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E956" w14:textId="236C7789"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A15E08" w:rsidRPr="008558C2">
          <w:rPr>
            <w:rStyle w:val="Hyperlink"/>
            <w:rFonts w:ascii="Arial" w:hAnsi="Arial"/>
            <w:sz w:val="18"/>
          </w:rPr>
          <w:t>CMI@aer.ca</w:t>
        </w:r>
      </w:hyperlink>
      <w:r w:rsidR="00A15E08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 xml:space="preserve">, </w:t>
      </w:r>
      <w:r w:rsidR="00A15E08" w:rsidRPr="00A15E08">
        <w:rPr>
          <w:rFonts w:ascii="Arial" w:hAnsi="Arial"/>
          <w:sz w:val="18"/>
        </w:rPr>
        <w:t>Remediation and Contamination Management</w:t>
      </w:r>
      <w:r w:rsidRPr="00300764">
        <w:rPr>
          <w:rFonts w:ascii="Arial" w:hAnsi="Arial"/>
          <w:sz w:val="18"/>
        </w:rPr>
        <w:t>, Suite 1000, 250 – 5 Street SW, Calgary, AB T2P 0R4.</w:t>
      </w:r>
    </w:p>
    <w:p w14:paraId="4F266D2C" w14:textId="77777777"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14:paraId="2E50DC9A" w14:textId="77777777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1036FE2A" w14:textId="77777777"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8C1482F" w14:textId="77777777"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9FAEC06" w14:textId="77777777"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4A3D5774" w14:textId="77777777"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14:paraId="2BA5C93B" w14:textId="77777777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F2BC327" w14:textId="77777777"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EAACBF" w14:textId="77777777"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1F205B6" w14:textId="77777777"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D1E75D" w14:textId="77777777" w:rsidR="0079256B" w:rsidRPr="00C9464B" w:rsidRDefault="0079256B" w:rsidP="00A24C18">
            <w:pPr>
              <w:pStyle w:val="Tablebodytext"/>
            </w:pPr>
          </w:p>
        </w:tc>
      </w:tr>
      <w:tr w:rsidR="002F1DC1" w:rsidRPr="00824E8F" w14:paraId="21038C67" w14:textId="77777777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1225AC3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4D3E6E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60EA7D" w14:textId="77777777"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107FCB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4FD7B4AB" w14:textId="77777777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02E166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1F0042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59A157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8F7DBE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5CE81595" w14:textId="77777777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13AEB6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6480E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B17B7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D9D5B3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3668BEE4" w14:textId="77777777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4E90E20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3AF0E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3935D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D299F1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77145BE4" w14:textId="77777777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B7012E8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924591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83AC1C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6E7F3F" w14:textId="77777777" w:rsidR="002F1DC1" w:rsidRPr="00C9464B" w:rsidRDefault="002F1DC1" w:rsidP="00A24C18">
            <w:pPr>
              <w:pStyle w:val="Tablebodytext"/>
            </w:pPr>
          </w:p>
        </w:tc>
      </w:tr>
    </w:tbl>
    <w:p w14:paraId="63162905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1285" w14:textId="77777777" w:rsidR="00267AD5" w:rsidRDefault="00267AD5">
      <w:r>
        <w:separator/>
      </w:r>
    </w:p>
    <w:p w14:paraId="0A643F5A" w14:textId="77777777" w:rsidR="00267AD5" w:rsidRDefault="00267AD5"/>
  </w:endnote>
  <w:endnote w:type="continuationSeparator" w:id="0">
    <w:p w14:paraId="040EC3BA" w14:textId="77777777" w:rsidR="00267AD5" w:rsidRDefault="00267AD5">
      <w:r>
        <w:continuationSeparator/>
      </w:r>
    </w:p>
    <w:p w14:paraId="4577737D" w14:textId="77777777" w:rsidR="00267AD5" w:rsidRDefault="00267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B6FE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B6E1" w14:textId="4AB99C5E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A15E08">
      <w:rPr>
        <w:rStyle w:val="PageNumber"/>
        <w:snapToGrid w:val="0"/>
        <w:sz w:val="16"/>
        <w:szCs w:val="16"/>
      </w:rPr>
      <w:t>Manual on Contamination Management</w:t>
    </w:r>
    <w:r w:rsidR="00A15E08">
      <w:rPr>
        <w:rStyle w:val="PageNumber"/>
        <w:snapToGrid w:val="0"/>
        <w:sz w:val="16"/>
        <w:szCs w:val="16"/>
      </w:rPr>
      <w:t> 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D110" w14:textId="49128F31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r w:rsidRPr="00B0247B">
      <w:rPr>
        <w:rFonts w:ascii="Arial" w:hAnsi="Arial" w:cs="Arial"/>
        <w:color w:val="808080"/>
        <w:sz w:val="16"/>
        <w:szCs w:val="16"/>
      </w:rPr>
      <w:t>Alberta</w:t>
    </w:r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Suite</w:t>
    </w:r>
    <w:proofErr w:type="gramEnd"/>
    <w:r w:rsidRPr="00B0247B">
      <w:rPr>
        <w:rFonts w:ascii="Arial" w:hAnsi="Arial" w:cs="Arial"/>
        <w:color w:val="808080"/>
        <w:sz w:val="16"/>
        <w:szCs w:val="16"/>
      </w:rPr>
      <w:t xml:space="preserve"> 1000, 250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>– 5 Street SW, Calgary, Alberta  T2P 0R4</w:t>
    </w:r>
    <w:r w:rsidR="00A15E08">
      <w:rPr>
        <w:rFonts w:ascii="Arial" w:hAnsi="Arial" w:cs="Arial"/>
        <w:color w:val="808080"/>
        <w:sz w:val="16"/>
        <w:szCs w:val="16"/>
      </w:rPr>
      <w:t> 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93EF" w14:textId="77777777" w:rsidR="00267AD5" w:rsidRDefault="00267AD5">
      <w:r>
        <w:separator/>
      </w:r>
    </w:p>
    <w:p w14:paraId="36A81FFA" w14:textId="77777777" w:rsidR="00267AD5" w:rsidRDefault="00267AD5"/>
  </w:footnote>
  <w:footnote w:type="continuationSeparator" w:id="0">
    <w:p w14:paraId="1B33EE78" w14:textId="77777777" w:rsidR="00267AD5" w:rsidRDefault="00267AD5">
      <w:r>
        <w:continuationSeparator/>
      </w:r>
    </w:p>
    <w:p w14:paraId="32503AA6" w14:textId="77777777" w:rsidR="00267AD5" w:rsidRDefault="00267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CA85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place">
      <w:smartTag w:uri="urn:schemas-microsoft-com:office:smarttags" w:element="Stat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B080" w14:textId="191D728E"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A15E08">
      <w:rPr>
        <w:rFonts w:ascii="Arial" w:hAnsi="Arial" w:cs="Arial"/>
        <w:b/>
        <w:sz w:val="32"/>
        <w:szCs w:val="32"/>
      </w:rPr>
      <w:t xml:space="preserve">Manual on Contamination Management </w:t>
    </w:r>
    <w:r w:rsidR="00B63635" w:rsidRPr="00300764">
      <w:rPr>
        <w:rFonts w:ascii="Arial" w:hAnsi="Arial" w:cs="Arial"/>
        <w:b/>
        <w:sz w:val="32"/>
        <w:szCs w:val="32"/>
      </w:rPr>
      <w:t>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</w:t>
    </w:r>
    <w:r w:rsidR="00A15E08">
      <w:rPr>
        <w:rFonts w:ascii="Arial" w:hAnsi="Arial" w:cs="Arial"/>
        <w:b/>
        <w:sz w:val="28"/>
        <w:szCs w:val="28"/>
      </w:rPr>
      <w:t>through August 8, 2021</w:t>
    </w:r>
  </w:p>
  <w:p w14:paraId="6A16E06F" w14:textId="77777777"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86912" behindDoc="1" locked="1" layoutInCell="1" allowOverlap="0" wp14:anchorId="1DB46266" wp14:editId="2C2F9E7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7AD5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67AD5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15E0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9F3FE11"/>
  <w15:docId w15:val="{2BB7CDD9-A451-47D1-A74B-7B984A71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5E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15E08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I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5</TotalTime>
  <Pages>2</Pages>
  <Words>63</Words>
  <Characters>360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2</cp:revision>
  <cp:lastPrinted>2013-06-08T20:37:00Z</cp:lastPrinted>
  <dcterms:created xsi:type="dcterms:W3CDTF">2021-07-05T15:11:00Z</dcterms:created>
  <dcterms:modified xsi:type="dcterms:W3CDTF">2021-07-05T15:16:00Z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