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35" w:rsidRPr="00300764" w:rsidRDefault="00B63635" w:rsidP="00300764">
      <w:pPr>
        <w:pStyle w:val="Tablebodytext"/>
        <w:spacing w:after="0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 xml:space="preserve">Submit form by email to </w:t>
      </w:r>
      <w:hyperlink r:id="rId7" w:history="1">
        <w:r w:rsidR="004E49EF" w:rsidRPr="00A62DB5">
          <w:rPr>
            <w:rStyle w:val="Hyperlink"/>
            <w:rFonts w:ascii="Arial" w:hAnsi="Arial"/>
            <w:sz w:val="18"/>
          </w:rPr>
          <w:t>regman@aer.ca</w:t>
        </w:r>
      </w:hyperlink>
      <w:r w:rsidR="00261968" w:rsidRPr="00300764">
        <w:rPr>
          <w:rFonts w:ascii="Arial" w:hAnsi="Arial"/>
          <w:sz w:val="18"/>
        </w:rPr>
        <w:t xml:space="preserve"> </w:t>
      </w:r>
      <w:r w:rsidR="00AC0BE7" w:rsidRPr="00300764">
        <w:rPr>
          <w:rFonts w:ascii="Arial" w:hAnsi="Arial"/>
          <w:sz w:val="18"/>
        </w:rPr>
        <w:t>or by mail to the AER</w:t>
      </w:r>
      <w:r w:rsidRPr="00300764">
        <w:rPr>
          <w:rFonts w:ascii="Arial" w:hAnsi="Arial"/>
          <w:sz w:val="18"/>
        </w:rPr>
        <w:t xml:space="preserve">, </w:t>
      </w:r>
      <w:r w:rsidR="004E49EF">
        <w:rPr>
          <w:rFonts w:ascii="Arial" w:hAnsi="Arial"/>
          <w:sz w:val="18"/>
        </w:rPr>
        <w:t>Regulatory Management</w:t>
      </w:r>
      <w:r w:rsidRPr="00300764">
        <w:rPr>
          <w:rFonts w:ascii="Arial" w:hAnsi="Arial"/>
          <w:sz w:val="18"/>
        </w:rPr>
        <w:t>, Suite 1000, 250 – 5 Street SW, Calgary, AB T2P 0R4.</w:t>
      </w:r>
    </w:p>
    <w:p w:rsidR="00B63635" w:rsidRPr="00300764" w:rsidRDefault="00B63635" w:rsidP="00300764">
      <w:pPr>
        <w:pStyle w:val="Tablebodytext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To create a new row, place your cursor at the end of the text in the last box and hit tab.</w:t>
      </w:r>
    </w:p>
    <w:tbl>
      <w:tblPr>
        <w:tblStyle w:val="TableGrid"/>
        <w:tblW w:w="13320" w:type="dxa"/>
        <w:tblInd w:w="11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3690"/>
        <w:gridCol w:w="4770"/>
        <w:gridCol w:w="3330"/>
      </w:tblGrid>
      <w:tr w:rsidR="002F1DC1" w:rsidRPr="000D7456" w:rsidTr="0079256B">
        <w:trPr>
          <w:trHeight w:hRule="exact" w:val="490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0D7456">
              <w:t>Rationale to support solution or recommendation</w:t>
            </w:r>
          </w:p>
        </w:tc>
      </w:tr>
      <w:tr w:rsidR="002F1DC1" w:rsidRPr="00824E8F" w:rsidTr="0079256B">
        <w:trPr>
          <w:trHeight w:val="2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4276C" w:rsidRPr="00F37908" w:rsidRDefault="0064276C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24C18" w:rsidRPr="00C9464B" w:rsidRDefault="00A24C18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79256B" w:rsidRPr="0079256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9256B" w:rsidRPr="00C9464B" w:rsidRDefault="0079256B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42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9256B" w:rsidRPr="00C9464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300764">
        <w:trPr>
          <w:trHeight w:hRule="exact" w:val="256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87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572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833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</w:tbl>
    <w:p w:rsidR="00951E36" w:rsidRPr="007B17AD" w:rsidRDefault="00951E36" w:rsidP="0037061F">
      <w:pPr>
        <w:pStyle w:val="Tablebodytext"/>
      </w:pPr>
    </w:p>
    <w:sectPr w:rsidR="00951E36" w:rsidRPr="007B17AD" w:rsidSect="00B63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4C" w:rsidRDefault="00A3374C">
      <w:r>
        <w:separator/>
      </w:r>
    </w:p>
    <w:p w:rsidR="00A3374C" w:rsidRDefault="00A3374C"/>
  </w:endnote>
  <w:endnote w:type="continuationSeparator" w:id="0">
    <w:p w:rsidR="00A3374C" w:rsidRDefault="00A3374C">
      <w:r>
        <w:continuationSeparator/>
      </w:r>
    </w:p>
    <w:p w:rsidR="00A3374C" w:rsidRDefault="00A33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>, 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T2P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734CCC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bookmarkStart w:id="0" w:name="_GoBack"/>
    <w:bookmarkEnd w:id="0"/>
    <w:r w:rsidRPr="002E390F">
      <w:rPr>
        <w:rStyle w:val="PageNumber"/>
        <w:snapToGrid w:val="0"/>
        <w:sz w:val="16"/>
        <w:szCs w:val="16"/>
      </w:rPr>
      <w:t xml:space="preserve">Draft </w:t>
    </w:r>
    <w:r w:rsidR="009D428E">
      <w:rPr>
        <w:rStyle w:val="PageNumber"/>
        <w:snapToGrid w:val="0"/>
        <w:sz w:val="16"/>
        <w:szCs w:val="16"/>
      </w:rPr>
      <w:t>Manual</w:t>
    </w:r>
    <w:r w:rsidR="00C63046">
      <w:rPr>
        <w:rStyle w:val="PageNumber"/>
        <w:snapToGrid w:val="0"/>
        <w:sz w:val="16"/>
        <w:szCs w:val="16"/>
      </w:rPr>
      <w:t xml:space="preserve"> </w:t>
    </w:r>
    <w:r w:rsidR="009B3C3F">
      <w:rPr>
        <w:rStyle w:val="PageNumber"/>
        <w:snapToGrid w:val="0"/>
        <w:sz w:val="16"/>
        <w:szCs w:val="16"/>
      </w:rPr>
      <w:t>on Water Conservation Policy</w:t>
    </w:r>
    <w:r w:rsidR="00C63046">
      <w:rPr>
        <w:rStyle w:val="PageNumber"/>
        <w:b/>
        <w:snapToGrid w:val="0"/>
        <w:sz w:val="16"/>
        <w:szCs w:val="16"/>
      </w:rPr>
      <w:t xml:space="preserve"> </w:t>
    </w:r>
    <w:r w:rsidR="000D7456">
      <w:rPr>
        <w:rStyle w:val="PageNumber"/>
        <w:snapToGrid w:val="0"/>
        <w:sz w:val="16"/>
        <w:szCs w:val="16"/>
      </w:rPr>
      <w:t xml:space="preserve">Comment </w:t>
    </w:r>
    <w:r>
      <w:rPr>
        <w:rStyle w:val="PageNumber"/>
        <w:snapToGrid w:val="0"/>
        <w:sz w:val="16"/>
        <w:szCs w:val="16"/>
      </w:rPr>
      <w:t>Form</w:t>
    </w:r>
    <w:r w:rsidR="000D7456">
      <w:rPr>
        <w:rStyle w:val="PageNumber"/>
        <w:snapToGrid w:val="0"/>
        <w:sz w:val="16"/>
        <w:szCs w:val="16"/>
      </w:rPr>
      <w:t xml:space="preserve"> </w:t>
    </w:r>
    <w:r>
      <w:rPr>
        <w:rStyle w:val="PageNumber"/>
        <w:snapToGrid w:val="0"/>
        <w:sz w:val="16"/>
        <w:szCs w:val="16"/>
      </w:rPr>
      <w:t xml:space="preserve">  </w:t>
    </w:r>
    <w:r w:rsidR="00C63046" w:rsidRPr="00C63046">
      <w:rPr>
        <w:rStyle w:val="PageNumber"/>
        <w:snapToGrid w:val="0"/>
        <w:sz w:val="16"/>
        <w:szCs w:val="16"/>
      </w:rPr>
      <w:t xml:space="preserve">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smartTag w:uri="urn:schemas-microsoft-com:office:smarttags" w:element="State">
      <w:r w:rsidRPr="00B0247B">
        <w:rPr>
          <w:rFonts w:ascii="Arial" w:hAnsi="Arial" w:cs="Arial"/>
          <w:color w:val="808080"/>
          <w:sz w:val="16"/>
          <w:szCs w:val="16"/>
        </w:rPr>
        <w:t>Alberta</w:t>
      </w:r>
    </w:smartTag>
    <w:r w:rsidR="00B0247B" w:rsidRPr="00B0247B">
      <w:rPr>
        <w:rFonts w:ascii="Arial" w:hAnsi="Arial" w:cs="Arial"/>
        <w:color w:val="808080"/>
        <w:sz w:val="16"/>
        <w:szCs w:val="16"/>
      </w:rPr>
      <w:t xml:space="preserve"> Energy 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</w:t>
    </w:r>
    <w:smartTag w:uri="urn:schemas-microsoft-com:office:smarttags" w:element="address">
      <w:r w:rsidRPr="00B0247B">
        <w:rPr>
          <w:rFonts w:ascii="Arial" w:hAnsi="Arial" w:cs="Arial"/>
          <w:color w:val="808080"/>
          <w:sz w:val="16"/>
          <w:szCs w:val="16"/>
        </w:rPr>
        <w:t>Suite 1000</w:t>
      </w:r>
    </w:smartTag>
    <w:r w:rsidRPr="00B0247B">
      <w:rPr>
        <w:rFonts w:ascii="Arial" w:hAnsi="Arial" w:cs="Arial"/>
        <w:color w:val="808080"/>
        <w:sz w:val="16"/>
        <w:szCs w:val="16"/>
      </w:rPr>
      <w:t>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– 5 Street SW, </w:t>
    </w:r>
    <w:smartTag w:uri="urn:schemas-microsoft-com:office:smarttags" w:element="place">
      <w:smartTag w:uri="urn:schemas-microsoft-com:office:smarttags" w:element="City">
        <w:r w:rsidRPr="00B0247B">
          <w:rPr>
            <w:rFonts w:ascii="Arial" w:hAnsi="Arial" w:cs="Arial"/>
            <w:color w:val="808080"/>
            <w:sz w:val="16"/>
            <w:szCs w:val="16"/>
          </w:rPr>
          <w:t>Calgary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State">
        <w:r w:rsidRPr="00B0247B">
          <w:rPr>
            <w:rFonts w:ascii="Arial" w:hAnsi="Arial" w:cs="Arial"/>
            <w:color w:val="808080"/>
            <w:sz w:val="16"/>
            <w:szCs w:val="16"/>
          </w:rPr>
          <w:t>Alberta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  </w:t>
      </w:r>
      <w:smartTag w:uri="urn:schemas-microsoft-com:office:smarttags" w:element="PostalCode">
        <w:r w:rsidRPr="00B0247B">
          <w:rPr>
            <w:rFonts w:ascii="Arial" w:hAnsi="Arial" w:cs="Arial"/>
            <w:color w:val="808080"/>
            <w:sz w:val="16"/>
            <w:szCs w:val="16"/>
          </w:rPr>
          <w:t>T2P 0R4</w:t>
        </w:r>
      </w:smartTag>
    </w:smartTag>
    <w:r w:rsidR="00C63046">
      <w:rPr>
        <w:rFonts w:ascii="Arial" w:hAnsi="Arial" w:cs="Arial"/>
        <w:color w:val="808080"/>
        <w:sz w:val="16"/>
        <w:szCs w:val="16"/>
      </w:rPr>
      <w:t xml:space="preserve">  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4C" w:rsidRDefault="00A3374C">
      <w:r>
        <w:separator/>
      </w:r>
    </w:p>
    <w:p w:rsidR="00A3374C" w:rsidRDefault="00A3374C"/>
  </w:footnote>
  <w:footnote w:type="continuationSeparator" w:id="0">
    <w:p w:rsidR="00A3374C" w:rsidRDefault="00A3374C">
      <w:r>
        <w:continuationSeparator/>
      </w:r>
    </w:p>
    <w:p w:rsidR="00A3374C" w:rsidRDefault="00A33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3F" w:rsidRDefault="009B3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State">
      <w:smartTag w:uri="urn:schemas-microsoft-com:office:smarttags" w:element="plac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300764" w:rsidRDefault="00261968" w:rsidP="00370E1C">
    <w:pPr>
      <w:spacing w:before="120"/>
      <w:rPr>
        <w:rFonts w:ascii="Arial" w:hAnsi="Arial" w:cs="Arial"/>
        <w:b/>
        <w:caps/>
        <w:sz w:val="32"/>
        <w:szCs w:val="32"/>
      </w:rPr>
    </w:pPr>
    <w:r w:rsidRPr="00300764">
      <w:rPr>
        <w:rFonts w:ascii="Arial" w:hAnsi="Arial" w:cs="Arial"/>
        <w:b/>
        <w:sz w:val="32"/>
        <w:szCs w:val="32"/>
      </w:rPr>
      <w:t xml:space="preserve">Draft </w:t>
    </w:r>
    <w:r w:rsidR="00EA0A84">
      <w:rPr>
        <w:rFonts w:ascii="Arial" w:hAnsi="Arial" w:cs="Arial"/>
        <w:b/>
        <w:sz w:val="32"/>
        <w:szCs w:val="32"/>
      </w:rPr>
      <w:t>Manual</w:t>
    </w:r>
    <w:r w:rsidR="00370E1C" w:rsidRPr="00300764">
      <w:rPr>
        <w:rFonts w:ascii="Arial" w:hAnsi="Arial" w:cs="Arial"/>
        <w:b/>
        <w:sz w:val="32"/>
        <w:szCs w:val="32"/>
      </w:rPr>
      <w:t xml:space="preserve"> </w:t>
    </w:r>
    <w:r w:rsidR="009B3C3F">
      <w:rPr>
        <w:rFonts w:ascii="Arial" w:hAnsi="Arial" w:cs="Arial"/>
        <w:b/>
        <w:sz w:val="32"/>
        <w:szCs w:val="32"/>
      </w:rPr>
      <w:t>on Water Conservation Policy</w:t>
    </w:r>
    <w:r w:rsidR="00B63635" w:rsidRPr="00300764">
      <w:rPr>
        <w:rFonts w:ascii="Arial" w:hAnsi="Arial" w:cs="Arial"/>
        <w:b/>
        <w:sz w:val="32"/>
        <w:szCs w:val="32"/>
      </w:rPr>
      <w:t xml:space="preserve"> Comment Form</w:t>
    </w:r>
    <w:r w:rsidR="00B601CD" w:rsidRPr="00300764"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will be accepted until </w:t>
    </w:r>
    <w:r w:rsidR="009B3C3F">
      <w:rPr>
        <w:rFonts w:ascii="Arial" w:hAnsi="Arial" w:cs="Arial"/>
        <w:b/>
        <w:sz w:val="28"/>
        <w:szCs w:val="28"/>
      </w:rPr>
      <w:t>May 21, 2021</w:t>
    </w:r>
  </w:p>
  <w:p w:rsidR="00B601CD" w:rsidRDefault="00B601CD">
    <w:r>
      <w:br/>
    </w:r>
    <w:r w:rsidR="00734CCC"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0" wp14:anchorId="22D24BB4" wp14:editId="78AF0B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84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35BB3"/>
    <w:rsid w:val="00041DD4"/>
    <w:rsid w:val="00042160"/>
    <w:rsid w:val="00050F0D"/>
    <w:rsid w:val="00052168"/>
    <w:rsid w:val="00056292"/>
    <w:rsid w:val="00065B2F"/>
    <w:rsid w:val="00070425"/>
    <w:rsid w:val="00070FA6"/>
    <w:rsid w:val="00071DF5"/>
    <w:rsid w:val="00075221"/>
    <w:rsid w:val="0007539A"/>
    <w:rsid w:val="00075699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3CD1"/>
    <w:rsid w:val="00134819"/>
    <w:rsid w:val="00136AD2"/>
    <w:rsid w:val="0014258E"/>
    <w:rsid w:val="00145A0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718A"/>
    <w:rsid w:val="00197980"/>
    <w:rsid w:val="001A1950"/>
    <w:rsid w:val="001A63DE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5A6A"/>
    <w:rsid w:val="00347B23"/>
    <w:rsid w:val="003503FF"/>
    <w:rsid w:val="00350E7F"/>
    <w:rsid w:val="00354930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D003C"/>
    <w:rsid w:val="004D75DE"/>
    <w:rsid w:val="004D7F2E"/>
    <w:rsid w:val="004E1551"/>
    <w:rsid w:val="004E24F6"/>
    <w:rsid w:val="004E49EF"/>
    <w:rsid w:val="004E553E"/>
    <w:rsid w:val="004E7420"/>
    <w:rsid w:val="004F1575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C3EB0"/>
    <w:rsid w:val="005C6107"/>
    <w:rsid w:val="005D14AB"/>
    <w:rsid w:val="005D18B4"/>
    <w:rsid w:val="005D5394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44B0"/>
    <w:rsid w:val="00725FE7"/>
    <w:rsid w:val="007267C4"/>
    <w:rsid w:val="00726F75"/>
    <w:rsid w:val="00727619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3C3F"/>
    <w:rsid w:val="009B5B3C"/>
    <w:rsid w:val="009C1656"/>
    <w:rsid w:val="009C1A9C"/>
    <w:rsid w:val="009C5F97"/>
    <w:rsid w:val="009D1050"/>
    <w:rsid w:val="009D30DC"/>
    <w:rsid w:val="009D41A1"/>
    <w:rsid w:val="009D428E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E03"/>
    <w:rsid w:val="00A1168B"/>
    <w:rsid w:val="00A119B8"/>
    <w:rsid w:val="00A24C18"/>
    <w:rsid w:val="00A25B8D"/>
    <w:rsid w:val="00A3374C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3F9E"/>
    <w:rsid w:val="00AA411B"/>
    <w:rsid w:val="00AA440F"/>
    <w:rsid w:val="00AA44C6"/>
    <w:rsid w:val="00AB27EE"/>
    <w:rsid w:val="00AB308C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0A84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,"/>
  <w14:docId w14:val="0569028F"/>
  <w15:docId w15:val="{C5DA058B-6AEC-4519-9AE5-7319B1DD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A0A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0A84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man@aer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8tf\Downloads\Directive_CommentForm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Directive_CommentForm_Template (1).dotx</Template>
  <TotalTime>3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Resources Conservation Board (ERCB) encourages all parties to resolve disputes directly between themselves whenever possible</dc:title>
  <dc:creator>Kaitlin Boyd</dc:creator>
  <cp:lastModifiedBy>Aaron Dalton</cp:lastModifiedBy>
  <cp:revision>3</cp:revision>
  <cp:lastPrinted>2013-06-08T20:37:00Z</cp:lastPrinted>
  <dcterms:created xsi:type="dcterms:W3CDTF">2021-03-04T19:57:00Z</dcterms:created>
  <dcterms:modified xsi:type="dcterms:W3CDTF">2021-04-15T12:17:00Z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