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635" w:rsidRPr="00300764" w:rsidRDefault="00B63635" w:rsidP="00300764">
      <w:pPr>
        <w:pStyle w:val="Tablebodytext"/>
        <w:spacing w:after="0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 xml:space="preserve">Submit form by email to </w:t>
      </w:r>
      <w:hyperlink r:id="rId7" w:history="1">
        <w:r w:rsidR="00AB7B38" w:rsidRPr="007A7A65">
          <w:rPr>
            <w:rStyle w:val="Hyperlink"/>
            <w:rFonts w:ascii="Arial" w:hAnsi="Arial"/>
            <w:sz w:val="18"/>
          </w:rPr>
          <w:t>Directive067@aer.ca</w:t>
        </w:r>
      </w:hyperlink>
      <w:r w:rsidR="00AB7B38">
        <w:rPr>
          <w:rFonts w:ascii="Arial" w:hAnsi="Arial"/>
          <w:sz w:val="18"/>
        </w:rPr>
        <w:t xml:space="preserve"> </w:t>
      </w:r>
      <w:r w:rsidR="00AC0BE7" w:rsidRPr="00300764">
        <w:rPr>
          <w:rFonts w:ascii="Arial" w:hAnsi="Arial"/>
          <w:sz w:val="18"/>
        </w:rPr>
        <w:t>or by mail to the AER</w:t>
      </w:r>
      <w:r w:rsidRPr="00300764">
        <w:rPr>
          <w:rFonts w:ascii="Arial" w:hAnsi="Arial"/>
          <w:sz w:val="18"/>
        </w:rPr>
        <w:t xml:space="preserve">, </w:t>
      </w:r>
      <w:r w:rsidR="00AB7B38">
        <w:rPr>
          <w:rFonts w:ascii="Arial" w:hAnsi="Arial"/>
          <w:sz w:val="18"/>
        </w:rPr>
        <w:t>Directive 067 Feedback</w:t>
      </w:r>
      <w:r w:rsidRPr="00300764">
        <w:rPr>
          <w:rFonts w:ascii="Arial" w:hAnsi="Arial"/>
          <w:sz w:val="18"/>
        </w:rPr>
        <w:t>, Suite 1000, 250 – 5 Street SW, Calgary, AB T2P 0R4.</w:t>
      </w:r>
    </w:p>
    <w:p w:rsidR="00B63635" w:rsidRPr="00300764" w:rsidRDefault="00B63635" w:rsidP="00300764">
      <w:pPr>
        <w:pStyle w:val="Tablebodytext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>To create a new row, place your cursor at the end of the text in the last box and hit tab.</w:t>
      </w:r>
    </w:p>
    <w:tbl>
      <w:tblPr>
        <w:tblStyle w:val="TableGrid"/>
        <w:tblW w:w="13320" w:type="dxa"/>
        <w:tblInd w:w="11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3690"/>
        <w:gridCol w:w="4770"/>
        <w:gridCol w:w="3330"/>
      </w:tblGrid>
      <w:tr w:rsidR="002F1DC1" w:rsidRPr="000D7456" w:rsidTr="0079256B">
        <w:trPr>
          <w:trHeight w:hRule="exact" w:val="490"/>
          <w:tblHeader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BC18EF">
              <w:t>Section and</w:t>
            </w:r>
            <w:r w:rsidRPr="000D7456">
              <w:t xml:space="preserve"> page number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0D7456">
              <w:t>Issue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  <w:rPr>
                <w:caps/>
              </w:rPr>
            </w:pPr>
            <w:r w:rsidRPr="000D7456">
              <w:t>Possible solution or recommendation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:rsidR="002F1DC1" w:rsidRPr="000D7456" w:rsidRDefault="002F1DC1" w:rsidP="00300764">
            <w:pPr>
              <w:pStyle w:val="TableHeading"/>
            </w:pPr>
            <w:r w:rsidRPr="000D7456">
              <w:t>Rationale to support solution or recommendation</w:t>
            </w:r>
          </w:p>
        </w:tc>
      </w:tr>
      <w:tr w:rsidR="002F1DC1" w:rsidRPr="00824E8F" w:rsidTr="0079256B">
        <w:trPr>
          <w:trHeight w:val="229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64276C" w:rsidRPr="00F37908" w:rsidRDefault="0064276C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A24C18" w:rsidRPr="00C9464B" w:rsidRDefault="00A24C18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79256B" w:rsidRPr="0079256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9256B" w:rsidRPr="00C9464B" w:rsidRDefault="0079256B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42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79256B" w:rsidRPr="00C9464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300764">
        <w:trPr>
          <w:trHeight w:hRule="exact" w:val="256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87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572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  <w:tr w:rsidR="002F1DC1" w:rsidRPr="00824E8F" w:rsidTr="0079256B">
        <w:trPr>
          <w:trHeight w:hRule="exact" w:val="2833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2F1DC1" w:rsidRPr="00C9464B" w:rsidRDefault="002F1DC1" w:rsidP="00A24C18">
            <w:pPr>
              <w:pStyle w:val="Tablebodytext"/>
            </w:pPr>
          </w:p>
        </w:tc>
      </w:tr>
    </w:tbl>
    <w:p w:rsidR="00951E36" w:rsidRPr="007B17AD" w:rsidRDefault="00951E36" w:rsidP="0037061F">
      <w:pPr>
        <w:pStyle w:val="Tablebodytext"/>
      </w:pPr>
      <w:bookmarkStart w:id="0" w:name="_GoBack"/>
      <w:bookmarkEnd w:id="0"/>
    </w:p>
    <w:sectPr w:rsidR="00951E36" w:rsidRPr="007B17AD" w:rsidSect="00B636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080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B38" w:rsidRDefault="00AB7B38">
      <w:r>
        <w:separator/>
      </w:r>
    </w:p>
    <w:p w:rsidR="00AB7B38" w:rsidRDefault="00AB7B38"/>
  </w:endnote>
  <w:endnote w:type="continuationSeparator" w:id="0">
    <w:p w:rsidR="00AB7B38" w:rsidRDefault="00AB7B38">
      <w:r>
        <w:continuationSeparator/>
      </w:r>
    </w:p>
    <w:p w:rsidR="00AB7B38" w:rsidRDefault="00AB7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CD" w:rsidRPr="0058124A" w:rsidRDefault="00B601CD" w:rsidP="0058124A">
    <w:pPr>
      <w:tabs>
        <w:tab w:val="right" w:pos="9360"/>
      </w:tabs>
    </w:pPr>
    <w:smartTag w:uri="urn:schemas-microsoft-com:office:smarttags" w:element="State">
      <w:r w:rsidRPr="0058124A">
        <w:rPr>
          <w:rFonts w:ascii="Arial" w:hAnsi="Arial" w:cs="Arial"/>
          <w:b/>
          <w:color w:val="808080"/>
          <w:sz w:val="14"/>
          <w:szCs w:val="14"/>
        </w:rPr>
        <w:t>Alberta</w:t>
      </w:r>
    </w:smartTag>
    <w:r w:rsidRPr="0058124A">
      <w:rPr>
        <w:rFonts w:ascii="Arial" w:hAnsi="Arial" w:cs="Arial"/>
        <w:b/>
        <w:color w:val="808080"/>
        <w:sz w:val="14"/>
        <w:szCs w:val="14"/>
      </w:rPr>
      <w:t xml:space="preserve">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</w:t>
    </w:r>
    <w:smartTag w:uri="urn:schemas-microsoft-com:office:smarttags" w:element="address">
      <w:smartTag w:uri="urn:schemas-microsoft-com:office:smarttags" w:element="Street">
        <w:r w:rsidRPr="0058124A">
          <w:rPr>
            <w:rFonts w:ascii="Arial" w:hAnsi="Arial" w:cs="Arial"/>
            <w:color w:val="808080"/>
            <w:sz w:val="14"/>
            <w:szCs w:val="14"/>
          </w:rPr>
          <w:t>Suite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 1000</w:t>
      </w:r>
    </w:smartTag>
    <w:r w:rsidRPr="0058124A">
      <w:rPr>
        <w:rFonts w:ascii="Arial" w:hAnsi="Arial" w:cs="Arial"/>
        <w:color w:val="808080"/>
        <w:sz w:val="14"/>
        <w:szCs w:val="14"/>
      </w:rPr>
      <w:t>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</w:t>
    </w:r>
    <w:smartTag w:uri="urn:schemas-microsoft-com:office:smarttags" w:element="place">
      <w:smartTag w:uri="urn:schemas-microsoft-com:office:smarttags" w:element="City">
        <w:r w:rsidRPr="0058124A">
          <w:rPr>
            <w:rFonts w:ascii="Arial" w:hAnsi="Arial" w:cs="Arial"/>
            <w:color w:val="808080"/>
            <w:sz w:val="14"/>
            <w:szCs w:val="14"/>
          </w:rPr>
          <w:t>Calgary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smartTag w:uri="urn:schemas-microsoft-com:office:smarttags" w:element="State">
        <w:r w:rsidRPr="0058124A">
          <w:rPr>
            <w:rFonts w:ascii="Arial" w:hAnsi="Arial" w:cs="Arial"/>
            <w:color w:val="808080"/>
            <w:sz w:val="14"/>
            <w:szCs w:val="14"/>
          </w:rPr>
          <w:t>Alberta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proofErr w:type="gramStart"/>
      <w:r w:rsidRPr="0058124A">
        <w:rPr>
          <w:rFonts w:ascii="Arial" w:hAnsi="Arial" w:cs="Arial"/>
          <w:color w:val="808080"/>
          <w:sz w:val="14"/>
          <w:szCs w:val="14"/>
        </w:rPr>
        <w:t>Canada</w:t>
      </w:r>
      <w:r>
        <w:rPr>
          <w:rFonts w:ascii="Arial" w:hAnsi="Arial" w:cs="Arial"/>
          <w:color w:val="808080"/>
          <w:sz w:val="14"/>
          <w:szCs w:val="14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color w:val="808080"/>
            <w:sz w:val="14"/>
            <w:szCs w:val="14"/>
          </w:rPr>
          <w:t>T</w:t>
        </w:r>
        <w:proofErr w:type="gramEnd"/>
        <w:r>
          <w:rPr>
            <w:rFonts w:ascii="Arial" w:hAnsi="Arial" w:cs="Arial"/>
            <w:color w:val="808080"/>
            <w:sz w:val="14"/>
            <w:szCs w:val="14"/>
          </w:rPr>
          <w:t>2P 0R4</w:t>
        </w:r>
      </w:smartTag>
    </w:smartTag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734CCC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CD" w:rsidRPr="00B0247B" w:rsidRDefault="00F37BFD" w:rsidP="00C63046">
    <w:pPr>
      <w:pStyle w:val="RunningFootnote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2E390F">
      <w:rPr>
        <w:rStyle w:val="PageNumber"/>
        <w:snapToGrid w:val="0"/>
        <w:sz w:val="16"/>
        <w:szCs w:val="16"/>
      </w:rPr>
      <w:t xml:space="preserve">Draft </w:t>
    </w:r>
    <w:r w:rsidR="00C63046" w:rsidRPr="002E390F">
      <w:rPr>
        <w:rStyle w:val="PageNumber"/>
        <w:snapToGrid w:val="0"/>
        <w:sz w:val="16"/>
        <w:szCs w:val="16"/>
      </w:rPr>
      <w:t>Directive</w:t>
    </w:r>
    <w:r w:rsidR="00C63046">
      <w:rPr>
        <w:rStyle w:val="PageNumber"/>
        <w:snapToGrid w:val="0"/>
        <w:sz w:val="16"/>
        <w:szCs w:val="16"/>
      </w:rPr>
      <w:t xml:space="preserve"> </w:t>
    </w:r>
    <w:r w:rsidR="00AB7B38">
      <w:rPr>
        <w:rStyle w:val="PageNumber"/>
        <w:snapToGrid w:val="0"/>
        <w:sz w:val="16"/>
        <w:szCs w:val="16"/>
      </w:rPr>
      <w:t>067</w:t>
    </w:r>
    <w:r w:rsidR="00C63046">
      <w:rPr>
        <w:rStyle w:val="PageNumber"/>
        <w:b/>
        <w:snapToGrid w:val="0"/>
        <w:sz w:val="16"/>
        <w:szCs w:val="16"/>
      </w:rPr>
      <w:t xml:space="preserve"> </w:t>
    </w:r>
    <w:r w:rsidR="000D7456">
      <w:rPr>
        <w:rStyle w:val="PageNumber"/>
        <w:snapToGrid w:val="0"/>
        <w:sz w:val="16"/>
        <w:szCs w:val="16"/>
      </w:rPr>
      <w:t xml:space="preserve">Comment </w:t>
    </w:r>
    <w:r>
      <w:rPr>
        <w:rStyle w:val="PageNumber"/>
        <w:snapToGrid w:val="0"/>
        <w:sz w:val="16"/>
        <w:szCs w:val="16"/>
      </w:rPr>
      <w:t>Form</w:t>
    </w:r>
    <w:r w:rsidR="000D7456">
      <w:rPr>
        <w:rStyle w:val="PageNumber"/>
        <w:snapToGrid w:val="0"/>
        <w:sz w:val="16"/>
        <w:szCs w:val="16"/>
      </w:rPr>
      <w:t xml:space="preserve"> </w:t>
    </w:r>
    <w:r>
      <w:rPr>
        <w:rStyle w:val="PageNumber"/>
        <w:snapToGrid w:val="0"/>
        <w:sz w:val="16"/>
        <w:szCs w:val="16"/>
      </w:rPr>
      <w:t xml:space="preserve">  </w:t>
    </w:r>
    <w:r w:rsidR="00C63046" w:rsidRPr="00C63046">
      <w:rPr>
        <w:rStyle w:val="PageNumber"/>
        <w:snapToGrid w:val="0"/>
        <w:sz w:val="16"/>
        <w:szCs w:val="16"/>
      </w:rPr>
      <w:t xml:space="preserve">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PAGE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  <w:r w:rsidR="00B0247B" w:rsidRPr="00B0247B">
      <w:rPr>
        <w:rStyle w:val="PageNumber"/>
        <w:b/>
        <w:snapToGrid w:val="0"/>
        <w:sz w:val="16"/>
        <w:szCs w:val="16"/>
      </w:rPr>
      <w:t xml:space="preserve"> of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NUMPAGES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CD" w:rsidRPr="00B0247B" w:rsidRDefault="00B601CD" w:rsidP="00C63046">
    <w:pPr>
      <w:tabs>
        <w:tab w:val="right" w:pos="9360"/>
      </w:tabs>
      <w:jc w:val="right"/>
      <w:rPr>
        <w:sz w:val="16"/>
        <w:szCs w:val="16"/>
      </w:rPr>
    </w:pPr>
    <w:smartTag w:uri="urn:schemas-microsoft-com:office:smarttags" w:element="State">
      <w:r w:rsidRPr="00B0247B">
        <w:rPr>
          <w:rFonts w:ascii="Arial" w:hAnsi="Arial" w:cs="Arial"/>
          <w:color w:val="808080"/>
          <w:sz w:val="16"/>
          <w:szCs w:val="16"/>
        </w:rPr>
        <w:t>Alberta</w:t>
      </w:r>
    </w:smartTag>
    <w:r w:rsidR="00B0247B" w:rsidRPr="00B0247B">
      <w:rPr>
        <w:rFonts w:ascii="Arial" w:hAnsi="Arial" w:cs="Arial"/>
        <w:color w:val="808080"/>
        <w:sz w:val="16"/>
        <w:szCs w:val="16"/>
      </w:rPr>
      <w:t xml:space="preserve"> Energy </w:t>
    </w:r>
    <w:proofErr w:type="gramStart"/>
    <w:r w:rsidR="00B0247B" w:rsidRPr="00B0247B">
      <w:rPr>
        <w:rFonts w:ascii="Arial" w:hAnsi="Arial" w:cs="Arial"/>
        <w:color w:val="808080"/>
        <w:sz w:val="16"/>
        <w:szCs w:val="16"/>
      </w:rPr>
      <w:t>Regulator</w:t>
    </w:r>
    <w:r w:rsidR="00B0247B">
      <w:rPr>
        <w:rFonts w:ascii="Arial" w:hAnsi="Arial" w:cs="Arial"/>
        <w:color w:val="808080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 </w:t>
    </w:r>
    <w:smartTag w:uri="urn:schemas-microsoft-com:office:smarttags" w:element="address">
      <w:r w:rsidRPr="00B0247B">
        <w:rPr>
          <w:rFonts w:ascii="Arial" w:hAnsi="Arial" w:cs="Arial"/>
          <w:color w:val="808080"/>
          <w:sz w:val="16"/>
          <w:szCs w:val="16"/>
        </w:rPr>
        <w:t>Suite</w:t>
      </w:r>
      <w:proofErr w:type="gramEnd"/>
      <w:r w:rsidRPr="00B0247B">
        <w:rPr>
          <w:rFonts w:ascii="Arial" w:hAnsi="Arial" w:cs="Arial"/>
          <w:color w:val="808080"/>
          <w:sz w:val="16"/>
          <w:szCs w:val="16"/>
        </w:rPr>
        <w:t xml:space="preserve"> 1000</w:t>
      </w:r>
    </w:smartTag>
    <w:r w:rsidRPr="00B0247B">
      <w:rPr>
        <w:rFonts w:ascii="Arial" w:hAnsi="Arial" w:cs="Arial"/>
        <w:color w:val="808080"/>
        <w:sz w:val="16"/>
        <w:szCs w:val="16"/>
      </w:rPr>
      <w:t>, 250</w:t>
    </w:r>
    <w:r w:rsidRPr="00B0247B">
      <w:rPr>
        <w:rFonts w:ascii="Arial" w:hAnsi="Arial" w:cs="Arial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– 5 Street SW, </w:t>
    </w:r>
    <w:smartTag w:uri="urn:schemas-microsoft-com:office:smarttags" w:element="place">
      <w:smartTag w:uri="urn:schemas-microsoft-com:office:smarttags" w:element="City">
        <w:r w:rsidRPr="00B0247B">
          <w:rPr>
            <w:rFonts w:ascii="Arial" w:hAnsi="Arial" w:cs="Arial"/>
            <w:color w:val="808080"/>
            <w:sz w:val="16"/>
            <w:szCs w:val="16"/>
          </w:rPr>
          <w:t>Calgary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State">
        <w:r w:rsidRPr="00B0247B">
          <w:rPr>
            <w:rFonts w:ascii="Arial" w:hAnsi="Arial" w:cs="Arial"/>
            <w:color w:val="808080"/>
            <w:sz w:val="16"/>
            <w:szCs w:val="16"/>
          </w:rPr>
          <w:t>Alberta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  </w:t>
      </w:r>
      <w:smartTag w:uri="urn:schemas-microsoft-com:office:smarttags" w:element="PostalCode">
        <w:r w:rsidRPr="00B0247B">
          <w:rPr>
            <w:rFonts w:ascii="Arial" w:hAnsi="Arial" w:cs="Arial"/>
            <w:color w:val="808080"/>
            <w:sz w:val="16"/>
            <w:szCs w:val="16"/>
          </w:rPr>
          <w:t>T2P 0R4</w:t>
        </w:r>
      </w:smartTag>
    </w:smartTag>
    <w:r w:rsidR="00C63046">
      <w:rPr>
        <w:rFonts w:ascii="Arial" w:hAnsi="Arial" w:cs="Arial"/>
        <w:color w:val="808080"/>
        <w:sz w:val="16"/>
        <w:szCs w:val="16"/>
      </w:rPr>
      <w:t xml:space="preserve">  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PAGE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1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  <w:r w:rsidR="00C63046" w:rsidRPr="00B0247B">
      <w:rPr>
        <w:rStyle w:val="PageNumber"/>
        <w:snapToGrid w:val="0"/>
        <w:sz w:val="16"/>
        <w:szCs w:val="16"/>
      </w:rPr>
      <w:t xml:space="preserve"> of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NUMPAGES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2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B38" w:rsidRDefault="00AB7B38">
      <w:r>
        <w:separator/>
      </w:r>
    </w:p>
    <w:p w:rsidR="00AB7B38" w:rsidRDefault="00AB7B38"/>
  </w:footnote>
  <w:footnote w:type="continuationSeparator" w:id="0">
    <w:p w:rsidR="00AB7B38" w:rsidRDefault="00AB7B38">
      <w:r>
        <w:continuationSeparator/>
      </w:r>
    </w:p>
    <w:p w:rsidR="00AB7B38" w:rsidRDefault="00AB7B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47B" w:rsidRPr="00B0247B" w:rsidRDefault="00B0247B" w:rsidP="00C63046">
    <w:pPr>
      <w:jc w:val="right"/>
      <w:rPr>
        <w:rFonts w:ascii="Arial" w:hAnsi="Arial" w:cs="Arial"/>
        <w:b/>
        <w:color w:val="5F5F5F"/>
        <w:sz w:val="16"/>
        <w:szCs w:val="16"/>
      </w:rPr>
    </w:pPr>
    <w:smartTag w:uri="urn:schemas-microsoft-com:office:smarttags" w:element="State">
      <w:smartTag w:uri="urn:schemas-microsoft-com:office:smarttags" w:element="place">
        <w:r w:rsidRPr="00B0247B">
          <w:rPr>
            <w:rFonts w:ascii="Arial" w:hAnsi="Arial" w:cs="Arial"/>
            <w:color w:val="5F5F5F"/>
            <w:sz w:val="16"/>
            <w:szCs w:val="16"/>
          </w:rPr>
          <w:t>Alberta</w:t>
        </w:r>
      </w:smartTag>
    </w:smartTag>
    <w:r w:rsidRPr="00B0247B">
      <w:rPr>
        <w:rFonts w:ascii="Arial" w:hAnsi="Arial" w:cs="Arial"/>
        <w:color w:val="5F5F5F"/>
        <w:sz w:val="16"/>
        <w:szCs w:val="16"/>
      </w:rPr>
      <w:t xml:space="preserve"> Energy Regulator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1CD" w:rsidRPr="00300764" w:rsidRDefault="00261968" w:rsidP="00370E1C">
    <w:pPr>
      <w:spacing w:before="120"/>
      <w:rPr>
        <w:rFonts w:ascii="Arial" w:hAnsi="Arial" w:cs="Arial"/>
        <w:b/>
        <w:caps/>
        <w:sz w:val="32"/>
        <w:szCs w:val="32"/>
      </w:rPr>
    </w:pPr>
    <w:r w:rsidRPr="00300764">
      <w:rPr>
        <w:rFonts w:ascii="Arial" w:hAnsi="Arial" w:cs="Arial"/>
        <w:b/>
        <w:sz w:val="32"/>
        <w:szCs w:val="32"/>
      </w:rPr>
      <w:t xml:space="preserve">Draft </w:t>
    </w:r>
    <w:r w:rsidR="00370E1C" w:rsidRPr="00300764">
      <w:rPr>
        <w:rFonts w:ascii="Arial" w:hAnsi="Arial" w:cs="Arial"/>
        <w:b/>
        <w:sz w:val="32"/>
        <w:szCs w:val="32"/>
      </w:rPr>
      <w:t xml:space="preserve">Directive </w:t>
    </w:r>
    <w:r w:rsidR="00AB7B38">
      <w:rPr>
        <w:rFonts w:ascii="Arial" w:hAnsi="Arial" w:cs="Arial"/>
        <w:b/>
        <w:sz w:val="32"/>
        <w:szCs w:val="32"/>
      </w:rPr>
      <w:t>067</w:t>
    </w:r>
    <w:r w:rsidR="00B63635" w:rsidRPr="00300764">
      <w:rPr>
        <w:rFonts w:ascii="Arial" w:hAnsi="Arial" w:cs="Arial"/>
        <w:b/>
        <w:sz w:val="32"/>
        <w:szCs w:val="32"/>
      </w:rPr>
      <w:t xml:space="preserve"> Comment Form</w:t>
    </w:r>
    <w:r w:rsidR="00B601CD" w:rsidRPr="00300764">
      <w:rPr>
        <w:rFonts w:ascii="Arial" w:hAnsi="Arial" w:cs="Arial"/>
        <w:b/>
        <w:sz w:val="32"/>
        <w:szCs w:val="32"/>
      </w:rPr>
      <w:br/>
    </w:r>
    <w:r w:rsidR="00B63635" w:rsidRPr="00300764">
      <w:rPr>
        <w:rFonts w:ascii="Arial" w:hAnsi="Arial" w:cs="Arial"/>
        <w:b/>
        <w:sz w:val="28"/>
        <w:szCs w:val="28"/>
      </w:rPr>
      <w:t xml:space="preserve">Feedback will be accepted </w:t>
    </w:r>
    <w:r w:rsidR="00AB7B38">
      <w:rPr>
        <w:rFonts w:ascii="Arial" w:hAnsi="Arial" w:cs="Arial"/>
        <w:b/>
        <w:sz w:val="28"/>
        <w:szCs w:val="28"/>
      </w:rPr>
      <w:t>through February 14, 2021</w:t>
    </w:r>
  </w:p>
  <w:p w:rsidR="00B601CD" w:rsidRDefault="00B601CD">
    <w:r>
      <w:br/>
    </w:r>
    <w:r w:rsidR="00734CCC">
      <w:rPr>
        <w:noProof/>
        <w:lang w:val="en-CA" w:eastAsia="en-CA"/>
      </w:rPr>
      <w:drawing>
        <wp:anchor distT="0" distB="0" distL="114300" distR="114300" simplePos="0" relativeHeight="251675136" behindDoc="1" locked="1" layoutInCell="1" allowOverlap="0" wp14:anchorId="22D24BB4" wp14:editId="78AF0B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3" name="Picture 3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46C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E77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B03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0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B6AC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E0C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86BF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5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0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C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8E3AFB"/>
    <w:multiLevelType w:val="hybridMultilevel"/>
    <w:tmpl w:val="FD4E2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34DE"/>
    <w:multiLevelType w:val="multilevel"/>
    <w:tmpl w:val="B054083C"/>
    <w:styleLink w:val="BulletListParagraph"/>
    <w:lvl w:ilvl="0">
      <w:start w:val="1"/>
      <w:numFmt w:val="bullet"/>
      <w:lvlText w:val=""/>
      <w:lvlJc w:val="left"/>
      <w:pPr>
        <w:tabs>
          <w:tab w:val="num" w:pos="720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53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2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D24F6"/>
    <w:multiLevelType w:val="hybridMultilevel"/>
    <w:tmpl w:val="3D207F8A"/>
    <w:lvl w:ilvl="0" w:tplc="59CC443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15"/>
  </w:num>
  <w:num w:numId="11">
    <w:abstractNumId w:val="2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LockTheme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38"/>
    <w:rsid w:val="00002800"/>
    <w:rsid w:val="000030F0"/>
    <w:rsid w:val="000117BB"/>
    <w:rsid w:val="0002054B"/>
    <w:rsid w:val="00020C44"/>
    <w:rsid w:val="00021D59"/>
    <w:rsid w:val="00025E15"/>
    <w:rsid w:val="000304EE"/>
    <w:rsid w:val="00035377"/>
    <w:rsid w:val="00035BB3"/>
    <w:rsid w:val="00041DD4"/>
    <w:rsid w:val="00042160"/>
    <w:rsid w:val="00050F0D"/>
    <w:rsid w:val="00052168"/>
    <w:rsid w:val="00056292"/>
    <w:rsid w:val="00065B2F"/>
    <w:rsid w:val="00070425"/>
    <w:rsid w:val="00070FA6"/>
    <w:rsid w:val="00071DF5"/>
    <w:rsid w:val="00075221"/>
    <w:rsid w:val="0007539A"/>
    <w:rsid w:val="00075699"/>
    <w:rsid w:val="00081DA9"/>
    <w:rsid w:val="000933AD"/>
    <w:rsid w:val="000A2B36"/>
    <w:rsid w:val="000A3C74"/>
    <w:rsid w:val="000A6845"/>
    <w:rsid w:val="000A6A11"/>
    <w:rsid w:val="000A7B59"/>
    <w:rsid w:val="000B0FE6"/>
    <w:rsid w:val="000B10D2"/>
    <w:rsid w:val="000B3B5F"/>
    <w:rsid w:val="000C1F1E"/>
    <w:rsid w:val="000C24CE"/>
    <w:rsid w:val="000C7D87"/>
    <w:rsid w:val="000D2633"/>
    <w:rsid w:val="000D66E4"/>
    <w:rsid w:val="000D7456"/>
    <w:rsid w:val="000E14C9"/>
    <w:rsid w:val="000F3D60"/>
    <w:rsid w:val="000F57FB"/>
    <w:rsid w:val="00100D7E"/>
    <w:rsid w:val="0010486A"/>
    <w:rsid w:val="00104AA5"/>
    <w:rsid w:val="0011090A"/>
    <w:rsid w:val="0011176F"/>
    <w:rsid w:val="00111ACD"/>
    <w:rsid w:val="00111E44"/>
    <w:rsid w:val="001126AE"/>
    <w:rsid w:val="0011427F"/>
    <w:rsid w:val="00116E57"/>
    <w:rsid w:val="00117C4C"/>
    <w:rsid w:val="00123077"/>
    <w:rsid w:val="001268B5"/>
    <w:rsid w:val="00127B2C"/>
    <w:rsid w:val="001308BF"/>
    <w:rsid w:val="00130BAA"/>
    <w:rsid w:val="00130C2A"/>
    <w:rsid w:val="00133CD1"/>
    <w:rsid w:val="00134819"/>
    <w:rsid w:val="00136AD2"/>
    <w:rsid w:val="0014258E"/>
    <w:rsid w:val="00145A04"/>
    <w:rsid w:val="0015270C"/>
    <w:rsid w:val="00152779"/>
    <w:rsid w:val="001562F5"/>
    <w:rsid w:val="001578AB"/>
    <w:rsid w:val="001619AB"/>
    <w:rsid w:val="00162B40"/>
    <w:rsid w:val="00164C1D"/>
    <w:rsid w:val="00164DB8"/>
    <w:rsid w:val="00174D7A"/>
    <w:rsid w:val="00175733"/>
    <w:rsid w:val="0017574B"/>
    <w:rsid w:val="0017687B"/>
    <w:rsid w:val="00177E09"/>
    <w:rsid w:val="00181D17"/>
    <w:rsid w:val="00184A97"/>
    <w:rsid w:val="00185E3D"/>
    <w:rsid w:val="00190964"/>
    <w:rsid w:val="0019718A"/>
    <w:rsid w:val="00197980"/>
    <w:rsid w:val="001A1950"/>
    <w:rsid w:val="001A63DE"/>
    <w:rsid w:val="001B6FB3"/>
    <w:rsid w:val="001C2E86"/>
    <w:rsid w:val="001D6058"/>
    <w:rsid w:val="001D65F8"/>
    <w:rsid w:val="001E1F10"/>
    <w:rsid w:val="001E461B"/>
    <w:rsid w:val="001E46F7"/>
    <w:rsid w:val="001F0BD8"/>
    <w:rsid w:val="001F16BB"/>
    <w:rsid w:val="001F6534"/>
    <w:rsid w:val="001F6C82"/>
    <w:rsid w:val="0020120F"/>
    <w:rsid w:val="0020308F"/>
    <w:rsid w:val="00206204"/>
    <w:rsid w:val="00206EC2"/>
    <w:rsid w:val="00207FFD"/>
    <w:rsid w:val="00213D75"/>
    <w:rsid w:val="00217805"/>
    <w:rsid w:val="00220175"/>
    <w:rsid w:val="0022367C"/>
    <w:rsid w:val="00227356"/>
    <w:rsid w:val="00240744"/>
    <w:rsid w:val="002444B4"/>
    <w:rsid w:val="00247577"/>
    <w:rsid w:val="00251772"/>
    <w:rsid w:val="00254058"/>
    <w:rsid w:val="0025485C"/>
    <w:rsid w:val="0025666C"/>
    <w:rsid w:val="00261968"/>
    <w:rsid w:val="00262412"/>
    <w:rsid w:val="00276E05"/>
    <w:rsid w:val="00281861"/>
    <w:rsid w:val="00284738"/>
    <w:rsid w:val="00285389"/>
    <w:rsid w:val="002860A5"/>
    <w:rsid w:val="002870D3"/>
    <w:rsid w:val="00287722"/>
    <w:rsid w:val="00287A50"/>
    <w:rsid w:val="0029095E"/>
    <w:rsid w:val="00292E25"/>
    <w:rsid w:val="00295F7B"/>
    <w:rsid w:val="002A1EC6"/>
    <w:rsid w:val="002A3973"/>
    <w:rsid w:val="002A43E0"/>
    <w:rsid w:val="002A7BD0"/>
    <w:rsid w:val="002B12D9"/>
    <w:rsid w:val="002B472C"/>
    <w:rsid w:val="002B555A"/>
    <w:rsid w:val="002B5688"/>
    <w:rsid w:val="002C2ECD"/>
    <w:rsid w:val="002C2F64"/>
    <w:rsid w:val="002C33B4"/>
    <w:rsid w:val="002D00FB"/>
    <w:rsid w:val="002D0B7C"/>
    <w:rsid w:val="002D36FD"/>
    <w:rsid w:val="002D3C3B"/>
    <w:rsid w:val="002D4E73"/>
    <w:rsid w:val="002D55E5"/>
    <w:rsid w:val="002D7B41"/>
    <w:rsid w:val="002E377D"/>
    <w:rsid w:val="002E390F"/>
    <w:rsid w:val="002E44FB"/>
    <w:rsid w:val="002E4A34"/>
    <w:rsid w:val="002E5727"/>
    <w:rsid w:val="002E57FD"/>
    <w:rsid w:val="002E7FE1"/>
    <w:rsid w:val="002F019D"/>
    <w:rsid w:val="002F1DC1"/>
    <w:rsid w:val="002F23E2"/>
    <w:rsid w:val="002F50CC"/>
    <w:rsid w:val="002F582C"/>
    <w:rsid w:val="002F630E"/>
    <w:rsid w:val="002F750B"/>
    <w:rsid w:val="00300554"/>
    <w:rsid w:val="00300764"/>
    <w:rsid w:val="003069D7"/>
    <w:rsid w:val="00306A5D"/>
    <w:rsid w:val="0030706C"/>
    <w:rsid w:val="0031050F"/>
    <w:rsid w:val="003156BD"/>
    <w:rsid w:val="00323777"/>
    <w:rsid w:val="00325E54"/>
    <w:rsid w:val="0032644C"/>
    <w:rsid w:val="00326B02"/>
    <w:rsid w:val="00327D40"/>
    <w:rsid w:val="00332A6F"/>
    <w:rsid w:val="00332F17"/>
    <w:rsid w:val="00334A98"/>
    <w:rsid w:val="00343E5C"/>
    <w:rsid w:val="00345A6A"/>
    <w:rsid w:val="00347B23"/>
    <w:rsid w:val="003503FF"/>
    <w:rsid w:val="00350E7F"/>
    <w:rsid w:val="00354930"/>
    <w:rsid w:val="003566F2"/>
    <w:rsid w:val="00362195"/>
    <w:rsid w:val="00364EE6"/>
    <w:rsid w:val="00365232"/>
    <w:rsid w:val="0037061F"/>
    <w:rsid w:val="00370E1C"/>
    <w:rsid w:val="00370F4E"/>
    <w:rsid w:val="00371640"/>
    <w:rsid w:val="00373CE3"/>
    <w:rsid w:val="00376F9D"/>
    <w:rsid w:val="00381F68"/>
    <w:rsid w:val="0038255C"/>
    <w:rsid w:val="003827B6"/>
    <w:rsid w:val="003920D9"/>
    <w:rsid w:val="00396991"/>
    <w:rsid w:val="003A445A"/>
    <w:rsid w:val="003A7DE3"/>
    <w:rsid w:val="003B09A9"/>
    <w:rsid w:val="003B0D0B"/>
    <w:rsid w:val="003B3D9B"/>
    <w:rsid w:val="003B475F"/>
    <w:rsid w:val="003B4CA6"/>
    <w:rsid w:val="003B6A43"/>
    <w:rsid w:val="003B71A5"/>
    <w:rsid w:val="003C2695"/>
    <w:rsid w:val="003C4C72"/>
    <w:rsid w:val="003C5C3D"/>
    <w:rsid w:val="003C734E"/>
    <w:rsid w:val="003C7E81"/>
    <w:rsid w:val="003D41FD"/>
    <w:rsid w:val="003E3DA0"/>
    <w:rsid w:val="003E4DFE"/>
    <w:rsid w:val="003E6057"/>
    <w:rsid w:val="00400013"/>
    <w:rsid w:val="004005E9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45FC"/>
    <w:rsid w:val="00421127"/>
    <w:rsid w:val="00422236"/>
    <w:rsid w:val="00425899"/>
    <w:rsid w:val="00425B3B"/>
    <w:rsid w:val="00425DB7"/>
    <w:rsid w:val="00426FA9"/>
    <w:rsid w:val="00432E07"/>
    <w:rsid w:val="00433B06"/>
    <w:rsid w:val="0043650F"/>
    <w:rsid w:val="00436EFA"/>
    <w:rsid w:val="00437820"/>
    <w:rsid w:val="0044046A"/>
    <w:rsid w:val="0044420A"/>
    <w:rsid w:val="004455A5"/>
    <w:rsid w:val="00446525"/>
    <w:rsid w:val="00446D47"/>
    <w:rsid w:val="00452538"/>
    <w:rsid w:val="0045313B"/>
    <w:rsid w:val="00460880"/>
    <w:rsid w:val="0046260E"/>
    <w:rsid w:val="0046291B"/>
    <w:rsid w:val="00467A2E"/>
    <w:rsid w:val="00470082"/>
    <w:rsid w:val="004706B5"/>
    <w:rsid w:val="004737A5"/>
    <w:rsid w:val="00474504"/>
    <w:rsid w:val="00475298"/>
    <w:rsid w:val="00475FCE"/>
    <w:rsid w:val="00477775"/>
    <w:rsid w:val="00482516"/>
    <w:rsid w:val="00483565"/>
    <w:rsid w:val="00490FA6"/>
    <w:rsid w:val="0049342E"/>
    <w:rsid w:val="00493E4A"/>
    <w:rsid w:val="0049409C"/>
    <w:rsid w:val="00494A82"/>
    <w:rsid w:val="00494B15"/>
    <w:rsid w:val="00494D3B"/>
    <w:rsid w:val="004A1ABC"/>
    <w:rsid w:val="004A2FE4"/>
    <w:rsid w:val="004A3029"/>
    <w:rsid w:val="004A671E"/>
    <w:rsid w:val="004A7C61"/>
    <w:rsid w:val="004B1AFD"/>
    <w:rsid w:val="004B26C0"/>
    <w:rsid w:val="004B294E"/>
    <w:rsid w:val="004C068A"/>
    <w:rsid w:val="004D003C"/>
    <w:rsid w:val="004D75DE"/>
    <w:rsid w:val="004D7F2E"/>
    <w:rsid w:val="004E1551"/>
    <w:rsid w:val="004E24F6"/>
    <w:rsid w:val="004E553E"/>
    <w:rsid w:val="004E7420"/>
    <w:rsid w:val="004F1575"/>
    <w:rsid w:val="004F3A99"/>
    <w:rsid w:val="004F4A67"/>
    <w:rsid w:val="004F5591"/>
    <w:rsid w:val="004F5BAD"/>
    <w:rsid w:val="004F6B1C"/>
    <w:rsid w:val="004F7FA9"/>
    <w:rsid w:val="0050086D"/>
    <w:rsid w:val="005022E7"/>
    <w:rsid w:val="005024AC"/>
    <w:rsid w:val="00502987"/>
    <w:rsid w:val="005065D0"/>
    <w:rsid w:val="005129D5"/>
    <w:rsid w:val="00515A88"/>
    <w:rsid w:val="0051619D"/>
    <w:rsid w:val="00524610"/>
    <w:rsid w:val="00526584"/>
    <w:rsid w:val="00526E2C"/>
    <w:rsid w:val="0052798B"/>
    <w:rsid w:val="00535B83"/>
    <w:rsid w:val="005405A9"/>
    <w:rsid w:val="00541934"/>
    <w:rsid w:val="00544DD2"/>
    <w:rsid w:val="00547BB2"/>
    <w:rsid w:val="00552B3F"/>
    <w:rsid w:val="00553359"/>
    <w:rsid w:val="00553AF2"/>
    <w:rsid w:val="00557814"/>
    <w:rsid w:val="00561394"/>
    <w:rsid w:val="005643D3"/>
    <w:rsid w:val="0056462B"/>
    <w:rsid w:val="0056575B"/>
    <w:rsid w:val="005657EF"/>
    <w:rsid w:val="005664DB"/>
    <w:rsid w:val="005724FC"/>
    <w:rsid w:val="005745F8"/>
    <w:rsid w:val="00574810"/>
    <w:rsid w:val="0057798C"/>
    <w:rsid w:val="0058124A"/>
    <w:rsid w:val="0058129A"/>
    <w:rsid w:val="00581A57"/>
    <w:rsid w:val="00584857"/>
    <w:rsid w:val="00585089"/>
    <w:rsid w:val="00590C55"/>
    <w:rsid w:val="00596879"/>
    <w:rsid w:val="00597593"/>
    <w:rsid w:val="005A69B2"/>
    <w:rsid w:val="005B4CD2"/>
    <w:rsid w:val="005B669A"/>
    <w:rsid w:val="005C3EB0"/>
    <w:rsid w:val="005C6107"/>
    <w:rsid w:val="005D14AB"/>
    <w:rsid w:val="005D18B4"/>
    <w:rsid w:val="005D5394"/>
    <w:rsid w:val="005E05AF"/>
    <w:rsid w:val="005E1169"/>
    <w:rsid w:val="005F110F"/>
    <w:rsid w:val="005F72BD"/>
    <w:rsid w:val="0060075A"/>
    <w:rsid w:val="006019F3"/>
    <w:rsid w:val="006020E2"/>
    <w:rsid w:val="006068CB"/>
    <w:rsid w:val="00613111"/>
    <w:rsid w:val="00615221"/>
    <w:rsid w:val="00615E19"/>
    <w:rsid w:val="00620A2A"/>
    <w:rsid w:val="00621695"/>
    <w:rsid w:val="0062557C"/>
    <w:rsid w:val="006308FD"/>
    <w:rsid w:val="00631F98"/>
    <w:rsid w:val="00635E59"/>
    <w:rsid w:val="00636A60"/>
    <w:rsid w:val="00636D31"/>
    <w:rsid w:val="00637602"/>
    <w:rsid w:val="0064053E"/>
    <w:rsid w:val="0064276C"/>
    <w:rsid w:val="00643198"/>
    <w:rsid w:val="00644CC4"/>
    <w:rsid w:val="0064742B"/>
    <w:rsid w:val="00655675"/>
    <w:rsid w:val="00655F9A"/>
    <w:rsid w:val="0065612D"/>
    <w:rsid w:val="0065678C"/>
    <w:rsid w:val="00663EAB"/>
    <w:rsid w:val="00664480"/>
    <w:rsid w:val="006669FF"/>
    <w:rsid w:val="0067022C"/>
    <w:rsid w:val="00671AA5"/>
    <w:rsid w:val="0067799D"/>
    <w:rsid w:val="006806D8"/>
    <w:rsid w:val="00691547"/>
    <w:rsid w:val="00691D3A"/>
    <w:rsid w:val="00695864"/>
    <w:rsid w:val="00697F23"/>
    <w:rsid w:val="006A1090"/>
    <w:rsid w:val="006A20EE"/>
    <w:rsid w:val="006A2D29"/>
    <w:rsid w:val="006A6A36"/>
    <w:rsid w:val="006A77B7"/>
    <w:rsid w:val="006B03D4"/>
    <w:rsid w:val="006B0D53"/>
    <w:rsid w:val="006B3910"/>
    <w:rsid w:val="006B4A65"/>
    <w:rsid w:val="006B5ED3"/>
    <w:rsid w:val="006C3B88"/>
    <w:rsid w:val="006C3EC8"/>
    <w:rsid w:val="006C5A93"/>
    <w:rsid w:val="006D07EE"/>
    <w:rsid w:val="006D152A"/>
    <w:rsid w:val="006D223C"/>
    <w:rsid w:val="006D4709"/>
    <w:rsid w:val="006D52DC"/>
    <w:rsid w:val="006E3404"/>
    <w:rsid w:val="006E3520"/>
    <w:rsid w:val="006E407B"/>
    <w:rsid w:val="006E4EB2"/>
    <w:rsid w:val="006E5158"/>
    <w:rsid w:val="006E6A09"/>
    <w:rsid w:val="006F2F1F"/>
    <w:rsid w:val="007017DC"/>
    <w:rsid w:val="007026E0"/>
    <w:rsid w:val="0070450E"/>
    <w:rsid w:val="00706DE3"/>
    <w:rsid w:val="00712BD9"/>
    <w:rsid w:val="0071424D"/>
    <w:rsid w:val="007149C2"/>
    <w:rsid w:val="0072080E"/>
    <w:rsid w:val="007237F8"/>
    <w:rsid w:val="007244B0"/>
    <w:rsid w:val="00725FE7"/>
    <w:rsid w:val="007267C4"/>
    <w:rsid w:val="00726F75"/>
    <w:rsid w:val="00727619"/>
    <w:rsid w:val="00731D69"/>
    <w:rsid w:val="00734CCC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62364"/>
    <w:rsid w:val="007626A1"/>
    <w:rsid w:val="00762D1F"/>
    <w:rsid w:val="00763DB6"/>
    <w:rsid w:val="00764248"/>
    <w:rsid w:val="00765216"/>
    <w:rsid w:val="00765443"/>
    <w:rsid w:val="007710F6"/>
    <w:rsid w:val="0077180C"/>
    <w:rsid w:val="00771E49"/>
    <w:rsid w:val="0077352F"/>
    <w:rsid w:val="00776BA2"/>
    <w:rsid w:val="007847FD"/>
    <w:rsid w:val="0078523C"/>
    <w:rsid w:val="0078583B"/>
    <w:rsid w:val="00785C9E"/>
    <w:rsid w:val="00787D0B"/>
    <w:rsid w:val="0079064D"/>
    <w:rsid w:val="007909F5"/>
    <w:rsid w:val="0079104A"/>
    <w:rsid w:val="00791266"/>
    <w:rsid w:val="0079256B"/>
    <w:rsid w:val="007931B1"/>
    <w:rsid w:val="00793A45"/>
    <w:rsid w:val="00796D88"/>
    <w:rsid w:val="007A1188"/>
    <w:rsid w:val="007A12BA"/>
    <w:rsid w:val="007A3337"/>
    <w:rsid w:val="007A54CD"/>
    <w:rsid w:val="007A5CCC"/>
    <w:rsid w:val="007A612D"/>
    <w:rsid w:val="007B17AD"/>
    <w:rsid w:val="007B30E3"/>
    <w:rsid w:val="007B34C9"/>
    <w:rsid w:val="007B3842"/>
    <w:rsid w:val="007C1D5A"/>
    <w:rsid w:val="007C3080"/>
    <w:rsid w:val="007C3376"/>
    <w:rsid w:val="007C4011"/>
    <w:rsid w:val="007C5191"/>
    <w:rsid w:val="007C67EA"/>
    <w:rsid w:val="007C782F"/>
    <w:rsid w:val="007D21D9"/>
    <w:rsid w:val="007D3C1E"/>
    <w:rsid w:val="007E2526"/>
    <w:rsid w:val="007E28A5"/>
    <w:rsid w:val="007E2994"/>
    <w:rsid w:val="007E3C85"/>
    <w:rsid w:val="007E7298"/>
    <w:rsid w:val="007F2CBA"/>
    <w:rsid w:val="007F7F5E"/>
    <w:rsid w:val="0080071F"/>
    <w:rsid w:val="0080502A"/>
    <w:rsid w:val="00805AF6"/>
    <w:rsid w:val="00807CED"/>
    <w:rsid w:val="00811804"/>
    <w:rsid w:val="00815313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DA3"/>
    <w:rsid w:val="00833D05"/>
    <w:rsid w:val="00840584"/>
    <w:rsid w:val="00841098"/>
    <w:rsid w:val="00846DED"/>
    <w:rsid w:val="00846ED6"/>
    <w:rsid w:val="00847FDB"/>
    <w:rsid w:val="008534AF"/>
    <w:rsid w:val="00856984"/>
    <w:rsid w:val="008623F9"/>
    <w:rsid w:val="008626A2"/>
    <w:rsid w:val="00863CB8"/>
    <w:rsid w:val="008644A9"/>
    <w:rsid w:val="0086454C"/>
    <w:rsid w:val="008669CE"/>
    <w:rsid w:val="00867772"/>
    <w:rsid w:val="00870224"/>
    <w:rsid w:val="0087068A"/>
    <w:rsid w:val="0087175C"/>
    <w:rsid w:val="008740EF"/>
    <w:rsid w:val="00874617"/>
    <w:rsid w:val="00874B5B"/>
    <w:rsid w:val="00875871"/>
    <w:rsid w:val="00875C3D"/>
    <w:rsid w:val="0087606F"/>
    <w:rsid w:val="00880963"/>
    <w:rsid w:val="00880A60"/>
    <w:rsid w:val="00884D0D"/>
    <w:rsid w:val="00885E8A"/>
    <w:rsid w:val="00890A9D"/>
    <w:rsid w:val="0089157B"/>
    <w:rsid w:val="00895E25"/>
    <w:rsid w:val="00896EE6"/>
    <w:rsid w:val="008A0444"/>
    <w:rsid w:val="008A1FD9"/>
    <w:rsid w:val="008A4CA1"/>
    <w:rsid w:val="008A653A"/>
    <w:rsid w:val="008B1C8C"/>
    <w:rsid w:val="008B37C9"/>
    <w:rsid w:val="008B7E0F"/>
    <w:rsid w:val="008C10E4"/>
    <w:rsid w:val="008C2153"/>
    <w:rsid w:val="008C502D"/>
    <w:rsid w:val="008C6D2B"/>
    <w:rsid w:val="008D2299"/>
    <w:rsid w:val="008E0FA1"/>
    <w:rsid w:val="008E5AA4"/>
    <w:rsid w:val="008E67CC"/>
    <w:rsid w:val="008E680B"/>
    <w:rsid w:val="008F43D9"/>
    <w:rsid w:val="008F4600"/>
    <w:rsid w:val="008F5C12"/>
    <w:rsid w:val="008F75AC"/>
    <w:rsid w:val="008F7601"/>
    <w:rsid w:val="009002A3"/>
    <w:rsid w:val="00900FEF"/>
    <w:rsid w:val="009042C3"/>
    <w:rsid w:val="009049EE"/>
    <w:rsid w:val="009055A2"/>
    <w:rsid w:val="00910B02"/>
    <w:rsid w:val="00910E36"/>
    <w:rsid w:val="0091118E"/>
    <w:rsid w:val="00913CFC"/>
    <w:rsid w:val="00914CC0"/>
    <w:rsid w:val="00917567"/>
    <w:rsid w:val="009203C2"/>
    <w:rsid w:val="00921C4D"/>
    <w:rsid w:val="009268E6"/>
    <w:rsid w:val="009307D9"/>
    <w:rsid w:val="00930A2F"/>
    <w:rsid w:val="009313EA"/>
    <w:rsid w:val="009326B4"/>
    <w:rsid w:val="00937CBC"/>
    <w:rsid w:val="009432E9"/>
    <w:rsid w:val="00944B19"/>
    <w:rsid w:val="00945563"/>
    <w:rsid w:val="009456B7"/>
    <w:rsid w:val="00951788"/>
    <w:rsid w:val="00951E36"/>
    <w:rsid w:val="009521D1"/>
    <w:rsid w:val="00952B93"/>
    <w:rsid w:val="0095614F"/>
    <w:rsid w:val="00957F96"/>
    <w:rsid w:val="00960229"/>
    <w:rsid w:val="00960857"/>
    <w:rsid w:val="009612C5"/>
    <w:rsid w:val="00964EF6"/>
    <w:rsid w:val="00965FAF"/>
    <w:rsid w:val="00971C2C"/>
    <w:rsid w:val="0097219F"/>
    <w:rsid w:val="00972A36"/>
    <w:rsid w:val="00977CCA"/>
    <w:rsid w:val="00982117"/>
    <w:rsid w:val="009834C1"/>
    <w:rsid w:val="00985D44"/>
    <w:rsid w:val="009900E4"/>
    <w:rsid w:val="009A1877"/>
    <w:rsid w:val="009A3657"/>
    <w:rsid w:val="009A4236"/>
    <w:rsid w:val="009A71DA"/>
    <w:rsid w:val="009B5B3C"/>
    <w:rsid w:val="009C1656"/>
    <w:rsid w:val="009C1A9C"/>
    <w:rsid w:val="009C5F97"/>
    <w:rsid w:val="009D1050"/>
    <w:rsid w:val="009D30DC"/>
    <w:rsid w:val="009D41A1"/>
    <w:rsid w:val="009D629D"/>
    <w:rsid w:val="009D677D"/>
    <w:rsid w:val="009D71A6"/>
    <w:rsid w:val="009D7A95"/>
    <w:rsid w:val="009E0C8D"/>
    <w:rsid w:val="009E30C1"/>
    <w:rsid w:val="009F0127"/>
    <w:rsid w:val="009F40BA"/>
    <w:rsid w:val="009F45C2"/>
    <w:rsid w:val="009F49C7"/>
    <w:rsid w:val="00A007B9"/>
    <w:rsid w:val="00A00DA8"/>
    <w:rsid w:val="00A01918"/>
    <w:rsid w:val="00A05828"/>
    <w:rsid w:val="00A1018D"/>
    <w:rsid w:val="00A102DB"/>
    <w:rsid w:val="00A10E03"/>
    <w:rsid w:val="00A1168B"/>
    <w:rsid w:val="00A119B8"/>
    <w:rsid w:val="00A24C18"/>
    <w:rsid w:val="00A25B8D"/>
    <w:rsid w:val="00A40987"/>
    <w:rsid w:val="00A41E0D"/>
    <w:rsid w:val="00A41F98"/>
    <w:rsid w:val="00A4212B"/>
    <w:rsid w:val="00A426C6"/>
    <w:rsid w:val="00A44E34"/>
    <w:rsid w:val="00A454AF"/>
    <w:rsid w:val="00A50403"/>
    <w:rsid w:val="00A64709"/>
    <w:rsid w:val="00A7275E"/>
    <w:rsid w:val="00A735F6"/>
    <w:rsid w:val="00A73C61"/>
    <w:rsid w:val="00A73F17"/>
    <w:rsid w:val="00A7588C"/>
    <w:rsid w:val="00A80312"/>
    <w:rsid w:val="00A81991"/>
    <w:rsid w:val="00A82A0B"/>
    <w:rsid w:val="00A866DE"/>
    <w:rsid w:val="00A92F73"/>
    <w:rsid w:val="00A94DC1"/>
    <w:rsid w:val="00A97C22"/>
    <w:rsid w:val="00AA0FCF"/>
    <w:rsid w:val="00AA3F9E"/>
    <w:rsid w:val="00AA411B"/>
    <w:rsid w:val="00AA440F"/>
    <w:rsid w:val="00AA44C6"/>
    <w:rsid w:val="00AB27EE"/>
    <w:rsid w:val="00AB308C"/>
    <w:rsid w:val="00AB7B38"/>
    <w:rsid w:val="00AC0BE7"/>
    <w:rsid w:val="00AC0E7E"/>
    <w:rsid w:val="00AC56A6"/>
    <w:rsid w:val="00AC59E9"/>
    <w:rsid w:val="00AD32F1"/>
    <w:rsid w:val="00AD368E"/>
    <w:rsid w:val="00AD5CB8"/>
    <w:rsid w:val="00AD5DEF"/>
    <w:rsid w:val="00AD6412"/>
    <w:rsid w:val="00AE6568"/>
    <w:rsid w:val="00AF180B"/>
    <w:rsid w:val="00AF3231"/>
    <w:rsid w:val="00AF48DE"/>
    <w:rsid w:val="00AF4ACF"/>
    <w:rsid w:val="00AF6056"/>
    <w:rsid w:val="00AF6F4C"/>
    <w:rsid w:val="00AF72AF"/>
    <w:rsid w:val="00B01352"/>
    <w:rsid w:val="00B01A3F"/>
    <w:rsid w:val="00B0247B"/>
    <w:rsid w:val="00B04483"/>
    <w:rsid w:val="00B05BAF"/>
    <w:rsid w:val="00B076D0"/>
    <w:rsid w:val="00B1178F"/>
    <w:rsid w:val="00B12F45"/>
    <w:rsid w:val="00B1661D"/>
    <w:rsid w:val="00B1664D"/>
    <w:rsid w:val="00B174C5"/>
    <w:rsid w:val="00B208A6"/>
    <w:rsid w:val="00B227F7"/>
    <w:rsid w:val="00B22CC3"/>
    <w:rsid w:val="00B31F21"/>
    <w:rsid w:val="00B34E5B"/>
    <w:rsid w:val="00B35A1D"/>
    <w:rsid w:val="00B36C42"/>
    <w:rsid w:val="00B4180B"/>
    <w:rsid w:val="00B46AF7"/>
    <w:rsid w:val="00B4750F"/>
    <w:rsid w:val="00B524A8"/>
    <w:rsid w:val="00B540D5"/>
    <w:rsid w:val="00B554E8"/>
    <w:rsid w:val="00B601CD"/>
    <w:rsid w:val="00B62430"/>
    <w:rsid w:val="00B63635"/>
    <w:rsid w:val="00B64C9D"/>
    <w:rsid w:val="00B6604B"/>
    <w:rsid w:val="00B67B6C"/>
    <w:rsid w:val="00B75209"/>
    <w:rsid w:val="00B80122"/>
    <w:rsid w:val="00B803B3"/>
    <w:rsid w:val="00B84FA1"/>
    <w:rsid w:val="00B8628E"/>
    <w:rsid w:val="00B87EC3"/>
    <w:rsid w:val="00B9179A"/>
    <w:rsid w:val="00B91FE3"/>
    <w:rsid w:val="00B963BF"/>
    <w:rsid w:val="00BA1BF4"/>
    <w:rsid w:val="00BA3E00"/>
    <w:rsid w:val="00BA4914"/>
    <w:rsid w:val="00BA536B"/>
    <w:rsid w:val="00BB3F06"/>
    <w:rsid w:val="00BB4BB8"/>
    <w:rsid w:val="00BC18EF"/>
    <w:rsid w:val="00BC3C62"/>
    <w:rsid w:val="00BC76FD"/>
    <w:rsid w:val="00BD0351"/>
    <w:rsid w:val="00BD1AE4"/>
    <w:rsid w:val="00BD62A7"/>
    <w:rsid w:val="00BE170E"/>
    <w:rsid w:val="00BE6FC3"/>
    <w:rsid w:val="00C0029C"/>
    <w:rsid w:val="00C012DA"/>
    <w:rsid w:val="00C05866"/>
    <w:rsid w:val="00C07153"/>
    <w:rsid w:val="00C15B9B"/>
    <w:rsid w:val="00C16ABE"/>
    <w:rsid w:val="00C16D2A"/>
    <w:rsid w:val="00C22E93"/>
    <w:rsid w:val="00C2421D"/>
    <w:rsid w:val="00C25AB8"/>
    <w:rsid w:val="00C2674B"/>
    <w:rsid w:val="00C26B4F"/>
    <w:rsid w:val="00C26F83"/>
    <w:rsid w:val="00C35368"/>
    <w:rsid w:val="00C3584C"/>
    <w:rsid w:val="00C363A1"/>
    <w:rsid w:val="00C4048B"/>
    <w:rsid w:val="00C410DC"/>
    <w:rsid w:val="00C45033"/>
    <w:rsid w:val="00C502F2"/>
    <w:rsid w:val="00C519D8"/>
    <w:rsid w:val="00C56B02"/>
    <w:rsid w:val="00C570BE"/>
    <w:rsid w:val="00C57269"/>
    <w:rsid w:val="00C57472"/>
    <w:rsid w:val="00C57BD3"/>
    <w:rsid w:val="00C62237"/>
    <w:rsid w:val="00C63046"/>
    <w:rsid w:val="00C6442F"/>
    <w:rsid w:val="00C67BAD"/>
    <w:rsid w:val="00C74325"/>
    <w:rsid w:val="00C77222"/>
    <w:rsid w:val="00C77245"/>
    <w:rsid w:val="00C77C8A"/>
    <w:rsid w:val="00C80272"/>
    <w:rsid w:val="00C81148"/>
    <w:rsid w:val="00C8315F"/>
    <w:rsid w:val="00C839F1"/>
    <w:rsid w:val="00C84C37"/>
    <w:rsid w:val="00C84E4C"/>
    <w:rsid w:val="00C855E1"/>
    <w:rsid w:val="00C85FBF"/>
    <w:rsid w:val="00C91562"/>
    <w:rsid w:val="00C930B7"/>
    <w:rsid w:val="00C936FD"/>
    <w:rsid w:val="00C9464B"/>
    <w:rsid w:val="00C9538F"/>
    <w:rsid w:val="00CA077D"/>
    <w:rsid w:val="00CA40DD"/>
    <w:rsid w:val="00CA7039"/>
    <w:rsid w:val="00CB08A7"/>
    <w:rsid w:val="00CB08E4"/>
    <w:rsid w:val="00CB2A05"/>
    <w:rsid w:val="00CB5557"/>
    <w:rsid w:val="00CB57C0"/>
    <w:rsid w:val="00CB62B5"/>
    <w:rsid w:val="00CD5DD8"/>
    <w:rsid w:val="00CD7CF0"/>
    <w:rsid w:val="00CE227B"/>
    <w:rsid w:val="00CE24E4"/>
    <w:rsid w:val="00CE4669"/>
    <w:rsid w:val="00CF083E"/>
    <w:rsid w:val="00CF28D2"/>
    <w:rsid w:val="00CF2ADD"/>
    <w:rsid w:val="00D00624"/>
    <w:rsid w:val="00D00695"/>
    <w:rsid w:val="00D02DB4"/>
    <w:rsid w:val="00D03FDF"/>
    <w:rsid w:val="00D124E1"/>
    <w:rsid w:val="00D14796"/>
    <w:rsid w:val="00D15127"/>
    <w:rsid w:val="00D155E2"/>
    <w:rsid w:val="00D16E0D"/>
    <w:rsid w:val="00D220DD"/>
    <w:rsid w:val="00D2274A"/>
    <w:rsid w:val="00D22FC4"/>
    <w:rsid w:val="00D25429"/>
    <w:rsid w:val="00D30752"/>
    <w:rsid w:val="00D34094"/>
    <w:rsid w:val="00D36F5C"/>
    <w:rsid w:val="00D46173"/>
    <w:rsid w:val="00D471FE"/>
    <w:rsid w:val="00D47AEE"/>
    <w:rsid w:val="00D50DD5"/>
    <w:rsid w:val="00D511EF"/>
    <w:rsid w:val="00D55AF1"/>
    <w:rsid w:val="00D604FE"/>
    <w:rsid w:val="00D6333B"/>
    <w:rsid w:val="00D6697A"/>
    <w:rsid w:val="00D70F7A"/>
    <w:rsid w:val="00D716B7"/>
    <w:rsid w:val="00D76E27"/>
    <w:rsid w:val="00D81EB3"/>
    <w:rsid w:val="00D83407"/>
    <w:rsid w:val="00D870A2"/>
    <w:rsid w:val="00D90B25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6D32"/>
    <w:rsid w:val="00DA78C9"/>
    <w:rsid w:val="00DB1C20"/>
    <w:rsid w:val="00DB6BF7"/>
    <w:rsid w:val="00DB7101"/>
    <w:rsid w:val="00DC23C3"/>
    <w:rsid w:val="00DC2ABF"/>
    <w:rsid w:val="00DC3061"/>
    <w:rsid w:val="00DC3EF2"/>
    <w:rsid w:val="00DC5DE3"/>
    <w:rsid w:val="00DD227B"/>
    <w:rsid w:val="00DD3884"/>
    <w:rsid w:val="00DD431A"/>
    <w:rsid w:val="00DD52E9"/>
    <w:rsid w:val="00DD647E"/>
    <w:rsid w:val="00DD7610"/>
    <w:rsid w:val="00DE1391"/>
    <w:rsid w:val="00DF32CF"/>
    <w:rsid w:val="00DF566F"/>
    <w:rsid w:val="00DF5A13"/>
    <w:rsid w:val="00DF5A68"/>
    <w:rsid w:val="00DF611E"/>
    <w:rsid w:val="00DF726F"/>
    <w:rsid w:val="00DF7A1E"/>
    <w:rsid w:val="00E002FA"/>
    <w:rsid w:val="00E01A8C"/>
    <w:rsid w:val="00E01A99"/>
    <w:rsid w:val="00E0305A"/>
    <w:rsid w:val="00E10392"/>
    <w:rsid w:val="00E11939"/>
    <w:rsid w:val="00E13FE3"/>
    <w:rsid w:val="00E169E3"/>
    <w:rsid w:val="00E173E7"/>
    <w:rsid w:val="00E2061E"/>
    <w:rsid w:val="00E2767A"/>
    <w:rsid w:val="00E3283E"/>
    <w:rsid w:val="00E34E6F"/>
    <w:rsid w:val="00E40C23"/>
    <w:rsid w:val="00E41F1B"/>
    <w:rsid w:val="00E447A7"/>
    <w:rsid w:val="00E468EC"/>
    <w:rsid w:val="00E47A41"/>
    <w:rsid w:val="00E47CDE"/>
    <w:rsid w:val="00E55B63"/>
    <w:rsid w:val="00E55FDA"/>
    <w:rsid w:val="00E608AA"/>
    <w:rsid w:val="00E626C0"/>
    <w:rsid w:val="00E62979"/>
    <w:rsid w:val="00E70A30"/>
    <w:rsid w:val="00E77FA7"/>
    <w:rsid w:val="00E81161"/>
    <w:rsid w:val="00E84F2A"/>
    <w:rsid w:val="00E90057"/>
    <w:rsid w:val="00E9122A"/>
    <w:rsid w:val="00E92DF2"/>
    <w:rsid w:val="00E959EF"/>
    <w:rsid w:val="00E97280"/>
    <w:rsid w:val="00E979E2"/>
    <w:rsid w:val="00EA21F2"/>
    <w:rsid w:val="00EA3852"/>
    <w:rsid w:val="00EA4FC0"/>
    <w:rsid w:val="00EA5553"/>
    <w:rsid w:val="00EB4794"/>
    <w:rsid w:val="00EB6D70"/>
    <w:rsid w:val="00EC0F7B"/>
    <w:rsid w:val="00EC4D8C"/>
    <w:rsid w:val="00EC5CCC"/>
    <w:rsid w:val="00EC6567"/>
    <w:rsid w:val="00EC7E8A"/>
    <w:rsid w:val="00ED18BF"/>
    <w:rsid w:val="00ED415C"/>
    <w:rsid w:val="00ED7947"/>
    <w:rsid w:val="00EE1BDD"/>
    <w:rsid w:val="00EE24C9"/>
    <w:rsid w:val="00EE3069"/>
    <w:rsid w:val="00EE424E"/>
    <w:rsid w:val="00EF02CB"/>
    <w:rsid w:val="00EF0F16"/>
    <w:rsid w:val="00EF12DF"/>
    <w:rsid w:val="00EF52C1"/>
    <w:rsid w:val="00EF54F7"/>
    <w:rsid w:val="00F06506"/>
    <w:rsid w:val="00F115DA"/>
    <w:rsid w:val="00F12579"/>
    <w:rsid w:val="00F13C30"/>
    <w:rsid w:val="00F14FA2"/>
    <w:rsid w:val="00F20977"/>
    <w:rsid w:val="00F20AD8"/>
    <w:rsid w:val="00F25648"/>
    <w:rsid w:val="00F33C0E"/>
    <w:rsid w:val="00F35B06"/>
    <w:rsid w:val="00F360CE"/>
    <w:rsid w:val="00F3776A"/>
    <w:rsid w:val="00F37908"/>
    <w:rsid w:val="00F37BFD"/>
    <w:rsid w:val="00F402C4"/>
    <w:rsid w:val="00F403C1"/>
    <w:rsid w:val="00F43C55"/>
    <w:rsid w:val="00F47F69"/>
    <w:rsid w:val="00F54994"/>
    <w:rsid w:val="00F54A2D"/>
    <w:rsid w:val="00F569F4"/>
    <w:rsid w:val="00F6249C"/>
    <w:rsid w:val="00F64B5D"/>
    <w:rsid w:val="00F6503A"/>
    <w:rsid w:val="00F7176C"/>
    <w:rsid w:val="00F7240A"/>
    <w:rsid w:val="00F73CCA"/>
    <w:rsid w:val="00F73FB0"/>
    <w:rsid w:val="00F748D7"/>
    <w:rsid w:val="00F77898"/>
    <w:rsid w:val="00F77AFE"/>
    <w:rsid w:val="00F81C51"/>
    <w:rsid w:val="00F8445E"/>
    <w:rsid w:val="00F856CE"/>
    <w:rsid w:val="00F85CD7"/>
    <w:rsid w:val="00F86D1E"/>
    <w:rsid w:val="00F91620"/>
    <w:rsid w:val="00F96091"/>
    <w:rsid w:val="00F97C1A"/>
    <w:rsid w:val="00FA0BB9"/>
    <w:rsid w:val="00FA2937"/>
    <w:rsid w:val="00FA31D4"/>
    <w:rsid w:val="00FA3501"/>
    <w:rsid w:val="00FA3CD0"/>
    <w:rsid w:val="00FA5C5E"/>
    <w:rsid w:val="00FB0718"/>
    <w:rsid w:val="00FB145B"/>
    <w:rsid w:val="00FB417B"/>
    <w:rsid w:val="00FB54C8"/>
    <w:rsid w:val="00FB5E68"/>
    <w:rsid w:val="00FB7BDC"/>
    <w:rsid w:val="00FC24B8"/>
    <w:rsid w:val="00FC75E4"/>
    <w:rsid w:val="00FD0F15"/>
    <w:rsid w:val="00FD1E0F"/>
    <w:rsid w:val="00FD2ACF"/>
    <w:rsid w:val="00FE038A"/>
    <w:rsid w:val="00FE0A33"/>
    <w:rsid w:val="00FE37D3"/>
    <w:rsid w:val="00FE48AD"/>
    <w:rsid w:val="00FF08AD"/>
    <w:rsid w:val="00FF3D5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7397FAB8"/>
  <w15:docId w15:val="{67D61801-3CC3-4343-998F-83F08BE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24C18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rsid w:val="00846ED6"/>
    <w:pPr>
      <w:keepNext/>
      <w:spacing w:before="320" w:after="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 w:val="0"/>
    </w:rPr>
  </w:style>
  <w:style w:type="paragraph" w:styleId="Heading3">
    <w:name w:val="heading 3"/>
    <w:basedOn w:val="Normal"/>
    <w:next w:val="Normal"/>
    <w:rsid w:val="00846ED6"/>
    <w:pPr>
      <w:keepNext/>
      <w:spacing w:before="240"/>
      <w:outlineLvl w:val="2"/>
    </w:pPr>
    <w:rPr>
      <w:b/>
      <w:color w:val="5F5F5F"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00764"/>
    <w:rPr>
      <w:i/>
      <w:iCs/>
      <w:color w:val="808080" w:themeColor="text1" w:themeTint="7F"/>
    </w:rPr>
  </w:style>
  <w:style w:type="paragraph" w:customStyle="1" w:styleId="TableHeading">
    <w:name w:val="Table Heading"/>
    <w:qFormat/>
    <w:rsid w:val="00300764"/>
    <w:rPr>
      <w:rFonts w:ascii="Arial" w:hAnsi="Arial" w:cs="Arial"/>
      <w:b/>
      <w:bCs/>
      <w:sz w:val="18"/>
      <w:szCs w:val="14"/>
      <w:lang w:val="en-US" w:eastAsia="en-US"/>
    </w:rPr>
  </w:style>
  <w:style w:type="character" w:styleId="Strong">
    <w:name w:val="Strong"/>
    <w:qFormat/>
    <w:rsid w:val="00300764"/>
    <w:rPr>
      <w:b/>
      <w:bCs/>
    </w:rPr>
  </w:style>
  <w:style w:type="character" w:styleId="Emphasis">
    <w:name w:val="Emphasis"/>
    <w:qFormat/>
    <w:rsid w:val="00300764"/>
    <w:rPr>
      <w:i/>
      <w:iCs/>
    </w:rPr>
  </w:style>
  <w:style w:type="character" w:styleId="Hyperlink">
    <w:name w:val="Hyperlink"/>
    <w:basedOn w:val="DefaultParagraphFont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Normal"/>
    <w:semiHidden/>
    <w:rsid w:val="00300764"/>
    <w:pPr>
      <w:tabs>
        <w:tab w:val="center" w:pos="4320"/>
        <w:tab w:val="right" w:pos="8640"/>
      </w:tabs>
      <w:jc w:val="right"/>
    </w:pPr>
    <w:rPr>
      <w:rFonts w:ascii="Arial" w:hAnsi="Arial" w:cs="Arial"/>
      <w:b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ullet">
    <w:name w:val="Table bullet"/>
    <w:basedOn w:val="Tablebodytext"/>
    <w:rsid w:val="00A24C18"/>
    <w:pPr>
      <w:numPr>
        <w:numId w:val="24"/>
      </w:numPr>
      <w:ind w:left="360"/>
    </w:pPr>
  </w:style>
  <w:style w:type="numbering" w:customStyle="1" w:styleId="BulletListParagraph">
    <w:name w:val="Bullet List Paragraph"/>
    <w:uiPriority w:val="99"/>
    <w:rsid w:val="00A24C18"/>
    <w:pPr>
      <w:numPr>
        <w:numId w:val="25"/>
      </w:numPr>
    </w:p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300764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300764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300764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paragraph" w:customStyle="1" w:styleId="Tablebodytext">
    <w:name w:val="Table body text"/>
    <w:basedOn w:val="Normal"/>
    <w:link w:val="TablebodytextChar"/>
    <w:qFormat/>
    <w:rsid w:val="00300764"/>
    <w:rPr>
      <w:rFonts w:cs="Arial"/>
      <w:szCs w:val="14"/>
    </w:rPr>
  </w:style>
  <w:style w:type="character" w:customStyle="1" w:styleId="TablebodytextChar">
    <w:name w:val="Table body text Char"/>
    <w:basedOn w:val="DefaultParagraphFont"/>
    <w:link w:val="Tablebodytext"/>
    <w:rsid w:val="00300764"/>
    <w:rPr>
      <w:rFonts w:ascii="Arial" w:hAnsi="Arial" w:cs="Arial"/>
      <w:sz w:val="14"/>
      <w:szCs w:val="1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B7B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B7B38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ive067@aer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\DOCUMENT\Templates\Directive\Directive_Comment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Directive_CommentForm_Template.dotx</Template>
  <TotalTime>3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Resources Conservation Board (ERCB) encourages all parties to resolve disputes directly between themselves whenever possible</vt:lpstr>
    </vt:vector>
  </TitlesOfParts>
  <Company>EUB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Resources Conservation Board (ERCB) encourages all parties to resolve disputes directly between themselves whenever possible</dc:title>
  <dc:creator>Aaron Dalton</dc:creator>
  <cp:lastModifiedBy>Aaron Dalton</cp:lastModifiedBy>
  <cp:revision>1</cp:revision>
  <cp:lastPrinted>2013-06-08T20:37:00Z</cp:lastPrinted>
  <dcterms:created xsi:type="dcterms:W3CDTF">2021-01-11T16:38:00Z</dcterms:created>
  <dcterms:modified xsi:type="dcterms:W3CDTF">2021-01-11T16:41:00Z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