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466A1" w14:textId="1BC8B72A" w:rsidR="00B63635" w:rsidRPr="00300764" w:rsidRDefault="00B63635" w:rsidP="00300764">
      <w:pPr>
        <w:pStyle w:val="Tablebodytext"/>
        <w:spacing w:after="0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 xml:space="preserve">Submit form by email to </w:t>
      </w:r>
      <w:hyperlink r:id="rId7" w:history="1">
        <w:r w:rsidR="00F9491B" w:rsidRPr="00762B65">
          <w:rPr>
            <w:rStyle w:val="Hyperlink"/>
            <w:rFonts w:ascii="Arial" w:hAnsi="Arial"/>
            <w:sz w:val="18"/>
          </w:rPr>
          <w:t>RegManagement@aer.ca</w:t>
        </w:r>
      </w:hyperlink>
      <w:r w:rsidR="00F9491B">
        <w:rPr>
          <w:rFonts w:ascii="Arial" w:hAnsi="Arial"/>
          <w:sz w:val="18"/>
        </w:rPr>
        <w:t xml:space="preserve"> </w:t>
      </w:r>
      <w:r w:rsidR="00AC0BE7" w:rsidRPr="00300764">
        <w:rPr>
          <w:rFonts w:ascii="Arial" w:hAnsi="Arial"/>
          <w:sz w:val="18"/>
        </w:rPr>
        <w:t>or by mail to the AER</w:t>
      </w:r>
      <w:r w:rsidRPr="00300764">
        <w:rPr>
          <w:rFonts w:ascii="Arial" w:hAnsi="Arial"/>
          <w:sz w:val="18"/>
        </w:rPr>
        <w:t>, Suite 1000, 250 – 5 Street SW, Calgary, AB T2P 0R4.</w:t>
      </w:r>
    </w:p>
    <w:p w14:paraId="27A20BDA" w14:textId="77777777" w:rsidR="00B63635" w:rsidRPr="00300764" w:rsidRDefault="00B63635" w:rsidP="00300764">
      <w:pPr>
        <w:pStyle w:val="Tablebodytext"/>
        <w:rPr>
          <w:rFonts w:ascii="Arial" w:hAnsi="Arial"/>
          <w:sz w:val="18"/>
        </w:rPr>
      </w:pPr>
      <w:r w:rsidRPr="00300764">
        <w:rPr>
          <w:rFonts w:ascii="Arial" w:hAnsi="Arial"/>
          <w:sz w:val="18"/>
        </w:rPr>
        <w:t>To create a new row, place your cursor at the end of the text in the last box and hit tab.</w:t>
      </w:r>
    </w:p>
    <w:tbl>
      <w:tblPr>
        <w:tblStyle w:val="TableGrid"/>
        <w:tblW w:w="13320" w:type="dxa"/>
        <w:tblInd w:w="115" w:type="dxa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1530"/>
        <w:gridCol w:w="3690"/>
        <w:gridCol w:w="4770"/>
        <w:gridCol w:w="3330"/>
      </w:tblGrid>
      <w:tr w:rsidR="002F1DC1" w:rsidRPr="000D7456" w14:paraId="5459A35F" w14:textId="77777777" w:rsidTr="0079256B">
        <w:trPr>
          <w:trHeight w:hRule="exact" w:val="490"/>
          <w:tblHeader/>
        </w:trPr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tcMar>
              <w:top w:w="0" w:type="dxa"/>
              <w:left w:w="115" w:type="dxa"/>
              <w:right w:w="115" w:type="dxa"/>
            </w:tcMar>
            <w:vAlign w:val="bottom"/>
          </w:tcPr>
          <w:p w14:paraId="0EAD6A1D" w14:textId="77777777" w:rsidR="002F1DC1" w:rsidRPr="000D7456" w:rsidRDefault="002F1DC1" w:rsidP="00300764">
            <w:pPr>
              <w:pStyle w:val="TableHeading"/>
            </w:pPr>
            <w:r w:rsidRPr="00BC18EF">
              <w:t>Section and</w:t>
            </w:r>
            <w:r w:rsidRPr="000D7456">
              <w:t xml:space="preserve"> page number</w:t>
            </w:r>
          </w:p>
        </w:tc>
        <w:tc>
          <w:tcPr>
            <w:tcW w:w="369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2DCC8BB1" w14:textId="77777777" w:rsidR="002F1DC1" w:rsidRPr="000D7456" w:rsidRDefault="002F1DC1" w:rsidP="00300764">
            <w:pPr>
              <w:pStyle w:val="TableHeading"/>
            </w:pPr>
            <w:r w:rsidRPr="000D7456">
              <w:t>Issue</w:t>
            </w:r>
          </w:p>
        </w:tc>
        <w:tc>
          <w:tcPr>
            <w:tcW w:w="477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1B17BEC6" w14:textId="77777777" w:rsidR="002F1DC1" w:rsidRPr="000D7456" w:rsidRDefault="002F1DC1" w:rsidP="00300764">
            <w:pPr>
              <w:pStyle w:val="TableHeading"/>
              <w:rPr>
                <w:caps/>
              </w:rPr>
            </w:pPr>
            <w:r w:rsidRPr="000D7456">
              <w:t>Possible solution or recommendation</w:t>
            </w: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nil"/>
            </w:tcBorders>
            <w:shd w:val="clear" w:color="auto" w:fill="E6E6E6"/>
            <w:vAlign w:val="bottom"/>
          </w:tcPr>
          <w:p w14:paraId="78FE719E" w14:textId="77777777" w:rsidR="002F1DC1" w:rsidRPr="000D7456" w:rsidRDefault="002F1DC1" w:rsidP="00300764">
            <w:pPr>
              <w:pStyle w:val="TableHeading"/>
            </w:pPr>
            <w:r w:rsidRPr="000D7456">
              <w:t>Rationale to support solution or recommendation</w:t>
            </w:r>
          </w:p>
        </w:tc>
      </w:tr>
      <w:tr w:rsidR="002F1DC1" w:rsidRPr="00824E8F" w14:paraId="22EEAB73" w14:textId="77777777" w:rsidTr="0079256B">
        <w:trPr>
          <w:trHeight w:val="2290"/>
        </w:trPr>
        <w:tc>
          <w:tcPr>
            <w:tcW w:w="15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0DDD5FC9" w14:textId="77777777" w:rsidR="0064276C" w:rsidRPr="00F37908" w:rsidRDefault="0064276C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0B0678F" w14:textId="77777777" w:rsidR="00A24C18" w:rsidRPr="00C9464B" w:rsidRDefault="00A24C18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14:paraId="0A817BA5" w14:textId="77777777" w:rsidR="0079256B" w:rsidRPr="0079256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471203E" w14:textId="77777777" w:rsidR="0079256B" w:rsidRPr="00C9464B" w:rsidRDefault="0079256B" w:rsidP="00A24C18">
            <w:pPr>
              <w:pStyle w:val="Tablebodytext"/>
            </w:pPr>
          </w:p>
        </w:tc>
      </w:tr>
      <w:tr w:rsidR="002F1DC1" w:rsidRPr="00824E8F" w14:paraId="4F2359A8" w14:textId="77777777" w:rsidTr="0079256B">
        <w:trPr>
          <w:trHeight w:hRule="exact" w:val="242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39343075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2233DA40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3A488E09" w14:textId="77777777" w:rsidR="0079256B" w:rsidRPr="00C9464B" w:rsidRDefault="0079256B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C7DBF5F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6284D7E6" w14:textId="77777777" w:rsidTr="00300764">
        <w:trPr>
          <w:trHeight w:hRule="exact" w:val="256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1A335A13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3F134ECA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2C26496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699BA17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1BF86D3B" w14:textId="77777777" w:rsidTr="0079256B">
        <w:trPr>
          <w:trHeight w:hRule="exact" w:val="2878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1D5B80B4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A652D51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688518B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66AD2885" w14:textId="77777777" w:rsidR="002F1DC1" w:rsidRPr="00C9464B" w:rsidRDefault="002F1DC1" w:rsidP="00A24C18">
            <w:pPr>
              <w:pStyle w:val="Tablebodytext"/>
            </w:pPr>
          </w:p>
        </w:tc>
      </w:tr>
      <w:tr w:rsidR="002F1DC1" w:rsidRPr="00824E8F" w14:paraId="7B48F1BB" w14:textId="77777777" w:rsidTr="0079256B">
        <w:trPr>
          <w:trHeight w:hRule="exact" w:val="2572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24832E07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578981DB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1479B0E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E3ED2E5" w14:textId="77777777" w:rsidR="002F1DC1" w:rsidRDefault="002F1DC1" w:rsidP="00A24C18">
            <w:pPr>
              <w:pStyle w:val="Tablebodytext"/>
            </w:pPr>
          </w:p>
          <w:p w14:paraId="7BF4EE4C" w14:textId="77777777" w:rsidR="00F9491B" w:rsidRPr="00F9491B" w:rsidRDefault="00F9491B" w:rsidP="00F9491B"/>
          <w:p w14:paraId="48BF2954" w14:textId="77777777" w:rsidR="00F9491B" w:rsidRPr="00F9491B" w:rsidRDefault="00F9491B" w:rsidP="00F9491B"/>
          <w:p w14:paraId="12038256" w14:textId="77777777" w:rsidR="00F9491B" w:rsidRPr="00F9491B" w:rsidRDefault="00F9491B" w:rsidP="00F9491B"/>
          <w:p w14:paraId="78BAFCCA" w14:textId="77777777" w:rsidR="00F9491B" w:rsidRPr="00F9491B" w:rsidRDefault="00F9491B" w:rsidP="00F9491B"/>
          <w:p w14:paraId="402C024B" w14:textId="77777777" w:rsidR="00F9491B" w:rsidRPr="00F9491B" w:rsidRDefault="00F9491B" w:rsidP="00F9491B"/>
          <w:p w14:paraId="6278FF3A" w14:textId="77777777" w:rsidR="00F9491B" w:rsidRPr="00F9491B" w:rsidRDefault="00F9491B" w:rsidP="00F9491B"/>
          <w:p w14:paraId="0B2990AA" w14:textId="77777777" w:rsidR="00F9491B" w:rsidRPr="00F9491B" w:rsidRDefault="00F9491B" w:rsidP="00F9491B"/>
          <w:p w14:paraId="06467074" w14:textId="77777777" w:rsidR="00F9491B" w:rsidRPr="00F9491B" w:rsidRDefault="00F9491B" w:rsidP="00F9491B"/>
          <w:p w14:paraId="6C10FA57" w14:textId="77777777" w:rsidR="00F9491B" w:rsidRPr="00F9491B" w:rsidRDefault="00F9491B" w:rsidP="00F9491B"/>
          <w:p w14:paraId="43144286" w14:textId="6260D98F" w:rsidR="00F9491B" w:rsidRPr="00F9491B" w:rsidRDefault="00F9491B" w:rsidP="00F9491B">
            <w:pPr>
              <w:tabs>
                <w:tab w:val="left" w:pos="746"/>
              </w:tabs>
            </w:pPr>
            <w:r>
              <w:tab/>
            </w:r>
          </w:p>
        </w:tc>
      </w:tr>
      <w:tr w:rsidR="002F1DC1" w:rsidRPr="00824E8F" w14:paraId="267159D5" w14:textId="77777777" w:rsidTr="0079256B">
        <w:trPr>
          <w:trHeight w:hRule="exact" w:val="2833"/>
        </w:trPr>
        <w:tc>
          <w:tcPr>
            <w:tcW w:w="15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right w:w="115" w:type="dxa"/>
            </w:tcMar>
          </w:tcPr>
          <w:p w14:paraId="386E9815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69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CD2EEE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477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8E1703" w14:textId="77777777" w:rsidR="002F1DC1" w:rsidRPr="00C9464B" w:rsidRDefault="002F1DC1" w:rsidP="00A24C18">
            <w:pPr>
              <w:pStyle w:val="Tablebodytext"/>
            </w:pPr>
          </w:p>
        </w:tc>
        <w:tc>
          <w:tcPr>
            <w:tcW w:w="33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158A90" w14:textId="77777777" w:rsidR="002F1DC1" w:rsidRPr="00C9464B" w:rsidRDefault="002F1DC1" w:rsidP="00A24C18">
            <w:pPr>
              <w:pStyle w:val="Tablebodytext"/>
            </w:pPr>
          </w:p>
        </w:tc>
      </w:tr>
    </w:tbl>
    <w:p w14:paraId="658FF799" w14:textId="77777777" w:rsidR="00951E36" w:rsidRPr="007B17AD" w:rsidRDefault="00951E36" w:rsidP="0037061F">
      <w:pPr>
        <w:pStyle w:val="Tablebodytext"/>
      </w:pPr>
    </w:p>
    <w:sectPr w:rsidR="00951E36" w:rsidRPr="007B17AD" w:rsidSect="00B6363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440" w:right="1440" w:bottom="1440" w:left="1080" w:header="720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8F8987" w14:textId="77777777" w:rsidR="00F9491B" w:rsidRDefault="00F9491B">
      <w:r>
        <w:separator/>
      </w:r>
    </w:p>
    <w:p w14:paraId="519BCB0C" w14:textId="77777777" w:rsidR="00F9491B" w:rsidRDefault="00F9491B"/>
  </w:endnote>
  <w:endnote w:type="continuationSeparator" w:id="0">
    <w:p w14:paraId="283692F8" w14:textId="77777777" w:rsidR="00F9491B" w:rsidRDefault="00F9491B">
      <w:r>
        <w:continuationSeparator/>
      </w:r>
    </w:p>
    <w:p w14:paraId="50B104DE" w14:textId="77777777" w:rsidR="00F9491B" w:rsidRDefault="00F949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60C2C" w14:textId="77777777" w:rsidR="00B601CD" w:rsidRPr="0058124A" w:rsidRDefault="00B601CD" w:rsidP="0058124A">
    <w:pPr>
      <w:tabs>
        <w:tab w:val="right" w:pos="9360"/>
      </w:tabs>
    </w:pPr>
    <w:smartTag w:uri="urn:schemas-microsoft-com:office:smarttags" w:element="State">
      <w:r w:rsidRPr="0058124A">
        <w:rPr>
          <w:rFonts w:ascii="Arial" w:hAnsi="Arial" w:cs="Arial"/>
          <w:b/>
          <w:color w:val="808080"/>
          <w:sz w:val="14"/>
          <w:szCs w:val="14"/>
        </w:rPr>
        <w:t>Alberta</w:t>
      </w:r>
    </w:smartTag>
    <w:r w:rsidRPr="0058124A">
      <w:rPr>
        <w:rFonts w:ascii="Arial" w:hAnsi="Arial" w:cs="Arial"/>
        <w:b/>
        <w:color w:val="808080"/>
        <w:sz w:val="14"/>
        <w:szCs w:val="14"/>
      </w:rPr>
      <w:t xml:space="preserve"> Energy Regulator</w:t>
    </w:r>
    <w:r w:rsidRPr="0058124A">
      <w:rPr>
        <w:rFonts w:ascii="Arial" w:hAnsi="Arial" w:cs="Arial"/>
        <w:color w:val="808080"/>
        <w:sz w:val="14"/>
        <w:szCs w:val="14"/>
      </w:rPr>
      <w:t xml:space="preserve">   </w:t>
    </w:r>
    <w:smartTag w:uri="urn:schemas-microsoft-com:office:smarttags" w:element="address">
      <w:smartTag w:uri="urn:schemas-microsoft-com:office:smarttags" w:element="Street">
        <w:r w:rsidRPr="0058124A">
          <w:rPr>
            <w:rFonts w:ascii="Arial" w:hAnsi="Arial" w:cs="Arial"/>
            <w:color w:val="808080"/>
            <w:sz w:val="14"/>
            <w:szCs w:val="14"/>
          </w:rPr>
          <w:t>Suite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 1000</w:t>
      </w:r>
    </w:smartTag>
    <w:r w:rsidRPr="0058124A">
      <w:rPr>
        <w:rFonts w:ascii="Arial" w:hAnsi="Arial" w:cs="Arial"/>
        <w:color w:val="808080"/>
        <w:sz w:val="14"/>
        <w:szCs w:val="14"/>
      </w:rPr>
      <w:t>, 250</w:t>
    </w:r>
    <w:r w:rsidRPr="0058124A">
      <w:rPr>
        <w:rFonts w:ascii="Arial" w:hAnsi="Arial" w:cs="Arial"/>
        <w:sz w:val="14"/>
        <w:szCs w:val="14"/>
      </w:rPr>
      <w:t xml:space="preserve"> </w:t>
    </w:r>
    <w:r w:rsidRPr="0058124A">
      <w:rPr>
        <w:rFonts w:ascii="Arial" w:hAnsi="Arial" w:cs="Arial"/>
        <w:color w:val="808080"/>
        <w:sz w:val="14"/>
        <w:szCs w:val="14"/>
      </w:rPr>
      <w:t>–</w:t>
    </w:r>
    <w:r w:rsidRPr="0058124A">
      <w:rPr>
        <w:rFonts w:ascii="Arial" w:hAnsi="Arial" w:cs="Arial"/>
        <w:color w:val="808080"/>
        <w:sz w:val="16"/>
        <w:szCs w:val="16"/>
      </w:rPr>
      <w:t xml:space="preserve"> 5</w:t>
    </w:r>
    <w:r w:rsidRPr="0058124A">
      <w:rPr>
        <w:rFonts w:ascii="Arial" w:hAnsi="Arial" w:cs="Arial"/>
        <w:color w:val="808080"/>
        <w:sz w:val="14"/>
        <w:szCs w:val="14"/>
      </w:rPr>
      <w:t xml:space="preserve"> Street SW, </w:t>
    </w:r>
    <w:smartTag w:uri="urn:schemas-microsoft-com:office:smarttags" w:element="place">
      <w:smartTag w:uri="urn:schemas-microsoft-com:office:smarttags" w:element="City">
        <w:r w:rsidRPr="0058124A">
          <w:rPr>
            <w:rFonts w:ascii="Arial" w:hAnsi="Arial" w:cs="Arial"/>
            <w:color w:val="808080"/>
            <w:sz w:val="14"/>
            <w:szCs w:val="14"/>
          </w:rPr>
          <w:t>Calgary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smartTag w:uri="urn:schemas-microsoft-com:office:smarttags" w:element="State">
        <w:r w:rsidRPr="0058124A">
          <w:rPr>
            <w:rFonts w:ascii="Arial" w:hAnsi="Arial" w:cs="Arial"/>
            <w:color w:val="808080"/>
            <w:sz w:val="14"/>
            <w:szCs w:val="14"/>
          </w:rPr>
          <w:t>Alberta</w:t>
        </w:r>
      </w:smartTag>
      <w:r w:rsidRPr="0058124A">
        <w:rPr>
          <w:rFonts w:ascii="Arial" w:hAnsi="Arial" w:cs="Arial"/>
          <w:color w:val="808080"/>
          <w:sz w:val="14"/>
          <w:szCs w:val="14"/>
        </w:rPr>
        <w:t xml:space="preserve">, </w:t>
      </w:r>
      <w:proofErr w:type="gramStart"/>
      <w:r w:rsidRPr="0058124A">
        <w:rPr>
          <w:rFonts w:ascii="Arial" w:hAnsi="Arial" w:cs="Arial"/>
          <w:color w:val="808080"/>
          <w:sz w:val="14"/>
          <w:szCs w:val="14"/>
        </w:rPr>
        <w:t>Canada</w:t>
      </w:r>
      <w:r>
        <w:rPr>
          <w:rFonts w:ascii="Arial" w:hAnsi="Arial" w:cs="Arial"/>
          <w:color w:val="808080"/>
          <w:sz w:val="14"/>
          <w:szCs w:val="14"/>
        </w:rPr>
        <w:t xml:space="preserve">  </w:t>
      </w:r>
      <w:smartTag w:uri="urn:schemas-microsoft-com:office:smarttags" w:element="PostalCode">
        <w:r>
          <w:rPr>
            <w:rFonts w:ascii="Arial" w:hAnsi="Arial" w:cs="Arial"/>
            <w:color w:val="808080"/>
            <w:sz w:val="14"/>
            <w:szCs w:val="14"/>
          </w:rPr>
          <w:t>T</w:t>
        </w:r>
        <w:proofErr w:type="gramEnd"/>
        <w:r>
          <w:rPr>
            <w:rFonts w:ascii="Arial" w:hAnsi="Arial" w:cs="Arial"/>
            <w:color w:val="808080"/>
            <w:sz w:val="14"/>
            <w:szCs w:val="14"/>
          </w:rPr>
          <w:t>2P 0R4</w:t>
        </w:r>
      </w:smartTag>
    </w:smartTag>
    <w:r>
      <w:rPr>
        <w:rFonts w:ascii="Arial" w:hAnsi="Arial" w:cs="Arial"/>
        <w:color w:val="808080"/>
        <w:sz w:val="14"/>
        <w:szCs w:val="14"/>
      </w:rPr>
      <w:tab/>
    </w:r>
    <w:r w:rsidRPr="00D220DD">
      <w:rPr>
        <w:rFonts w:ascii="Arial" w:hAnsi="Arial" w:cs="Arial"/>
        <w:snapToGrid w:val="0"/>
        <w:color w:val="808080"/>
        <w:sz w:val="14"/>
        <w:szCs w:val="14"/>
      </w:rPr>
      <w:t xml:space="preserve">Page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PAGE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t xml:space="preserve"> of 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begin"/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instrText xml:space="preserve"> NUMPAGES </w:instrTex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separate"/>
    </w:r>
    <w:r w:rsidR="00734CCC">
      <w:rPr>
        <w:rFonts w:ascii="Arial" w:hAnsi="Arial" w:cs="Arial"/>
        <w:b/>
        <w:noProof/>
        <w:snapToGrid w:val="0"/>
        <w:color w:val="808080"/>
        <w:sz w:val="14"/>
        <w:szCs w:val="14"/>
      </w:rPr>
      <w:t>2</w:t>
    </w:r>
    <w:r w:rsidRPr="00D220DD">
      <w:rPr>
        <w:rFonts w:ascii="Arial" w:hAnsi="Arial" w:cs="Arial"/>
        <w:b/>
        <w:snapToGrid w:val="0"/>
        <w:color w:val="808080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BC1E5" w14:textId="2F1D1DE1" w:rsidR="00B601CD" w:rsidRPr="00B0247B" w:rsidRDefault="00F37BFD" w:rsidP="00C63046">
    <w:pPr>
      <w:pStyle w:val="RunningFootnote"/>
      <w:tabs>
        <w:tab w:val="clear" w:pos="4320"/>
        <w:tab w:val="clear" w:pos="8640"/>
        <w:tab w:val="right" w:pos="9360"/>
      </w:tabs>
      <w:rPr>
        <w:sz w:val="16"/>
        <w:szCs w:val="16"/>
      </w:rPr>
    </w:pPr>
    <w:r w:rsidRPr="002E390F">
      <w:rPr>
        <w:rStyle w:val="PageNumber"/>
        <w:snapToGrid w:val="0"/>
        <w:sz w:val="16"/>
        <w:szCs w:val="16"/>
      </w:rPr>
      <w:t xml:space="preserve">Draft </w:t>
    </w:r>
    <w:r w:rsidR="00C63046" w:rsidRPr="002E390F">
      <w:rPr>
        <w:rStyle w:val="PageNumber"/>
        <w:snapToGrid w:val="0"/>
        <w:sz w:val="16"/>
        <w:szCs w:val="16"/>
      </w:rPr>
      <w:t>Directive</w:t>
    </w:r>
    <w:r w:rsidR="00F9491B">
      <w:rPr>
        <w:rStyle w:val="PageNumber"/>
        <w:snapToGrid w:val="0"/>
        <w:sz w:val="16"/>
        <w:szCs w:val="16"/>
      </w:rPr>
      <w:t>s</w:t>
    </w:r>
    <w:r w:rsidR="00C63046">
      <w:rPr>
        <w:rStyle w:val="PageNumber"/>
        <w:snapToGrid w:val="0"/>
        <w:sz w:val="16"/>
        <w:szCs w:val="16"/>
      </w:rPr>
      <w:t xml:space="preserve"> </w:t>
    </w:r>
    <w:r w:rsidR="00F9491B">
      <w:rPr>
        <w:rStyle w:val="PageNumber"/>
        <w:snapToGrid w:val="0"/>
        <w:sz w:val="16"/>
        <w:szCs w:val="16"/>
      </w:rPr>
      <w:t>055 and 058</w:t>
    </w:r>
    <w:r w:rsidR="00C63046">
      <w:rPr>
        <w:rStyle w:val="PageNumber"/>
        <w:b/>
        <w:snapToGrid w:val="0"/>
        <w:sz w:val="16"/>
        <w:szCs w:val="16"/>
      </w:rPr>
      <w:t xml:space="preserve"> </w:t>
    </w:r>
    <w:r w:rsidR="000D7456">
      <w:rPr>
        <w:rStyle w:val="PageNumber"/>
        <w:snapToGrid w:val="0"/>
        <w:sz w:val="16"/>
        <w:szCs w:val="16"/>
      </w:rPr>
      <w:t xml:space="preserve">Comment </w:t>
    </w:r>
    <w:r>
      <w:rPr>
        <w:rStyle w:val="PageNumber"/>
        <w:snapToGrid w:val="0"/>
        <w:sz w:val="16"/>
        <w:szCs w:val="16"/>
      </w:rPr>
      <w:t>Form</w:t>
    </w:r>
    <w:r w:rsidR="000D7456">
      <w:rPr>
        <w:rStyle w:val="PageNumber"/>
        <w:snapToGrid w:val="0"/>
        <w:sz w:val="16"/>
        <w:szCs w:val="16"/>
      </w:rPr>
      <w:t xml:space="preserve"> </w:t>
    </w:r>
    <w:r>
      <w:rPr>
        <w:rStyle w:val="PageNumber"/>
        <w:snapToGrid w:val="0"/>
        <w:sz w:val="16"/>
        <w:szCs w:val="16"/>
      </w:rPr>
      <w:t xml:space="preserve">  </w:t>
    </w:r>
    <w:r w:rsidR="00C63046" w:rsidRPr="00C63046">
      <w:rPr>
        <w:rStyle w:val="PageNumber"/>
        <w:snapToGrid w:val="0"/>
        <w:sz w:val="16"/>
        <w:szCs w:val="16"/>
      </w:rPr>
      <w:t xml:space="preserve">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PAGE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  <w:r w:rsidR="00B0247B" w:rsidRPr="00B0247B">
      <w:rPr>
        <w:rStyle w:val="PageNumber"/>
        <w:b/>
        <w:snapToGrid w:val="0"/>
        <w:sz w:val="16"/>
        <w:szCs w:val="16"/>
      </w:rPr>
      <w:t xml:space="preserve"> of </w:t>
    </w:r>
    <w:r w:rsidR="00B0247B" w:rsidRPr="00B0247B">
      <w:rPr>
        <w:rStyle w:val="PageNumber"/>
        <w:b/>
        <w:snapToGrid w:val="0"/>
        <w:sz w:val="16"/>
        <w:szCs w:val="16"/>
      </w:rPr>
      <w:fldChar w:fldCharType="begin"/>
    </w:r>
    <w:r w:rsidR="00B0247B" w:rsidRPr="00B0247B">
      <w:rPr>
        <w:rStyle w:val="PageNumber"/>
        <w:b/>
        <w:snapToGrid w:val="0"/>
        <w:sz w:val="16"/>
        <w:szCs w:val="16"/>
      </w:rPr>
      <w:instrText xml:space="preserve"> NUMPAGES </w:instrText>
    </w:r>
    <w:r w:rsidR="00B0247B" w:rsidRPr="00B0247B">
      <w:rPr>
        <w:rStyle w:val="PageNumber"/>
        <w:b/>
        <w:snapToGrid w:val="0"/>
        <w:sz w:val="16"/>
        <w:szCs w:val="16"/>
      </w:rPr>
      <w:fldChar w:fldCharType="separate"/>
    </w:r>
    <w:r w:rsidR="00A24C18">
      <w:rPr>
        <w:rStyle w:val="PageNumber"/>
        <w:b/>
        <w:noProof/>
        <w:snapToGrid w:val="0"/>
        <w:sz w:val="16"/>
        <w:szCs w:val="16"/>
      </w:rPr>
      <w:t>2</w:t>
    </w:r>
    <w:r w:rsidR="00B0247B" w:rsidRPr="00B0247B">
      <w:rPr>
        <w:rStyle w:val="PageNumber"/>
        <w:b/>
        <w:snapToGrid w:val="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C44B5" w14:textId="77777777" w:rsidR="00B601CD" w:rsidRPr="00B0247B" w:rsidRDefault="00B601CD" w:rsidP="00C63046">
    <w:pPr>
      <w:tabs>
        <w:tab w:val="right" w:pos="9360"/>
      </w:tabs>
      <w:jc w:val="right"/>
      <w:rPr>
        <w:sz w:val="16"/>
        <w:szCs w:val="16"/>
      </w:rPr>
    </w:pPr>
    <w:smartTag w:uri="urn:schemas-microsoft-com:office:smarttags" w:element="State">
      <w:r w:rsidRPr="00B0247B">
        <w:rPr>
          <w:rFonts w:ascii="Arial" w:hAnsi="Arial" w:cs="Arial"/>
          <w:color w:val="808080"/>
          <w:sz w:val="16"/>
          <w:szCs w:val="16"/>
        </w:rPr>
        <w:t>Alberta</w:t>
      </w:r>
    </w:smartTag>
    <w:r w:rsidR="00B0247B" w:rsidRPr="00B0247B">
      <w:rPr>
        <w:rFonts w:ascii="Arial" w:hAnsi="Arial" w:cs="Arial"/>
        <w:color w:val="808080"/>
        <w:sz w:val="16"/>
        <w:szCs w:val="16"/>
      </w:rPr>
      <w:t xml:space="preserve"> Energy </w:t>
    </w:r>
    <w:proofErr w:type="gramStart"/>
    <w:r w:rsidR="00B0247B" w:rsidRPr="00B0247B">
      <w:rPr>
        <w:rFonts w:ascii="Arial" w:hAnsi="Arial" w:cs="Arial"/>
        <w:color w:val="808080"/>
        <w:sz w:val="16"/>
        <w:szCs w:val="16"/>
      </w:rPr>
      <w:t>Regulator</w:t>
    </w:r>
    <w:r w:rsidR="00B0247B">
      <w:rPr>
        <w:rFonts w:ascii="Arial" w:hAnsi="Arial" w:cs="Arial"/>
        <w:color w:val="808080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 </w:t>
    </w:r>
    <w:smartTag w:uri="urn:schemas-microsoft-com:office:smarttags" w:element="address">
      <w:r w:rsidRPr="00B0247B">
        <w:rPr>
          <w:rFonts w:ascii="Arial" w:hAnsi="Arial" w:cs="Arial"/>
          <w:color w:val="808080"/>
          <w:sz w:val="16"/>
          <w:szCs w:val="16"/>
        </w:rPr>
        <w:t>Suite</w:t>
      </w:r>
      <w:proofErr w:type="gramEnd"/>
      <w:r w:rsidRPr="00B0247B">
        <w:rPr>
          <w:rFonts w:ascii="Arial" w:hAnsi="Arial" w:cs="Arial"/>
          <w:color w:val="808080"/>
          <w:sz w:val="16"/>
          <w:szCs w:val="16"/>
        </w:rPr>
        <w:t xml:space="preserve"> 1000</w:t>
      </w:r>
    </w:smartTag>
    <w:r w:rsidRPr="00B0247B">
      <w:rPr>
        <w:rFonts w:ascii="Arial" w:hAnsi="Arial" w:cs="Arial"/>
        <w:color w:val="808080"/>
        <w:sz w:val="16"/>
        <w:szCs w:val="16"/>
      </w:rPr>
      <w:t>, 250</w:t>
    </w:r>
    <w:r w:rsidRPr="00B0247B">
      <w:rPr>
        <w:rFonts w:ascii="Arial" w:hAnsi="Arial" w:cs="Arial"/>
        <w:sz w:val="16"/>
        <w:szCs w:val="16"/>
      </w:rPr>
      <w:t xml:space="preserve"> </w:t>
    </w:r>
    <w:r w:rsidRPr="00B0247B">
      <w:rPr>
        <w:rFonts w:ascii="Arial" w:hAnsi="Arial" w:cs="Arial"/>
        <w:color w:val="808080"/>
        <w:sz w:val="16"/>
        <w:szCs w:val="16"/>
      </w:rPr>
      <w:t xml:space="preserve">– 5 Street SW, </w:t>
    </w:r>
    <w:smartTag w:uri="urn:schemas-microsoft-com:office:smarttags" w:element="place">
      <w:smartTag w:uri="urn:schemas-microsoft-com:office:smarttags" w:element="City">
        <w:r w:rsidRPr="00B0247B">
          <w:rPr>
            <w:rFonts w:ascii="Arial" w:hAnsi="Arial" w:cs="Arial"/>
            <w:color w:val="808080"/>
            <w:sz w:val="16"/>
            <w:szCs w:val="16"/>
          </w:rPr>
          <w:t>Calgary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, </w:t>
      </w:r>
      <w:smartTag w:uri="urn:schemas-microsoft-com:office:smarttags" w:element="State">
        <w:r w:rsidRPr="00B0247B">
          <w:rPr>
            <w:rFonts w:ascii="Arial" w:hAnsi="Arial" w:cs="Arial"/>
            <w:color w:val="808080"/>
            <w:sz w:val="16"/>
            <w:szCs w:val="16"/>
          </w:rPr>
          <w:t>Alberta</w:t>
        </w:r>
      </w:smartTag>
      <w:r w:rsidRPr="00B0247B">
        <w:rPr>
          <w:rFonts w:ascii="Arial" w:hAnsi="Arial" w:cs="Arial"/>
          <w:color w:val="808080"/>
          <w:sz w:val="16"/>
          <w:szCs w:val="16"/>
        </w:rPr>
        <w:t xml:space="preserve">  </w:t>
      </w:r>
      <w:smartTag w:uri="urn:schemas-microsoft-com:office:smarttags" w:element="PostalCode">
        <w:r w:rsidRPr="00B0247B">
          <w:rPr>
            <w:rFonts w:ascii="Arial" w:hAnsi="Arial" w:cs="Arial"/>
            <w:color w:val="808080"/>
            <w:sz w:val="16"/>
            <w:szCs w:val="16"/>
          </w:rPr>
          <w:t>T2P 0R4</w:t>
        </w:r>
      </w:smartTag>
    </w:smartTag>
    <w:r w:rsidR="00C63046">
      <w:rPr>
        <w:rFonts w:ascii="Arial" w:hAnsi="Arial" w:cs="Arial"/>
        <w:color w:val="808080"/>
        <w:sz w:val="16"/>
        <w:szCs w:val="16"/>
      </w:rPr>
      <w:t xml:space="preserve">  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PAGE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1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  <w:r w:rsidR="00C63046" w:rsidRPr="00B0247B">
      <w:rPr>
        <w:rStyle w:val="PageNumber"/>
        <w:snapToGrid w:val="0"/>
        <w:sz w:val="16"/>
        <w:szCs w:val="16"/>
      </w:rPr>
      <w:t xml:space="preserve"> of 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begin"/>
    </w:r>
    <w:r w:rsidR="00C63046" w:rsidRPr="00B0247B">
      <w:rPr>
        <w:rStyle w:val="PageNumber"/>
        <w:snapToGrid w:val="0"/>
        <w:sz w:val="16"/>
        <w:szCs w:val="16"/>
      </w:rPr>
      <w:instrText xml:space="preserve"> NUMPAGES </w:instrText>
    </w:r>
    <w:r w:rsidR="00C63046" w:rsidRPr="00B0247B">
      <w:rPr>
        <w:rStyle w:val="PageNumber"/>
        <w:b w:val="0"/>
        <w:snapToGrid w:val="0"/>
        <w:sz w:val="16"/>
        <w:szCs w:val="16"/>
      </w:rPr>
      <w:fldChar w:fldCharType="separate"/>
    </w:r>
    <w:r w:rsidR="00A24C18">
      <w:rPr>
        <w:rStyle w:val="PageNumber"/>
        <w:noProof/>
        <w:snapToGrid w:val="0"/>
        <w:sz w:val="16"/>
        <w:szCs w:val="16"/>
      </w:rPr>
      <w:t>2</w:t>
    </w:r>
    <w:r w:rsidR="00C63046" w:rsidRPr="00B0247B">
      <w:rPr>
        <w:rStyle w:val="PageNumber"/>
        <w:b w:val="0"/>
        <w:snapToGrid w:val="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1AA3C3" w14:textId="77777777" w:rsidR="00F9491B" w:rsidRDefault="00F9491B">
      <w:r>
        <w:separator/>
      </w:r>
    </w:p>
    <w:p w14:paraId="1C09615C" w14:textId="77777777" w:rsidR="00F9491B" w:rsidRDefault="00F9491B"/>
  </w:footnote>
  <w:footnote w:type="continuationSeparator" w:id="0">
    <w:p w14:paraId="324191F1" w14:textId="77777777" w:rsidR="00F9491B" w:rsidRDefault="00F9491B">
      <w:r>
        <w:continuationSeparator/>
      </w:r>
    </w:p>
    <w:p w14:paraId="18889C13" w14:textId="77777777" w:rsidR="00F9491B" w:rsidRDefault="00F9491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2AE3C1" w14:textId="77777777" w:rsidR="00B0247B" w:rsidRPr="00B0247B" w:rsidRDefault="00B0247B" w:rsidP="00C63046">
    <w:pPr>
      <w:jc w:val="right"/>
      <w:rPr>
        <w:rFonts w:ascii="Arial" w:hAnsi="Arial" w:cs="Arial"/>
        <w:b/>
        <w:color w:val="5F5F5F"/>
        <w:sz w:val="16"/>
        <w:szCs w:val="16"/>
      </w:rPr>
    </w:pPr>
    <w:smartTag w:uri="urn:schemas-microsoft-com:office:smarttags" w:element="State">
      <w:smartTag w:uri="urn:schemas-microsoft-com:office:smarttags" w:element="place">
        <w:r w:rsidRPr="00B0247B">
          <w:rPr>
            <w:rFonts w:ascii="Arial" w:hAnsi="Arial" w:cs="Arial"/>
            <w:color w:val="5F5F5F"/>
            <w:sz w:val="16"/>
            <w:szCs w:val="16"/>
          </w:rPr>
          <w:t>Alberta</w:t>
        </w:r>
      </w:smartTag>
    </w:smartTag>
    <w:r w:rsidRPr="00B0247B">
      <w:rPr>
        <w:rFonts w:ascii="Arial" w:hAnsi="Arial" w:cs="Arial"/>
        <w:color w:val="5F5F5F"/>
        <w:sz w:val="16"/>
        <w:szCs w:val="16"/>
      </w:rPr>
      <w:t xml:space="preserve"> Energy Regulator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49245" w14:textId="13D7D31F" w:rsidR="00B601CD" w:rsidRPr="00300764" w:rsidRDefault="00F9491B" w:rsidP="00370E1C">
    <w:pPr>
      <w:spacing w:before="120"/>
      <w:rPr>
        <w:rFonts w:ascii="Arial" w:hAnsi="Arial" w:cs="Arial"/>
        <w:b/>
        <w:caps/>
        <w:sz w:val="32"/>
        <w:szCs w:val="32"/>
      </w:rPr>
    </w:pPr>
    <w:r>
      <w:rPr>
        <w:rFonts w:ascii="Arial" w:hAnsi="Arial" w:cs="Arial"/>
        <w:b/>
        <w:sz w:val="32"/>
        <w:szCs w:val="32"/>
      </w:rPr>
      <w:t>Centralized Fluid Storage</w:t>
    </w:r>
    <w:r w:rsidRPr="00300764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br/>
    </w:r>
    <w:r w:rsidR="00261968" w:rsidRPr="00300764">
      <w:rPr>
        <w:rFonts w:ascii="Arial" w:hAnsi="Arial" w:cs="Arial"/>
        <w:b/>
        <w:sz w:val="32"/>
        <w:szCs w:val="32"/>
      </w:rPr>
      <w:t xml:space="preserve">Draft </w:t>
    </w:r>
    <w:r w:rsidR="00370E1C" w:rsidRPr="00300764">
      <w:rPr>
        <w:rFonts w:ascii="Arial" w:hAnsi="Arial" w:cs="Arial"/>
        <w:b/>
        <w:sz w:val="32"/>
        <w:szCs w:val="32"/>
      </w:rPr>
      <w:t>Directive</w:t>
    </w:r>
    <w:r>
      <w:rPr>
        <w:rFonts w:ascii="Arial" w:hAnsi="Arial" w:cs="Arial"/>
        <w:b/>
        <w:sz w:val="32"/>
        <w:szCs w:val="32"/>
      </w:rPr>
      <w:t>s</w:t>
    </w:r>
    <w:r w:rsidR="00370E1C" w:rsidRPr="00300764">
      <w:rPr>
        <w:rFonts w:ascii="Arial" w:hAnsi="Arial" w:cs="Arial"/>
        <w:b/>
        <w:sz w:val="32"/>
        <w:szCs w:val="32"/>
      </w:rPr>
      <w:t xml:space="preserve"> </w:t>
    </w:r>
    <w:r>
      <w:rPr>
        <w:rFonts w:ascii="Arial" w:hAnsi="Arial" w:cs="Arial"/>
        <w:b/>
        <w:sz w:val="32"/>
        <w:szCs w:val="32"/>
      </w:rPr>
      <w:t>055 and 058</w:t>
    </w:r>
    <w:r w:rsidR="00B63635" w:rsidRPr="00300764">
      <w:rPr>
        <w:rFonts w:ascii="Arial" w:hAnsi="Arial" w:cs="Arial"/>
        <w:b/>
        <w:sz w:val="32"/>
        <w:szCs w:val="32"/>
      </w:rPr>
      <w:t xml:space="preserve"> Comment Form</w:t>
    </w:r>
    <w:r>
      <w:rPr>
        <w:rFonts w:ascii="Arial" w:hAnsi="Arial" w:cs="Arial"/>
        <w:b/>
        <w:sz w:val="32"/>
        <w:szCs w:val="32"/>
      </w:rPr>
      <w:br/>
    </w:r>
    <w:r w:rsidR="00B63635" w:rsidRPr="00300764">
      <w:rPr>
        <w:rFonts w:ascii="Arial" w:hAnsi="Arial" w:cs="Arial"/>
        <w:b/>
        <w:sz w:val="28"/>
        <w:szCs w:val="28"/>
      </w:rPr>
      <w:t xml:space="preserve">Feedback will be accepted </w:t>
    </w:r>
    <w:r>
      <w:rPr>
        <w:rFonts w:ascii="Arial" w:hAnsi="Arial" w:cs="Arial"/>
        <w:b/>
        <w:sz w:val="28"/>
        <w:szCs w:val="28"/>
      </w:rPr>
      <w:t>through</w:t>
    </w:r>
    <w:r w:rsidR="00B63635" w:rsidRPr="00300764">
      <w:rPr>
        <w:rFonts w:ascii="Arial" w:hAnsi="Arial" w:cs="Arial"/>
        <w:b/>
        <w:sz w:val="28"/>
        <w:szCs w:val="28"/>
      </w:rPr>
      <w:t xml:space="preserve"> </w:t>
    </w:r>
    <w:r>
      <w:rPr>
        <w:rFonts w:ascii="Arial" w:hAnsi="Arial" w:cs="Arial"/>
        <w:b/>
        <w:sz w:val="28"/>
        <w:szCs w:val="28"/>
      </w:rPr>
      <w:t>Sunday, July 25</w:t>
    </w:r>
  </w:p>
  <w:p w14:paraId="057C44BA" w14:textId="77777777" w:rsidR="00B601CD" w:rsidRDefault="00B601CD">
    <w:r>
      <w:br/>
    </w:r>
    <w:r w:rsidR="00734CCC">
      <w:rPr>
        <w:noProof/>
        <w:lang w:val="en-CA" w:eastAsia="en-CA"/>
      </w:rPr>
      <w:drawing>
        <wp:anchor distT="0" distB="0" distL="114300" distR="114300" simplePos="0" relativeHeight="251666944" behindDoc="1" locked="1" layoutInCell="1" allowOverlap="0" wp14:anchorId="2AA51A88" wp14:editId="1AF79D23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286000" cy="1117600"/>
          <wp:effectExtent l="0" t="0" r="0" b="6350"/>
          <wp:wrapNone/>
          <wp:docPr id="3" name="Picture 3" descr="Forms_graysc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orms_graysc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111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546C7A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86E77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1B03A5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5009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9B6AC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E0CD0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86BF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6541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90FC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0C45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8B0187"/>
    <w:multiLevelType w:val="multilevel"/>
    <w:tmpl w:val="58205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E862B9"/>
    <w:multiLevelType w:val="hybridMultilevel"/>
    <w:tmpl w:val="5ECC15F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98E3AFB"/>
    <w:multiLevelType w:val="hybridMultilevel"/>
    <w:tmpl w:val="FD4E2F6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7D34DE"/>
    <w:multiLevelType w:val="multilevel"/>
    <w:tmpl w:val="B054083C"/>
    <w:styleLink w:val="BulletListParagraph"/>
    <w:lvl w:ilvl="0">
      <w:start w:val="1"/>
      <w:numFmt w:val="bullet"/>
      <w:lvlText w:val=""/>
      <w:lvlJc w:val="left"/>
      <w:pPr>
        <w:tabs>
          <w:tab w:val="num" w:pos="720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907" w:hanging="54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40" w:hanging="533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72" w:hanging="432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D24F6"/>
    <w:multiLevelType w:val="hybridMultilevel"/>
    <w:tmpl w:val="3D207F8A"/>
    <w:lvl w:ilvl="0" w:tplc="59CC443E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F27B55"/>
    <w:multiLevelType w:val="multilevel"/>
    <w:tmpl w:val="F56EFDD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134F6D"/>
    <w:multiLevelType w:val="multilevel"/>
    <w:tmpl w:val="C63A35A6"/>
    <w:lvl w:ilvl="0">
      <w:start w:val="1"/>
      <w:numFmt w:val="decimal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 w:val="0"/>
        <w:i w:val="0"/>
        <w:sz w:val="1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0E4DA7"/>
    <w:multiLevelType w:val="hybridMultilevel"/>
    <w:tmpl w:val="F07424A6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9C5526"/>
    <w:multiLevelType w:val="hybridMultilevel"/>
    <w:tmpl w:val="D032A12C"/>
    <w:lvl w:ilvl="0" w:tplc="7C02F81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9A3768"/>
    <w:multiLevelType w:val="hybridMultilevel"/>
    <w:tmpl w:val="D032A12C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6352A2"/>
    <w:multiLevelType w:val="hybridMultilevel"/>
    <w:tmpl w:val="F53EFBE8"/>
    <w:lvl w:ilvl="0" w:tplc="9BE6352A">
      <w:start w:val="1"/>
      <w:numFmt w:val="decimal"/>
      <w:pStyle w:val="Numbering"/>
      <w:lvlText w:val="%1."/>
      <w:lvlJc w:val="left"/>
      <w:pPr>
        <w:tabs>
          <w:tab w:val="num" w:pos="180"/>
        </w:tabs>
        <w:ind w:left="0" w:firstLine="0"/>
      </w:pPr>
      <w:rPr>
        <w:rFonts w:ascii="Arial" w:hAnsi="Arial" w:hint="default"/>
        <w:b/>
        <w:i w:val="0"/>
        <w:caps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654B2B"/>
    <w:multiLevelType w:val="multilevel"/>
    <w:tmpl w:val="D0CE21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6028E1"/>
    <w:multiLevelType w:val="hybridMultilevel"/>
    <w:tmpl w:val="0F4AED94"/>
    <w:lvl w:ilvl="0" w:tplc="8D7E9AB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E07B71"/>
    <w:multiLevelType w:val="hybridMultilevel"/>
    <w:tmpl w:val="F07424A6"/>
    <w:lvl w:ilvl="0" w:tplc="A5D098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263DB"/>
    <w:multiLevelType w:val="hybridMultilevel"/>
    <w:tmpl w:val="3BCA2C40"/>
    <w:lvl w:ilvl="0" w:tplc="3A4CEE9A">
      <w:start w:val="1"/>
      <w:numFmt w:val="lowerLetter"/>
      <w:lvlText w:val="%1.)"/>
      <w:lvlJc w:val="left"/>
      <w:pPr>
        <w:tabs>
          <w:tab w:val="num" w:pos="-375"/>
        </w:tabs>
        <w:ind w:left="-3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"/>
        </w:tabs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90"/>
        </w:tabs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10"/>
        </w:tabs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30"/>
        </w:tabs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90"/>
        </w:tabs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10"/>
        </w:tabs>
        <w:ind w:left="5310" w:hanging="180"/>
      </w:pPr>
    </w:lvl>
  </w:abstractNum>
  <w:num w:numId="1">
    <w:abstractNumId w:val="18"/>
  </w:num>
  <w:num w:numId="2">
    <w:abstractNumId w:val="19"/>
  </w:num>
  <w:num w:numId="3">
    <w:abstractNumId w:val="23"/>
  </w:num>
  <w:num w:numId="4">
    <w:abstractNumId w:val="17"/>
  </w:num>
  <w:num w:numId="5">
    <w:abstractNumId w:val="22"/>
  </w:num>
  <w:num w:numId="6">
    <w:abstractNumId w:val="11"/>
  </w:num>
  <w:num w:numId="7">
    <w:abstractNumId w:val="20"/>
  </w:num>
  <w:num w:numId="8">
    <w:abstractNumId w:val="21"/>
  </w:num>
  <w:num w:numId="9">
    <w:abstractNumId w:val="10"/>
  </w:num>
  <w:num w:numId="10">
    <w:abstractNumId w:val="15"/>
  </w:num>
  <w:num w:numId="11">
    <w:abstractNumId w:val="24"/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2"/>
  </w:num>
  <w:num w:numId="24">
    <w:abstractNumId w:val="14"/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3"/>
  <w:proofState w:spelling="clean" w:grammar="clean"/>
  <w:attachedTemplate r:id="rId1"/>
  <w:stylePaneFormatFilter w:val="1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LockTheme/>
  <w:defaultTabStop w:val="36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F9491B"/>
    <w:rsid w:val="00002800"/>
    <w:rsid w:val="000030F0"/>
    <w:rsid w:val="000117BB"/>
    <w:rsid w:val="0002054B"/>
    <w:rsid w:val="00020C44"/>
    <w:rsid w:val="00021D59"/>
    <w:rsid w:val="00025E15"/>
    <w:rsid w:val="000304EE"/>
    <w:rsid w:val="00035377"/>
    <w:rsid w:val="00035BB3"/>
    <w:rsid w:val="00041DD4"/>
    <w:rsid w:val="00042160"/>
    <w:rsid w:val="00050F0D"/>
    <w:rsid w:val="00052168"/>
    <w:rsid w:val="00056292"/>
    <w:rsid w:val="00065B2F"/>
    <w:rsid w:val="00070425"/>
    <w:rsid w:val="00070FA6"/>
    <w:rsid w:val="00071DF5"/>
    <w:rsid w:val="00075221"/>
    <w:rsid w:val="0007539A"/>
    <w:rsid w:val="00075699"/>
    <w:rsid w:val="00081DA9"/>
    <w:rsid w:val="000933AD"/>
    <w:rsid w:val="000A2B36"/>
    <w:rsid w:val="000A3C74"/>
    <w:rsid w:val="000A6845"/>
    <w:rsid w:val="000A6A11"/>
    <w:rsid w:val="000A7B59"/>
    <w:rsid w:val="000B0FE6"/>
    <w:rsid w:val="000B10D2"/>
    <w:rsid w:val="000B3B5F"/>
    <w:rsid w:val="000C1F1E"/>
    <w:rsid w:val="000C24CE"/>
    <w:rsid w:val="000C7D87"/>
    <w:rsid w:val="000D2633"/>
    <w:rsid w:val="000D66E4"/>
    <w:rsid w:val="000D7456"/>
    <w:rsid w:val="000E14C9"/>
    <w:rsid w:val="000F3D60"/>
    <w:rsid w:val="000F57FB"/>
    <w:rsid w:val="00100D7E"/>
    <w:rsid w:val="0010486A"/>
    <w:rsid w:val="00104AA5"/>
    <w:rsid w:val="0011090A"/>
    <w:rsid w:val="0011176F"/>
    <w:rsid w:val="00111ACD"/>
    <w:rsid w:val="00111E44"/>
    <w:rsid w:val="001126AE"/>
    <w:rsid w:val="0011427F"/>
    <w:rsid w:val="00116E57"/>
    <w:rsid w:val="00117C4C"/>
    <w:rsid w:val="00123077"/>
    <w:rsid w:val="001268B5"/>
    <w:rsid w:val="00127B2C"/>
    <w:rsid w:val="001308BF"/>
    <w:rsid w:val="00130BAA"/>
    <w:rsid w:val="00130C2A"/>
    <w:rsid w:val="00133CD1"/>
    <w:rsid w:val="00134819"/>
    <w:rsid w:val="00136AD2"/>
    <w:rsid w:val="0014258E"/>
    <w:rsid w:val="00145A04"/>
    <w:rsid w:val="0015270C"/>
    <w:rsid w:val="00152779"/>
    <w:rsid w:val="001562F5"/>
    <w:rsid w:val="001578AB"/>
    <w:rsid w:val="001619AB"/>
    <w:rsid w:val="00162B40"/>
    <w:rsid w:val="00164C1D"/>
    <w:rsid w:val="00164DB8"/>
    <w:rsid w:val="00174D7A"/>
    <w:rsid w:val="00175733"/>
    <w:rsid w:val="0017574B"/>
    <w:rsid w:val="0017687B"/>
    <w:rsid w:val="00177E09"/>
    <w:rsid w:val="00181D17"/>
    <w:rsid w:val="00184A97"/>
    <w:rsid w:val="00185E3D"/>
    <w:rsid w:val="00190964"/>
    <w:rsid w:val="0019718A"/>
    <w:rsid w:val="00197980"/>
    <w:rsid w:val="001A1950"/>
    <w:rsid w:val="001A63DE"/>
    <w:rsid w:val="001B6FB3"/>
    <w:rsid w:val="001C2E86"/>
    <w:rsid w:val="001D6058"/>
    <w:rsid w:val="001D65F8"/>
    <w:rsid w:val="001E1F10"/>
    <w:rsid w:val="001E461B"/>
    <w:rsid w:val="001E46F7"/>
    <w:rsid w:val="001F0BD8"/>
    <w:rsid w:val="001F16BB"/>
    <w:rsid w:val="001F6534"/>
    <w:rsid w:val="001F6C82"/>
    <w:rsid w:val="0020120F"/>
    <w:rsid w:val="0020308F"/>
    <w:rsid w:val="00206204"/>
    <w:rsid w:val="00206EC2"/>
    <w:rsid w:val="00207FFD"/>
    <w:rsid w:val="00213D75"/>
    <w:rsid w:val="00217805"/>
    <w:rsid w:val="00220175"/>
    <w:rsid w:val="0022367C"/>
    <w:rsid w:val="00227356"/>
    <w:rsid w:val="00240744"/>
    <w:rsid w:val="002444B4"/>
    <w:rsid w:val="00247577"/>
    <w:rsid w:val="00251772"/>
    <w:rsid w:val="00254058"/>
    <w:rsid w:val="0025485C"/>
    <w:rsid w:val="0025666C"/>
    <w:rsid w:val="00261968"/>
    <w:rsid w:val="00262412"/>
    <w:rsid w:val="00276E05"/>
    <w:rsid w:val="00281861"/>
    <w:rsid w:val="00284738"/>
    <w:rsid w:val="00285389"/>
    <w:rsid w:val="002860A5"/>
    <w:rsid w:val="002870D3"/>
    <w:rsid w:val="00287722"/>
    <w:rsid w:val="00287A50"/>
    <w:rsid w:val="0029095E"/>
    <w:rsid w:val="00292E25"/>
    <w:rsid w:val="00295F7B"/>
    <w:rsid w:val="002A1EC6"/>
    <w:rsid w:val="002A3973"/>
    <w:rsid w:val="002A43E0"/>
    <w:rsid w:val="002A7BD0"/>
    <w:rsid w:val="002B12D9"/>
    <w:rsid w:val="002B472C"/>
    <w:rsid w:val="002B555A"/>
    <w:rsid w:val="002B5688"/>
    <w:rsid w:val="002C2ECD"/>
    <w:rsid w:val="002C2F64"/>
    <w:rsid w:val="002C33B4"/>
    <w:rsid w:val="002D00FB"/>
    <w:rsid w:val="002D0B7C"/>
    <w:rsid w:val="002D36FD"/>
    <w:rsid w:val="002D3C3B"/>
    <w:rsid w:val="002D4E73"/>
    <w:rsid w:val="002D55E5"/>
    <w:rsid w:val="002D7B41"/>
    <w:rsid w:val="002E377D"/>
    <w:rsid w:val="002E390F"/>
    <w:rsid w:val="002E44FB"/>
    <w:rsid w:val="002E4A34"/>
    <w:rsid w:val="002E5727"/>
    <w:rsid w:val="002E57FD"/>
    <w:rsid w:val="002E7FE1"/>
    <w:rsid w:val="002F019D"/>
    <w:rsid w:val="002F1DC1"/>
    <w:rsid w:val="002F23E2"/>
    <w:rsid w:val="002F50CC"/>
    <w:rsid w:val="002F582C"/>
    <w:rsid w:val="002F630E"/>
    <w:rsid w:val="002F750B"/>
    <w:rsid w:val="00300554"/>
    <w:rsid w:val="00300764"/>
    <w:rsid w:val="003069D7"/>
    <w:rsid w:val="00306A5D"/>
    <w:rsid w:val="0030706C"/>
    <w:rsid w:val="0031050F"/>
    <w:rsid w:val="003156BD"/>
    <w:rsid w:val="00323777"/>
    <w:rsid w:val="00325E54"/>
    <w:rsid w:val="0032644C"/>
    <w:rsid w:val="00326B02"/>
    <w:rsid w:val="00327D40"/>
    <w:rsid w:val="00332A6F"/>
    <w:rsid w:val="00332F17"/>
    <w:rsid w:val="00334A98"/>
    <w:rsid w:val="00343E5C"/>
    <w:rsid w:val="00345A6A"/>
    <w:rsid w:val="00347B23"/>
    <w:rsid w:val="003503FF"/>
    <w:rsid w:val="00350E7F"/>
    <w:rsid w:val="00354930"/>
    <w:rsid w:val="003566F2"/>
    <w:rsid w:val="00362195"/>
    <w:rsid w:val="00364EE6"/>
    <w:rsid w:val="00365232"/>
    <w:rsid w:val="0037061F"/>
    <w:rsid w:val="00370E1C"/>
    <w:rsid w:val="00370F4E"/>
    <w:rsid w:val="00371640"/>
    <w:rsid w:val="00373CE3"/>
    <w:rsid w:val="00376F9D"/>
    <w:rsid w:val="00381F68"/>
    <w:rsid w:val="0038255C"/>
    <w:rsid w:val="003827B6"/>
    <w:rsid w:val="003920D9"/>
    <w:rsid w:val="00396991"/>
    <w:rsid w:val="003A445A"/>
    <w:rsid w:val="003A7DE3"/>
    <w:rsid w:val="003B09A9"/>
    <w:rsid w:val="003B0D0B"/>
    <w:rsid w:val="003B3D9B"/>
    <w:rsid w:val="003B475F"/>
    <w:rsid w:val="003B4CA6"/>
    <w:rsid w:val="003B6A43"/>
    <w:rsid w:val="003B71A5"/>
    <w:rsid w:val="003C2695"/>
    <w:rsid w:val="003C4C72"/>
    <w:rsid w:val="003C5C3D"/>
    <w:rsid w:val="003C734E"/>
    <w:rsid w:val="003C7E81"/>
    <w:rsid w:val="003D41FD"/>
    <w:rsid w:val="003E3DA0"/>
    <w:rsid w:val="003E4DFE"/>
    <w:rsid w:val="003E6057"/>
    <w:rsid w:val="00400013"/>
    <w:rsid w:val="004005E9"/>
    <w:rsid w:val="00401E42"/>
    <w:rsid w:val="00402997"/>
    <w:rsid w:val="00402F8A"/>
    <w:rsid w:val="00403AD6"/>
    <w:rsid w:val="00405760"/>
    <w:rsid w:val="004079B7"/>
    <w:rsid w:val="0041032D"/>
    <w:rsid w:val="00410C2F"/>
    <w:rsid w:val="00411642"/>
    <w:rsid w:val="004145FC"/>
    <w:rsid w:val="00421127"/>
    <w:rsid w:val="00422236"/>
    <w:rsid w:val="00425899"/>
    <w:rsid w:val="00425B3B"/>
    <w:rsid w:val="00425DB7"/>
    <w:rsid w:val="00426FA9"/>
    <w:rsid w:val="00432E07"/>
    <w:rsid w:val="00433B06"/>
    <w:rsid w:val="0043650F"/>
    <w:rsid w:val="00436EFA"/>
    <w:rsid w:val="00437820"/>
    <w:rsid w:val="0044046A"/>
    <w:rsid w:val="0044420A"/>
    <w:rsid w:val="004455A5"/>
    <w:rsid w:val="00446525"/>
    <w:rsid w:val="00446D47"/>
    <w:rsid w:val="00452538"/>
    <w:rsid w:val="0045313B"/>
    <w:rsid w:val="00460880"/>
    <w:rsid w:val="0046260E"/>
    <w:rsid w:val="0046291B"/>
    <w:rsid w:val="00467A2E"/>
    <w:rsid w:val="00470082"/>
    <w:rsid w:val="004706B5"/>
    <w:rsid w:val="004737A5"/>
    <w:rsid w:val="00474504"/>
    <w:rsid w:val="00475298"/>
    <w:rsid w:val="00475FCE"/>
    <w:rsid w:val="00477775"/>
    <w:rsid w:val="00482516"/>
    <w:rsid w:val="00483565"/>
    <w:rsid w:val="00490FA6"/>
    <w:rsid w:val="0049342E"/>
    <w:rsid w:val="00493E4A"/>
    <w:rsid w:val="0049409C"/>
    <w:rsid w:val="00494A82"/>
    <w:rsid w:val="00494B15"/>
    <w:rsid w:val="00494D3B"/>
    <w:rsid w:val="004A1ABC"/>
    <w:rsid w:val="004A2FE4"/>
    <w:rsid w:val="004A3029"/>
    <w:rsid w:val="004A671E"/>
    <w:rsid w:val="004A7C61"/>
    <w:rsid w:val="004B1AFD"/>
    <w:rsid w:val="004B26C0"/>
    <w:rsid w:val="004B294E"/>
    <w:rsid w:val="004C068A"/>
    <w:rsid w:val="004D003C"/>
    <w:rsid w:val="004D75DE"/>
    <w:rsid w:val="004D7F2E"/>
    <w:rsid w:val="004E1551"/>
    <w:rsid w:val="004E24F6"/>
    <w:rsid w:val="004E553E"/>
    <w:rsid w:val="004E7420"/>
    <w:rsid w:val="004F1575"/>
    <w:rsid w:val="004F3A99"/>
    <w:rsid w:val="004F4A67"/>
    <w:rsid w:val="004F5591"/>
    <w:rsid w:val="004F5BAD"/>
    <w:rsid w:val="004F6B1C"/>
    <w:rsid w:val="004F7FA9"/>
    <w:rsid w:val="0050086D"/>
    <w:rsid w:val="005022E7"/>
    <w:rsid w:val="005024AC"/>
    <w:rsid w:val="00502987"/>
    <w:rsid w:val="005065D0"/>
    <w:rsid w:val="005129D5"/>
    <w:rsid w:val="00515A88"/>
    <w:rsid w:val="0051619D"/>
    <w:rsid w:val="00524610"/>
    <w:rsid w:val="00526584"/>
    <w:rsid w:val="00526E2C"/>
    <w:rsid w:val="0052798B"/>
    <w:rsid w:val="00535B83"/>
    <w:rsid w:val="005405A9"/>
    <w:rsid w:val="00541934"/>
    <w:rsid w:val="00544DD2"/>
    <w:rsid w:val="00547BB2"/>
    <w:rsid w:val="00552B3F"/>
    <w:rsid w:val="00553359"/>
    <w:rsid w:val="00553AF2"/>
    <w:rsid w:val="00557814"/>
    <w:rsid w:val="00561394"/>
    <w:rsid w:val="005643D3"/>
    <w:rsid w:val="0056462B"/>
    <w:rsid w:val="0056575B"/>
    <w:rsid w:val="005657EF"/>
    <w:rsid w:val="005664DB"/>
    <w:rsid w:val="005724FC"/>
    <w:rsid w:val="005745F8"/>
    <w:rsid w:val="00574810"/>
    <w:rsid w:val="0057798C"/>
    <w:rsid w:val="0058124A"/>
    <w:rsid w:val="0058129A"/>
    <w:rsid w:val="00581A57"/>
    <w:rsid w:val="00584857"/>
    <w:rsid w:val="00585089"/>
    <w:rsid w:val="00590C55"/>
    <w:rsid w:val="00596879"/>
    <w:rsid w:val="00597593"/>
    <w:rsid w:val="005A69B2"/>
    <w:rsid w:val="005B4CD2"/>
    <w:rsid w:val="005B669A"/>
    <w:rsid w:val="005C3EB0"/>
    <w:rsid w:val="005C6107"/>
    <w:rsid w:val="005D14AB"/>
    <w:rsid w:val="005D18B4"/>
    <w:rsid w:val="005D5394"/>
    <w:rsid w:val="005E05AF"/>
    <w:rsid w:val="005E1169"/>
    <w:rsid w:val="005F110F"/>
    <w:rsid w:val="005F72BD"/>
    <w:rsid w:val="0060075A"/>
    <w:rsid w:val="006019F3"/>
    <w:rsid w:val="006020E2"/>
    <w:rsid w:val="006068CB"/>
    <w:rsid w:val="00613111"/>
    <w:rsid w:val="00615221"/>
    <w:rsid w:val="00615E19"/>
    <w:rsid w:val="00620A2A"/>
    <w:rsid w:val="00621695"/>
    <w:rsid w:val="0062557C"/>
    <w:rsid w:val="006308FD"/>
    <w:rsid w:val="00631F98"/>
    <w:rsid w:val="00635E59"/>
    <w:rsid w:val="00636A60"/>
    <w:rsid w:val="00636D31"/>
    <w:rsid w:val="00637602"/>
    <w:rsid w:val="0064053E"/>
    <w:rsid w:val="0064276C"/>
    <w:rsid w:val="00643198"/>
    <w:rsid w:val="00644CC4"/>
    <w:rsid w:val="0064742B"/>
    <w:rsid w:val="00655675"/>
    <w:rsid w:val="00655F9A"/>
    <w:rsid w:val="0065612D"/>
    <w:rsid w:val="0065678C"/>
    <w:rsid w:val="00663EAB"/>
    <w:rsid w:val="00664480"/>
    <w:rsid w:val="006669FF"/>
    <w:rsid w:val="0067022C"/>
    <w:rsid w:val="00671AA5"/>
    <w:rsid w:val="0067799D"/>
    <w:rsid w:val="006806D8"/>
    <w:rsid w:val="00691547"/>
    <w:rsid w:val="00691D3A"/>
    <w:rsid w:val="00695864"/>
    <w:rsid w:val="00697F23"/>
    <w:rsid w:val="006A1090"/>
    <w:rsid w:val="006A20EE"/>
    <w:rsid w:val="006A2D29"/>
    <w:rsid w:val="006A6A36"/>
    <w:rsid w:val="006A77B7"/>
    <w:rsid w:val="006B03D4"/>
    <w:rsid w:val="006B0D53"/>
    <w:rsid w:val="006B3910"/>
    <w:rsid w:val="006B4A65"/>
    <w:rsid w:val="006B5ED3"/>
    <w:rsid w:val="006C3B88"/>
    <w:rsid w:val="006C3EC8"/>
    <w:rsid w:val="006C5A93"/>
    <w:rsid w:val="006D07EE"/>
    <w:rsid w:val="006D152A"/>
    <w:rsid w:val="006D223C"/>
    <w:rsid w:val="006D4709"/>
    <w:rsid w:val="006D52DC"/>
    <w:rsid w:val="006E3404"/>
    <w:rsid w:val="006E3520"/>
    <w:rsid w:val="006E407B"/>
    <w:rsid w:val="006E4EB2"/>
    <w:rsid w:val="006E5158"/>
    <w:rsid w:val="006E6A09"/>
    <w:rsid w:val="006F2F1F"/>
    <w:rsid w:val="007017DC"/>
    <w:rsid w:val="007026E0"/>
    <w:rsid w:val="0070450E"/>
    <w:rsid w:val="00706DE3"/>
    <w:rsid w:val="00712BD9"/>
    <w:rsid w:val="0071424D"/>
    <w:rsid w:val="007149C2"/>
    <w:rsid w:val="0072080E"/>
    <w:rsid w:val="007237F8"/>
    <w:rsid w:val="007244B0"/>
    <w:rsid w:val="00725FE7"/>
    <w:rsid w:val="007267C4"/>
    <w:rsid w:val="00726F75"/>
    <w:rsid w:val="00727619"/>
    <w:rsid w:val="00731D69"/>
    <w:rsid w:val="00734CCC"/>
    <w:rsid w:val="00735371"/>
    <w:rsid w:val="0074321D"/>
    <w:rsid w:val="00744177"/>
    <w:rsid w:val="007459FB"/>
    <w:rsid w:val="007473A7"/>
    <w:rsid w:val="007479EC"/>
    <w:rsid w:val="0075128B"/>
    <w:rsid w:val="007513DE"/>
    <w:rsid w:val="0075185B"/>
    <w:rsid w:val="00753848"/>
    <w:rsid w:val="00762364"/>
    <w:rsid w:val="007626A1"/>
    <w:rsid w:val="00762D1F"/>
    <w:rsid w:val="00763DB6"/>
    <w:rsid w:val="00764248"/>
    <w:rsid w:val="00765216"/>
    <w:rsid w:val="00765443"/>
    <w:rsid w:val="007710F6"/>
    <w:rsid w:val="0077180C"/>
    <w:rsid w:val="00771E49"/>
    <w:rsid w:val="0077352F"/>
    <w:rsid w:val="00776BA2"/>
    <w:rsid w:val="007847FD"/>
    <w:rsid w:val="0078523C"/>
    <w:rsid w:val="0078583B"/>
    <w:rsid w:val="00785C9E"/>
    <w:rsid w:val="00787D0B"/>
    <w:rsid w:val="0079064D"/>
    <w:rsid w:val="007909F5"/>
    <w:rsid w:val="0079104A"/>
    <w:rsid w:val="00791266"/>
    <w:rsid w:val="0079256B"/>
    <w:rsid w:val="007931B1"/>
    <w:rsid w:val="00793A45"/>
    <w:rsid w:val="00796D88"/>
    <w:rsid w:val="007A1188"/>
    <w:rsid w:val="007A12BA"/>
    <w:rsid w:val="007A3337"/>
    <w:rsid w:val="007A54CD"/>
    <w:rsid w:val="007A5CCC"/>
    <w:rsid w:val="007A612D"/>
    <w:rsid w:val="007B17AD"/>
    <w:rsid w:val="007B30E3"/>
    <w:rsid w:val="007B34C9"/>
    <w:rsid w:val="007B3842"/>
    <w:rsid w:val="007C1D5A"/>
    <w:rsid w:val="007C3080"/>
    <w:rsid w:val="007C3376"/>
    <w:rsid w:val="007C4011"/>
    <w:rsid w:val="007C5191"/>
    <w:rsid w:val="007C67EA"/>
    <w:rsid w:val="007C782F"/>
    <w:rsid w:val="007D21D9"/>
    <w:rsid w:val="007D3C1E"/>
    <w:rsid w:val="007E2526"/>
    <w:rsid w:val="007E28A5"/>
    <w:rsid w:val="007E2994"/>
    <w:rsid w:val="007E3C85"/>
    <w:rsid w:val="007E7298"/>
    <w:rsid w:val="007F2CBA"/>
    <w:rsid w:val="007F7F5E"/>
    <w:rsid w:val="0080071F"/>
    <w:rsid w:val="0080502A"/>
    <w:rsid w:val="00805AF6"/>
    <w:rsid w:val="00807CED"/>
    <w:rsid w:val="00811804"/>
    <w:rsid w:val="00815313"/>
    <w:rsid w:val="00816EBC"/>
    <w:rsid w:val="00820351"/>
    <w:rsid w:val="008225E6"/>
    <w:rsid w:val="00822A9B"/>
    <w:rsid w:val="00824E8F"/>
    <w:rsid w:val="008262D5"/>
    <w:rsid w:val="0082682F"/>
    <w:rsid w:val="008304AD"/>
    <w:rsid w:val="00830634"/>
    <w:rsid w:val="00831E3F"/>
    <w:rsid w:val="00832DA3"/>
    <w:rsid w:val="00833D05"/>
    <w:rsid w:val="00840584"/>
    <w:rsid w:val="00841098"/>
    <w:rsid w:val="00846DED"/>
    <w:rsid w:val="00846ED6"/>
    <w:rsid w:val="00847FDB"/>
    <w:rsid w:val="008534AF"/>
    <w:rsid w:val="00856984"/>
    <w:rsid w:val="008623F9"/>
    <w:rsid w:val="008626A2"/>
    <w:rsid w:val="00863CB8"/>
    <w:rsid w:val="008644A9"/>
    <w:rsid w:val="0086454C"/>
    <w:rsid w:val="008669CE"/>
    <w:rsid w:val="00867772"/>
    <w:rsid w:val="00870224"/>
    <w:rsid w:val="0087068A"/>
    <w:rsid w:val="0087175C"/>
    <w:rsid w:val="008740EF"/>
    <w:rsid w:val="00874617"/>
    <w:rsid w:val="00874B5B"/>
    <w:rsid w:val="00875871"/>
    <w:rsid w:val="00875C3D"/>
    <w:rsid w:val="0087606F"/>
    <w:rsid w:val="00880963"/>
    <w:rsid w:val="00880A60"/>
    <w:rsid w:val="00884D0D"/>
    <w:rsid w:val="00885E8A"/>
    <w:rsid w:val="00890A9D"/>
    <w:rsid w:val="0089157B"/>
    <w:rsid w:val="00895E25"/>
    <w:rsid w:val="00896EE6"/>
    <w:rsid w:val="008A0444"/>
    <w:rsid w:val="008A1FD9"/>
    <w:rsid w:val="008A4CA1"/>
    <w:rsid w:val="008A653A"/>
    <w:rsid w:val="008B1C8C"/>
    <w:rsid w:val="008B37C9"/>
    <w:rsid w:val="008B7E0F"/>
    <w:rsid w:val="008C10E4"/>
    <w:rsid w:val="008C2153"/>
    <w:rsid w:val="008C502D"/>
    <w:rsid w:val="008C6D2B"/>
    <w:rsid w:val="008D2299"/>
    <w:rsid w:val="008E0FA1"/>
    <w:rsid w:val="008E5AA4"/>
    <w:rsid w:val="008E67CC"/>
    <w:rsid w:val="008E680B"/>
    <w:rsid w:val="008F43D9"/>
    <w:rsid w:val="008F4600"/>
    <w:rsid w:val="008F5C12"/>
    <w:rsid w:val="008F75AC"/>
    <w:rsid w:val="008F7601"/>
    <w:rsid w:val="009002A3"/>
    <w:rsid w:val="00900FEF"/>
    <w:rsid w:val="009042C3"/>
    <w:rsid w:val="009049EE"/>
    <w:rsid w:val="009055A2"/>
    <w:rsid w:val="00910B02"/>
    <w:rsid w:val="00910E36"/>
    <w:rsid w:val="0091118E"/>
    <w:rsid w:val="00913CFC"/>
    <w:rsid w:val="00914CC0"/>
    <w:rsid w:val="00917567"/>
    <w:rsid w:val="009203C2"/>
    <w:rsid w:val="00921C4D"/>
    <w:rsid w:val="009268E6"/>
    <w:rsid w:val="009307D9"/>
    <w:rsid w:val="00930A2F"/>
    <w:rsid w:val="009313EA"/>
    <w:rsid w:val="009326B4"/>
    <w:rsid w:val="00937CBC"/>
    <w:rsid w:val="009432E9"/>
    <w:rsid w:val="00944B19"/>
    <w:rsid w:val="00945563"/>
    <w:rsid w:val="009456B7"/>
    <w:rsid w:val="00951788"/>
    <w:rsid w:val="00951E36"/>
    <w:rsid w:val="009521D1"/>
    <w:rsid w:val="00952B93"/>
    <w:rsid w:val="0095614F"/>
    <w:rsid w:val="00957F96"/>
    <w:rsid w:val="00960229"/>
    <w:rsid w:val="00960857"/>
    <w:rsid w:val="009612C5"/>
    <w:rsid w:val="00964EF6"/>
    <w:rsid w:val="00965FAF"/>
    <w:rsid w:val="00971C2C"/>
    <w:rsid w:val="0097219F"/>
    <w:rsid w:val="00972A36"/>
    <w:rsid w:val="00977CCA"/>
    <w:rsid w:val="00982117"/>
    <w:rsid w:val="009834C1"/>
    <w:rsid w:val="00985D44"/>
    <w:rsid w:val="009900E4"/>
    <w:rsid w:val="009A1877"/>
    <w:rsid w:val="009A3657"/>
    <w:rsid w:val="009A4236"/>
    <w:rsid w:val="009A71DA"/>
    <w:rsid w:val="009B5B3C"/>
    <w:rsid w:val="009C1656"/>
    <w:rsid w:val="009C1A9C"/>
    <w:rsid w:val="009C5F97"/>
    <w:rsid w:val="009D1050"/>
    <w:rsid w:val="009D30DC"/>
    <w:rsid w:val="009D41A1"/>
    <w:rsid w:val="009D629D"/>
    <w:rsid w:val="009D677D"/>
    <w:rsid w:val="009D71A6"/>
    <w:rsid w:val="009D7A95"/>
    <w:rsid w:val="009E0C8D"/>
    <w:rsid w:val="009E30C1"/>
    <w:rsid w:val="009F0127"/>
    <w:rsid w:val="009F40BA"/>
    <w:rsid w:val="009F45C2"/>
    <w:rsid w:val="009F49C7"/>
    <w:rsid w:val="00A007B9"/>
    <w:rsid w:val="00A00DA8"/>
    <w:rsid w:val="00A01918"/>
    <w:rsid w:val="00A05828"/>
    <w:rsid w:val="00A1018D"/>
    <w:rsid w:val="00A102DB"/>
    <w:rsid w:val="00A10E03"/>
    <w:rsid w:val="00A1168B"/>
    <w:rsid w:val="00A119B8"/>
    <w:rsid w:val="00A24C18"/>
    <w:rsid w:val="00A25B8D"/>
    <w:rsid w:val="00A40987"/>
    <w:rsid w:val="00A41E0D"/>
    <w:rsid w:val="00A41F98"/>
    <w:rsid w:val="00A4212B"/>
    <w:rsid w:val="00A426C6"/>
    <w:rsid w:val="00A44E34"/>
    <w:rsid w:val="00A454AF"/>
    <w:rsid w:val="00A50403"/>
    <w:rsid w:val="00A64709"/>
    <w:rsid w:val="00A7275E"/>
    <w:rsid w:val="00A735F6"/>
    <w:rsid w:val="00A73C61"/>
    <w:rsid w:val="00A73F17"/>
    <w:rsid w:val="00A7588C"/>
    <w:rsid w:val="00A80312"/>
    <w:rsid w:val="00A81991"/>
    <w:rsid w:val="00A82A0B"/>
    <w:rsid w:val="00A866DE"/>
    <w:rsid w:val="00A92F73"/>
    <w:rsid w:val="00A94DC1"/>
    <w:rsid w:val="00A97C22"/>
    <w:rsid w:val="00AA0FCF"/>
    <w:rsid w:val="00AA3F9E"/>
    <w:rsid w:val="00AA411B"/>
    <w:rsid w:val="00AA440F"/>
    <w:rsid w:val="00AA44C6"/>
    <w:rsid w:val="00AB27EE"/>
    <w:rsid w:val="00AB308C"/>
    <w:rsid w:val="00AC0BE7"/>
    <w:rsid w:val="00AC0E7E"/>
    <w:rsid w:val="00AC56A6"/>
    <w:rsid w:val="00AC59E9"/>
    <w:rsid w:val="00AD32F1"/>
    <w:rsid w:val="00AD368E"/>
    <w:rsid w:val="00AD5CB8"/>
    <w:rsid w:val="00AD5DEF"/>
    <w:rsid w:val="00AD6412"/>
    <w:rsid w:val="00AE6568"/>
    <w:rsid w:val="00AF180B"/>
    <w:rsid w:val="00AF3231"/>
    <w:rsid w:val="00AF48DE"/>
    <w:rsid w:val="00AF4ACF"/>
    <w:rsid w:val="00AF6056"/>
    <w:rsid w:val="00AF6F4C"/>
    <w:rsid w:val="00AF72AF"/>
    <w:rsid w:val="00B01352"/>
    <w:rsid w:val="00B01A3F"/>
    <w:rsid w:val="00B0247B"/>
    <w:rsid w:val="00B04483"/>
    <w:rsid w:val="00B05BAF"/>
    <w:rsid w:val="00B076D0"/>
    <w:rsid w:val="00B1178F"/>
    <w:rsid w:val="00B12F45"/>
    <w:rsid w:val="00B1661D"/>
    <w:rsid w:val="00B1664D"/>
    <w:rsid w:val="00B174C5"/>
    <w:rsid w:val="00B208A6"/>
    <w:rsid w:val="00B227F7"/>
    <w:rsid w:val="00B22CC3"/>
    <w:rsid w:val="00B31F21"/>
    <w:rsid w:val="00B34E5B"/>
    <w:rsid w:val="00B35A1D"/>
    <w:rsid w:val="00B36C42"/>
    <w:rsid w:val="00B4180B"/>
    <w:rsid w:val="00B46AF7"/>
    <w:rsid w:val="00B4750F"/>
    <w:rsid w:val="00B524A8"/>
    <w:rsid w:val="00B540D5"/>
    <w:rsid w:val="00B554E8"/>
    <w:rsid w:val="00B601CD"/>
    <w:rsid w:val="00B62430"/>
    <w:rsid w:val="00B63635"/>
    <w:rsid w:val="00B64C9D"/>
    <w:rsid w:val="00B6604B"/>
    <w:rsid w:val="00B67B6C"/>
    <w:rsid w:val="00B75209"/>
    <w:rsid w:val="00B80122"/>
    <w:rsid w:val="00B803B3"/>
    <w:rsid w:val="00B84FA1"/>
    <w:rsid w:val="00B8628E"/>
    <w:rsid w:val="00B87EC3"/>
    <w:rsid w:val="00B9179A"/>
    <w:rsid w:val="00B91FE3"/>
    <w:rsid w:val="00B963BF"/>
    <w:rsid w:val="00BA1BF4"/>
    <w:rsid w:val="00BA3E00"/>
    <w:rsid w:val="00BA4914"/>
    <w:rsid w:val="00BA536B"/>
    <w:rsid w:val="00BB3F06"/>
    <w:rsid w:val="00BB4BB8"/>
    <w:rsid w:val="00BC18EF"/>
    <w:rsid w:val="00BC3C62"/>
    <w:rsid w:val="00BC76FD"/>
    <w:rsid w:val="00BD0351"/>
    <w:rsid w:val="00BD1AE4"/>
    <w:rsid w:val="00BD62A7"/>
    <w:rsid w:val="00BE170E"/>
    <w:rsid w:val="00BE6FC3"/>
    <w:rsid w:val="00C0029C"/>
    <w:rsid w:val="00C012DA"/>
    <w:rsid w:val="00C05866"/>
    <w:rsid w:val="00C07153"/>
    <w:rsid w:val="00C15B9B"/>
    <w:rsid w:val="00C16ABE"/>
    <w:rsid w:val="00C16D2A"/>
    <w:rsid w:val="00C22E93"/>
    <w:rsid w:val="00C2421D"/>
    <w:rsid w:val="00C25AB8"/>
    <w:rsid w:val="00C2674B"/>
    <w:rsid w:val="00C26B4F"/>
    <w:rsid w:val="00C26F83"/>
    <w:rsid w:val="00C35368"/>
    <w:rsid w:val="00C3584C"/>
    <w:rsid w:val="00C363A1"/>
    <w:rsid w:val="00C4048B"/>
    <w:rsid w:val="00C410DC"/>
    <w:rsid w:val="00C45033"/>
    <w:rsid w:val="00C502F2"/>
    <w:rsid w:val="00C519D8"/>
    <w:rsid w:val="00C56B02"/>
    <w:rsid w:val="00C570BE"/>
    <w:rsid w:val="00C57269"/>
    <w:rsid w:val="00C57472"/>
    <w:rsid w:val="00C57BD3"/>
    <w:rsid w:val="00C62237"/>
    <w:rsid w:val="00C63046"/>
    <w:rsid w:val="00C6442F"/>
    <w:rsid w:val="00C67BAD"/>
    <w:rsid w:val="00C74325"/>
    <w:rsid w:val="00C77222"/>
    <w:rsid w:val="00C77245"/>
    <w:rsid w:val="00C77C8A"/>
    <w:rsid w:val="00C80272"/>
    <w:rsid w:val="00C81148"/>
    <w:rsid w:val="00C8315F"/>
    <w:rsid w:val="00C839F1"/>
    <w:rsid w:val="00C84C37"/>
    <w:rsid w:val="00C84E4C"/>
    <w:rsid w:val="00C855E1"/>
    <w:rsid w:val="00C85FBF"/>
    <w:rsid w:val="00C91562"/>
    <w:rsid w:val="00C930B7"/>
    <w:rsid w:val="00C936FD"/>
    <w:rsid w:val="00C9464B"/>
    <w:rsid w:val="00C9538F"/>
    <w:rsid w:val="00CA077D"/>
    <w:rsid w:val="00CA40DD"/>
    <w:rsid w:val="00CA7039"/>
    <w:rsid w:val="00CB08A7"/>
    <w:rsid w:val="00CB08E4"/>
    <w:rsid w:val="00CB2A05"/>
    <w:rsid w:val="00CB5557"/>
    <w:rsid w:val="00CB57C0"/>
    <w:rsid w:val="00CB62B5"/>
    <w:rsid w:val="00CD5DD8"/>
    <w:rsid w:val="00CD7CF0"/>
    <w:rsid w:val="00CE227B"/>
    <w:rsid w:val="00CE24E4"/>
    <w:rsid w:val="00CE4669"/>
    <w:rsid w:val="00CF083E"/>
    <w:rsid w:val="00CF28D2"/>
    <w:rsid w:val="00CF2ADD"/>
    <w:rsid w:val="00D00624"/>
    <w:rsid w:val="00D00695"/>
    <w:rsid w:val="00D02DB4"/>
    <w:rsid w:val="00D03FDF"/>
    <w:rsid w:val="00D124E1"/>
    <w:rsid w:val="00D14796"/>
    <w:rsid w:val="00D15127"/>
    <w:rsid w:val="00D155E2"/>
    <w:rsid w:val="00D16E0D"/>
    <w:rsid w:val="00D220DD"/>
    <w:rsid w:val="00D2274A"/>
    <w:rsid w:val="00D22FC4"/>
    <w:rsid w:val="00D25429"/>
    <w:rsid w:val="00D30752"/>
    <w:rsid w:val="00D34094"/>
    <w:rsid w:val="00D36F5C"/>
    <w:rsid w:val="00D46173"/>
    <w:rsid w:val="00D471FE"/>
    <w:rsid w:val="00D47AEE"/>
    <w:rsid w:val="00D50DD5"/>
    <w:rsid w:val="00D511EF"/>
    <w:rsid w:val="00D55AF1"/>
    <w:rsid w:val="00D604FE"/>
    <w:rsid w:val="00D6333B"/>
    <w:rsid w:val="00D6697A"/>
    <w:rsid w:val="00D70F7A"/>
    <w:rsid w:val="00D716B7"/>
    <w:rsid w:val="00D76E27"/>
    <w:rsid w:val="00D81EB3"/>
    <w:rsid w:val="00D83407"/>
    <w:rsid w:val="00D870A2"/>
    <w:rsid w:val="00D90B25"/>
    <w:rsid w:val="00D915C0"/>
    <w:rsid w:val="00D956F0"/>
    <w:rsid w:val="00D96B3C"/>
    <w:rsid w:val="00D96C6C"/>
    <w:rsid w:val="00DA13A4"/>
    <w:rsid w:val="00DA14E7"/>
    <w:rsid w:val="00DA2B04"/>
    <w:rsid w:val="00DA311F"/>
    <w:rsid w:val="00DA3449"/>
    <w:rsid w:val="00DA6D32"/>
    <w:rsid w:val="00DA78C9"/>
    <w:rsid w:val="00DB1C20"/>
    <w:rsid w:val="00DB6BF7"/>
    <w:rsid w:val="00DB7101"/>
    <w:rsid w:val="00DC23C3"/>
    <w:rsid w:val="00DC2ABF"/>
    <w:rsid w:val="00DC3061"/>
    <w:rsid w:val="00DC3EF2"/>
    <w:rsid w:val="00DC5DE3"/>
    <w:rsid w:val="00DD227B"/>
    <w:rsid w:val="00DD3884"/>
    <w:rsid w:val="00DD431A"/>
    <w:rsid w:val="00DD52E9"/>
    <w:rsid w:val="00DD647E"/>
    <w:rsid w:val="00DD7610"/>
    <w:rsid w:val="00DE1391"/>
    <w:rsid w:val="00DF32CF"/>
    <w:rsid w:val="00DF566F"/>
    <w:rsid w:val="00DF5A13"/>
    <w:rsid w:val="00DF5A68"/>
    <w:rsid w:val="00DF611E"/>
    <w:rsid w:val="00DF726F"/>
    <w:rsid w:val="00DF7A1E"/>
    <w:rsid w:val="00E002FA"/>
    <w:rsid w:val="00E01A8C"/>
    <w:rsid w:val="00E01A99"/>
    <w:rsid w:val="00E0305A"/>
    <w:rsid w:val="00E10392"/>
    <w:rsid w:val="00E11939"/>
    <w:rsid w:val="00E13FE3"/>
    <w:rsid w:val="00E169E3"/>
    <w:rsid w:val="00E173E7"/>
    <w:rsid w:val="00E2061E"/>
    <w:rsid w:val="00E2767A"/>
    <w:rsid w:val="00E3283E"/>
    <w:rsid w:val="00E34E6F"/>
    <w:rsid w:val="00E40C23"/>
    <w:rsid w:val="00E41F1B"/>
    <w:rsid w:val="00E447A7"/>
    <w:rsid w:val="00E468EC"/>
    <w:rsid w:val="00E47A41"/>
    <w:rsid w:val="00E47CDE"/>
    <w:rsid w:val="00E55B63"/>
    <w:rsid w:val="00E55FDA"/>
    <w:rsid w:val="00E608AA"/>
    <w:rsid w:val="00E626C0"/>
    <w:rsid w:val="00E62979"/>
    <w:rsid w:val="00E70A30"/>
    <w:rsid w:val="00E77FA7"/>
    <w:rsid w:val="00E81161"/>
    <w:rsid w:val="00E84F2A"/>
    <w:rsid w:val="00E90057"/>
    <w:rsid w:val="00E9122A"/>
    <w:rsid w:val="00E92DF2"/>
    <w:rsid w:val="00E959EF"/>
    <w:rsid w:val="00E97280"/>
    <w:rsid w:val="00E979E2"/>
    <w:rsid w:val="00EA21F2"/>
    <w:rsid w:val="00EA3852"/>
    <w:rsid w:val="00EA4FC0"/>
    <w:rsid w:val="00EA5553"/>
    <w:rsid w:val="00EB4794"/>
    <w:rsid w:val="00EB6D70"/>
    <w:rsid w:val="00EC0F7B"/>
    <w:rsid w:val="00EC4D8C"/>
    <w:rsid w:val="00EC5CCC"/>
    <w:rsid w:val="00EC6567"/>
    <w:rsid w:val="00EC7E8A"/>
    <w:rsid w:val="00ED18BF"/>
    <w:rsid w:val="00ED415C"/>
    <w:rsid w:val="00ED7947"/>
    <w:rsid w:val="00EE1BDD"/>
    <w:rsid w:val="00EE24C9"/>
    <w:rsid w:val="00EE3069"/>
    <w:rsid w:val="00EE424E"/>
    <w:rsid w:val="00EF02CB"/>
    <w:rsid w:val="00EF0F16"/>
    <w:rsid w:val="00EF12DF"/>
    <w:rsid w:val="00EF52C1"/>
    <w:rsid w:val="00EF54F7"/>
    <w:rsid w:val="00F06506"/>
    <w:rsid w:val="00F115DA"/>
    <w:rsid w:val="00F12579"/>
    <w:rsid w:val="00F13C30"/>
    <w:rsid w:val="00F14FA2"/>
    <w:rsid w:val="00F20977"/>
    <w:rsid w:val="00F20AD8"/>
    <w:rsid w:val="00F25648"/>
    <w:rsid w:val="00F33C0E"/>
    <w:rsid w:val="00F35B06"/>
    <w:rsid w:val="00F360CE"/>
    <w:rsid w:val="00F3776A"/>
    <w:rsid w:val="00F37908"/>
    <w:rsid w:val="00F37BFD"/>
    <w:rsid w:val="00F402C4"/>
    <w:rsid w:val="00F403C1"/>
    <w:rsid w:val="00F43C55"/>
    <w:rsid w:val="00F47F69"/>
    <w:rsid w:val="00F54994"/>
    <w:rsid w:val="00F54A2D"/>
    <w:rsid w:val="00F569F4"/>
    <w:rsid w:val="00F6249C"/>
    <w:rsid w:val="00F64B5D"/>
    <w:rsid w:val="00F6503A"/>
    <w:rsid w:val="00F7176C"/>
    <w:rsid w:val="00F7240A"/>
    <w:rsid w:val="00F73CCA"/>
    <w:rsid w:val="00F73FB0"/>
    <w:rsid w:val="00F748D7"/>
    <w:rsid w:val="00F77898"/>
    <w:rsid w:val="00F77AFE"/>
    <w:rsid w:val="00F81C51"/>
    <w:rsid w:val="00F8445E"/>
    <w:rsid w:val="00F856CE"/>
    <w:rsid w:val="00F85CD7"/>
    <w:rsid w:val="00F86D1E"/>
    <w:rsid w:val="00F91620"/>
    <w:rsid w:val="00F9491B"/>
    <w:rsid w:val="00F96091"/>
    <w:rsid w:val="00F97C1A"/>
    <w:rsid w:val="00FA0BB9"/>
    <w:rsid w:val="00FA2937"/>
    <w:rsid w:val="00FA31D4"/>
    <w:rsid w:val="00FA3501"/>
    <w:rsid w:val="00FA3CD0"/>
    <w:rsid w:val="00FA5C5E"/>
    <w:rsid w:val="00FB0718"/>
    <w:rsid w:val="00FB145B"/>
    <w:rsid w:val="00FB417B"/>
    <w:rsid w:val="00FB54C8"/>
    <w:rsid w:val="00FB5E68"/>
    <w:rsid w:val="00FB7BDC"/>
    <w:rsid w:val="00FC24B8"/>
    <w:rsid w:val="00FC75E4"/>
    <w:rsid w:val="00FD0F15"/>
    <w:rsid w:val="00FD1E0F"/>
    <w:rsid w:val="00FD2ACF"/>
    <w:rsid w:val="00FE038A"/>
    <w:rsid w:val="00FE0A33"/>
    <w:rsid w:val="00FE37D3"/>
    <w:rsid w:val="00FE48AD"/>
    <w:rsid w:val="00FF08AD"/>
    <w:rsid w:val="00FF3D5C"/>
    <w:rsid w:val="00FF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,"/>
  <w14:docId w14:val="3D1127D9"/>
  <w15:docId w15:val="{37FACF15-DC18-48D6-9186-D7EDCC3EF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A24C18"/>
    <w:pPr>
      <w:spacing w:after="120"/>
    </w:pPr>
    <w:rPr>
      <w:lang w:val="en-US" w:eastAsia="en-US"/>
    </w:rPr>
  </w:style>
  <w:style w:type="paragraph" w:styleId="Heading1">
    <w:name w:val="heading 1"/>
    <w:basedOn w:val="Normal"/>
    <w:next w:val="Normal"/>
    <w:rsid w:val="00846ED6"/>
    <w:pPr>
      <w:keepNext/>
      <w:spacing w:before="320" w:after="8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Heading1"/>
    <w:next w:val="Normal"/>
    <w:pPr>
      <w:spacing w:before="240" w:after="120"/>
      <w:outlineLvl w:val="1"/>
    </w:pPr>
    <w:rPr>
      <w:b w:val="0"/>
    </w:rPr>
  </w:style>
  <w:style w:type="paragraph" w:styleId="Heading3">
    <w:name w:val="heading 3"/>
    <w:basedOn w:val="Normal"/>
    <w:next w:val="Normal"/>
    <w:rsid w:val="00846ED6"/>
    <w:pPr>
      <w:keepNext/>
      <w:spacing w:before="240"/>
      <w:outlineLvl w:val="2"/>
    </w:pPr>
    <w:rPr>
      <w:b/>
      <w:color w:val="5F5F5F"/>
    </w:rPr>
  </w:style>
  <w:style w:type="paragraph" w:styleId="Heading4">
    <w:name w:val="heading 4"/>
    <w:basedOn w:val="Normal"/>
    <w:next w:val="Normal"/>
    <w:pPr>
      <w:keepNext/>
      <w:spacing w:before="2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/>
      <w:outlineLvl w:val="4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uiPriority w:val="19"/>
    <w:qFormat/>
    <w:rsid w:val="00300764"/>
    <w:rPr>
      <w:i/>
      <w:iCs/>
      <w:color w:val="808080" w:themeColor="text1" w:themeTint="7F"/>
    </w:rPr>
  </w:style>
  <w:style w:type="paragraph" w:customStyle="1" w:styleId="TableHeading">
    <w:name w:val="Table Heading"/>
    <w:qFormat/>
    <w:rsid w:val="00300764"/>
    <w:rPr>
      <w:rFonts w:ascii="Arial" w:hAnsi="Arial" w:cs="Arial"/>
      <w:b/>
      <w:bCs/>
      <w:sz w:val="18"/>
      <w:szCs w:val="14"/>
      <w:lang w:val="en-US" w:eastAsia="en-US"/>
    </w:rPr>
  </w:style>
  <w:style w:type="character" w:styleId="Strong">
    <w:name w:val="Strong"/>
    <w:qFormat/>
    <w:rsid w:val="00300764"/>
    <w:rPr>
      <w:b/>
      <w:bCs/>
    </w:rPr>
  </w:style>
  <w:style w:type="character" w:styleId="Emphasis">
    <w:name w:val="Emphasis"/>
    <w:qFormat/>
    <w:rsid w:val="00300764"/>
    <w:rPr>
      <w:i/>
      <w:iCs/>
    </w:rPr>
  </w:style>
  <w:style w:type="character" w:styleId="Hyperlink">
    <w:name w:val="Hyperlink"/>
    <w:basedOn w:val="DefaultParagraphFont"/>
    <w:rsid w:val="00727619"/>
    <w:rPr>
      <w:color w:val="0000FF"/>
      <w:u w:val="single"/>
    </w:rPr>
  </w:style>
  <w:style w:type="table" w:styleId="TableGrid">
    <w:name w:val="Table Grid"/>
    <w:basedOn w:val="TableNormal"/>
    <w:rsid w:val="00494D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Level1">
    <w:name w:val="Heading Level 1"/>
    <w:basedOn w:val="Normal"/>
    <w:semiHidden/>
    <w:rsid w:val="00D47AEE"/>
    <w:pPr>
      <w:ind w:left="113" w:right="113"/>
      <w:jc w:val="center"/>
    </w:pPr>
    <w:rPr>
      <w:rFonts w:ascii="Arial" w:hAnsi="Arial" w:cs="Arial"/>
      <w:b/>
      <w:caps/>
      <w:sz w:val="18"/>
      <w:szCs w:val="18"/>
    </w:rPr>
  </w:style>
  <w:style w:type="paragraph" w:customStyle="1" w:styleId="TableText">
    <w:name w:val="Table Text"/>
    <w:basedOn w:val="Normal"/>
    <w:link w:val="TableTextCharChar"/>
    <w:semiHidden/>
    <w:rsid w:val="0049409C"/>
    <w:pPr>
      <w:tabs>
        <w:tab w:val="left" w:pos="360"/>
      </w:tabs>
      <w:spacing w:line="200" w:lineRule="exact"/>
    </w:pPr>
    <w:rPr>
      <w:rFonts w:ascii="Arial" w:hAnsi="Arial" w:cs="Arial"/>
      <w:color w:val="000000"/>
      <w:sz w:val="14"/>
      <w:szCs w:val="14"/>
    </w:rPr>
  </w:style>
  <w:style w:type="paragraph" w:customStyle="1" w:styleId="TableHeading1">
    <w:name w:val="Table Heading 1"/>
    <w:basedOn w:val="Normal"/>
    <w:link w:val="TableHeading1Char"/>
    <w:semiHidden/>
    <w:rsid w:val="00D47AEE"/>
    <w:pPr>
      <w:ind w:left="113" w:right="113"/>
      <w:jc w:val="center"/>
    </w:pPr>
    <w:rPr>
      <w:rFonts w:ascii="Arial" w:hAnsi="Arial"/>
      <w:b/>
      <w:bCs/>
      <w:caps/>
      <w:sz w:val="18"/>
    </w:rPr>
  </w:style>
  <w:style w:type="paragraph" w:customStyle="1" w:styleId="StyleTableHeading210pt">
    <w:name w:val="Style Table Heading 2 + 10 pt"/>
    <w:basedOn w:val="TableText"/>
    <w:link w:val="StyleTableHeading210ptChar"/>
    <w:semiHidden/>
    <w:rsid w:val="00D47AEE"/>
    <w:rPr>
      <w:b/>
      <w:i/>
      <w:iCs/>
    </w:rPr>
  </w:style>
  <w:style w:type="character" w:customStyle="1" w:styleId="TableTextCharChar">
    <w:name w:val="Table Text Char Char"/>
    <w:basedOn w:val="DefaultParagraphFont"/>
    <w:link w:val="TableText"/>
    <w:rsid w:val="0049409C"/>
    <w:rPr>
      <w:rFonts w:ascii="Arial" w:hAnsi="Arial" w:cs="Arial"/>
      <w:color w:val="000000"/>
      <w:sz w:val="14"/>
      <w:szCs w:val="14"/>
      <w:lang w:val="en-US" w:eastAsia="en-US" w:bidi="ar-SA"/>
    </w:rPr>
  </w:style>
  <w:style w:type="character" w:customStyle="1" w:styleId="StyleTableHeading210ptChar">
    <w:name w:val="Style Table Heading 2 + 10 pt Char"/>
    <w:basedOn w:val="TableTextCharChar"/>
    <w:link w:val="StyleTableHeading210pt"/>
    <w:rsid w:val="00D47AEE"/>
    <w:rPr>
      <w:rFonts w:ascii="Arial" w:hAnsi="Arial" w:cs="Arial"/>
      <w:b/>
      <w:iCs/>
      <w:color w:val="000000"/>
      <w:sz w:val="14"/>
      <w:szCs w:val="14"/>
      <w:lang w:val="en-US" w:eastAsia="en-US" w:bidi="ar-SA"/>
    </w:rPr>
  </w:style>
  <w:style w:type="paragraph" w:customStyle="1" w:styleId="Tablebodybold">
    <w:name w:val="Table body bold"/>
    <w:basedOn w:val="TableText"/>
    <w:semiHidden/>
    <w:rsid w:val="00A4212B"/>
    <w:rPr>
      <w:b/>
    </w:rPr>
  </w:style>
  <w:style w:type="paragraph" w:customStyle="1" w:styleId="StyleTableTextBold">
    <w:name w:val="Style Table Text + Bold"/>
    <w:basedOn w:val="TableText"/>
    <w:semiHidden/>
    <w:rsid w:val="007479EC"/>
    <w:rPr>
      <w:b/>
      <w:bCs/>
    </w:rPr>
  </w:style>
  <w:style w:type="paragraph" w:customStyle="1" w:styleId="RunningFootnote">
    <w:name w:val="Running Footnote"/>
    <w:basedOn w:val="Normal"/>
    <w:semiHidden/>
    <w:rsid w:val="00300764"/>
    <w:pPr>
      <w:tabs>
        <w:tab w:val="center" w:pos="4320"/>
        <w:tab w:val="right" w:pos="8640"/>
      </w:tabs>
      <w:jc w:val="right"/>
    </w:pPr>
    <w:rPr>
      <w:rFonts w:ascii="Arial" w:hAnsi="Arial" w:cs="Arial"/>
      <w:b/>
      <w:color w:val="808080"/>
      <w:sz w:val="14"/>
      <w:szCs w:val="14"/>
    </w:rPr>
  </w:style>
  <w:style w:type="paragraph" w:customStyle="1" w:styleId="StyleTableText9ptUnderline">
    <w:name w:val="Style Table Text + 9 pt Underline"/>
    <w:basedOn w:val="TableText"/>
    <w:link w:val="StyleTableText9ptUnderlineChar"/>
    <w:semiHidden/>
    <w:rsid w:val="009326B4"/>
    <w:pPr>
      <w:tabs>
        <w:tab w:val="left" w:leader="underscore" w:pos="360"/>
      </w:tabs>
    </w:pPr>
    <w:rPr>
      <w:sz w:val="18"/>
      <w:u w:val="single"/>
    </w:rPr>
  </w:style>
  <w:style w:type="character" w:customStyle="1" w:styleId="StyleTableText9ptUnderlineChar">
    <w:name w:val="Style Table Text + 9 pt Underline Char"/>
    <w:basedOn w:val="TableTextCharChar"/>
    <w:link w:val="StyleTableText9ptUnderline"/>
    <w:rsid w:val="009326B4"/>
    <w:rPr>
      <w:rFonts w:ascii="Arial" w:hAnsi="Arial" w:cs="Arial"/>
      <w:color w:val="000000"/>
      <w:sz w:val="18"/>
      <w:szCs w:val="14"/>
      <w:u w:val="single"/>
      <w:lang w:val="en-US" w:eastAsia="en-US" w:bidi="ar-SA"/>
    </w:rPr>
  </w:style>
  <w:style w:type="paragraph" w:customStyle="1" w:styleId="Line">
    <w:name w:val="Line"/>
    <w:basedOn w:val="StyleTableText9ptUnderline"/>
    <w:semiHidden/>
    <w:rsid w:val="004E24F6"/>
    <w:rPr>
      <w:u w:val="none"/>
    </w:rPr>
  </w:style>
  <w:style w:type="character" w:customStyle="1" w:styleId="TableHeading1Char">
    <w:name w:val="Table Heading 1 Char"/>
    <w:basedOn w:val="DefaultParagraphFont"/>
    <w:link w:val="TableHeading1"/>
    <w:rsid w:val="002B12D9"/>
    <w:rPr>
      <w:rFonts w:ascii="Arial" w:hAnsi="Arial"/>
      <w:b/>
      <w:bCs/>
      <w:caps/>
      <w:sz w:val="18"/>
      <w:lang w:val="en-US" w:eastAsia="en-US" w:bidi="ar-SA"/>
    </w:rPr>
  </w:style>
  <w:style w:type="paragraph" w:customStyle="1" w:styleId="LineSpacing">
    <w:name w:val="Line Spacing"/>
    <w:basedOn w:val="StyleTableText9ptUnderline"/>
    <w:semiHidden/>
    <w:rsid w:val="00217805"/>
    <w:rPr>
      <w:b/>
      <w:bCs/>
      <w:u w:val="none"/>
    </w:rPr>
  </w:style>
  <w:style w:type="paragraph" w:customStyle="1" w:styleId="Numbering">
    <w:name w:val="Numbering"/>
    <w:basedOn w:val="Normal"/>
    <w:link w:val="NumberingChar"/>
    <w:semiHidden/>
    <w:rsid w:val="0017687B"/>
    <w:pPr>
      <w:numPr>
        <w:numId w:val="7"/>
      </w:numPr>
    </w:pPr>
    <w:rPr>
      <w:rFonts w:ascii="Arial" w:hAnsi="Arial"/>
      <w:b/>
      <w:sz w:val="14"/>
    </w:rPr>
  </w:style>
  <w:style w:type="paragraph" w:customStyle="1" w:styleId="Style1">
    <w:name w:val="Style1"/>
    <w:basedOn w:val="Normal"/>
    <w:semiHidden/>
    <w:rsid w:val="00824E8F"/>
    <w:rPr>
      <w:rFonts w:ascii="Arial" w:hAnsi="Arial" w:cs="Arial"/>
      <w:sz w:val="14"/>
    </w:rPr>
  </w:style>
  <w:style w:type="paragraph" w:customStyle="1" w:styleId="Tablebullet">
    <w:name w:val="Table bullet"/>
    <w:basedOn w:val="Tablebodytext"/>
    <w:rsid w:val="00A24C18"/>
    <w:pPr>
      <w:numPr>
        <w:numId w:val="24"/>
      </w:numPr>
      <w:ind w:left="360"/>
    </w:pPr>
  </w:style>
  <w:style w:type="numbering" w:customStyle="1" w:styleId="BulletListParagraph">
    <w:name w:val="Bullet List Paragraph"/>
    <w:uiPriority w:val="99"/>
    <w:rsid w:val="00A24C18"/>
    <w:pPr>
      <w:numPr>
        <w:numId w:val="25"/>
      </w:numPr>
    </w:pPr>
  </w:style>
  <w:style w:type="character" w:customStyle="1" w:styleId="NumberingChar">
    <w:name w:val="Numbering Char"/>
    <w:basedOn w:val="DefaultParagraphFont"/>
    <w:link w:val="Numbering"/>
    <w:rsid w:val="009521D1"/>
    <w:rPr>
      <w:rFonts w:ascii="Arial" w:hAnsi="Arial"/>
      <w:b/>
      <w:sz w:val="14"/>
      <w:lang w:val="en-US" w:eastAsia="en-US" w:bidi="ar-SA"/>
    </w:rPr>
  </w:style>
  <w:style w:type="paragraph" w:customStyle="1" w:styleId="Table-Bold">
    <w:name w:val="Table - Bold"/>
    <w:basedOn w:val="Normal"/>
    <w:semiHidden/>
    <w:rsid w:val="002C33B4"/>
    <w:rPr>
      <w:rFonts w:ascii="Arial" w:hAnsi="Arial" w:cs="Arial"/>
      <w:b/>
      <w:sz w:val="14"/>
      <w:szCs w:val="14"/>
    </w:rPr>
  </w:style>
  <w:style w:type="paragraph" w:customStyle="1" w:styleId="Table-BoldAllCaps">
    <w:name w:val="Table - Bold All Caps"/>
    <w:basedOn w:val="Normal"/>
    <w:semiHidden/>
    <w:rsid w:val="00300764"/>
    <w:rPr>
      <w:rFonts w:ascii="Arial" w:hAnsi="Arial" w:cs="Arial"/>
      <w:b/>
      <w:caps/>
      <w:sz w:val="14"/>
      <w:szCs w:val="14"/>
    </w:rPr>
  </w:style>
  <w:style w:type="paragraph" w:customStyle="1" w:styleId="Table-bodyrightaligned">
    <w:name w:val="Table - body right aligned"/>
    <w:basedOn w:val="Normal"/>
    <w:semiHidden/>
    <w:rsid w:val="00300764"/>
    <w:pPr>
      <w:spacing w:line="200" w:lineRule="exact"/>
      <w:jc w:val="right"/>
    </w:pPr>
  </w:style>
  <w:style w:type="paragraph" w:customStyle="1" w:styleId="Tableheadingright">
    <w:name w:val="Table heading right"/>
    <w:basedOn w:val="Normal"/>
    <w:semiHidden/>
    <w:rsid w:val="00300764"/>
    <w:pPr>
      <w:jc w:val="right"/>
    </w:pPr>
  </w:style>
  <w:style w:type="character" w:styleId="PageNumber">
    <w:name w:val="page number"/>
    <w:basedOn w:val="DefaultParagraphFont"/>
    <w:rsid w:val="007A1188"/>
    <w:rPr>
      <w:rFonts w:ascii="Arial" w:hAnsi="Arial"/>
      <w:b/>
      <w:color w:val="808080"/>
      <w:sz w:val="14"/>
    </w:rPr>
  </w:style>
  <w:style w:type="paragraph" w:customStyle="1" w:styleId="Tablebodytext">
    <w:name w:val="Table body text"/>
    <w:basedOn w:val="Normal"/>
    <w:link w:val="TablebodytextChar"/>
    <w:qFormat/>
    <w:rsid w:val="00300764"/>
    <w:rPr>
      <w:rFonts w:cs="Arial"/>
      <w:szCs w:val="14"/>
    </w:rPr>
  </w:style>
  <w:style w:type="character" w:customStyle="1" w:styleId="TablebodytextChar">
    <w:name w:val="Table body text Char"/>
    <w:basedOn w:val="DefaultParagraphFont"/>
    <w:link w:val="Tablebodytext"/>
    <w:rsid w:val="00300764"/>
    <w:rPr>
      <w:rFonts w:ascii="Arial" w:hAnsi="Arial" w:cs="Arial"/>
      <w:sz w:val="14"/>
      <w:szCs w:val="14"/>
      <w:lang w:val="en-US" w:eastAsia="en-US" w:bidi="ar-SA"/>
    </w:rPr>
  </w:style>
  <w:style w:type="character" w:styleId="CommentReference">
    <w:name w:val="annotation reference"/>
    <w:basedOn w:val="DefaultParagraphFont"/>
    <w:semiHidden/>
    <w:rsid w:val="00526E2C"/>
    <w:rPr>
      <w:sz w:val="16"/>
      <w:szCs w:val="16"/>
    </w:rPr>
  </w:style>
  <w:style w:type="paragraph" w:styleId="CommentText">
    <w:name w:val="annotation text"/>
    <w:basedOn w:val="Normal"/>
    <w:semiHidden/>
    <w:rsid w:val="00526E2C"/>
  </w:style>
  <w:style w:type="paragraph" w:styleId="CommentSubject">
    <w:name w:val="annotation subject"/>
    <w:basedOn w:val="CommentText"/>
    <w:next w:val="CommentText"/>
    <w:semiHidden/>
    <w:rsid w:val="00526E2C"/>
    <w:rPr>
      <w:b/>
      <w:bCs/>
    </w:rPr>
  </w:style>
  <w:style w:type="paragraph" w:styleId="BalloonText">
    <w:name w:val="Balloon Text"/>
    <w:basedOn w:val="Normal"/>
    <w:semiHidden/>
    <w:rsid w:val="00526E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9491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F9491B"/>
    <w:rPr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949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gManagement@aer.ca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om\DOCUMENT\Templates\Directive\Directive_CommentForm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Directive_CommentForm_Template.dotx</Template>
  <TotalTime>4</TotalTime>
  <Pages>3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Energy Resources Conservation Board (ERCB) encourages all parties to resolve disputes directly between themselves whenever possible</vt:lpstr>
    </vt:vector>
  </TitlesOfParts>
  <Company>EUB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Energy Resources Conservation Board (ERCB) encourages all parties to resolve disputes directly between themselves whenever possible</dc:title>
  <dc:creator>Aaron Dalton</dc:creator>
  <cp:lastModifiedBy>Aaron Dalton</cp:lastModifiedBy>
  <cp:revision>1</cp:revision>
  <cp:lastPrinted>2013-06-08T20:37:00Z</cp:lastPrinted>
  <dcterms:created xsi:type="dcterms:W3CDTF">2021-06-07T14:12:00Z</dcterms:created>
  <dcterms:modified xsi:type="dcterms:W3CDTF">2021-06-07T14:16:00Z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