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DB35" w14:textId="1BCC4984"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 xml:space="preserve">Submit form by email to </w:t>
      </w:r>
      <w:hyperlink r:id="rId7" w:history="1">
        <w:r w:rsidR="0013128E" w:rsidRPr="00D54A88">
          <w:rPr>
            <w:rStyle w:val="Hyperlink"/>
            <w:rFonts w:ascii="Arial" w:hAnsi="Arial"/>
            <w:sz w:val="18"/>
          </w:rPr>
          <w:t>RegManagement@aer.ca</w:t>
        </w:r>
      </w:hyperlink>
      <w:r w:rsidR="0013128E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by mail to the AER</w:t>
      </w:r>
      <w:r w:rsidRPr="00300764">
        <w:rPr>
          <w:rFonts w:ascii="Arial" w:hAnsi="Arial"/>
          <w:sz w:val="18"/>
        </w:rPr>
        <w:t>, Suite 1000, 250 – 5 Street SW, Calgary, AB T2P 0R4.</w:t>
      </w:r>
    </w:p>
    <w:p w14:paraId="3C3C4B1C" w14:textId="77777777"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14:paraId="261721D4" w14:textId="77777777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14:paraId="701A3641" w14:textId="77777777"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38A04796" w14:textId="77777777"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77E71596" w14:textId="77777777"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7734225C" w14:textId="77777777"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14:paraId="32BC01BF" w14:textId="77777777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607985F9" w14:textId="77777777"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1597FF" w14:textId="77777777"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474D2C0" w14:textId="77777777"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E3AC" w14:textId="77777777" w:rsidR="0079256B" w:rsidRPr="00C9464B" w:rsidRDefault="0079256B" w:rsidP="00A24C18">
            <w:pPr>
              <w:pStyle w:val="Tablebodytext"/>
            </w:pPr>
          </w:p>
        </w:tc>
      </w:tr>
      <w:tr w:rsidR="002F1DC1" w:rsidRPr="00824E8F" w14:paraId="5F46858D" w14:textId="77777777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719BC211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710387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A14DE7" w14:textId="77777777"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365423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1094F031" w14:textId="77777777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2F7E4CF6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5B51EF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630C21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D4FA59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6AF08E31" w14:textId="77777777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3CCF42B2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3E77A9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8175CB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90E00F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1C19D19D" w14:textId="77777777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298BD979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22D18B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CDB27D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453BF5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37A92EB3" w14:textId="77777777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258B42F0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93AEED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AAADB6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D7035F" w14:textId="77777777" w:rsidR="002F1DC1" w:rsidRPr="00C9464B" w:rsidRDefault="002F1DC1" w:rsidP="00A24C18">
            <w:pPr>
              <w:pStyle w:val="Tablebodytext"/>
            </w:pPr>
          </w:p>
        </w:tc>
      </w:tr>
    </w:tbl>
    <w:p w14:paraId="70716509" w14:textId="77777777" w:rsidR="00951E36" w:rsidRPr="007B17AD" w:rsidRDefault="00951E36" w:rsidP="0037061F">
      <w:pPr>
        <w:pStyle w:val="Tablebodytext"/>
      </w:pPr>
    </w:p>
    <w:sectPr w:rsidR="00951E36" w:rsidRPr="007B17AD" w:rsidSect="00B636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545B3" w14:textId="77777777" w:rsidR="00866DF5" w:rsidRDefault="00866DF5">
      <w:r>
        <w:separator/>
      </w:r>
    </w:p>
    <w:p w14:paraId="5CCFD013" w14:textId="77777777" w:rsidR="00866DF5" w:rsidRDefault="00866DF5"/>
  </w:endnote>
  <w:endnote w:type="continuationSeparator" w:id="0">
    <w:p w14:paraId="3F96099C" w14:textId="77777777" w:rsidR="00866DF5" w:rsidRDefault="00866DF5">
      <w:r>
        <w:continuationSeparator/>
      </w:r>
    </w:p>
    <w:p w14:paraId="79FB8235" w14:textId="77777777" w:rsidR="00866DF5" w:rsidRDefault="00866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3ADD" w14:textId="77777777"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proofErr w:type="gramStart"/>
      <w:r w:rsidRPr="0058124A">
        <w:rPr>
          <w:rFonts w:ascii="Arial" w:hAnsi="Arial" w:cs="Arial"/>
          <w:color w:val="808080"/>
          <w:sz w:val="14"/>
          <w:szCs w:val="14"/>
        </w:rPr>
        <w:t>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</w:t>
        </w:r>
        <w:proofErr w:type="gramEnd"/>
        <w:r>
          <w:rPr>
            <w:rFonts w:ascii="Arial" w:hAnsi="Arial" w:cs="Arial"/>
            <w:color w:val="808080"/>
            <w:sz w:val="14"/>
            <w:szCs w:val="14"/>
          </w:rPr>
          <w:t>2P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734CCC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741E" w14:textId="0EBA4A97"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C63046" w:rsidRPr="002E390F">
      <w:rPr>
        <w:rStyle w:val="PageNumber"/>
        <w:snapToGrid w:val="0"/>
        <w:sz w:val="16"/>
        <w:szCs w:val="16"/>
      </w:rPr>
      <w:t>Directive</w:t>
    </w:r>
    <w:r w:rsidR="00C63046">
      <w:rPr>
        <w:rStyle w:val="PageNumber"/>
        <w:snapToGrid w:val="0"/>
        <w:sz w:val="16"/>
        <w:szCs w:val="16"/>
      </w:rPr>
      <w:t xml:space="preserve"> </w:t>
    </w:r>
    <w:r w:rsidR="00024DE9">
      <w:rPr>
        <w:rStyle w:val="PageNumber"/>
        <w:snapToGrid w:val="0"/>
        <w:sz w:val="16"/>
        <w:szCs w:val="16"/>
      </w:rPr>
      <w:t>040</w:t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0D7456">
      <w:rPr>
        <w:rStyle w:val="PageNumber"/>
        <w:snapToGrid w:val="0"/>
        <w:sz w:val="16"/>
        <w:szCs w:val="16"/>
      </w:rPr>
      <w:t xml:space="preserve"> </w:t>
    </w:r>
    <w:r>
      <w:rPr>
        <w:rStyle w:val="PageNumber"/>
        <w:snapToGrid w:val="0"/>
        <w:sz w:val="16"/>
        <w:szCs w:val="16"/>
      </w:rPr>
      <w:t xml:space="preserve">  </w:t>
    </w:r>
    <w:r w:rsidR="00C63046" w:rsidRPr="00C63046">
      <w:rPr>
        <w:rStyle w:val="PageNumber"/>
        <w:snapToGrid w:val="0"/>
        <w:sz w:val="16"/>
        <w:szCs w:val="16"/>
      </w:rPr>
      <w:t xml:space="preserve">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EC3E" w14:textId="77777777"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smartTag w:uri="urn:schemas-microsoft-com:office:smarttags" w:element="State">
      <w:r w:rsidRPr="00B0247B">
        <w:rPr>
          <w:rFonts w:ascii="Arial" w:hAnsi="Arial" w:cs="Arial"/>
          <w:color w:val="808080"/>
          <w:sz w:val="16"/>
          <w:szCs w:val="16"/>
        </w:rPr>
        <w:t>Alberta</w:t>
      </w:r>
    </w:smartTag>
    <w:r w:rsidR="00B0247B" w:rsidRPr="00B0247B">
      <w:rPr>
        <w:rFonts w:ascii="Arial" w:hAnsi="Arial" w:cs="Arial"/>
        <w:color w:val="808080"/>
        <w:sz w:val="16"/>
        <w:szCs w:val="16"/>
      </w:rPr>
      <w:t xml:space="preserve"> Energy </w:t>
    </w:r>
    <w:proofErr w:type="gramStart"/>
    <w:r w:rsidR="00B0247B" w:rsidRPr="00B0247B">
      <w:rPr>
        <w:rFonts w:ascii="Arial" w:hAnsi="Arial" w:cs="Arial"/>
        <w:color w:val="808080"/>
        <w:sz w:val="16"/>
        <w:szCs w:val="16"/>
      </w:rPr>
      <w:t>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</w:t>
    </w:r>
    <w:smartTag w:uri="urn:schemas-microsoft-com:office:smarttags" w:element="address">
      <w:r w:rsidRPr="00B0247B">
        <w:rPr>
          <w:rFonts w:ascii="Arial" w:hAnsi="Arial" w:cs="Arial"/>
          <w:color w:val="808080"/>
          <w:sz w:val="16"/>
          <w:szCs w:val="16"/>
        </w:rPr>
        <w:t>Suite</w:t>
      </w:r>
      <w:proofErr w:type="gramEnd"/>
      <w:r w:rsidRPr="00B0247B">
        <w:rPr>
          <w:rFonts w:ascii="Arial" w:hAnsi="Arial" w:cs="Arial"/>
          <w:color w:val="808080"/>
          <w:sz w:val="16"/>
          <w:szCs w:val="16"/>
        </w:rPr>
        <w:t xml:space="preserve"> 1000</w:t>
      </w:r>
    </w:smartTag>
    <w:r w:rsidRPr="00B0247B">
      <w:rPr>
        <w:rFonts w:ascii="Arial" w:hAnsi="Arial" w:cs="Arial"/>
        <w:color w:val="808080"/>
        <w:sz w:val="16"/>
        <w:szCs w:val="16"/>
      </w:rPr>
      <w:t>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– 5 Street SW, </w:t>
    </w:r>
    <w:smartTag w:uri="urn:schemas-microsoft-com:office:smarttags" w:element="place">
      <w:smartTag w:uri="urn:schemas-microsoft-com:office:smarttags" w:element="City">
        <w:r w:rsidRPr="00B0247B">
          <w:rPr>
            <w:rFonts w:ascii="Arial" w:hAnsi="Arial" w:cs="Arial"/>
            <w:color w:val="808080"/>
            <w:sz w:val="16"/>
            <w:szCs w:val="16"/>
          </w:rPr>
          <w:t>Calgary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B0247B">
          <w:rPr>
            <w:rFonts w:ascii="Arial" w:hAnsi="Arial" w:cs="Arial"/>
            <w:color w:val="808080"/>
            <w:sz w:val="16"/>
            <w:szCs w:val="16"/>
          </w:rPr>
          <w:t>Alberta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  </w:t>
      </w:r>
      <w:smartTag w:uri="urn:schemas-microsoft-com:office:smarttags" w:element="PostalCode">
        <w:r w:rsidRPr="00B0247B">
          <w:rPr>
            <w:rFonts w:ascii="Arial" w:hAnsi="Arial" w:cs="Arial"/>
            <w:color w:val="808080"/>
            <w:sz w:val="16"/>
            <w:szCs w:val="16"/>
          </w:rPr>
          <w:t>T2P 0R4</w:t>
        </w:r>
      </w:smartTag>
    </w:smartTag>
    <w:r w:rsidR="00C63046">
      <w:rPr>
        <w:rFonts w:ascii="Arial" w:hAnsi="Arial" w:cs="Arial"/>
        <w:color w:val="808080"/>
        <w:sz w:val="16"/>
        <w:szCs w:val="16"/>
      </w:rPr>
      <w:t xml:space="preserve">  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E0C92" w14:textId="77777777" w:rsidR="00866DF5" w:rsidRDefault="00866DF5">
      <w:r>
        <w:separator/>
      </w:r>
    </w:p>
    <w:p w14:paraId="6C751215" w14:textId="77777777" w:rsidR="00866DF5" w:rsidRDefault="00866DF5"/>
  </w:footnote>
  <w:footnote w:type="continuationSeparator" w:id="0">
    <w:p w14:paraId="54EC27AE" w14:textId="77777777" w:rsidR="00866DF5" w:rsidRDefault="00866DF5">
      <w:r>
        <w:continuationSeparator/>
      </w:r>
    </w:p>
    <w:p w14:paraId="02BB28C3" w14:textId="77777777" w:rsidR="00866DF5" w:rsidRDefault="00866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45F1" w14:textId="77777777"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FD94" w14:textId="3B1260F0" w:rsidR="00B601CD" w:rsidRPr="00300764" w:rsidRDefault="00261968" w:rsidP="00370E1C">
    <w:pPr>
      <w:spacing w:before="120"/>
      <w:rPr>
        <w:rFonts w:ascii="Arial" w:hAnsi="Arial" w:cs="Arial"/>
        <w:b/>
        <w:caps/>
        <w:sz w:val="32"/>
        <w:szCs w:val="32"/>
      </w:rPr>
    </w:pPr>
    <w:r w:rsidRPr="00300764">
      <w:rPr>
        <w:rFonts w:ascii="Arial" w:hAnsi="Arial" w:cs="Arial"/>
        <w:b/>
        <w:sz w:val="32"/>
        <w:szCs w:val="32"/>
      </w:rPr>
      <w:t xml:space="preserve">Draft </w:t>
    </w:r>
    <w:r w:rsidR="00370E1C" w:rsidRPr="00300764">
      <w:rPr>
        <w:rFonts w:ascii="Arial" w:hAnsi="Arial" w:cs="Arial"/>
        <w:b/>
        <w:sz w:val="32"/>
        <w:szCs w:val="32"/>
      </w:rPr>
      <w:t xml:space="preserve">Directive </w:t>
    </w:r>
    <w:r w:rsidR="0013128E">
      <w:rPr>
        <w:rFonts w:ascii="Arial" w:hAnsi="Arial" w:cs="Arial"/>
        <w:b/>
        <w:sz w:val="32"/>
        <w:szCs w:val="32"/>
      </w:rPr>
      <w:t>040</w:t>
    </w:r>
    <w:r w:rsidR="00B63635" w:rsidRPr="00300764">
      <w:rPr>
        <w:rFonts w:ascii="Arial" w:hAnsi="Arial" w:cs="Arial"/>
        <w:b/>
        <w:sz w:val="32"/>
        <w:szCs w:val="32"/>
      </w:rPr>
      <w:t xml:space="preserve"> Comment Form</w:t>
    </w:r>
    <w:r w:rsidR="00B601CD" w:rsidRPr="00300764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</w:t>
    </w:r>
    <w:r w:rsidR="0013128E">
      <w:rPr>
        <w:rFonts w:ascii="Arial" w:hAnsi="Arial" w:cs="Arial"/>
        <w:b/>
        <w:sz w:val="28"/>
        <w:szCs w:val="28"/>
      </w:rPr>
      <w:t>through</w:t>
    </w:r>
    <w:r w:rsidR="00B63635" w:rsidRPr="00300764">
      <w:rPr>
        <w:rFonts w:ascii="Arial" w:hAnsi="Arial" w:cs="Arial"/>
        <w:b/>
        <w:sz w:val="28"/>
        <w:szCs w:val="28"/>
      </w:rPr>
      <w:t xml:space="preserve"> </w:t>
    </w:r>
    <w:r w:rsidR="0013128E">
      <w:rPr>
        <w:rFonts w:ascii="Arial" w:hAnsi="Arial" w:cs="Arial"/>
        <w:b/>
        <w:sz w:val="28"/>
        <w:szCs w:val="28"/>
      </w:rPr>
      <w:t>Sunday, July 2, 2021</w:t>
    </w:r>
  </w:p>
  <w:p w14:paraId="0B57006B" w14:textId="77777777"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67456" behindDoc="1" locked="1" layoutInCell="1" allowOverlap="0" wp14:anchorId="536F5C7F" wp14:editId="723C5DC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DF5"/>
    <w:rsid w:val="00002800"/>
    <w:rsid w:val="000030F0"/>
    <w:rsid w:val="000117BB"/>
    <w:rsid w:val="0002054B"/>
    <w:rsid w:val="00020C44"/>
    <w:rsid w:val="00021D59"/>
    <w:rsid w:val="00024DE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128E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6DF5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5B3C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24C18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004E9F2C"/>
  <w15:docId w15:val="{1100F76B-CA2B-4FCB-9A5C-73D578B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312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128E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Management@aer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\DOCUMENT\DIRECTIVES\Directive040%20-%20Pressure%20Testing%20Wells\Directive_Comment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Directive_CommentForm_Template.dotx</Template>
  <TotalTime>14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Aaron Dalton</dc:creator>
  <cp:lastModifiedBy>Aaron Dalton</cp:lastModifiedBy>
  <cp:revision>2</cp:revision>
  <cp:lastPrinted>2013-06-08T20:37:00Z</cp:lastPrinted>
  <dcterms:created xsi:type="dcterms:W3CDTF">2021-05-31T14:47:00Z</dcterms:created>
  <dcterms:modified xsi:type="dcterms:W3CDTF">2021-05-31T15:01:00Z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