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4D7C4" w14:textId="77777777" w:rsidR="00A37CFC" w:rsidRDefault="00811417">
      <w:r>
        <w:rPr>
          <w:noProof/>
          <w:lang w:val="en-CA" w:eastAsia="en-CA"/>
        </w:rPr>
        <mc:AlternateContent>
          <mc:Choice Requires="wps">
            <w:drawing>
              <wp:anchor distT="0" distB="0" distL="114300" distR="114300" simplePos="0" relativeHeight="251661824" behindDoc="0" locked="0" layoutInCell="1" allowOverlap="1" wp14:anchorId="1C1D179F" wp14:editId="231FF545">
                <wp:simplePos x="0" y="0"/>
                <wp:positionH relativeFrom="column">
                  <wp:posOffset>-233045</wp:posOffset>
                </wp:positionH>
                <wp:positionV relativeFrom="paragraph">
                  <wp:posOffset>986790</wp:posOffset>
                </wp:positionV>
                <wp:extent cx="4238625" cy="4800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3176F" w14:textId="77777777" w:rsidR="002C51B7" w:rsidRDefault="002C51B7" w:rsidP="008E423E">
                            <w:pPr>
                              <w:pStyle w:val="ReportTitle"/>
                            </w:pPr>
                            <w:r>
                              <w:t>Well Production Data File</w:t>
                            </w:r>
                          </w:p>
                          <w:p w14:paraId="2EF6D00C" w14:textId="77777777" w:rsidR="002C51B7" w:rsidRDefault="002C51B7" w:rsidP="008E423E">
                            <w:pPr>
                              <w:pStyle w:val="SecondaryReportTitle"/>
                            </w:pPr>
                            <w:r>
                              <w:t>All Alberta</w:t>
                            </w:r>
                          </w:p>
                          <w:p w14:paraId="4D982437" w14:textId="77777777" w:rsidR="00567426" w:rsidRDefault="00567426" w:rsidP="008E423E">
                            <w:pPr>
                              <w:pStyle w:val="SecondaryReportTitle"/>
                            </w:pPr>
                          </w:p>
                          <w:p w14:paraId="60B2333C" w14:textId="77777777" w:rsidR="00567426" w:rsidRDefault="00567426" w:rsidP="008E423E">
                            <w:pPr>
                              <w:pStyle w:val="SecondaryReportTitle"/>
                            </w:pPr>
                            <w:r>
                              <w:t>Layout Document</w:t>
                            </w:r>
                          </w:p>
                          <w:p w14:paraId="2F647C29" w14:textId="77777777" w:rsidR="002C51B7" w:rsidRPr="000A5C2F" w:rsidRDefault="00567426" w:rsidP="008E423E">
                            <w:pPr>
                              <w:pStyle w:val="Dateofreport"/>
                              <w:rPr>
                                <w:sz w:val="22"/>
                                <w:lang w:val="en-GB"/>
                              </w:rPr>
                            </w:pPr>
                            <w:r>
                              <w:t xml:space="preserve">November </w:t>
                            </w:r>
                            <w:r w:rsidR="002C51B7">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1D179F" id="_x0000_t202" coordsize="21600,21600" o:spt="202" path="m,l,21600r21600,l21600,xe">
                <v:stroke joinstyle="miter"/>
                <v:path gradientshapeok="t" o:connecttype="rect"/>
              </v:shapetype>
              <v:shape id="Text Box 27" o:spid="_x0000_s1026" type="#_x0000_t202" style="position:absolute;margin-left:-18.35pt;margin-top:77.7pt;width:333.75pt;height:3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OuQIAALw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" filled="f" stroked="f">
                <v:textbox>
                  <w:txbxContent>
                    <w:p w14:paraId="1D93176F" w14:textId="77777777" w:rsidR="002C51B7" w:rsidRDefault="002C51B7" w:rsidP="008E423E">
                      <w:pPr>
                        <w:pStyle w:val="ReportTitle"/>
                      </w:pPr>
                      <w:r>
                        <w:t>Well Production Data File</w:t>
                      </w:r>
                    </w:p>
                    <w:p w14:paraId="2EF6D00C" w14:textId="77777777" w:rsidR="002C51B7" w:rsidRDefault="002C51B7" w:rsidP="008E423E">
                      <w:pPr>
                        <w:pStyle w:val="SecondaryReportTitle"/>
                      </w:pPr>
                      <w:r>
                        <w:t>All Alberta</w:t>
                      </w:r>
                    </w:p>
                    <w:p w14:paraId="4D982437" w14:textId="77777777" w:rsidR="00567426" w:rsidRDefault="00567426" w:rsidP="008E423E">
                      <w:pPr>
                        <w:pStyle w:val="SecondaryReportTitle"/>
                      </w:pPr>
                    </w:p>
                    <w:p w14:paraId="60B2333C" w14:textId="77777777" w:rsidR="00567426" w:rsidRDefault="00567426" w:rsidP="008E423E">
                      <w:pPr>
                        <w:pStyle w:val="SecondaryReportTitle"/>
                      </w:pPr>
                      <w:r>
                        <w:t>Layout Document</w:t>
                      </w:r>
                    </w:p>
                    <w:p w14:paraId="2F647C29" w14:textId="77777777" w:rsidR="002C51B7" w:rsidRPr="000A5C2F" w:rsidRDefault="00567426" w:rsidP="008E423E">
                      <w:pPr>
                        <w:pStyle w:val="Dateofreport"/>
                        <w:rPr>
                          <w:sz w:val="22"/>
                          <w:lang w:val="en-GB"/>
                        </w:rPr>
                      </w:pPr>
                      <w:r>
                        <w:t xml:space="preserve">November </w:t>
                      </w:r>
                      <w:r w:rsidR="002C51B7">
                        <w:t>2019</w:t>
                      </w:r>
                    </w:p>
                  </w:txbxContent>
                </v:textbox>
              </v:shape>
            </w:pict>
          </mc:Fallback>
        </mc:AlternateContent>
      </w:r>
    </w:p>
    <w:p w14:paraId="29D66E92" w14:textId="77777777" w:rsidR="00A37CFC" w:rsidRPr="00A37CFC" w:rsidRDefault="00A37CFC" w:rsidP="00A37CFC"/>
    <w:p w14:paraId="225CA4E4" w14:textId="77777777" w:rsidR="00A37CFC" w:rsidRPr="00A37CFC" w:rsidRDefault="00A37CFC" w:rsidP="00A37CFC"/>
    <w:p w14:paraId="572E8E1A" w14:textId="77777777" w:rsidR="00A37CFC" w:rsidRPr="00A37CFC" w:rsidRDefault="00A37CFC" w:rsidP="00A37CFC"/>
    <w:p w14:paraId="300E5C07" w14:textId="77777777" w:rsidR="00A37CFC" w:rsidRPr="00A37CFC" w:rsidRDefault="00A37CFC" w:rsidP="00A37CFC"/>
    <w:p w14:paraId="31ED578E" w14:textId="77777777" w:rsidR="00A37CFC" w:rsidRPr="00A37CFC" w:rsidRDefault="00A37CFC" w:rsidP="00A37CFC"/>
    <w:p w14:paraId="7944A259" w14:textId="77777777" w:rsidR="00A37CFC" w:rsidRPr="00A37CFC" w:rsidRDefault="00A37CFC" w:rsidP="00A37CFC"/>
    <w:p w14:paraId="59152046" w14:textId="77777777" w:rsidR="00A37CFC" w:rsidRPr="00A37CFC" w:rsidRDefault="00A37CFC" w:rsidP="00A37CFC"/>
    <w:p w14:paraId="1A8405A8" w14:textId="77777777" w:rsidR="00A37CFC" w:rsidRPr="00A37CFC" w:rsidRDefault="00A37CFC" w:rsidP="00A37CFC"/>
    <w:p w14:paraId="55D9CAE8" w14:textId="77777777" w:rsidR="00A37CFC" w:rsidRPr="00A37CFC" w:rsidRDefault="00A37CFC" w:rsidP="00A37CFC"/>
    <w:p w14:paraId="1F4A0E0F" w14:textId="77777777" w:rsidR="00A37CFC" w:rsidRPr="00A37CFC" w:rsidRDefault="00A37CFC" w:rsidP="00A37CFC"/>
    <w:p w14:paraId="770A1EE0" w14:textId="77777777" w:rsidR="00A37CFC" w:rsidRPr="00A37CFC" w:rsidRDefault="00A37CFC" w:rsidP="00A37CFC"/>
    <w:p w14:paraId="5A4F77E0" w14:textId="77777777" w:rsidR="00A37CFC" w:rsidRPr="00A37CFC" w:rsidRDefault="00A37CFC" w:rsidP="00A37CFC"/>
    <w:p w14:paraId="35B6B9FF" w14:textId="77777777" w:rsidR="00A37CFC" w:rsidRPr="00A37CFC" w:rsidRDefault="00A37CFC" w:rsidP="00A37CFC"/>
    <w:p w14:paraId="3E0A3B83" w14:textId="77777777" w:rsidR="00A37CFC" w:rsidRPr="00A37CFC" w:rsidRDefault="00A37CFC" w:rsidP="00A37CFC"/>
    <w:p w14:paraId="2999DC32" w14:textId="77777777" w:rsidR="00A37CFC" w:rsidRPr="00A37CFC" w:rsidRDefault="00A37CFC" w:rsidP="00A37CFC"/>
    <w:p w14:paraId="0EA12835" w14:textId="77777777" w:rsidR="00A37CFC" w:rsidRPr="00A37CFC" w:rsidRDefault="00A37CFC" w:rsidP="00A37CFC"/>
    <w:p w14:paraId="57903C04" w14:textId="77777777" w:rsidR="00A37CFC" w:rsidRPr="00A37CFC" w:rsidRDefault="00A37CFC" w:rsidP="00A37CFC"/>
    <w:p w14:paraId="535B3939" w14:textId="77777777" w:rsidR="00A37CFC" w:rsidRPr="00A37CFC" w:rsidRDefault="00A37CFC" w:rsidP="00A37CFC"/>
    <w:p w14:paraId="6DAF1C64" w14:textId="77777777" w:rsidR="00A37CFC" w:rsidRPr="00A37CFC" w:rsidRDefault="00A37CFC" w:rsidP="00A37CFC"/>
    <w:p w14:paraId="71E11C9D" w14:textId="77777777" w:rsidR="00A37CFC" w:rsidRPr="00A37CFC" w:rsidRDefault="00A37CFC" w:rsidP="00A37CFC"/>
    <w:p w14:paraId="6413AFA4" w14:textId="77777777" w:rsidR="00A37CFC" w:rsidRPr="00A37CFC" w:rsidRDefault="00A37CFC" w:rsidP="00A37CFC"/>
    <w:p w14:paraId="6246031D" w14:textId="77777777" w:rsidR="00A37CFC" w:rsidRPr="00A37CFC" w:rsidRDefault="0085434C" w:rsidP="00A37CFC">
      <w:r>
        <w:rPr>
          <w:noProof/>
          <w:lang w:val="en-CA" w:eastAsia="en-CA"/>
        </w:rPr>
        <mc:AlternateContent>
          <mc:Choice Requires="wps">
            <w:drawing>
              <wp:anchor distT="0" distB="0" distL="114300" distR="114300" simplePos="0" relativeHeight="251666944" behindDoc="0" locked="0" layoutInCell="1" allowOverlap="1" wp14:anchorId="1C112EFC" wp14:editId="5A4447FF">
                <wp:simplePos x="0" y="0"/>
                <wp:positionH relativeFrom="column">
                  <wp:posOffset>-224790</wp:posOffset>
                </wp:positionH>
                <wp:positionV relativeFrom="paragraph">
                  <wp:posOffset>432435</wp:posOffset>
                </wp:positionV>
                <wp:extent cx="2628900" cy="4572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2AC7" w14:textId="77777777" w:rsidR="002C51B7" w:rsidRPr="00BC47CC" w:rsidRDefault="002C51B7" w:rsidP="00136606">
                            <w:pPr>
                              <w:pStyle w:val="Report"/>
                              <w:ind w:left="0"/>
                              <w:outlineLvl w:val="1"/>
                              <w:rPr>
                                <w:b w:val="0"/>
                              </w:rPr>
                            </w:pPr>
                          </w:p>
                          <w:p w14:paraId="64DEDCAC" w14:textId="77777777" w:rsidR="002C51B7" w:rsidRDefault="002C51B7" w:rsidP="0013660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112EFC" id="Text Box 6" o:spid="_x0000_s1027" type="#_x0000_t202" style="position:absolute;margin-left:-17.7pt;margin-top:34.05pt;width:207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" filled="f" stroked="f">
                <v:textbox inset=",7.2pt,,7.2pt">
                  <w:txbxContent>
                    <w:p w14:paraId="287D2AC7" w14:textId="77777777" w:rsidR="002C51B7" w:rsidRPr="00BC47CC" w:rsidRDefault="002C51B7" w:rsidP="00136606">
                      <w:pPr>
                        <w:pStyle w:val="Report"/>
                        <w:ind w:left="0"/>
                        <w:outlineLvl w:val="1"/>
                        <w:rPr>
                          <w:b w:val="0"/>
                        </w:rPr>
                      </w:pPr>
                    </w:p>
                    <w:p w14:paraId="64DEDCAC" w14:textId="77777777" w:rsidR="002C51B7" w:rsidRDefault="002C51B7" w:rsidP="00136606"/>
                  </w:txbxContent>
                </v:textbox>
                <w10:wrap type="square"/>
              </v:shape>
            </w:pict>
          </mc:Fallback>
        </mc:AlternateContent>
      </w:r>
    </w:p>
    <w:p w14:paraId="32F255E3" w14:textId="77777777" w:rsidR="003C6CE4" w:rsidRDefault="003C6CE4" w:rsidP="00A37CFC">
      <w:pPr>
        <w:sectPr w:rsidR="003C6CE4" w:rsidSect="00EA709C">
          <w:footerReference w:type="even" r:id="rId9"/>
          <w:footerReference w:type="default" r:id="rId10"/>
          <w:headerReference w:type="first" r:id="rId11"/>
          <w:pgSz w:w="12240" w:h="15840" w:code="1"/>
          <w:pgMar w:top="2534" w:right="1440" w:bottom="360" w:left="3427" w:header="634" w:footer="360" w:gutter="0"/>
          <w:cols w:space="720"/>
          <w:titlePg/>
        </w:sectPr>
      </w:pPr>
    </w:p>
    <w:p w14:paraId="15D5C3F4" w14:textId="77777777" w:rsidR="000403E7" w:rsidRDefault="008E423E" w:rsidP="00DA2FC0">
      <w:pPr>
        <w:pStyle w:val="Verso"/>
        <w:rPr>
          <w:bCs/>
        </w:rPr>
      </w:pPr>
      <w:r>
        <w:rPr>
          <w:b/>
        </w:rPr>
        <w:lastRenderedPageBreak/>
        <w:t>Alberta Energy Regulator</w:t>
      </w:r>
      <w:r w:rsidR="008A6BCA">
        <w:rPr>
          <w:b/>
        </w:rPr>
        <w:br/>
      </w:r>
      <w:r w:rsidR="000403E7">
        <w:rPr>
          <w:bCs/>
        </w:rPr>
        <w:t>Well Production Data File – All Alberta</w:t>
      </w:r>
    </w:p>
    <w:p w14:paraId="44CB1CFD" w14:textId="77777777" w:rsidR="00567426" w:rsidRDefault="00567426" w:rsidP="00DA2FC0">
      <w:pPr>
        <w:pStyle w:val="Verso"/>
        <w:rPr>
          <w:bCs/>
        </w:rPr>
      </w:pPr>
      <w:r>
        <w:rPr>
          <w:bCs/>
        </w:rPr>
        <w:t>Layout Document</w:t>
      </w:r>
    </w:p>
    <w:p w14:paraId="3F23FC56" w14:textId="77777777" w:rsidR="00A57F17" w:rsidRPr="00A57F17" w:rsidRDefault="000403E7" w:rsidP="00DA2FC0">
      <w:pPr>
        <w:pStyle w:val="Verso"/>
        <w:rPr>
          <w:bCs/>
        </w:rPr>
      </w:pPr>
      <w:r>
        <w:rPr>
          <w:bCs/>
        </w:rPr>
        <w:t>October 201</w:t>
      </w:r>
      <w:r w:rsidR="006D06D4">
        <w:rPr>
          <w:bCs/>
        </w:rPr>
        <w:t>9</w:t>
      </w:r>
    </w:p>
    <w:p w14:paraId="629454B1" w14:textId="77777777" w:rsidR="00A57F17" w:rsidRDefault="00DA2FC0" w:rsidP="00A57F17">
      <w:pPr>
        <w:pStyle w:val="Verso"/>
      </w:pPr>
      <w:r>
        <w:t>Published by</w:t>
      </w:r>
      <w:r w:rsidR="00CA3CD8">
        <w:br/>
      </w:r>
      <w:r>
        <w:rPr>
          <w:b/>
        </w:rPr>
        <w:t>Alberta Energy Regulator</w:t>
      </w:r>
      <w:r w:rsidR="00CA3CD8">
        <w:br/>
      </w:r>
      <w:r>
        <w:t>Suite 1000, 250 – 5 Street SW</w:t>
      </w:r>
      <w:r w:rsidR="00CA3CD8">
        <w:br/>
      </w:r>
      <w:r>
        <w:t>Calgary, Alberta</w:t>
      </w:r>
      <w:r w:rsidR="00CA3CD8">
        <w:br/>
      </w:r>
      <w:r w:rsidR="003512E6">
        <w:t xml:space="preserve">T2P </w:t>
      </w:r>
      <w:r>
        <w:t>0R4</w:t>
      </w:r>
    </w:p>
    <w:p w14:paraId="6F820841" w14:textId="77777777" w:rsidR="00A57F17" w:rsidRDefault="00DA2FC0" w:rsidP="008A6BCA">
      <w:pPr>
        <w:pStyle w:val="Verso"/>
        <w:spacing w:after="0"/>
        <w:sectPr w:rsidR="00A57F17" w:rsidSect="009F3C45">
          <w:headerReference w:type="first" r:id="rId12"/>
          <w:footerReference w:type="first" r:id="rId13"/>
          <w:pgSz w:w="12240" w:h="15840" w:code="1"/>
          <w:pgMar w:top="1714" w:right="2160" w:bottom="1627" w:left="1627" w:header="360" w:footer="403" w:gutter="0"/>
          <w:cols w:space="720"/>
          <w:vAlign w:val="bottom"/>
          <w:titlePg/>
        </w:sectPr>
      </w:pPr>
      <w:r>
        <w:t>Telephone: 403-297-8311</w:t>
      </w:r>
      <w:r w:rsidR="00CA3CD8">
        <w:br/>
      </w:r>
      <w:r w:rsidR="003512E6">
        <w:t>Inquiries (toll free)</w:t>
      </w:r>
      <w:r>
        <w:t>: 1-855-297-8311</w:t>
      </w:r>
      <w:r w:rsidR="00CA3CD8">
        <w:br/>
      </w:r>
      <w:r>
        <w:t xml:space="preserve">E-mail: </w:t>
      </w:r>
      <w:hyperlink r:id="rId14" w:history="1">
        <w:r w:rsidR="00CA3CD8" w:rsidRPr="00D80F9D">
          <w:rPr>
            <w:rStyle w:val="Hyperlink"/>
          </w:rPr>
          <w:t>inquiries@aer.ca</w:t>
        </w:r>
      </w:hyperlink>
      <w:r w:rsidR="00CA3CD8">
        <w:br/>
      </w:r>
      <w:r>
        <w:t>Website: www.aer.c</w:t>
      </w:r>
      <w:r w:rsidR="00A57F17">
        <w:t>a</w:t>
      </w:r>
    </w:p>
    <w:sdt>
      <w:sdtPr>
        <w:rPr>
          <w:rFonts w:ascii="Times New Roman" w:eastAsia="Times New Roman" w:hAnsi="Times New Roman" w:cs="Times New Roman"/>
          <w:b w:val="0"/>
          <w:bCs w:val="0"/>
          <w:color w:val="auto"/>
          <w:sz w:val="22"/>
          <w:szCs w:val="20"/>
          <w:lang w:eastAsia="en-US"/>
        </w:rPr>
        <w:id w:val="1164446926"/>
        <w:docPartObj>
          <w:docPartGallery w:val="Table of Contents"/>
          <w:docPartUnique/>
        </w:docPartObj>
      </w:sdtPr>
      <w:sdtEndPr>
        <w:rPr>
          <w:noProof/>
        </w:rPr>
      </w:sdtEndPr>
      <w:sdtContent>
        <w:p w14:paraId="6A838C6A" w14:textId="77777777" w:rsidR="00A21710" w:rsidRDefault="00A21710">
          <w:pPr>
            <w:pStyle w:val="TOCHeading"/>
          </w:pPr>
          <w:r>
            <w:t>Contents</w:t>
          </w:r>
        </w:p>
        <w:p w14:paraId="53AEA070" w14:textId="77777777" w:rsidR="00151161" w:rsidRDefault="00A21710">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534286352" w:history="1">
            <w:r w:rsidR="00151161" w:rsidRPr="00D854FF">
              <w:rPr>
                <w:rStyle w:val="Hyperlink"/>
                <w:noProof/>
              </w:rPr>
              <w:t>1</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Introduction</w:t>
            </w:r>
            <w:r w:rsidR="00151161">
              <w:rPr>
                <w:noProof/>
                <w:webHidden/>
              </w:rPr>
              <w:tab/>
            </w:r>
            <w:r w:rsidR="00151161">
              <w:rPr>
                <w:noProof/>
                <w:webHidden/>
              </w:rPr>
              <w:fldChar w:fldCharType="begin"/>
            </w:r>
            <w:r w:rsidR="00151161">
              <w:rPr>
                <w:noProof/>
                <w:webHidden/>
              </w:rPr>
              <w:instrText xml:space="preserve"> PAGEREF _Toc534286352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6D4DD209"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3" w:history="1">
            <w:r w:rsidR="00151161" w:rsidRPr="00D854FF">
              <w:rPr>
                <w:rStyle w:val="Hyperlink"/>
                <w:noProof/>
              </w:rPr>
              <w:t>1.1</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Overview</w:t>
            </w:r>
            <w:r w:rsidR="00151161">
              <w:rPr>
                <w:noProof/>
                <w:webHidden/>
              </w:rPr>
              <w:tab/>
            </w:r>
            <w:r w:rsidR="00151161">
              <w:rPr>
                <w:noProof/>
                <w:webHidden/>
              </w:rPr>
              <w:fldChar w:fldCharType="begin"/>
            </w:r>
            <w:r w:rsidR="00151161">
              <w:rPr>
                <w:noProof/>
                <w:webHidden/>
              </w:rPr>
              <w:instrText xml:space="preserve"> PAGEREF _Toc534286353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5D7F8BF1"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4" w:history="1">
            <w:r w:rsidR="00151161" w:rsidRPr="00D854FF">
              <w:rPr>
                <w:rStyle w:val="Hyperlink"/>
                <w:noProof/>
              </w:rPr>
              <w:t>1.2</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New Subscribers</w:t>
            </w:r>
            <w:r w:rsidR="00151161">
              <w:rPr>
                <w:noProof/>
                <w:webHidden/>
              </w:rPr>
              <w:tab/>
            </w:r>
            <w:r w:rsidR="00151161">
              <w:rPr>
                <w:noProof/>
                <w:webHidden/>
              </w:rPr>
              <w:fldChar w:fldCharType="begin"/>
            </w:r>
            <w:r w:rsidR="00151161">
              <w:rPr>
                <w:noProof/>
                <w:webHidden/>
              </w:rPr>
              <w:instrText xml:space="preserve"> PAGEREF _Toc534286354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01289351"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5" w:history="1">
            <w:r w:rsidR="00151161" w:rsidRPr="00D854FF">
              <w:rPr>
                <w:rStyle w:val="Hyperlink"/>
                <w:noProof/>
              </w:rPr>
              <w:t>1.3</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Problem Resolution</w:t>
            </w:r>
            <w:r w:rsidR="00151161">
              <w:rPr>
                <w:noProof/>
                <w:webHidden/>
              </w:rPr>
              <w:tab/>
            </w:r>
            <w:r w:rsidR="00151161">
              <w:rPr>
                <w:noProof/>
                <w:webHidden/>
              </w:rPr>
              <w:fldChar w:fldCharType="begin"/>
            </w:r>
            <w:r w:rsidR="00151161">
              <w:rPr>
                <w:noProof/>
                <w:webHidden/>
              </w:rPr>
              <w:instrText xml:space="preserve"> PAGEREF _Toc534286355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0CA83A15"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6" w:history="1">
            <w:r w:rsidR="00151161" w:rsidRPr="00D854FF">
              <w:rPr>
                <w:rStyle w:val="Hyperlink"/>
                <w:noProof/>
              </w:rPr>
              <w:t>1.4</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Available Formats</w:t>
            </w:r>
            <w:r w:rsidR="00151161">
              <w:rPr>
                <w:noProof/>
                <w:webHidden/>
              </w:rPr>
              <w:tab/>
            </w:r>
            <w:r w:rsidR="00151161">
              <w:rPr>
                <w:noProof/>
                <w:webHidden/>
              </w:rPr>
              <w:fldChar w:fldCharType="begin"/>
            </w:r>
            <w:r w:rsidR="00151161">
              <w:rPr>
                <w:noProof/>
                <w:webHidden/>
              </w:rPr>
              <w:instrText xml:space="preserve"> PAGEREF _Toc534286356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2CC8FF30"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7" w:history="1">
            <w:r w:rsidR="00151161" w:rsidRPr="00D854FF">
              <w:rPr>
                <w:rStyle w:val="Hyperlink"/>
                <w:noProof/>
              </w:rPr>
              <w:t>1.5</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Confidentiality</w:t>
            </w:r>
            <w:r w:rsidR="00151161">
              <w:rPr>
                <w:noProof/>
                <w:webHidden/>
              </w:rPr>
              <w:tab/>
            </w:r>
            <w:r w:rsidR="00151161">
              <w:rPr>
                <w:noProof/>
                <w:webHidden/>
              </w:rPr>
              <w:fldChar w:fldCharType="begin"/>
            </w:r>
            <w:r w:rsidR="00151161">
              <w:rPr>
                <w:noProof/>
                <w:webHidden/>
              </w:rPr>
              <w:instrText xml:space="preserve"> PAGEREF _Toc534286357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35F2A553"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58" w:history="1">
            <w:r w:rsidR="00151161" w:rsidRPr="00D854FF">
              <w:rPr>
                <w:rStyle w:val="Hyperlink"/>
                <w:noProof/>
              </w:rPr>
              <w:t>1.6</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Disclaimer</w:t>
            </w:r>
            <w:r w:rsidR="00151161">
              <w:rPr>
                <w:noProof/>
                <w:webHidden/>
              </w:rPr>
              <w:tab/>
            </w:r>
            <w:r w:rsidR="00151161">
              <w:rPr>
                <w:noProof/>
                <w:webHidden/>
              </w:rPr>
              <w:fldChar w:fldCharType="begin"/>
            </w:r>
            <w:r w:rsidR="00151161">
              <w:rPr>
                <w:noProof/>
                <w:webHidden/>
              </w:rPr>
              <w:instrText xml:space="preserve"> PAGEREF _Toc534286358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38BD2AEC" w14:textId="77777777" w:rsidR="00151161" w:rsidRDefault="00B75641">
          <w:pPr>
            <w:pStyle w:val="TOC1"/>
            <w:rPr>
              <w:rFonts w:asciiTheme="minorHAnsi" w:eastAsiaTheme="minorEastAsia" w:hAnsiTheme="minorHAnsi" w:cstheme="minorBidi"/>
              <w:noProof/>
              <w:sz w:val="22"/>
              <w:szCs w:val="22"/>
              <w:lang w:val="en-CA" w:eastAsia="en-CA"/>
            </w:rPr>
          </w:pPr>
          <w:hyperlink w:anchor="_Toc534286359" w:history="1">
            <w:r w:rsidR="00151161" w:rsidRPr="00D854FF">
              <w:rPr>
                <w:rStyle w:val="Hyperlink"/>
                <w:noProof/>
              </w:rPr>
              <w:t>2</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File Specification</w:t>
            </w:r>
            <w:r w:rsidR="00151161">
              <w:rPr>
                <w:noProof/>
                <w:webHidden/>
              </w:rPr>
              <w:tab/>
            </w:r>
            <w:r w:rsidR="00151161">
              <w:rPr>
                <w:noProof/>
                <w:webHidden/>
              </w:rPr>
              <w:fldChar w:fldCharType="begin"/>
            </w:r>
            <w:r w:rsidR="00151161">
              <w:rPr>
                <w:noProof/>
                <w:webHidden/>
              </w:rPr>
              <w:instrText xml:space="preserve"> PAGEREF _Toc534286359 \h </w:instrText>
            </w:r>
            <w:r w:rsidR="00151161">
              <w:rPr>
                <w:noProof/>
                <w:webHidden/>
              </w:rPr>
            </w:r>
            <w:r w:rsidR="00151161">
              <w:rPr>
                <w:noProof/>
                <w:webHidden/>
              </w:rPr>
              <w:fldChar w:fldCharType="separate"/>
            </w:r>
            <w:r w:rsidR="00151161">
              <w:rPr>
                <w:noProof/>
                <w:webHidden/>
              </w:rPr>
              <w:t>2</w:t>
            </w:r>
            <w:r w:rsidR="00151161">
              <w:rPr>
                <w:noProof/>
                <w:webHidden/>
              </w:rPr>
              <w:fldChar w:fldCharType="end"/>
            </w:r>
          </w:hyperlink>
        </w:p>
        <w:p w14:paraId="4C245FB9" w14:textId="77777777" w:rsidR="00151161" w:rsidRDefault="00B75641">
          <w:pPr>
            <w:pStyle w:val="TOC1"/>
            <w:rPr>
              <w:rFonts w:asciiTheme="minorHAnsi" w:eastAsiaTheme="minorEastAsia" w:hAnsiTheme="minorHAnsi" w:cstheme="minorBidi"/>
              <w:noProof/>
              <w:sz w:val="22"/>
              <w:szCs w:val="22"/>
              <w:lang w:val="en-CA" w:eastAsia="en-CA"/>
            </w:rPr>
          </w:pPr>
          <w:hyperlink w:anchor="_Toc534286360" w:history="1">
            <w:r w:rsidR="00151161" w:rsidRPr="00D854FF">
              <w:rPr>
                <w:rStyle w:val="Hyperlink"/>
                <w:noProof/>
              </w:rPr>
              <w:t>3</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Record Types</w:t>
            </w:r>
            <w:r w:rsidR="00151161">
              <w:rPr>
                <w:noProof/>
                <w:webHidden/>
              </w:rPr>
              <w:tab/>
            </w:r>
            <w:r w:rsidR="00151161">
              <w:rPr>
                <w:noProof/>
                <w:webHidden/>
              </w:rPr>
              <w:fldChar w:fldCharType="begin"/>
            </w:r>
            <w:r w:rsidR="00151161">
              <w:rPr>
                <w:noProof/>
                <w:webHidden/>
              </w:rPr>
              <w:instrText xml:space="preserve"> PAGEREF _Toc534286360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2A791AB1"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61" w:history="1">
            <w:r w:rsidR="00151161" w:rsidRPr="00D854FF">
              <w:rPr>
                <w:rStyle w:val="Hyperlink"/>
                <w:noProof/>
              </w:rPr>
              <w:t>3.1</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Control Data Detail File- Well Control Data</w:t>
            </w:r>
            <w:r w:rsidR="00151161">
              <w:rPr>
                <w:noProof/>
                <w:webHidden/>
              </w:rPr>
              <w:tab/>
            </w:r>
            <w:r w:rsidR="00151161">
              <w:rPr>
                <w:noProof/>
                <w:webHidden/>
              </w:rPr>
              <w:fldChar w:fldCharType="begin"/>
            </w:r>
            <w:r w:rsidR="00151161">
              <w:rPr>
                <w:noProof/>
                <w:webHidden/>
              </w:rPr>
              <w:instrText xml:space="preserve"> PAGEREF _Toc534286361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0301D404"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62" w:history="1">
            <w:r w:rsidR="00151161" w:rsidRPr="00D854FF">
              <w:rPr>
                <w:rStyle w:val="Hyperlink"/>
                <w:noProof/>
              </w:rPr>
              <w:t>3.2</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Control Data Detail File- Control Audit Record</w:t>
            </w:r>
            <w:r w:rsidR="00151161">
              <w:rPr>
                <w:noProof/>
                <w:webHidden/>
              </w:rPr>
              <w:tab/>
            </w:r>
            <w:r w:rsidR="00151161">
              <w:rPr>
                <w:noProof/>
                <w:webHidden/>
              </w:rPr>
              <w:fldChar w:fldCharType="begin"/>
            </w:r>
            <w:r w:rsidR="00151161">
              <w:rPr>
                <w:noProof/>
                <w:webHidden/>
              </w:rPr>
              <w:instrText xml:space="preserve"> PAGEREF _Toc534286362 \h </w:instrText>
            </w:r>
            <w:r w:rsidR="00151161">
              <w:rPr>
                <w:noProof/>
                <w:webHidden/>
              </w:rPr>
            </w:r>
            <w:r w:rsidR="00151161">
              <w:rPr>
                <w:noProof/>
                <w:webHidden/>
              </w:rPr>
              <w:fldChar w:fldCharType="separate"/>
            </w:r>
            <w:r w:rsidR="00151161">
              <w:rPr>
                <w:noProof/>
                <w:webHidden/>
              </w:rPr>
              <w:t>11</w:t>
            </w:r>
            <w:r w:rsidR="00151161">
              <w:rPr>
                <w:noProof/>
                <w:webHidden/>
              </w:rPr>
              <w:fldChar w:fldCharType="end"/>
            </w:r>
          </w:hyperlink>
        </w:p>
        <w:p w14:paraId="782F5D84"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63" w:history="1">
            <w:r w:rsidR="00151161" w:rsidRPr="00D854FF">
              <w:rPr>
                <w:rStyle w:val="Hyperlink"/>
                <w:noProof/>
              </w:rPr>
              <w:t>3.3</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Production/Injection History Detail File- Injection History</w:t>
            </w:r>
            <w:r w:rsidR="00151161">
              <w:rPr>
                <w:noProof/>
                <w:webHidden/>
              </w:rPr>
              <w:tab/>
            </w:r>
            <w:r w:rsidR="00151161">
              <w:rPr>
                <w:noProof/>
                <w:webHidden/>
              </w:rPr>
              <w:fldChar w:fldCharType="begin"/>
            </w:r>
            <w:r w:rsidR="00151161">
              <w:rPr>
                <w:noProof/>
                <w:webHidden/>
              </w:rPr>
              <w:instrText xml:space="preserve"> PAGEREF _Toc534286363 \h </w:instrText>
            </w:r>
            <w:r w:rsidR="00151161">
              <w:rPr>
                <w:noProof/>
                <w:webHidden/>
              </w:rPr>
            </w:r>
            <w:r w:rsidR="00151161">
              <w:rPr>
                <w:noProof/>
                <w:webHidden/>
              </w:rPr>
              <w:fldChar w:fldCharType="separate"/>
            </w:r>
            <w:r w:rsidR="00151161">
              <w:rPr>
                <w:noProof/>
                <w:webHidden/>
              </w:rPr>
              <w:t>11</w:t>
            </w:r>
            <w:r w:rsidR="00151161">
              <w:rPr>
                <w:noProof/>
                <w:webHidden/>
              </w:rPr>
              <w:fldChar w:fldCharType="end"/>
            </w:r>
          </w:hyperlink>
        </w:p>
        <w:p w14:paraId="4C237668" w14:textId="77777777" w:rsidR="00151161" w:rsidRDefault="00B75641">
          <w:pPr>
            <w:pStyle w:val="TOC2"/>
            <w:rPr>
              <w:rFonts w:asciiTheme="minorHAnsi" w:eastAsiaTheme="minorEastAsia" w:hAnsiTheme="minorHAnsi" w:cstheme="minorBidi"/>
              <w:noProof/>
              <w:sz w:val="22"/>
              <w:szCs w:val="22"/>
              <w:lang w:val="en-CA" w:eastAsia="en-CA"/>
            </w:rPr>
          </w:pPr>
          <w:hyperlink w:anchor="_Toc534286364" w:history="1">
            <w:r w:rsidR="00151161" w:rsidRPr="00D854FF">
              <w:rPr>
                <w:rStyle w:val="Hyperlink"/>
                <w:noProof/>
              </w:rPr>
              <w:t>3.4</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Production/Injection History Detail File- Fluid Audit Record</w:t>
            </w:r>
            <w:r w:rsidR="00151161">
              <w:rPr>
                <w:noProof/>
                <w:webHidden/>
              </w:rPr>
              <w:tab/>
            </w:r>
            <w:r w:rsidR="00151161">
              <w:rPr>
                <w:noProof/>
                <w:webHidden/>
              </w:rPr>
              <w:fldChar w:fldCharType="begin"/>
            </w:r>
            <w:r w:rsidR="00151161">
              <w:rPr>
                <w:noProof/>
                <w:webHidden/>
              </w:rPr>
              <w:instrText xml:space="preserve"> PAGEREF _Toc534286364 \h </w:instrText>
            </w:r>
            <w:r w:rsidR="00151161">
              <w:rPr>
                <w:noProof/>
                <w:webHidden/>
              </w:rPr>
            </w:r>
            <w:r w:rsidR="00151161">
              <w:rPr>
                <w:noProof/>
                <w:webHidden/>
              </w:rPr>
              <w:fldChar w:fldCharType="separate"/>
            </w:r>
            <w:r w:rsidR="00151161">
              <w:rPr>
                <w:noProof/>
                <w:webHidden/>
              </w:rPr>
              <w:t>14</w:t>
            </w:r>
            <w:r w:rsidR="00151161">
              <w:rPr>
                <w:noProof/>
                <w:webHidden/>
              </w:rPr>
              <w:fldChar w:fldCharType="end"/>
            </w:r>
          </w:hyperlink>
        </w:p>
        <w:p w14:paraId="07826274"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65" w:history="1">
            <w:r w:rsidR="00151161" w:rsidRPr="00D854FF">
              <w:rPr>
                <w:rStyle w:val="Hyperlink"/>
                <w:noProof/>
              </w:rPr>
              <w:t>Appendix 1</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Battery Type Code Table</w:t>
            </w:r>
            <w:r w:rsidR="00151161">
              <w:rPr>
                <w:noProof/>
                <w:webHidden/>
              </w:rPr>
              <w:tab/>
            </w:r>
            <w:r w:rsidR="00151161">
              <w:rPr>
                <w:noProof/>
                <w:webHidden/>
              </w:rPr>
              <w:fldChar w:fldCharType="begin"/>
            </w:r>
            <w:r w:rsidR="00151161">
              <w:rPr>
                <w:noProof/>
                <w:webHidden/>
              </w:rPr>
              <w:instrText xml:space="preserve"> PAGEREF _Toc534286365 \h </w:instrText>
            </w:r>
            <w:r w:rsidR="00151161">
              <w:rPr>
                <w:noProof/>
                <w:webHidden/>
              </w:rPr>
            </w:r>
            <w:r w:rsidR="00151161">
              <w:rPr>
                <w:noProof/>
                <w:webHidden/>
              </w:rPr>
              <w:fldChar w:fldCharType="separate"/>
            </w:r>
            <w:r w:rsidR="00151161">
              <w:rPr>
                <w:noProof/>
                <w:webHidden/>
              </w:rPr>
              <w:t>1</w:t>
            </w:r>
            <w:r w:rsidR="00151161">
              <w:rPr>
                <w:noProof/>
                <w:webHidden/>
              </w:rPr>
              <w:fldChar w:fldCharType="end"/>
            </w:r>
          </w:hyperlink>
        </w:p>
        <w:p w14:paraId="3007BA7B"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66" w:history="1">
            <w:r w:rsidR="00151161" w:rsidRPr="00D854FF">
              <w:rPr>
                <w:rStyle w:val="Hyperlink"/>
                <w:noProof/>
              </w:rPr>
              <w:t>Appendix 2</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AER Area Office Code Table</w:t>
            </w:r>
            <w:r w:rsidR="00151161">
              <w:rPr>
                <w:noProof/>
                <w:webHidden/>
              </w:rPr>
              <w:tab/>
            </w:r>
            <w:r w:rsidR="00151161">
              <w:rPr>
                <w:noProof/>
                <w:webHidden/>
              </w:rPr>
              <w:fldChar w:fldCharType="begin"/>
            </w:r>
            <w:r w:rsidR="00151161">
              <w:rPr>
                <w:noProof/>
                <w:webHidden/>
              </w:rPr>
              <w:instrText xml:space="preserve"> PAGEREF _Toc534286366 \h </w:instrText>
            </w:r>
            <w:r w:rsidR="00151161">
              <w:rPr>
                <w:noProof/>
                <w:webHidden/>
              </w:rPr>
            </w:r>
            <w:r w:rsidR="00151161">
              <w:rPr>
                <w:noProof/>
                <w:webHidden/>
              </w:rPr>
              <w:fldChar w:fldCharType="separate"/>
            </w:r>
            <w:r w:rsidR="00151161">
              <w:rPr>
                <w:noProof/>
                <w:webHidden/>
              </w:rPr>
              <w:t>2</w:t>
            </w:r>
            <w:r w:rsidR="00151161">
              <w:rPr>
                <w:noProof/>
                <w:webHidden/>
              </w:rPr>
              <w:fldChar w:fldCharType="end"/>
            </w:r>
          </w:hyperlink>
        </w:p>
        <w:p w14:paraId="3389DF52"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67" w:history="1">
            <w:r w:rsidR="00151161" w:rsidRPr="00D854FF">
              <w:rPr>
                <w:rStyle w:val="Hyperlink"/>
                <w:noProof/>
              </w:rPr>
              <w:t>Appendix 3</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Facility Type Code Table</w:t>
            </w:r>
            <w:r w:rsidR="00151161">
              <w:rPr>
                <w:noProof/>
                <w:webHidden/>
              </w:rPr>
              <w:tab/>
            </w:r>
            <w:r w:rsidR="00151161">
              <w:rPr>
                <w:noProof/>
                <w:webHidden/>
              </w:rPr>
              <w:fldChar w:fldCharType="begin"/>
            </w:r>
            <w:r w:rsidR="00151161">
              <w:rPr>
                <w:noProof/>
                <w:webHidden/>
              </w:rPr>
              <w:instrText xml:space="preserve"> PAGEREF _Toc534286367 \h </w:instrText>
            </w:r>
            <w:r w:rsidR="00151161">
              <w:rPr>
                <w:noProof/>
                <w:webHidden/>
              </w:rPr>
            </w:r>
            <w:r w:rsidR="00151161">
              <w:rPr>
                <w:noProof/>
                <w:webHidden/>
              </w:rPr>
              <w:fldChar w:fldCharType="separate"/>
            </w:r>
            <w:r w:rsidR="00151161">
              <w:rPr>
                <w:noProof/>
                <w:webHidden/>
              </w:rPr>
              <w:t>3</w:t>
            </w:r>
            <w:r w:rsidR="00151161">
              <w:rPr>
                <w:noProof/>
                <w:webHidden/>
              </w:rPr>
              <w:fldChar w:fldCharType="end"/>
            </w:r>
          </w:hyperlink>
        </w:p>
        <w:p w14:paraId="4B491013"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68" w:history="1">
            <w:r w:rsidR="00151161" w:rsidRPr="00D854FF">
              <w:rPr>
                <w:rStyle w:val="Hyperlink"/>
                <w:noProof/>
              </w:rPr>
              <w:t>Appendix 4</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Recovery Mechanism Type Code Table</w:t>
            </w:r>
            <w:r w:rsidR="00151161">
              <w:rPr>
                <w:noProof/>
                <w:webHidden/>
              </w:rPr>
              <w:tab/>
            </w:r>
            <w:r w:rsidR="00151161">
              <w:rPr>
                <w:noProof/>
                <w:webHidden/>
              </w:rPr>
              <w:fldChar w:fldCharType="begin"/>
            </w:r>
            <w:r w:rsidR="00151161">
              <w:rPr>
                <w:noProof/>
                <w:webHidden/>
              </w:rPr>
              <w:instrText xml:space="preserve"> PAGEREF _Toc534286368 \h </w:instrText>
            </w:r>
            <w:r w:rsidR="00151161">
              <w:rPr>
                <w:noProof/>
                <w:webHidden/>
              </w:rPr>
            </w:r>
            <w:r w:rsidR="00151161">
              <w:rPr>
                <w:noProof/>
                <w:webHidden/>
              </w:rPr>
              <w:fldChar w:fldCharType="separate"/>
            </w:r>
            <w:r w:rsidR="00151161">
              <w:rPr>
                <w:noProof/>
                <w:webHidden/>
              </w:rPr>
              <w:t>4</w:t>
            </w:r>
            <w:r w:rsidR="00151161">
              <w:rPr>
                <w:noProof/>
                <w:webHidden/>
              </w:rPr>
              <w:fldChar w:fldCharType="end"/>
            </w:r>
          </w:hyperlink>
        </w:p>
        <w:p w14:paraId="4CFA8716"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69" w:history="1">
            <w:r w:rsidR="00151161" w:rsidRPr="00D854FF">
              <w:rPr>
                <w:rStyle w:val="Hyperlink"/>
                <w:noProof/>
              </w:rPr>
              <w:t>Appendix 5</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Status Code ‘Fluid’ Table</w:t>
            </w:r>
            <w:r w:rsidR="00151161">
              <w:rPr>
                <w:noProof/>
                <w:webHidden/>
              </w:rPr>
              <w:tab/>
            </w:r>
            <w:r w:rsidR="00151161">
              <w:rPr>
                <w:noProof/>
                <w:webHidden/>
              </w:rPr>
              <w:fldChar w:fldCharType="begin"/>
            </w:r>
            <w:r w:rsidR="00151161">
              <w:rPr>
                <w:noProof/>
                <w:webHidden/>
              </w:rPr>
              <w:instrText xml:space="preserve"> PAGEREF _Toc534286369 \h </w:instrText>
            </w:r>
            <w:r w:rsidR="00151161">
              <w:rPr>
                <w:noProof/>
                <w:webHidden/>
              </w:rPr>
            </w:r>
            <w:r w:rsidR="00151161">
              <w:rPr>
                <w:noProof/>
                <w:webHidden/>
              </w:rPr>
              <w:fldChar w:fldCharType="separate"/>
            </w:r>
            <w:r w:rsidR="00151161">
              <w:rPr>
                <w:noProof/>
                <w:webHidden/>
              </w:rPr>
              <w:t>5</w:t>
            </w:r>
            <w:r w:rsidR="00151161">
              <w:rPr>
                <w:noProof/>
                <w:webHidden/>
              </w:rPr>
              <w:fldChar w:fldCharType="end"/>
            </w:r>
          </w:hyperlink>
        </w:p>
        <w:p w14:paraId="421D3D32"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70" w:history="1">
            <w:r w:rsidR="00151161" w:rsidRPr="00D854FF">
              <w:rPr>
                <w:rStyle w:val="Hyperlink"/>
                <w:noProof/>
              </w:rPr>
              <w:t>Appendix 6</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Status Code ‘Mode’ Table</w:t>
            </w:r>
            <w:r w:rsidR="00151161">
              <w:rPr>
                <w:noProof/>
                <w:webHidden/>
              </w:rPr>
              <w:tab/>
            </w:r>
            <w:r w:rsidR="00151161">
              <w:rPr>
                <w:noProof/>
                <w:webHidden/>
              </w:rPr>
              <w:fldChar w:fldCharType="begin"/>
            </w:r>
            <w:r w:rsidR="00151161">
              <w:rPr>
                <w:noProof/>
                <w:webHidden/>
              </w:rPr>
              <w:instrText xml:space="preserve"> PAGEREF _Toc534286370 \h </w:instrText>
            </w:r>
            <w:r w:rsidR="00151161">
              <w:rPr>
                <w:noProof/>
                <w:webHidden/>
              </w:rPr>
            </w:r>
            <w:r w:rsidR="00151161">
              <w:rPr>
                <w:noProof/>
                <w:webHidden/>
              </w:rPr>
              <w:fldChar w:fldCharType="separate"/>
            </w:r>
            <w:r w:rsidR="00151161">
              <w:rPr>
                <w:noProof/>
                <w:webHidden/>
              </w:rPr>
              <w:t>6</w:t>
            </w:r>
            <w:r w:rsidR="00151161">
              <w:rPr>
                <w:noProof/>
                <w:webHidden/>
              </w:rPr>
              <w:fldChar w:fldCharType="end"/>
            </w:r>
          </w:hyperlink>
        </w:p>
        <w:p w14:paraId="76C177B5"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71" w:history="1">
            <w:r w:rsidR="00151161" w:rsidRPr="00D854FF">
              <w:rPr>
                <w:rStyle w:val="Hyperlink"/>
                <w:noProof/>
              </w:rPr>
              <w:t>Appendix 7</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Status Code ‘Type’ Table</w:t>
            </w:r>
            <w:r w:rsidR="00151161">
              <w:rPr>
                <w:noProof/>
                <w:webHidden/>
              </w:rPr>
              <w:tab/>
            </w:r>
            <w:r w:rsidR="00151161">
              <w:rPr>
                <w:noProof/>
                <w:webHidden/>
              </w:rPr>
              <w:fldChar w:fldCharType="begin"/>
            </w:r>
            <w:r w:rsidR="00151161">
              <w:rPr>
                <w:noProof/>
                <w:webHidden/>
              </w:rPr>
              <w:instrText xml:space="preserve"> PAGEREF _Toc534286371 \h </w:instrText>
            </w:r>
            <w:r w:rsidR="00151161">
              <w:rPr>
                <w:noProof/>
                <w:webHidden/>
              </w:rPr>
            </w:r>
            <w:r w:rsidR="00151161">
              <w:rPr>
                <w:noProof/>
                <w:webHidden/>
              </w:rPr>
              <w:fldChar w:fldCharType="separate"/>
            </w:r>
            <w:r w:rsidR="00151161">
              <w:rPr>
                <w:noProof/>
                <w:webHidden/>
              </w:rPr>
              <w:t>7</w:t>
            </w:r>
            <w:r w:rsidR="00151161">
              <w:rPr>
                <w:noProof/>
                <w:webHidden/>
              </w:rPr>
              <w:fldChar w:fldCharType="end"/>
            </w:r>
          </w:hyperlink>
        </w:p>
        <w:p w14:paraId="771A6512"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72" w:history="1">
            <w:r w:rsidR="00151161" w:rsidRPr="00D854FF">
              <w:rPr>
                <w:rStyle w:val="Hyperlink"/>
                <w:noProof/>
              </w:rPr>
              <w:t>Appendix 8</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Well Status Code ‘Structure’ Table</w:t>
            </w:r>
            <w:r w:rsidR="00151161">
              <w:rPr>
                <w:noProof/>
                <w:webHidden/>
              </w:rPr>
              <w:tab/>
            </w:r>
            <w:r w:rsidR="00151161">
              <w:rPr>
                <w:noProof/>
                <w:webHidden/>
              </w:rPr>
              <w:fldChar w:fldCharType="begin"/>
            </w:r>
            <w:r w:rsidR="00151161">
              <w:rPr>
                <w:noProof/>
                <w:webHidden/>
              </w:rPr>
              <w:instrText xml:space="preserve"> PAGEREF _Toc534286372 \h </w:instrText>
            </w:r>
            <w:r w:rsidR="00151161">
              <w:rPr>
                <w:noProof/>
                <w:webHidden/>
              </w:rPr>
            </w:r>
            <w:r w:rsidR="00151161">
              <w:rPr>
                <w:noProof/>
                <w:webHidden/>
              </w:rPr>
              <w:fldChar w:fldCharType="separate"/>
            </w:r>
            <w:r w:rsidR="00151161">
              <w:rPr>
                <w:noProof/>
                <w:webHidden/>
              </w:rPr>
              <w:t>8</w:t>
            </w:r>
            <w:r w:rsidR="00151161">
              <w:rPr>
                <w:noProof/>
                <w:webHidden/>
              </w:rPr>
              <w:fldChar w:fldCharType="end"/>
            </w:r>
          </w:hyperlink>
        </w:p>
        <w:p w14:paraId="4AA4495E" w14:textId="77777777" w:rsidR="00151161" w:rsidRDefault="00B75641">
          <w:pPr>
            <w:pStyle w:val="TOC1"/>
            <w:tabs>
              <w:tab w:val="left" w:pos="1320"/>
            </w:tabs>
            <w:rPr>
              <w:rFonts w:asciiTheme="minorHAnsi" w:eastAsiaTheme="minorEastAsia" w:hAnsiTheme="minorHAnsi" w:cstheme="minorBidi"/>
              <w:noProof/>
              <w:sz w:val="22"/>
              <w:szCs w:val="22"/>
              <w:lang w:val="en-CA" w:eastAsia="en-CA"/>
            </w:rPr>
          </w:pPr>
          <w:hyperlink w:anchor="_Toc534286373" w:history="1">
            <w:r w:rsidR="00151161" w:rsidRPr="00D854FF">
              <w:rPr>
                <w:rStyle w:val="Hyperlink"/>
                <w:noProof/>
              </w:rPr>
              <w:t>Appendix 9</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Gas Well Liquids Code Table</w:t>
            </w:r>
            <w:r w:rsidR="00151161">
              <w:rPr>
                <w:noProof/>
                <w:webHidden/>
              </w:rPr>
              <w:tab/>
            </w:r>
            <w:r w:rsidR="00151161">
              <w:rPr>
                <w:noProof/>
                <w:webHidden/>
              </w:rPr>
              <w:fldChar w:fldCharType="begin"/>
            </w:r>
            <w:r w:rsidR="00151161">
              <w:rPr>
                <w:noProof/>
                <w:webHidden/>
              </w:rPr>
              <w:instrText xml:space="preserve"> PAGEREF _Toc534286373 \h </w:instrText>
            </w:r>
            <w:r w:rsidR="00151161">
              <w:rPr>
                <w:noProof/>
                <w:webHidden/>
              </w:rPr>
            </w:r>
            <w:r w:rsidR="00151161">
              <w:rPr>
                <w:noProof/>
                <w:webHidden/>
              </w:rPr>
              <w:fldChar w:fldCharType="separate"/>
            </w:r>
            <w:r w:rsidR="00151161">
              <w:rPr>
                <w:noProof/>
                <w:webHidden/>
              </w:rPr>
              <w:t>9</w:t>
            </w:r>
            <w:r w:rsidR="00151161">
              <w:rPr>
                <w:noProof/>
                <w:webHidden/>
              </w:rPr>
              <w:fldChar w:fldCharType="end"/>
            </w:r>
          </w:hyperlink>
        </w:p>
        <w:p w14:paraId="1B9F6F4C" w14:textId="77777777" w:rsidR="00151161" w:rsidRDefault="00B75641">
          <w:pPr>
            <w:pStyle w:val="TOC1"/>
            <w:tabs>
              <w:tab w:val="left" w:pos="1540"/>
            </w:tabs>
            <w:rPr>
              <w:rFonts w:asciiTheme="minorHAnsi" w:eastAsiaTheme="minorEastAsia" w:hAnsiTheme="minorHAnsi" w:cstheme="minorBidi"/>
              <w:noProof/>
              <w:sz w:val="22"/>
              <w:szCs w:val="22"/>
              <w:lang w:val="en-CA" w:eastAsia="en-CA"/>
            </w:rPr>
          </w:pPr>
          <w:hyperlink w:anchor="_Toc534286374" w:history="1">
            <w:r w:rsidR="00151161" w:rsidRPr="00D854FF">
              <w:rPr>
                <w:rStyle w:val="Hyperlink"/>
                <w:noProof/>
              </w:rPr>
              <w:t>Appendix 10</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Allowable Type Code Table</w:t>
            </w:r>
            <w:r w:rsidR="00151161">
              <w:rPr>
                <w:noProof/>
                <w:webHidden/>
              </w:rPr>
              <w:tab/>
            </w:r>
            <w:r w:rsidR="00151161">
              <w:rPr>
                <w:noProof/>
                <w:webHidden/>
              </w:rPr>
              <w:fldChar w:fldCharType="begin"/>
            </w:r>
            <w:r w:rsidR="00151161">
              <w:rPr>
                <w:noProof/>
                <w:webHidden/>
              </w:rPr>
              <w:instrText xml:space="preserve"> PAGEREF _Toc534286374 \h </w:instrText>
            </w:r>
            <w:r w:rsidR="00151161">
              <w:rPr>
                <w:noProof/>
                <w:webHidden/>
              </w:rPr>
            </w:r>
            <w:r w:rsidR="00151161">
              <w:rPr>
                <w:noProof/>
                <w:webHidden/>
              </w:rPr>
              <w:fldChar w:fldCharType="separate"/>
            </w:r>
            <w:r w:rsidR="00151161">
              <w:rPr>
                <w:noProof/>
                <w:webHidden/>
              </w:rPr>
              <w:t>10</w:t>
            </w:r>
            <w:r w:rsidR="00151161">
              <w:rPr>
                <w:noProof/>
                <w:webHidden/>
              </w:rPr>
              <w:fldChar w:fldCharType="end"/>
            </w:r>
          </w:hyperlink>
        </w:p>
        <w:p w14:paraId="4E7D6969" w14:textId="77777777" w:rsidR="00151161" w:rsidRDefault="00B75641">
          <w:pPr>
            <w:pStyle w:val="TOC1"/>
            <w:tabs>
              <w:tab w:val="left" w:pos="1540"/>
            </w:tabs>
            <w:rPr>
              <w:rFonts w:asciiTheme="minorHAnsi" w:eastAsiaTheme="minorEastAsia" w:hAnsiTheme="minorHAnsi" w:cstheme="minorBidi"/>
              <w:noProof/>
              <w:sz w:val="22"/>
              <w:szCs w:val="22"/>
              <w:lang w:val="en-CA" w:eastAsia="en-CA"/>
            </w:rPr>
          </w:pPr>
          <w:hyperlink w:anchor="_Toc534286375" w:history="1">
            <w:r w:rsidR="00151161" w:rsidRPr="00D854FF">
              <w:rPr>
                <w:rStyle w:val="Hyperlink"/>
                <w:noProof/>
              </w:rPr>
              <w:t>Appendix 11</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Crude Oil Density Code Table</w:t>
            </w:r>
            <w:r w:rsidR="00151161">
              <w:rPr>
                <w:noProof/>
                <w:webHidden/>
              </w:rPr>
              <w:tab/>
            </w:r>
            <w:r w:rsidR="00151161">
              <w:rPr>
                <w:noProof/>
                <w:webHidden/>
              </w:rPr>
              <w:fldChar w:fldCharType="begin"/>
            </w:r>
            <w:r w:rsidR="00151161">
              <w:rPr>
                <w:noProof/>
                <w:webHidden/>
              </w:rPr>
              <w:instrText xml:space="preserve"> PAGEREF _Toc534286375 \h </w:instrText>
            </w:r>
            <w:r w:rsidR="00151161">
              <w:rPr>
                <w:noProof/>
                <w:webHidden/>
              </w:rPr>
            </w:r>
            <w:r w:rsidR="00151161">
              <w:rPr>
                <w:noProof/>
                <w:webHidden/>
              </w:rPr>
              <w:fldChar w:fldCharType="separate"/>
            </w:r>
            <w:r w:rsidR="00151161">
              <w:rPr>
                <w:noProof/>
                <w:webHidden/>
              </w:rPr>
              <w:t>11</w:t>
            </w:r>
            <w:r w:rsidR="00151161">
              <w:rPr>
                <w:noProof/>
                <w:webHidden/>
              </w:rPr>
              <w:fldChar w:fldCharType="end"/>
            </w:r>
          </w:hyperlink>
        </w:p>
        <w:p w14:paraId="3C41C0D4" w14:textId="77777777" w:rsidR="00151161" w:rsidRDefault="00B75641">
          <w:pPr>
            <w:pStyle w:val="TOC1"/>
            <w:tabs>
              <w:tab w:val="left" w:pos="1540"/>
            </w:tabs>
            <w:rPr>
              <w:rFonts w:asciiTheme="minorHAnsi" w:eastAsiaTheme="minorEastAsia" w:hAnsiTheme="minorHAnsi" w:cstheme="minorBidi"/>
              <w:noProof/>
              <w:sz w:val="22"/>
              <w:szCs w:val="22"/>
              <w:lang w:val="en-CA" w:eastAsia="en-CA"/>
            </w:rPr>
          </w:pPr>
          <w:hyperlink w:anchor="_Toc534286376" w:history="1">
            <w:r w:rsidR="00151161" w:rsidRPr="00D854FF">
              <w:rPr>
                <w:rStyle w:val="Hyperlink"/>
                <w:noProof/>
              </w:rPr>
              <w:t>Appendix 12</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Penalty Relief Flag</w:t>
            </w:r>
            <w:r w:rsidR="00151161">
              <w:rPr>
                <w:noProof/>
                <w:webHidden/>
              </w:rPr>
              <w:tab/>
            </w:r>
            <w:r w:rsidR="00151161">
              <w:rPr>
                <w:noProof/>
                <w:webHidden/>
              </w:rPr>
              <w:fldChar w:fldCharType="begin"/>
            </w:r>
            <w:r w:rsidR="00151161">
              <w:rPr>
                <w:noProof/>
                <w:webHidden/>
              </w:rPr>
              <w:instrText xml:space="preserve"> PAGEREF _Toc534286376 \h </w:instrText>
            </w:r>
            <w:r w:rsidR="00151161">
              <w:rPr>
                <w:noProof/>
                <w:webHidden/>
              </w:rPr>
            </w:r>
            <w:r w:rsidR="00151161">
              <w:rPr>
                <w:noProof/>
                <w:webHidden/>
              </w:rPr>
              <w:fldChar w:fldCharType="separate"/>
            </w:r>
            <w:r w:rsidR="00151161">
              <w:rPr>
                <w:noProof/>
                <w:webHidden/>
              </w:rPr>
              <w:t>12</w:t>
            </w:r>
            <w:r w:rsidR="00151161">
              <w:rPr>
                <w:noProof/>
                <w:webHidden/>
              </w:rPr>
              <w:fldChar w:fldCharType="end"/>
            </w:r>
          </w:hyperlink>
        </w:p>
        <w:p w14:paraId="418F5D22" w14:textId="77777777" w:rsidR="00151161" w:rsidRDefault="00B75641">
          <w:pPr>
            <w:pStyle w:val="TOC1"/>
            <w:tabs>
              <w:tab w:val="left" w:pos="1540"/>
            </w:tabs>
            <w:rPr>
              <w:rFonts w:asciiTheme="minorHAnsi" w:eastAsiaTheme="minorEastAsia" w:hAnsiTheme="minorHAnsi" w:cstheme="minorBidi"/>
              <w:noProof/>
              <w:sz w:val="22"/>
              <w:szCs w:val="22"/>
              <w:lang w:val="en-CA" w:eastAsia="en-CA"/>
            </w:rPr>
          </w:pPr>
          <w:hyperlink w:anchor="_Toc534286377" w:history="1">
            <w:r w:rsidR="00151161" w:rsidRPr="00D854FF">
              <w:rPr>
                <w:rStyle w:val="Hyperlink"/>
                <w:noProof/>
              </w:rPr>
              <w:t>Appendix 13</w:t>
            </w:r>
            <w:r w:rsidR="00151161">
              <w:rPr>
                <w:rFonts w:asciiTheme="minorHAnsi" w:eastAsiaTheme="minorEastAsia" w:hAnsiTheme="minorHAnsi" w:cstheme="minorBidi"/>
                <w:noProof/>
                <w:sz w:val="22"/>
                <w:szCs w:val="22"/>
                <w:lang w:val="en-CA" w:eastAsia="en-CA"/>
              </w:rPr>
              <w:tab/>
            </w:r>
            <w:r w:rsidR="00151161" w:rsidRPr="00D854FF">
              <w:rPr>
                <w:rStyle w:val="Hyperlink"/>
                <w:noProof/>
              </w:rPr>
              <w:t>Volumetric Fluid Code</w:t>
            </w:r>
            <w:r w:rsidR="00151161">
              <w:rPr>
                <w:noProof/>
                <w:webHidden/>
              </w:rPr>
              <w:tab/>
            </w:r>
            <w:r w:rsidR="00151161">
              <w:rPr>
                <w:noProof/>
                <w:webHidden/>
              </w:rPr>
              <w:fldChar w:fldCharType="begin"/>
            </w:r>
            <w:r w:rsidR="00151161">
              <w:rPr>
                <w:noProof/>
                <w:webHidden/>
              </w:rPr>
              <w:instrText xml:space="preserve"> PAGEREF _Toc534286377 \h </w:instrText>
            </w:r>
            <w:r w:rsidR="00151161">
              <w:rPr>
                <w:noProof/>
                <w:webHidden/>
              </w:rPr>
            </w:r>
            <w:r w:rsidR="00151161">
              <w:rPr>
                <w:noProof/>
                <w:webHidden/>
              </w:rPr>
              <w:fldChar w:fldCharType="separate"/>
            </w:r>
            <w:r w:rsidR="00151161">
              <w:rPr>
                <w:noProof/>
                <w:webHidden/>
              </w:rPr>
              <w:t>13</w:t>
            </w:r>
            <w:r w:rsidR="00151161">
              <w:rPr>
                <w:noProof/>
                <w:webHidden/>
              </w:rPr>
              <w:fldChar w:fldCharType="end"/>
            </w:r>
          </w:hyperlink>
        </w:p>
        <w:p w14:paraId="33F4AC35" w14:textId="77777777" w:rsidR="00A21710" w:rsidRDefault="00A21710">
          <w:r>
            <w:rPr>
              <w:b/>
              <w:bCs/>
              <w:noProof/>
            </w:rPr>
            <w:fldChar w:fldCharType="end"/>
          </w:r>
        </w:p>
      </w:sdtContent>
    </w:sdt>
    <w:p w14:paraId="4C7F3256" w14:textId="77777777" w:rsidR="00D15F82" w:rsidRDefault="00D15F82" w:rsidP="00020ED8">
      <w:pPr>
        <w:rPr>
          <w:rFonts w:ascii="Arial" w:eastAsia="MS Mincho" w:hAnsi="Arial"/>
          <w:sz w:val="20"/>
          <w:lang w:eastAsia="ja-JP"/>
        </w:rPr>
      </w:pPr>
    </w:p>
    <w:p w14:paraId="46BAF937" w14:textId="77777777" w:rsidR="002472F3" w:rsidRDefault="002472F3" w:rsidP="003D2744">
      <w:pPr>
        <w:pStyle w:val="TableofFigures"/>
        <w:spacing w:before="110" w:after="0" w:line="280" w:lineRule="atLeast"/>
      </w:pPr>
    </w:p>
    <w:p w14:paraId="0DF78302" w14:textId="77777777" w:rsidR="005302E7" w:rsidRDefault="005302E7" w:rsidP="002472F3">
      <w:pPr>
        <w:pStyle w:val="BodyText"/>
        <w:rPr>
          <w:rFonts w:ascii="Arial" w:eastAsia="MS Mincho" w:hAnsi="Arial"/>
          <w:sz w:val="20"/>
          <w:lang w:eastAsia="ja-JP"/>
        </w:rPr>
      </w:pPr>
    </w:p>
    <w:p w14:paraId="6B6996E6" w14:textId="77777777" w:rsidR="005302E7" w:rsidRDefault="005302E7" w:rsidP="00020ED8">
      <w:pPr>
        <w:rPr>
          <w:rFonts w:ascii="Arial" w:eastAsia="MS Mincho" w:hAnsi="Arial"/>
          <w:sz w:val="20"/>
          <w:lang w:eastAsia="ja-JP"/>
        </w:rPr>
      </w:pPr>
    </w:p>
    <w:p w14:paraId="4CCEF814" w14:textId="77777777" w:rsidR="005302E7" w:rsidRDefault="005302E7" w:rsidP="00020ED8">
      <w:pPr>
        <w:rPr>
          <w:rFonts w:ascii="Arial" w:eastAsia="MS Mincho" w:hAnsi="Arial"/>
          <w:sz w:val="20"/>
          <w:lang w:eastAsia="ja-JP"/>
        </w:rPr>
      </w:pPr>
    </w:p>
    <w:p w14:paraId="3B10014A" w14:textId="77777777" w:rsidR="005302E7" w:rsidRPr="00D15F82" w:rsidRDefault="005302E7" w:rsidP="00020ED8">
      <w:pPr>
        <w:rPr>
          <w:rFonts w:ascii="Arial" w:eastAsia="MS Mincho" w:hAnsi="Arial"/>
          <w:sz w:val="20"/>
          <w:lang w:eastAsia="ja-JP"/>
        </w:rPr>
        <w:sectPr w:rsidR="005302E7" w:rsidRPr="00D15F82" w:rsidSect="00EA709C">
          <w:headerReference w:type="default" r:id="rId15"/>
          <w:footerReference w:type="default" r:id="rId16"/>
          <w:pgSz w:w="12240" w:h="15840" w:code="1"/>
          <w:pgMar w:top="1440" w:right="1440" w:bottom="1440" w:left="1440" w:header="720" w:footer="806" w:gutter="0"/>
          <w:pgNumType w:fmt="lowerRoman" w:start="1"/>
          <w:cols w:space="720"/>
        </w:sectPr>
      </w:pPr>
    </w:p>
    <w:p w14:paraId="700E4E8B" w14:textId="77777777" w:rsidR="00EB0783" w:rsidRDefault="00653D7C" w:rsidP="00C16AC3">
      <w:pPr>
        <w:pStyle w:val="Heading1"/>
        <w:numPr>
          <w:ilvl w:val="0"/>
          <w:numId w:val="9"/>
        </w:numPr>
        <w:spacing w:before="0"/>
      </w:pPr>
      <w:bookmarkStart w:id="0" w:name="_Toc534286352"/>
      <w:r>
        <w:lastRenderedPageBreak/>
        <w:t>Introduction</w:t>
      </w:r>
      <w:bookmarkEnd w:id="0"/>
    </w:p>
    <w:p w14:paraId="6FE82274" w14:textId="77777777" w:rsidR="009612EE" w:rsidRDefault="00653D7C" w:rsidP="00D60FA4">
      <w:pPr>
        <w:pStyle w:val="Heading2"/>
      </w:pPr>
      <w:bookmarkStart w:id="1" w:name="_Toc534286353"/>
      <w:r>
        <w:t>Overview</w:t>
      </w:r>
      <w:bookmarkEnd w:id="1"/>
    </w:p>
    <w:p w14:paraId="377EB500" w14:textId="77777777" w:rsidR="00653D7C" w:rsidRPr="006D06D4" w:rsidRDefault="00653D7C" w:rsidP="00B75BF5">
      <w:pPr>
        <w:pStyle w:val="BodyText"/>
        <w:rPr>
          <w:lang w:val="en-GB"/>
        </w:rPr>
      </w:pPr>
      <w:r w:rsidRPr="006D06D4">
        <w:rPr>
          <w:lang w:val="en-GB"/>
        </w:rPr>
        <w:t>Th</w:t>
      </w:r>
      <w:r w:rsidR="006D06D4" w:rsidRPr="006D06D4">
        <w:rPr>
          <w:lang w:val="en-GB"/>
        </w:rPr>
        <w:t>is</w:t>
      </w:r>
      <w:r w:rsidRPr="006D06D4">
        <w:rPr>
          <w:lang w:val="en-GB"/>
        </w:rPr>
        <w:t xml:space="preserve"> </w:t>
      </w:r>
      <w:r w:rsidR="006D06D4" w:rsidRPr="006D06D4">
        <w:rPr>
          <w:lang w:val="en-GB"/>
        </w:rPr>
        <w:t>document</w:t>
      </w:r>
      <w:r w:rsidRPr="006D06D4">
        <w:rPr>
          <w:lang w:val="en-GB"/>
        </w:rPr>
        <w:t xml:space="preserve"> describe</w:t>
      </w:r>
      <w:r w:rsidR="006D06D4" w:rsidRPr="006D06D4">
        <w:rPr>
          <w:lang w:val="en-GB"/>
        </w:rPr>
        <w:t>s</w:t>
      </w:r>
      <w:r w:rsidRPr="006D06D4">
        <w:rPr>
          <w:lang w:val="en-GB"/>
        </w:rPr>
        <w:t xml:space="preserve"> the physical characteristics and data contents of the Well Production Data File- All Alberta file.  The files include all production and injection data by month for all Alberta wells from 1962 to present.  </w:t>
      </w:r>
      <w:r w:rsidR="00D56689" w:rsidRPr="006D06D4">
        <w:rPr>
          <w:lang w:val="en-GB"/>
        </w:rPr>
        <w:t xml:space="preserve">Amendments are </w:t>
      </w:r>
      <w:r w:rsidRPr="006D06D4">
        <w:rPr>
          <w:lang w:val="en-GB"/>
        </w:rPr>
        <w:t xml:space="preserve">applied </w:t>
      </w:r>
      <w:r w:rsidR="00D56689" w:rsidRPr="006D06D4">
        <w:rPr>
          <w:lang w:val="en-GB"/>
        </w:rPr>
        <w:t>as they occur</w:t>
      </w:r>
      <w:r w:rsidRPr="006D06D4">
        <w:rPr>
          <w:lang w:val="en-GB"/>
        </w:rPr>
        <w:t>. Control data are current.</w:t>
      </w:r>
      <w:r w:rsidR="006D06D4">
        <w:rPr>
          <w:lang w:val="en-GB"/>
        </w:rPr>
        <w:t xml:space="preserve"> </w:t>
      </w:r>
      <w:r w:rsidRPr="006D06D4">
        <w:rPr>
          <w:lang w:val="en-GB"/>
        </w:rPr>
        <w:t>Control data file includes selected control data (well name, field and pool codes interpretation etc.).</w:t>
      </w:r>
    </w:p>
    <w:p w14:paraId="12F29A64" w14:textId="77777777" w:rsidR="00E32C1E" w:rsidRPr="006D06D4" w:rsidRDefault="00394C1E" w:rsidP="00394C1E">
      <w:pPr>
        <w:pStyle w:val="Heading2"/>
        <w:rPr>
          <w:rFonts w:cs="Arial"/>
        </w:rPr>
      </w:pPr>
      <w:bookmarkStart w:id="2" w:name="_Toc534286354"/>
      <w:r w:rsidRPr="006D06D4">
        <w:rPr>
          <w:rFonts w:cs="Arial"/>
        </w:rPr>
        <w:t>New Subscribers</w:t>
      </w:r>
      <w:bookmarkEnd w:id="2"/>
    </w:p>
    <w:p w14:paraId="0019BC8F" w14:textId="77777777" w:rsidR="00394C1E" w:rsidRPr="00462A51" w:rsidRDefault="00394C1E" w:rsidP="00462A51">
      <w:pPr>
        <w:pStyle w:val="BodyText"/>
      </w:pPr>
      <w:r w:rsidRPr="00462A51">
        <w:t xml:space="preserve">To become a subscriber of this product please email your request specifying product name and subscription frequency to </w:t>
      </w:r>
      <w:r w:rsidRPr="00B75BF5">
        <w:rPr>
          <w:rStyle w:val="Hyperlink"/>
        </w:rPr>
        <w:t>informationrequest@aer.ca</w:t>
      </w:r>
      <w:r w:rsidRPr="00462A51">
        <w:t xml:space="preserve"> you will be asked to provide a letter of intent at </w:t>
      </w:r>
      <w:r w:rsidRPr="00B75BF5">
        <w:t>the</w:t>
      </w:r>
      <w:r w:rsidRPr="00462A51">
        <w:t xml:space="preserve"> time of order.</w:t>
      </w:r>
    </w:p>
    <w:p w14:paraId="76635F56" w14:textId="77777777" w:rsidR="00394C1E" w:rsidRPr="006D06D4" w:rsidRDefault="0058145E" w:rsidP="0058145E">
      <w:pPr>
        <w:pStyle w:val="Heading2"/>
        <w:rPr>
          <w:rFonts w:cs="Arial"/>
        </w:rPr>
      </w:pPr>
      <w:bookmarkStart w:id="3" w:name="_Toc534286355"/>
      <w:r w:rsidRPr="006D06D4">
        <w:rPr>
          <w:rFonts w:cs="Arial"/>
        </w:rPr>
        <w:t>Problem Resolution</w:t>
      </w:r>
      <w:bookmarkEnd w:id="3"/>
    </w:p>
    <w:p w14:paraId="5D4D5895" w14:textId="77777777" w:rsidR="0058145E" w:rsidRPr="006D06D4" w:rsidRDefault="0058145E" w:rsidP="00E5521A">
      <w:pPr>
        <w:pStyle w:val="BodyText"/>
      </w:pPr>
      <w:r w:rsidRPr="006D06D4">
        <w:t xml:space="preserve">If you </w:t>
      </w:r>
      <w:r w:rsidRPr="00B75BF5">
        <w:t>encounter</w:t>
      </w:r>
      <w:r w:rsidRPr="006D06D4">
        <w:t xml:space="preserve"> problems with this product, please email</w:t>
      </w:r>
      <w:r w:rsidRPr="00B75BF5">
        <w:rPr>
          <w:rStyle w:val="Hyperlink"/>
        </w:rPr>
        <w:t xml:space="preserve"> </w:t>
      </w:r>
      <w:hyperlink r:id="rId17" w:history="1">
        <w:r w:rsidR="00E5521A" w:rsidRPr="00B75BF5">
          <w:rPr>
            <w:rStyle w:val="Hyperlink"/>
          </w:rPr>
          <w:t>informationrequest@aer.ca</w:t>
        </w:r>
      </w:hyperlink>
      <w:r w:rsidR="00E5521A">
        <w:t xml:space="preserve">. </w:t>
      </w:r>
      <w:r w:rsidRPr="006D06D4">
        <w:t>Please identify the problem as one or more of the following:</w:t>
      </w:r>
    </w:p>
    <w:p w14:paraId="7B4C3ACB" w14:textId="77777777" w:rsidR="0060157F" w:rsidRPr="00B75BF5" w:rsidRDefault="0060157F" w:rsidP="00B75BF5">
      <w:pPr>
        <w:pStyle w:val="Bullet"/>
      </w:pPr>
      <w:r w:rsidRPr="006D06D4">
        <w:t xml:space="preserve">problems </w:t>
      </w:r>
      <w:r w:rsidRPr="00B75BF5">
        <w:t>relating to the subscription or distribution</w:t>
      </w:r>
    </w:p>
    <w:p w14:paraId="367888D0" w14:textId="77777777" w:rsidR="0060157F" w:rsidRPr="00B75BF5" w:rsidRDefault="0060157F" w:rsidP="00B75BF5">
      <w:pPr>
        <w:pStyle w:val="Bullet"/>
      </w:pPr>
      <w:r w:rsidRPr="00B75BF5">
        <w:t xml:space="preserve">problems relating to data </w:t>
      </w:r>
    </w:p>
    <w:p w14:paraId="49257232" w14:textId="77777777" w:rsidR="0060157F" w:rsidRPr="006D06D4" w:rsidRDefault="0060157F" w:rsidP="00B75BF5">
      <w:pPr>
        <w:pStyle w:val="Bullet"/>
      </w:pPr>
      <w:r w:rsidRPr="00B75BF5">
        <w:t>other problems</w:t>
      </w:r>
    </w:p>
    <w:p w14:paraId="3C9AD1D0" w14:textId="77777777" w:rsidR="0058145E" w:rsidRPr="006D06D4" w:rsidRDefault="009E39E6" w:rsidP="009E39E6">
      <w:pPr>
        <w:pStyle w:val="Heading2"/>
        <w:rPr>
          <w:rFonts w:cs="Arial"/>
        </w:rPr>
      </w:pPr>
      <w:bookmarkStart w:id="4" w:name="_Toc534286356"/>
      <w:r w:rsidRPr="006D06D4">
        <w:rPr>
          <w:rFonts w:cs="Arial"/>
        </w:rPr>
        <w:t>Available Formats</w:t>
      </w:r>
      <w:bookmarkEnd w:id="4"/>
    </w:p>
    <w:p w14:paraId="1A6FF6C0" w14:textId="77777777" w:rsidR="009E39E6" w:rsidRPr="006D06D4" w:rsidRDefault="009E39E6" w:rsidP="00E5521A">
      <w:pPr>
        <w:pStyle w:val="BodyText"/>
      </w:pPr>
      <w:r w:rsidRPr="006D06D4">
        <w:t xml:space="preserve">This product is </w:t>
      </w:r>
      <w:r w:rsidR="00D56689" w:rsidRPr="006D06D4">
        <w:t xml:space="preserve">comprised of 2 </w:t>
      </w:r>
      <w:r w:rsidRPr="006D06D4">
        <w:t>TXT file</w:t>
      </w:r>
      <w:r w:rsidR="00D56689" w:rsidRPr="006D06D4">
        <w:t>s (CONTROL.TXT and PRDHIST.TXT)</w:t>
      </w:r>
      <w:r w:rsidRPr="006D06D4">
        <w:t>.</w:t>
      </w:r>
      <w:r w:rsidR="00D56689" w:rsidRPr="006D06D4">
        <w:t xml:space="preserve"> </w:t>
      </w:r>
      <w:r w:rsidRPr="006D06D4">
        <w:t>Product is zipped prior to being uploaded to FTP site.</w:t>
      </w:r>
    </w:p>
    <w:p w14:paraId="5459E397" w14:textId="77777777" w:rsidR="009E39E6" w:rsidRPr="006D06D4" w:rsidRDefault="009E39E6" w:rsidP="009E39E6">
      <w:pPr>
        <w:pStyle w:val="Heading2"/>
        <w:rPr>
          <w:rFonts w:cs="Arial"/>
        </w:rPr>
      </w:pPr>
      <w:bookmarkStart w:id="5" w:name="_Toc534286357"/>
      <w:r w:rsidRPr="006D06D4">
        <w:rPr>
          <w:rFonts w:cs="Arial"/>
        </w:rPr>
        <w:t>Confidentiality</w:t>
      </w:r>
      <w:bookmarkEnd w:id="5"/>
    </w:p>
    <w:p w14:paraId="177CE868" w14:textId="77777777" w:rsidR="009E39E6" w:rsidRPr="006D06D4" w:rsidRDefault="009E39E6" w:rsidP="00E5521A">
      <w:pPr>
        <w:pStyle w:val="BodyText"/>
      </w:pPr>
      <w:r w:rsidRPr="006D06D4">
        <w:t xml:space="preserve">All files and programs are processed to exclude confidential data. Data are made available once they have been released from confidential status. </w:t>
      </w:r>
    </w:p>
    <w:p w14:paraId="2DEC9B60" w14:textId="77777777" w:rsidR="009E39E6" w:rsidRPr="006D06D4" w:rsidRDefault="00CE35E1" w:rsidP="00CE35E1">
      <w:pPr>
        <w:pStyle w:val="Heading2"/>
        <w:rPr>
          <w:rFonts w:cs="Arial"/>
        </w:rPr>
      </w:pPr>
      <w:bookmarkStart w:id="6" w:name="_Toc534286358"/>
      <w:r w:rsidRPr="006D06D4">
        <w:rPr>
          <w:rFonts w:cs="Arial"/>
        </w:rPr>
        <w:t>Disclaimer</w:t>
      </w:r>
      <w:bookmarkEnd w:id="6"/>
    </w:p>
    <w:p w14:paraId="69117130" w14:textId="77777777" w:rsidR="00CE35E1" w:rsidRPr="006D06D4" w:rsidRDefault="00CE35E1" w:rsidP="00E5521A">
      <w:pPr>
        <w:pStyle w:val="BodyText"/>
      </w:pPr>
      <w:r w:rsidRPr="006D06D4">
        <w:t xml:space="preserve">The </w:t>
      </w:r>
      <w:r w:rsidRPr="00B75BF5">
        <w:t>AER</w:t>
      </w:r>
      <w:r w:rsidRPr="006D06D4">
        <w:t xml:space="preserve"> </w:t>
      </w:r>
    </w:p>
    <w:p w14:paraId="5D302AEF" w14:textId="77777777" w:rsidR="00CE35E1" w:rsidRPr="00B75BF5" w:rsidRDefault="00CE35E1" w:rsidP="00B75BF5">
      <w:pPr>
        <w:pStyle w:val="Bullet"/>
      </w:pPr>
      <w:r w:rsidRPr="006D06D4">
        <w:t xml:space="preserve">makes no representation, warranties, or guarantees, expressed or implied, for the fitness of the data files with </w:t>
      </w:r>
      <w:r w:rsidRPr="00B75BF5">
        <w:t xml:space="preserve">respect to intended use; </w:t>
      </w:r>
    </w:p>
    <w:p w14:paraId="1BEBED44" w14:textId="77777777" w:rsidR="00CE35E1" w:rsidRPr="00B75BF5" w:rsidRDefault="00CE35E1" w:rsidP="00B75BF5">
      <w:pPr>
        <w:pStyle w:val="Bullet"/>
      </w:pPr>
      <w:r w:rsidRPr="00B75BF5">
        <w:t xml:space="preserve">accepts no responsibility for any inaccuracies, errors, or omissions in the data files; </w:t>
      </w:r>
    </w:p>
    <w:p w14:paraId="44FA0665" w14:textId="77777777" w:rsidR="00CE35E1" w:rsidRPr="00B75BF5" w:rsidRDefault="00CE35E1" w:rsidP="00B75BF5">
      <w:pPr>
        <w:pStyle w:val="Bullet"/>
      </w:pPr>
      <w:r w:rsidRPr="00B75BF5">
        <w:t>accepts no responsibility for any costs incurred by a company to convert, install, or improve the data files; and</w:t>
      </w:r>
    </w:p>
    <w:p w14:paraId="46D42F7A" w14:textId="77777777" w:rsidR="00CE35E1" w:rsidRPr="006D06D4" w:rsidRDefault="00CE35E1" w:rsidP="00B75BF5">
      <w:pPr>
        <w:pStyle w:val="Bullet"/>
      </w:pPr>
      <w:r w:rsidRPr="00B75BF5">
        <w:lastRenderedPageBreak/>
        <w:t>makes no gua</w:t>
      </w:r>
      <w:r w:rsidRPr="006D06D4">
        <w:t>rantee to the continuing availability of any data or the consistency of the format of transferred data.</w:t>
      </w:r>
    </w:p>
    <w:p w14:paraId="552E2C8B" w14:textId="77777777" w:rsidR="00E32C1E" w:rsidRDefault="00BE7799" w:rsidP="00BE7799">
      <w:pPr>
        <w:pStyle w:val="Heading1"/>
      </w:pPr>
      <w:bookmarkStart w:id="7" w:name="_Toc534286359"/>
      <w:r>
        <w:t>File Specification</w:t>
      </w:r>
      <w:bookmarkEnd w:id="7"/>
    </w:p>
    <w:p w14:paraId="676FA670" w14:textId="77777777" w:rsidR="001A6999" w:rsidRDefault="001A6999" w:rsidP="00BE7799">
      <w:pPr>
        <w:pStyle w:val="Numberedlist"/>
        <w:numPr>
          <w:ilvl w:val="0"/>
          <w:numId w:val="0"/>
        </w:numPr>
        <w:ind w:left="360" w:hanging="360"/>
      </w:pPr>
    </w:p>
    <w:tbl>
      <w:tblPr>
        <w:tblStyle w:val="TableGrid1"/>
        <w:tblW w:w="0" w:type="auto"/>
        <w:tblLook w:val="04A0" w:firstRow="1" w:lastRow="0" w:firstColumn="1" w:lastColumn="0" w:noHBand="0" w:noVBand="1"/>
      </w:tblPr>
      <w:tblGrid>
        <w:gridCol w:w="2538"/>
        <w:gridCol w:w="6678"/>
      </w:tblGrid>
      <w:tr w:rsidR="00D51806" w14:paraId="59D074BC" w14:textId="77777777" w:rsidTr="00D51806">
        <w:trPr>
          <w:cnfStyle w:val="100000000000" w:firstRow="1" w:lastRow="0" w:firstColumn="0" w:lastColumn="0" w:oddVBand="0" w:evenVBand="0" w:oddHBand="0" w:evenHBand="0" w:firstRowFirstColumn="0" w:firstRowLastColumn="0" w:lastRowFirstColumn="0" w:lastRowLastColumn="0"/>
        </w:trPr>
        <w:tc>
          <w:tcPr>
            <w:tcW w:w="2538" w:type="dxa"/>
          </w:tcPr>
          <w:p w14:paraId="4150FDA4" w14:textId="77777777" w:rsidR="00D51806" w:rsidRDefault="00D51806" w:rsidP="00BE7799">
            <w:pPr>
              <w:pStyle w:val="Numberedlist"/>
              <w:numPr>
                <w:ilvl w:val="0"/>
                <w:numId w:val="0"/>
              </w:numPr>
            </w:pPr>
            <w:r>
              <w:t>File</w:t>
            </w:r>
          </w:p>
        </w:tc>
        <w:tc>
          <w:tcPr>
            <w:tcW w:w="6678" w:type="dxa"/>
          </w:tcPr>
          <w:p w14:paraId="5B1F4615" w14:textId="77777777" w:rsidR="00D51806" w:rsidRDefault="00D51806" w:rsidP="00BE7799">
            <w:pPr>
              <w:pStyle w:val="Numberedlist"/>
              <w:numPr>
                <w:ilvl w:val="0"/>
                <w:numId w:val="0"/>
              </w:numPr>
            </w:pPr>
            <w:r>
              <w:t>Well Control Data Detail F</w:t>
            </w:r>
            <w:r w:rsidR="00EE268A">
              <w:t>i</w:t>
            </w:r>
            <w:r>
              <w:t>le</w:t>
            </w:r>
          </w:p>
        </w:tc>
      </w:tr>
      <w:tr w:rsidR="00D51806" w14:paraId="0697829E" w14:textId="77777777" w:rsidTr="00D51806">
        <w:tc>
          <w:tcPr>
            <w:tcW w:w="2538" w:type="dxa"/>
          </w:tcPr>
          <w:p w14:paraId="2D1B39B9" w14:textId="77777777" w:rsidR="00D51806" w:rsidRDefault="00D51806" w:rsidP="00BE7799">
            <w:pPr>
              <w:pStyle w:val="Numberedlist"/>
              <w:numPr>
                <w:ilvl w:val="0"/>
                <w:numId w:val="0"/>
              </w:numPr>
            </w:pPr>
            <w:r>
              <w:t>Availability</w:t>
            </w:r>
          </w:p>
        </w:tc>
        <w:tc>
          <w:tcPr>
            <w:tcW w:w="6678" w:type="dxa"/>
          </w:tcPr>
          <w:p w14:paraId="0882377E" w14:textId="77777777" w:rsidR="00D51806" w:rsidRDefault="00D51806" w:rsidP="00BE7799">
            <w:pPr>
              <w:pStyle w:val="Numberedlist"/>
              <w:numPr>
                <w:ilvl w:val="0"/>
                <w:numId w:val="0"/>
              </w:numPr>
            </w:pPr>
            <w:r>
              <w:t>Monthly</w:t>
            </w:r>
          </w:p>
        </w:tc>
      </w:tr>
      <w:tr w:rsidR="00D51806" w14:paraId="6C540805" w14:textId="77777777" w:rsidTr="00D51806">
        <w:tc>
          <w:tcPr>
            <w:tcW w:w="2538" w:type="dxa"/>
          </w:tcPr>
          <w:p w14:paraId="7D7A9075" w14:textId="77777777" w:rsidR="00D51806" w:rsidRDefault="00D51806" w:rsidP="00BE7799">
            <w:pPr>
              <w:pStyle w:val="Numberedlist"/>
              <w:numPr>
                <w:ilvl w:val="0"/>
                <w:numId w:val="0"/>
              </w:numPr>
            </w:pPr>
            <w:r>
              <w:t>Sort Sequence</w:t>
            </w:r>
          </w:p>
        </w:tc>
        <w:tc>
          <w:tcPr>
            <w:tcW w:w="6678" w:type="dxa"/>
          </w:tcPr>
          <w:p w14:paraId="6204C705" w14:textId="77777777" w:rsidR="00D51806" w:rsidRDefault="00D51806" w:rsidP="00BE7799">
            <w:pPr>
              <w:pStyle w:val="Numberedlist"/>
              <w:numPr>
                <w:ilvl w:val="0"/>
                <w:numId w:val="0"/>
              </w:numPr>
            </w:pPr>
            <w:r w:rsidRPr="00D51806">
              <w:t>Ascending Order by Record Type and Well Identifier</w:t>
            </w:r>
          </w:p>
        </w:tc>
      </w:tr>
      <w:tr w:rsidR="00D51806" w14:paraId="28B14422" w14:textId="77777777" w:rsidTr="00D51806">
        <w:tc>
          <w:tcPr>
            <w:tcW w:w="2538" w:type="dxa"/>
          </w:tcPr>
          <w:p w14:paraId="6EC495A9" w14:textId="77777777" w:rsidR="00D51806" w:rsidRDefault="00D51806" w:rsidP="00BE7799">
            <w:pPr>
              <w:pStyle w:val="Numberedlist"/>
              <w:numPr>
                <w:ilvl w:val="0"/>
                <w:numId w:val="0"/>
              </w:numPr>
            </w:pPr>
            <w:r>
              <w:t>File Key</w:t>
            </w:r>
          </w:p>
        </w:tc>
        <w:tc>
          <w:tcPr>
            <w:tcW w:w="6678" w:type="dxa"/>
          </w:tcPr>
          <w:p w14:paraId="06AE5954" w14:textId="77777777" w:rsidR="00D51806" w:rsidRDefault="00D51806" w:rsidP="00D51806">
            <w:pPr>
              <w:pStyle w:val="Numberedlist"/>
              <w:numPr>
                <w:ilvl w:val="0"/>
                <w:numId w:val="0"/>
              </w:numPr>
              <w:snapToGrid w:val="0"/>
            </w:pPr>
            <w:r>
              <w:t>- Record Type</w:t>
            </w:r>
          </w:p>
          <w:p w14:paraId="69A59267" w14:textId="77777777" w:rsidR="00D51806" w:rsidRDefault="00D51806" w:rsidP="00D51806">
            <w:pPr>
              <w:pStyle w:val="Numberedlist"/>
              <w:numPr>
                <w:ilvl w:val="0"/>
                <w:numId w:val="0"/>
              </w:numPr>
              <w:snapToGrid w:val="0"/>
              <w:ind w:left="360"/>
            </w:pPr>
            <w:r>
              <w:t>- Well Identifier</w:t>
            </w:r>
          </w:p>
          <w:p w14:paraId="0FEE5DAD" w14:textId="77777777" w:rsidR="00D51806" w:rsidRDefault="00D51806" w:rsidP="00D51806">
            <w:pPr>
              <w:pStyle w:val="Numberedlist"/>
              <w:numPr>
                <w:ilvl w:val="0"/>
                <w:numId w:val="0"/>
              </w:numPr>
              <w:snapToGrid w:val="0"/>
              <w:ind w:left="720"/>
            </w:pPr>
            <w:r>
              <w:t>- Township</w:t>
            </w:r>
          </w:p>
          <w:p w14:paraId="468C6AAC" w14:textId="77777777" w:rsidR="00D51806" w:rsidRDefault="00D51806" w:rsidP="00D51806">
            <w:pPr>
              <w:pStyle w:val="Numberedlist"/>
              <w:numPr>
                <w:ilvl w:val="0"/>
                <w:numId w:val="0"/>
              </w:numPr>
              <w:snapToGrid w:val="0"/>
              <w:ind w:left="720"/>
            </w:pPr>
            <w:r>
              <w:t>- Meridian</w:t>
            </w:r>
          </w:p>
          <w:p w14:paraId="13E52480" w14:textId="77777777" w:rsidR="00D51806" w:rsidRDefault="00D51806" w:rsidP="00D51806">
            <w:pPr>
              <w:pStyle w:val="Numberedlist"/>
              <w:numPr>
                <w:ilvl w:val="0"/>
                <w:numId w:val="0"/>
              </w:numPr>
              <w:snapToGrid w:val="0"/>
              <w:ind w:left="720"/>
            </w:pPr>
            <w:r>
              <w:t>- Range</w:t>
            </w:r>
          </w:p>
          <w:p w14:paraId="58B5F813" w14:textId="77777777" w:rsidR="00D51806" w:rsidRDefault="00D51806" w:rsidP="00D51806">
            <w:pPr>
              <w:pStyle w:val="Numberedlist"/>
              <w:numPr>
                <w:ilvl w:val="0"/>
                <w:numId w:val="0"/>
              </w:numPr>
              <w:snapToGrid w:val="0"/>
              <w:ind w:left="720"/>
            </w:pPr>
            <w:r>
              <w:t>- Section</w:t>
            </w:r>
          </w:p>
          <w:p w14:paraId="57FAC5DF" w14:textId="77777777" w:rsidR="00D51806" w:rsidRDefault="00D51806" w:rsidP="00D51806">
            <w:pPr>
              <w:pStyle w:val="Numberedlist"/>
              <w:numPr>
                <w:ilvl w:val="0"/>
                <w:numId w:val="0"/>
              </w:numPr>
              <w:snapToGrid w:val="0"/>
              <w:ind w:left="720"/>
            </w:pPr>
            <w:r>
              <w:t>- Legal Subdivision</w:t>
            </w:r>
          </w:p>
          <w:p w14:paraId="4A85D51A" w14:textId="77777777" w:rsidR="00D51806" w:rsidRDefault="00D51806" w:rsidP="00D51806">
            <w:pPr>
              <w:pStyle w:val="Numberedlist"/>
              <w:numPr>
                <w:ilvl w:val="0"/>
                <w:numId w:val="0"/>
              </w:numPr>
              <w:snapToGrid w:val="0"/>
              <w:ind w:left="720"/>
            </w:pPr>
            <w:r>
              <w:t>- Location Exception</w:t>
            </w:r>
          </w:p>
          <w:p w14:paraId="0B4D1F2A" w14:textId="77777777" w:rsidR="00D51806" w:rsidRDefault="00D51806" w:rsidP="00D51806">
            <w:pPr>
              <w:pStyle w:val="Numberedlist"/>
              <w:numPr>
                <w:ilvl w:val="0"/>
                <w:numId w:val="0"/>
              </w:numPr>
              <w:ind w:left="720"/>
            </w:pPr>
            <w:r>
              <w:t>- Event Sequence</w:t>
            </w:r>
          </w:p>
        </w:tc>
      </w:tr>
    </w:tbl>
    <w:p w14:paraId="338F96D5" w14:textId="77777777" w:rsidR="00732A9A" w:rsidRPr="00732A9A" w:rsidRDefault="00732A9A" w:rsidP="00732A9A">
      <w:pPr>
        <w:widowControl w:val="0"/>
        <w:spacing w:after="0" w:line="240" w:lineRule="auto"/>
        <w:rPr>
          <w:rFonts w:ascii="Times" w:hAnsi="Times"/>
          <w:snapToGrid w:val="0"/>
          <w:sz w:val="24"/>
          <w:lang w:val="en-GB"/>
        </w:rPr>
      </w:pPr>
      <w:r w:rsidRPr="00732A9A">
        <w:rPr>
          <w:rFonts w:ascii="Times" w:hAnsi="Times"/>
          <w:b/>
          <w:snapToGrid w:val="0"/>
          <w:sz w:val="24"/>
          <w:lang w:val="en-GB"/>
        </w:rPr>
        <w:t>Notes:</w:t>
      </w:r>
      <w:r w:rsidRPr="00732A9A">
        <w:rPr>
          <w:rFonts w:ascii="Times" w:hAnsi="Times"/>
          <w:snapToGrid w:val="0"/>
          <w:sz w:val="24"/>
          <w:lang w:val="en-GB"/>
        </w:rPr>
        <w:t xml:space="preserve">  </w:t>
      </w:r>
    </w:p>
    <w:p w14:paraId="269A31FC" w14:textId="77777777" w:rsidR="00732A9A" w:rsidRPr="0048070B" w:rsidRDefault="00732A9A" w:rsidP="00732A9A">
      <w:pPr>
        <w:widowControl w:val="0"/>
        <w:spacing w:after="0" w:line="240" w:lineRule="auto"/>
        <w:rPr>
          <w:rFonts w:ascii="Arial" w:hAnsi="Arial" w:cs="Arial"/>
          <w:snapToGrid w:val="0"/>
          <w:lang w:val="en-GB"/>
        </w:rPr>
      </w:pPr>
      <w:r w:rsidRPr="0048070B">
        <w:rPr>
          <w:rFonts w:ascii="Arial" w:hAnsi="Arial" w:cs="Arial"/>
          <w:snapToGrid w:val="0"/>
          <w:lang w:val="en-GB"/>
        </w:rPr>
        <w:t>This file provides current control data for any well that has ever reported production or injection volumes.  All wells that are on the historical production/injection fluid data file will have control data on this file.</w:t>
      </w:r>
    </w:p>
    <w:p w14:paraId="047C6AC4" w14:textId="77777777" w:rsidR="00732A9A" w:rsidRPr="0048070B" w:rsidRDefault="00732A9A" w:rsidP="00732A9A">
      <w:pPr>
        <w:widowControl w:val="0"/>
        <w:spacing w:after="0" w:line="240" w:lineRule="auto"/>
        <w:rPr>
          <w:rFonts w:ascii="Arial" w:hAnsi="Arial" w:cs="Arial"/>
          <w:snapToGrid w:val="0"/>
          <w:lang w:val="en-GB"/>
        </w:rPr>
      </w:pPr>
    </w:p>
    <w:p w14:paraId="341888FE" w14:textId="77777777" w:rsidR="00732A9A" w:rsidRPr="0048070B" w:rsidRDefault="00732A9A" w:rsidP="00732A9A">
      <w:pPr>
        <w:widowControl w:val="0"/>
        <w:spacing w:after="0" w:line="240" w:lineRule="auto"/>
        <w:rPr>
          <w:rFonts w:ascii="Arial" w:hAnsi="Arial" w:cs="Arial"/>
          <w:snapToGrid w:val="0"/>
          <w:lang w:val="en-GB"/>
        </w:rPr>
      </w:pPr>
      <w:r w:rsidRPr="0048070B">
        <w:rPr>
          <w:rFonts w:ascii="Arial" w:hAnsi="Arial" w:cs="Arial"/>
          <w:snapToGrid w:val="0"/>
          <w:lang w:val="en-GB"/>
        </w:rPr>
        <w:t>Some control data is represented by 'code tables'.  Notes in the comments column of the record description will refer the user to the appendix section of the document, where the current valid values can be found.</w:t>
      </w:r>
    </w:p>
    <w:p w14:paraId="2C4C3D0F" w14:textId="77777777" w:rsidR="00732A9A" w:rsidRPr="0048070B" w:rsidRDefault="00732A9A" w:rsidP="00732A9A">
      <w:pPr>
        <w:widowControl w:val="0"/>
        <w:spacing w:after="0" w:line="240" w:lineRule="auto"/>
        <w:rPr>
          <w:rFonts w:ascii="Arial" w:hAnsi="Arial" w:cs="Arial"/>
          <w:snapToGrid w:val="0"/>
          <w:lang w:val="en-GB"/>
        </w:rPr>
      </w:pPr>
    </w:p>
    <w:p w14:paraId="03CF388D" w14:textId="77777777" w:rsidR="00732A9A" w:rsidRPr="0048070B" w:rsidRDefault="00732A9A" w:rsidP="00732A9A">
      <w:pPr>
        <w:widowControl w:val="0"/>
        <w:spacing w:after="0" w:line="240" w:lineRule="auto"/>
        <w:rPr>
          <w:rFonts w:ascii="Arial" w:hAnsi="Arial" w:cs="Arial"/>
          <w:snapToGrid w:val="0"/>
          <w:lang w:val="en-GB"/>
        </w:rPr>
      </w:pPr>
      <w:r w:rsidRPr="0048070B">
        <w:rPr>
          <w:rFonts w:ascii="Arial" w:hAnsi="Arial" w:cs="Arial"/>
          <w:snapToGrid w:val="0"/>
          <w:lang w:val="en-GB"/>
        </w:rPr>
        <w:t>Since tables are expected to be dynamic, updates to the appendices will be made as needed and will be forwarded to subscribers with the next update to the data files.</w:t>
      </w:r>
    </w:p>
    <w:p w14:paraId="3FB9335E" w14:textId="77777777" w:rsidR="00732A9A" w:rsidRPr="0048070B" w:rsidRDefault="00732A9A" w:rsidP="00732A9A">
      <w:pPr>
        <w:pStyle w:val="Numberedlist"/>
        <w:numPr>
          <w:ilvl w:val="0"/>
          <w:numId w:val="0"/>
        </w:numPr>
        <w:ind w:left="360" w:hanging="360"/>
        <w:rPr>
          <w:rFonts w:ascii="Arial" w:hAnsi="Arial" w:cs="Arial"/>
          <w:sz w:val="20"/>
        </w:rPr>
      </w:pPr>
    </w:p>
    <w:tbl>
      <w:tblPr>
        <w:tblStyle w:val="TableGrid1"/>
        <w:tblW w:w="0" w:type="auto"/>
        <w:tblLook w:val="04A0" w:firstRow="1" w:lastRow="0" w:firstColumn="1" w:lastColumn="0" w:noHBand="0" w:noVBand="1"/>
      </w:tblPr>
      <w:tblGrid>
        <w:gridCol w:w="2538"/>
        <w:gridCol w:w="7038"/>
      </w:tblGrid>
      <w:tr w:rsidR="00D51806" w14:paraId="20C7D525" w14:textId="77777777" w:rsidTr="00D51806">
        <w:trPr>
          <w:cnfStyle w:val="100000000000" w:firstRow="1" w:lastRow="0" w:firstColumn="0" w:lastColumn="0" w:oddVBand="0" w:evenVBand="0" w:oddHBand="0" w:evenHBand="0" w:firstRowFirstColumn="0" w:firstRowLastColumn="0" w:lastRowFirstColumn="0" w:lastRowLastColumn="0"/>
        </w:trPr>
        <w:tc>
          <w:tcPr>
            <w:tcW w:w="2538" w:type="dxa"/>
          </w:tcPr>
          <w:p w14:paraId="3EF47531" w14:textId="77777777" w:rsidR="00D51806" w:rsidRDefault="00D51806" w:rsidP="00732A9A">
            <w:pPr>
              <w:pStyle w:val="Numberedlist"/>
              <w:numPr>
                <w:ilvl w:val="0"/>
                <w:numId w:val="0"/>
              </w:numPr>
            </w:pPr>
            <w:r>
              <w:t>File</w:t>
            </w:r>
          </w:p>
        </w:tc>
        <w:tc>
          <w:tcPr>
            <w:tcW w:w="7038" w:type="dxa"/>
          </w:tcPr>
          <w:p w14:paraId="43409CB0" w14:textId="77777777" w:rsidR="00D51806" w:rsidRDefault="00D51806" w:rsidP="00732A9A">
            <w:pPr>
              <w:pStyle w:val="Numberedlist"/>
              <w:numPr>
                <w:ilvl w:val="0"/>
                <w:numId w:val="0"/>
              </w:numPr>
            </w:pPr>
            <w:r>
              <w:t>Well Production/Injection History Detail File</w:t>
            </w:r>
          </w:p>
        </w:tc>
      </w:tr>
      <w:tr w:rsidR="00D51806" w14:paraId="006FA37A" w14:textId="77777777" w:rsidTr="00D51806">
        <w:tc>
          <w:tcPr>
            <w:tcW w:w="2538" w:type="dxa"/>
          </w:tcPr>
          <w:p w14:paraId="2D48B1AD" w14:textId="77777777" w:rsidR="00D51806" w:rsidRDefault="00D51806" w:rsidP="00732A9A">
            <w:pPr>
              <w:pStyle w:val="Numberedlist"/>
              <w:numPr>
                <w:ilvl w:val="0"/>
                <w:numId w:val="0"/>
              </w:numPr>
            </w:pPr>
            <w:r>
              <w:t>Availability</w:t>
            </w:r>
          </w:p>
        </w:tc>
        <w:tc>
          <w:tcPr>
            <w:tcW w:w="7038" w:type="dxa"/>
          </w:tcPr>
          <w:p w14:paraId="58D50D64" w14:textId="77777777" w:rsidR="00D51806" w:rsidRDefault="00D51806" w:rsidP="00732A9A">
            <w:pPr>
              <w:pStyle w:val="Numberedlist"/>
              <w:numPr>
                <w:ilvl w:val="0"/>
                <w:numId w:val="0"/>
              </w:numPr>
            </w:pPr>
            <w:r>
              <w:t>Monthly</w:t>
            </w:r>
          </w:p>
        </w:tc>
      </w:tr>
      <w:tr w:rsidR="00D51806" w14:paraId="026E91DC" w14:textId="77777777" w:rsidTr="00D51806">
        <w:tc>
          <w:tcPr>
            <w:tcW w:w="2538" w:type="dxa"/>
          </w:tcPr>
          <w:p w14:paraId="55DF333F" w14:textId="77777777" w:rsidR="00D51806" w:rsidRDefault="00D51806" w:rsidP="00732A9A">
            <w:pPr>
              <w:pStyle w:val="Numberedlist"/>
              <w:numPr>
                <w:ilvl w:val="0"/>
                <w:numId w:val="0"/>
              </w:numPr>
            </w:pPr>
            <w:r>
              <w:t>Sort Sequence</w:t>
            </w:r>
          </w:p>
        </w:tc>
        <w:tc>
          <w:tcPr>
            <w:tcW w:w="7038" w:type="dxa"/>
          </w:tcPr>
          <w:p w14:paraId="6EBDCD01" w14:textId="77777777" w:rsidR="00D51806" w:rsidRDefault="00D51806" w:rsidP="00732A9A">
            <w:pPr>
              <w:pStyle w:val="Numberedlist"/>
              <w:numPr>
                <w:ilvl w:val="0"/>
                <w:numId w:val="0"/>
              </w:numPr>
            </w:pPr>
            <w:r w:rsidRPr="00D51806">
              <w:t>Ascending Order by Record Type and Well Identifier</w:t>
            </w:r>
          </w:p>
        </w:tc>
      </w:tr>
      <w:tr w:rsidR="00D51806" w14:paraId="2173B313" w14:textId="77777777" w:rsidTr="00D51806">
        <w:tc>
          <w:tcPr>
            <w:tcW w:w="2538" w:type="dxa"/>
          </w:tcPr>
          <w:p w14:paraId="66DE4703" w14:textId="77777777" w:rsidR="00D51806" w:rsidRDefault="00D51806" w:rsidP="00732A9A">
            <w:pPr>
              <w:pStyle w:val="Numberedlist"/>
              <w:numPr>
                <w:ilvl w:val="0"/>
                <w:numId w:val="0"/>
              </w:numPr>
            </w:pPr>
            <w:r>
              <w:t>File Key</w:t>
            </w:r>
          </w:p>
        </w:tc>
        <w:tc>
          <w:tcPr>
            <w:tcW w:w="7038" w:type="dxa"/>
          </w:tcPr>
          <w:p w14:paraId="785730BB" w14:textId="77777777" w:rsidR="00D51806" w:rsidRDefault="00D51806" w:rsidP="00D51806">
            <w:pPr>
              <w:pStyle w:val="Numberedlist"/>
              <w:numPr>
                <w:ilvl w:val="0"/>
                <w:numId w:val="0"/>
              </w:numPr>
              <w:snapToGrid w:val="0"/>
            </w:pPr>
            <w:r>
              <w:t>- Record Type</w:t>
            </w:r>
          </w:p>
          <w:p w14:paraId="43F56354" w14:textId="77777777" w:rsidR="00D51806" w:rsidRDefault="00D51806" w:rsidP="00D51806">
            <w:pPr>
              <w:pStyle w:val="Numberedlist"/>
              <w:numPr>
                <w:ilvl w:val="0"/>
                <w:numId w:val="0"/>
              </w:numPr>
              <w:snapToGrid w:val="0"/>
              <w:ind w:left="360"/>
            </w:pPr>
            <w:r>
              <w:lastRenderedPageBreak/>
              <w:t>- Well Identifier</w:t>
            </w:r>
          </w:p>
          <w:p w14:paraId="37F06ED9" w14:textId="77777777" w:rsidR="00D51806" w:rsidRDefault="00D51806" w:rsidP="00D51806">
            <w:pPr>
              <w:pStyle w:val="Numberedlist"/>
              <w:numPr>
                <w:ilvl w:val="0"/>
                <w:numId w:val="0"/>
              </w:numPr>
              <w:snapToGrid w:val="0"/>
              <w:ind w:left="720"/>
            </w:pPr>
            <w:r>
              <w:t>- Township</w:t>
            </w:r>
          </w:p>
          <w:p w14:paraId="1DD952CD" w14:textId="77777777" w:rsidR="00D51806" w:rsidRDefault="00D51806" w:rsidP="00D51806">
            <w:pPr>
              <w:pStyle w:val="Numberedlist"/>
              <w:numPr>
                <w:ilvl w:val="0"/>
                <w:numId w:val="0"/>
              </w:numPr>
              <w:snapToGrid w:val="0"/>
              <w:ind w:left="720"/>
            </w:pPr>
            <w:r>
              <w:t>- Meridian</w:t>
            </w:r>
          </w:p>
          <w:p w14:paraId="354A3F64" w14:textId="77777777" w:rsidR="00D51806" w:rsidRDefault="00D51806" w:rsidP="00D51806">
            <w:pPr>
              <w:pStyle w:val="Numberedlist"/>
              <w:numPr>
                <w:ilvl w:val="0"/>
                <w:numId w:val="0"/>
              </w:numPr>
              <w:snapToGrid w:val="0"/>
              <w:ind w:left="720"/>
            </w:pPr>
            <w:r>
              <w:t>- Range</w:t>
            </w:r>
          </w:p>
          <w:p w14:paraId="7C6EACA7" w14:textId="77777777" w:rsidR="00D51806" w:rsidRDefault="00D51806" w:rsidP="00D51806">
            <w:pPr>
              <w:pStyle w:val="Numberedlist"/>
              <w:numPr>
                <w:ilvl w:val="0"/>
                <w:numId w:val="0"/>
              </w:numPr>
              <w:snapToGrid w:val="0"/>
              <w:ind w:left="720"/>
            </w:pPr>
            <w:r>
              <w:t>- Section</w:t>
            </w:r>
          </w:p>
          <w:p w14:paraId="3CE26DE4" w14:textId="77777777" w:rsidR="00D51806" w:rsidRDefault="00D51806" w:rsidP="00D51806">
            <w:pPr>
              <w:pStyle w:val="Numberedlist"/>
              <w:numPr>
                <w:ilvl w:val="0"/>
                <w:numId w:val="0"/>
              </w:numPr>
              <w:snapToGrid w:val="0"/>
              <w:ind w:left="720"/>
            </w:pPr>
            <w:r>
              <w:t>- Legal Subdivision</w:t>
            </w:r>
          </w:p>
          <w:p w14:paraId="559E9AF8" w14:textId="77777777" w:rsidR="00D51806" w:rsidRDefault="00D51806" w:rsidP="00D51806">
            <w:pPr>
              <w:pStyle w:val="Numberedlist"/>
              <w:numPr>
                <w:ilvl w:val="0"/>
                <w:numId w:val="0"/>
              </w:numPr>
              <w:snapToGrid w:val="0"/>
              <w:ind w:left="720"/>
            </w:pPr>
            <w:r>
              <w:t>- Location Exception</w:t>
            </w:r>
          </w:p>
          <w:p w14:paraId="40ABFF73" w14:textId="77777777" w:rsidR="00D51806" w:rsidRDefault="00D51806" w:rsidP="00D51806">
            <w:pPr>
              <w:pStyle w:val="Numberedlist"/>
              <w:numPr>
                <w:ilvl w:val="0"/>
                <w:numId w:val="0"/>
              </w:numPr>
              <w:ind w:left="720"/>
            </w:pPr>
            <w:r>
              <w:t>- Event Sequence</w:t>
            </w:r>
          </w:p>
        </w:tc>
      </w:tr>
    </w:tbl>
    <w:p w14:paraId="6EA9A0A3" w14:textId="77777777" w:rsidR="00732A9A" w:rsidRPr="00732A9A" w:rsidRDefault="00732A9A" w:rsidP="00732A9A">
      <w:pPr>
        <w:widowControl w:val="0"/>
        <w:spacing w:after="0" w:line="240" w:lineRule="auto"/>
        <w:rPr>
          <w:rFonts w:ascii="Times" w:hAnsi="Times"/>
          <w:snapToGrid w:val="0"/>
          <w:sz w:val="24"/>
          <w:lang w:val="en-GB"/>
        </w:rPr>
      </w:pPr>
      <w:r w:rsidRPr="00732A9A">
        <w:rPr>
          <w:rFonts w:ascii="Times" w:hAnsi="Times"/>
          <w:b/>
          <w:snapToGrid w:val="0"/>
          <w:sz w:val="24"/>
          <w:lang w:val="en-GB"/>
        </w:rPr>
        <w:lastRenderedPageBreak/>
        <w:t>Notes:</w:t>
      </w:r>
      <w:r w:rsidRPr="00732A9A">
        <w:rPr>
          <w:rFonts w:ascii="Times" w:hAnsi="Times"/>
          <w:snapToGrid w:val="0"/>
          <w:sz w:val="24"/>
          <w:lang w:val="en-GB"/>
        </w:rPr>
        <w:t xml:space="preserve">  </w:t>
      </w:r>
    </w:p>
    <w:p w14:paraId="7C848B04" w14:textId="77777777" w:rsidR="00732A9A" w:rsidRPr="0048070B" w:rsidRDefault="00732A9A" w:rsidP="00732A9A">
      <w:pPr>
        <w:widowControl w:val="0"/>
        <w:spacing w:after="0" w:line="240" w:lineRule="auto"/>
        <w:rPr>
          <w:rFonts w:ascii="Arial" w:hAnsi="Arial" w:cs="Arial"/>
          <w:snapToGrid w:val="0"/>
          <w:szCs w:val="22"/>
          <w:lang w:val="en-GB"/>
        </w:rPr>
      </w:pPr>
      <w:r w:rsidRPr="0048070B">
        <w:rPr>
          <w:rFonts w:ascii="Arial" w:hAnsi="Arial" w:cs="Arial"/>
          <w:snapToGrid w:val="0"/>
          <w:szCs w:val="22"/>
          <w:lang w:val="en-GB"/>
        </w:rPr>
        <w:t>This file contains details of fluid production and/or injection activity (other activities such as flare, vent are not included in this product) for all wells in the Province of Alberta.  Monthly and annual data are included for all wells operating since 1962 (see note in the introduction section of this manual).</w:t>
      </w:r>
    </w:p>
    <w:p w14:paraId="03D617C3" w14:textId="77777777" w:rsidR="00732A9A" w:rsidRPr="0048070B" w:rsidRDefault="00732A9A" w:rsidP="00732A9A">
      <w:pPr>
        <w:widowControl w:val="0"/>
        <w:spacing w:after="0" w:line="240" w:lineRule="auto"/>
        <w:rPr>
          <w:rFonts w:ascii="Arial" w:hAnsi="Arial" w:cs="Arial"/>
          <w:snapToGrid w:val="0"/>
          <w:szCs w:val="22"/>
          <w:lang w:val="en-GB"/>
        </w:rPr>
      </w:pPr>
    </w:p>
    <w:p w14:paraId="475A3854" w14:textId="77777777" w:rsidR="00732A9A" w:rsidRPr="0048070B" w:rsidRDefault="00732A9A" w:rsidP="00732A9A">
      <w:pPr>
        <w:widowControl w:val="0"/>
        <w:spacing w:after="0" w:line="240" w:lineRule="auto"/>
        <w:rPr>
          <w:rFonts w:ascii="Arial" w:hAnsi="Arial" w:cs="Arial"/>
          <w:snapToGrid w:val="0"/>
          <w:szCs w:val="22"/>
          <w:lang w:val="en-GB"/>
        </w:rPr>
      </w:pPr>
      <w:r w:rsidRPr="0048070B">
        <w:rPr>
          <w:rFonts w:ascii="Arial" w:hAnsi="Arial" w:cs="Arial"/>
          <w:snapToGrid w:val="0"/>
          <w:szCs w:val="22"/>
          <w:lang w:val="en-GB"/>
        </w:rPr>
        <w:t>This file contains data from 1962 to present.</w:t>
      </w:r>
    </w:p>
    <w:p w14:paraId="6B2FD9F6" w14:textId="77777777" w:rsidR="00732A9A" w:rsidRPr="0048070B" w:rsidRDefault="00732A9A" w:rsidP="00732A9A">
      <w:pPr>
        <w:widowControl w:val="0"/>
        <w:spacing w:after="0" w:line="240" w:lineRule="auto"/>
        <w:rPr>
          <w:rFonts w:ascii="Arial" w:hAnsi="Arial" w:cs="Arial"/>
          <w:snapToGrid w:val="0"/>
          <w:szCs w:val="22"/>
          <w:lang w:val="en-GB"/>
        </w:rPr>
      </w:pPr>
    </w:p>
    <w:p w14:paraId="25C99E57" w14:textId="77777777" w:rsidR="00732A9A" w:rsidRPr="0048070B" w:rsidRDefault="00732A9A" w:rsidP="00732A9A">
      <w:pPr>
        <w:widowControl w:val="0"/>
        <w:spacing w:after="0" w:line="240" w:lineRule="auto"/>
        <w:rPr>
          <w:rFonts w:ascii="Arial" w:hAnsi="Arial" w:cs="Arial"/>
          <w:snapToGrid w:val="0"/>
          <w:szCs w:val="22"/>
          <w:lang w:val="en-GB"/>
        </w:rPr>
      </w:pPr>
      <w:r w:rsidRPr="0048070B">
        <w:rPr>
          <w:rFonts w:ascii="Arial" w:hAnsi="Arial" w:cs="Arial"/>
          <w:snapToGrid w:val="0"/>
          <w:szCs w:val="22"/>
          <w:lang w:val="en-GB"/>
        </w:rPr>
        <w:t>Fluid data units of measurement depend on the fluid code:</w:t>
      </w:r>
    </w:p>
    <w:p w14:paraId="42CC3FB4" w14:textId="77777777" w:rsidR="00732A9A" w:rsidRPr="0048070B" w:rsidRDefault="00732A9A" w:rsidP="002D693E">
      <w:pPr>
        <w:pStyle w:val="Bullet"/>
        <w:spacing w:before="240" w:line="240" w:lineRule="auto"/>
        <w:rPr>
          <w:rFonts w:ascii="Arial" w:hAnsi="Arial" w:cs="Arial"/>
          <w:snapToGrid w:val="0"/>
          <w:szCs w:val="22"/>
          <w:lang w:val="en-GB"/>
        </w:rPr>
      </w:pPr>
      <w:r w:rsidRPr="0048070B">
        <w:rPr>
          <w:rFonts w:ascii="Arial" w:hAnsi="Arial" w:cs="Arial"/>
          <w:snapToGrid w:val="0"/>
          <w:szCs w:val="22"/>
          <w:lang w:val="en-GB"/>
        </w:rPr>
        <w:t>liquids are reported in cubic metres</w:t>
      </w:r>
    </w:p>
    <w:p w14:paraId="30B4BCE6" w14:textId="77777777" w:rsidR="00732A9A" w:rsidRPr="0048070B" w:rsidRDefault="00732A9A" w:rsidP="002D693E">
      <w:pPr>
        <w:pStyle w:val="Bullet"/>
        <w:spacing w:before="240" w:line="240" w:lineRule="auto"/>
        <w:rPr>
          <w:rFonts w:ascii="Arial" w:hAnsi="Arial" w:cs="Arial"/>
          <w:snapToGrid w:val="0"/>
          <w:szCs w:val="22"/>
          <w:lang w:val="en-GB"/>
        </w:rPr>
      </w:pPr>
      <w:r w:rsidRPr="0048070B">
        <w:rPr>
          <w:rFonts w:ascii="Arial" w:hAnsi="Arial" w:cs="Arial"/>
          <w:snapToGrid w:val="0"/>
          <w:szCs w:val="22"/>
          <w:lang w:val="en-GB"/>
        </w:rPr>
        <w:t>gases are reported in thousands of cubic metres</w:t>
      </w:r>
    </w:p>
    <w:p w14:paraId="20BF9B99" w14:textId="77777777" w:rsidR="001A6999" w:rsidRDefault="001A6999" w:rsidP="00F76E80">
      <w:pPr>
        <w:pStyle w:val="Numberedlist"/>
        <w:numPr>
          <w:ilvl w:val="0"/>
          <w:numId w:val="0"/>
        </w:numPr>
        <w:ind w:left="1080"/>
      </w:pPr>
    </w:p>
    <w:p w14:paraId="71C10077" w14:textId="77777777" w:rsidR="001A6999" w:rsidRDefault="001A6999" w:rsidP="00F76E80">
      <w:pPr>
        <w:pStyle w:val="Numberedlist"/>
        <w:numPr>
          <w:ilvl w:val="0"/>
          <w:numId w:val="0"/>
        </w:numPr>
        <w:ind w:left="1080"/>
      </w:pPr>
    </w:p>
    <w:p w14:paraId="143BC4CD" w14:textId="77777777" w:rsidR="0087483C" w:rsidRPr="00866209" w:rsidRDefault="00D51806" w:rsidP="00866209">
      <w:pPr>
        <w:spacing w:after="0" w:line="240" w:lineRule="auto"/>
      </w:pPr>
      <w:r>
        <w:br w:type="page"/>
      </w:r>
    </w:p>
    <w:p w14:paraId="53F9B1C8" w14:textId="77777777" w:rsidR="00136606" w:rsidRDefault="00136606" w:rsidP="004A6E37">
      <w:pPr>
        <w:pStyle w:val="Appendix"/>
        <w:numPr>
          <w:ilvl w:val="0"/>
          <w:numId w:val="0"/>
        </w:numPr>
        <w:tabs>
          <w:tab w:val="clear" w:pos="1800"/>
        </w:tabs>
        <w:sectPr w:rsidR="00136606" w:rsidSect="00344E9B">
          <w:headerReference w:type="even" r:id="rId18"/>
          <w:footerReference w:type="even" r:id="rId19"/>
          <w:type w:val="oddPage"/>
          <w:pgSz w:w="12240" w:h="15840" w:code="1"/>
          <w:pgMar w:top="1440" w:right="1440" w:bottom="1440" w:left="1440" w:header="720" w:footer="718" w:gutter="0"/>
          <w:pgNumType w:start="1"/>
          <w:cols w:space="720"/>
        </w:sectPr>
      </w:pPr>
    </w:p>
    <w:p w14:paraId="2D26202C" w14:textId="77777777" w:rsidR="00B55915" w:rsidRDefault="00136606" w:rsidP="00136606">
      <w:pPr>
        <w:pStyle w:val="Heading1"/>
      </w:pPr>
      <w:bookmarkStart w:id="8" w:name="_Toc534286360"/>
      <w:r>
        <w:lastRenderedPageBreak/>
        <w:t>Record Types</w:t>
      </w:r>
      <w:bookmarkEnd w:id="8"/>
    </w:p>
    <w:p w14:paraId="2AACFBA5" w14:textId="77777777" w:rsidR="00EE268A" w:rsidRDefault="00136606" w:rsidP="00136606">
      <w:pPr>
        <w:pStyle w:val="Heading2"/>
      </w:pPr>
      <w:bookmarkStart w:id="9" w:name="_Toc534286361"/>
      <w:r>
        <w:t>Well Control Data</w:t>
      </w:r>
      <w:r w:rsidR="00167C5F">
        <w:t xml:space="preserve"> Detail File- </w:t>
      </w:r>
      <w:r w:rsidR="00EE268A">
        <w:t>Well Control Data</w:t>
      </w:r>
      <w:bookmarkEnd w:id="9"/>
    </w:p>
    <w:p w14:paraId="493EC39B" w14:textId="77777777" w:rsidR="00167C5F" w:rsidRPr="00167C5F" w:rsidRDefault="00167C5F" w:rsidP="00EE268A">
      <w:pPr>
        <w:pStyle w:val="BodyText"/>
      </w:pPr>
    </w:p>
    <w:tbl>
      <w:tblPr>
        <w:tblStyle w:val="TableGrid"/>
        <w:tblW w:w="0" w:type="auto"/>
        <w:tblLook w:val="04A0" w:firstRow="1" w:lastRow="0" w:firstColumn="1" w:lastColumn="0" w:noHBand="0" w:noVBand="1"/>
      </w:tblPr>
      <w:tblGrid>
        <w:gridCol w:w="1275"/>
        <w:gridCol w:w="3093"/>
        <w:gridCol w:w="1383"/>
        <w:gridCol w:w="1617"/>
        <w:gridCol w:w="1530"/>
        <w:gridCol w:w="4278"/>
      </w:tblGrid>
      <w:tr w:rsidR="00136606" w14:paraId="5FE12DD6" w14:textId="77777777" w:rsidTr="00136606">
        <w:trPr>
          <w:cnfStyle w:val="100000000000" w:firstRow="1" w:lastRow="0" w:firstColumn="0" w:lastColumn="0" w:oddVBand="0" w:evenVBand="0" w:oddHBand="0" w:evenHBand="0" w:firstRowFirstColumn="0" w:firstRowLastColumn="0" w:lastRowFirstColumn="0" w:lastRowLastColumn="0"/>
        </w:trPr>
        <w:tc>
          <w:tcPr>
            <w:tcW w:w="1275" w:type="dxa"/>
          </w:tcPr>
          <w:p w14:paraId="07E2E2E9" w14:textId="77777777" w:rsidR="00136606" w:rsidRDefault="00136606" w:rsidP="00136606">
            <w:pPr>
              <w:pStyle w:val="BodyText"/>
            </w:pPr>
            <w:r>
              <w:t>No.</w:t>
            </w:r>
          </w:p>
        </w:tc>
        <w:tc>
          <w:tcPr>
            <w:tcW w:w="3093" w:type="dxa"/>
          </w:tcPr>
          <w:p w14:paraId="2627B0B4" w14:textId="77777777" w:rsidR="00136606" w:rsidRDefault="00136606" w:rsidP="00136606">
            <w:pPr>
              <w:pStyle w:val="BodyText"/>
            </w:pPr>
            <w:r>
              <w:t>Element Name</w:t>
            </w:r>
          </w:p>
        </w:tc>
        <w:tc>
          <w:tcPr>
            <w:tcW w:w="1383" w:type="dxa"/>
          </w:tcPr>
          <w:p w14:paraId="5BB2BBBC" w14:textId="77777777" w:rsidR="00136606" w:rsidRDefault="00136606" w:rsidP="00136606">
            <w:pPr>
              <w:pStyle w:val="BodyText"/>
            </w:pPr>
            <w:r>
              <w:t>Start</w:t>
            </w:r>
          </w:p>
        </w:tc>
        <w:tc>
          <w:tcPr>
            <w:tcW w:w="1617" w:type="dxa"/>
          </w:tcPr>
          <w:p w14:paraId="72D90D09" w14:textId="77777777" w:rsidR="00136606" w:rsidRDefault="00136606" w:rsidP="00136606">
            <w:pPr>
              <w:pStyle w:val="BodyText"/>
            </w:pPr>
            <w:r>
              <w:t>Length</w:t>
            </w:r>
          </w:p>
        </w:tc>
        <w:tc>
          <w:tcPr>
            <w:tcW w:w="1530" w:type="dxa"/>
          </w:tcPr>
          <w:p w14:paraId="0BD60823" w14:textId="77777777" w:rsidR="00136606" w:rsidRDefault="00136606" w:rsidP="00136606">
            <w:pPr>
              <w:pStyle w:val="BodyText"/>
            </w:pPr>
            <w:r>
              <w:t>Format</w:t>
            </w:r>
          </w:p>
        </w:tc>
        <w:tc>
          <w:tcPr>
            <w:tcW w:w="4278" w:type="dxa"/>
          </w:tcPr>
          <w:p w14:paraId="2D02CF8D" w14:textId="77777777" w:rsidR="00136606" w:rsidRDefault="008902BC" w:rsidP="00136606">
            <w:pPr>
              <w:pStyle w:val="BodyText"/>
            </w:pPr>
            <w:r>
              <w:t>Description</w:t>
            </w:r>
          </w:p>
        </w:tc>
      </w:tr>
      <w:tr w:rsidR="00136606" w14:paraId="022E934F" w14:textId="77777777" w:rsidTr="00136606">
        <w:tc>
          <w:tcPr>
            <w:tcW w:w="1275" w:type="dxa"/>
          </w:tcPr>
          <w:p w14:paraId="5CA84DDF" w14:textId="77777777" w:rsidR="00136606" w:rsidRDefault="00136606" w:rsidP="00136606">
            <w:pPr>
              <w:spacing w:line="14" w:lineRule="exact"/>
              <w:rPr>
                <w:lang w:val="en-GB"/>
              </w:rPr>
            </w:pPr>
          </w:p>
          <w:p w14:paraId="3FC049C4" w14:textId="77777777" w:rsidR="00136606" w:rsidRDefault="00136606" w:rsidP="00136606">
            <w:pPr>
              <w:spacing w:after="14"/>
              <w:rPr>
                <w:sz w:val="20"/>
                <w:lang w:val="en-GB"/>
              </w:rPr>
            </w:pPr>
            <w:r>
              <w:rPr>
                <w:sz w:val="20"/>
                <w:lang w:val="en-GB"/>
              </w:rPr>
              <w:t>1</w:t>
            </w:r>
          </w:p>
        </w:tc>
        <w:tc>
          <w:tcPr>
            <w:tcW w:w="3093" w:type="dxa"/>
          </w:tcPr>
          <w:p w14:paraId="4EDAB14E" w14:textId="77777777" w:rsidR="00136606" w:rsidRDefault="00136606" w:rsidP="00136606">
            <w:pPr>
              <w:spacing w:line="14" w:lineRule="exact"/>
              <w:rPr>
                <w:sz w:val="20"/>
                <w:lang w:val="en-GB"/>
              </w:rPr>
            </w:pPr>
          </w:p>
          <w:p w14:paraId="36D0D3A7" w14:textId="77777777" w:rsidR="00136606" w:rsidRDefault="00136606" w:rsidP="00136606">
            <w:pPr>
              <w:spacing w:after="14"/>
              <w:rPr>
                <w:sz w:val="20"/>
                <w:lang w:val="en-GB"/>
              </w:rPr>
            </w:pPr>
            <w:r>
              <w:rPr>
                <w:sz w:val="20"/>
                <w:lang w:val="en-GB"/>
              </w:rPr>
              <w:t>RECORD TYPE CODE</w:t>
            </w:r>
          </w:p>
        </w:tc>
        <w:tc>
          <w:tcPr>
            <w:tcW w:w="1383" w:type="dxa"/>
          </w:tcPr>
          <w:p w14:paraId="0454911A" w14:textId="77777777" w:rsidR="00136606" w:rsidRDefault="00136606" w:rsidP="00136606">
            <w:pPr>
              <w:spacing w:line="14" w:lineRule="exact"/>
              <w:rPr>
                <w:sz w:val="20"/>
                <w:lang w:val="en-GB"/>
              </w:rPr>
            </w:pPr>
          </w:p>
          <w:p w14:paraId="3B4F4758" w14:textId="77777777" w:rsidR="00136606" w:rsidRDefault="00136606" w:rsidP="00136606">
            <w:pPr>
              <w:spacing w:after="14"/>
              <w:rPr>
                <w:sz w:val="20"/>
                <w:lang w:val="en-GB"/>
              </w:rPr>
            </w:pPr>
            <w:r>
              <w:rPr>
                <w:sz w:val="20"/>
                <w:lang w:val="en-GB"/>
              </w:rPr>
              <w:t>1</w:t>
            </w:r>
          </w:p>
        </w:tc>
        <w:tc>
          <w:tcPr>
            <w:tcW w:w="1617" w:type="dxa"/>
          </w:tcPr>
          <w:p w14:paraId="6B70DDF2" w14:textId="77777777" w:rsidR="00136606" w:rsidRDefault="00136606" w:rsidP="00136606">
            <w:pPr>
              <w:spacing w:line="14" w:lineRule="exact"/>
              <w:rPr>
                <w:sz w:val="20"/>
                <w:lang w:val="en-GB"/>
              </w:rPr>
            </w:pPr>
          </w:p>
          <w:p w14:paraId="63FF8B17" w14:textId="77777777" w:rsidR="00136606" w:rsidRDefault="00136606" w:rsidP="00136606">
            <w:pPr>
              <w:spacing w:after="14"/>
              <w:rPr>
                <w:sz w:val="20"/>
                <w:lang w:val="en-GB"/>
              </w:rPr>
            </w:pPr>
            <w:r>
              <w:rPr>
                <w:sz w:val="20"/>
                <w:lang w:val="en-GB"/>
              </w:rPr>
              <w:t>1</w:t>
            </w:r>
          </w:p>
        </w:tc>
        <w:tc>
          <w:tcPr>
            <w:tcW w:w="1530" w:type="dxa"/>
          </w:tcPr>
          <w:p w14:paraId="5D87ED10" w14:textId="77777777" w:rsidR="00136606" w:rsidRDefault="00136606" w:rsidP="00136606">
            <w:pPr>
              <w:spacing w:line="14" w:lineRule="exact"/>
              <w:rPr>
                <w:sz w:val="20"/>
                <w:lang w:val="en-GB"/>
              </w:rPr>
            </w:pPr>
          </w:p>
          <w:p w14:paraId="429E5461" w14:textId="77777777" w:rsidR="00136606" w:rsidRDefault="00136606" w:rsidP="00136606">
            <w:pPr>
              <w:spacing w:after="14"/>
              <w:rPr>
                <w:sz w:val="20"/>
                <w:lang w:val="en-GB"/>
              </w:rPr>
            </w:pPr>
            <w:r>
              <w:rPr>
                <w:sz w:val="20"/>
                <w:lang w:val="en-GB"/>
              </w:rPr>
              <w:t>9</w:t>
            </w:r>
          </w:p>
        </w:tc>
        <w:tc>
          <w:tcPr>
            <w:tcW w:w="4278" w:type="dxa"/>
          </w:tcPr>
          <w:p w14:paraId="4F17F7B6" w14:textId="77777777" w:rsidR="00136606" w:rsidRDefault="00136606" w:rsidP="00136606">
            <w:pPr>
              <w:spacing w:line="14" w:lineRule="exact"/>
              <w:rPr>
                <w:sz w:val="20"/>
                <w:lang w:val="en-GB"/>
              </w:rPr>
            </w:pPr>
          </w:p>
          <w:p w14:paraId="6586DF3A" w14:textId="77777777" w:rsidR="00136606" w:rsidRDefault="00136606" w:rsidP="008902BC">
            <w:pPr>
              <w:spacing w:after="14"/>
              <w:ind w:left="0"/>
              <w:rPr>
                <w:sz w:val="20"/>
                <w:lang w:val="en-GB"/>
              </w:rPr>
            </w:pPr>
            <w:r>
              <w:rPr>
                <w:sz w:val="20"/>
                <w:lang w:val="en-GB"/>
              </w:rPr>
              <w:t>Value is '1'</w:t>
            </w:r>
          </w:p>
        </w:tc>
      </w:tr>
      <w:tr w:rsidR="00136606" w14:paraId="4E05123D" w14:textId="77777777" w:rsidTr="00136606">
        <w:tc>
          <w:tcPr>
            <w:tcW w:w="1275" w:type="dxa"/>
          </w:tcPr>
          <w:p w14:paraId="4FD5EC01" w14:textId="77777777" w:rsidR="00136606" w:rsidRDefault="00136606" w:rsidP="00136606">
            <w:pPr>
              <w:spacing w:after="14"/>
              <w:rPr>
                <w:sz w:val="20"/>
                <w:lang w:val="en-GB"/>
              </w:rPr>
            </w:pPr>
          </w:p>
        </w:tc>
        <w:tc>
          <w:tcPr>
            <w:tcW w:w="3093" w:type="dxa"/>
          </w:tcPr>
          <w:p w14:paraId="5CCBC5F2" w14:textId="77777777" w:rsidR="00136606" w:rsidRDefault="00136606" w:rsidP="00136606">
            <w:pPr>
              <w:spacing w:line="14" w:lineRule="exact"/>
              <w:rPr>
                <w:sz w:val="20"/>
                <w:lang w:val="en-GB"/>
              </w:rPr>
            </w:pPr>
          </w:p>
          <w:p w14:paraId="1075AEC2" w14:textId="77777777" w:rsidR="00136606" w:rsidRDefault="00136606" w:rsidP="00136606">
            <w:pPr>
              <w:spacing w:after="14"/>
              <w:rPr>
                <w:sz w:val="20"/>
                <w:lang w:val="en-GB"/>
              </w:rPr>
            </w:pPr>
            <w:r>
              <w:rPr>
                <w:sz w:val="20"/>
                <w:lang w:val="en-GB"/>
              </w:rPr>
              <w:t>TAB FILLER</w:t>
            </w:r>
          </w:p>
        </w:tc>
        <w:tc>
          <w:tcPr>
            <w:tcW w:w="1383" w:type="dxa"/>
          </w:tcPr>
          <w:p w14:paraId="0DBDF3CA" w14:textId="77777777" w:rsidR="00136606" w:rsidRDefault="00136606" w:rsidP="00136606">
            <w:pPr>
              <w:spacing w:line="14" w:lineRule="exact"/>
              <w:rPr>
                <w:sz w:val="20"/>
                <w:lang w:val="en-GB"/>
              </w:rPr>
            </w:pPr>
          </w:p>
          <w:p w14:paraId="4B3E3F69" w14:textId="77777777" w:rsidR="00136606" w:rsidRDefault="00136606" w:rsidP="00136606">
            <w:pPr>
              <w:spacing w:after="14"/>
              <w:rPr>
                <w:sz w:val="20"/>
                <w:lang w:val="en-GB"/>
              </w:rPr>
            </w:pPr>
            <w:r>
              <w:rPr>
                <w:sz w:val="20"/>
                <w:lang w:val="en-GB"/>
              </w:rPr>
              <w:t>2</w:t>
            </w:r>
          </w:p>
        </w:tc>
        <w:tc>
          <w:tcPr>
            <w:tcW w:w="1617" w:type="dxa"/>
          </w:tcPr>
          <w:p w14:paraId="2E136D5F" w14:textId="77777777" w:rsidR="00136606" w:rsidRDefault="00136606" w:rsidP="00136606">
            <w:pPr>
              <w:spacing w:after="14"/>
              <w:rPr>
                <w:sz w:val="20"/>
                <w:lang w:val="en-GB"/>
              </w:rPr>
            </w:pPr>
            <w:r>
              <w:rPr>
                <w:sz w:val="20"/>
                <w:lang w:val="en-GB"/>
              </w:rPr>
              <w:t>1</w:t>
            </w:r>
          </w:p>
        </w:tc>
        <w:tc>
          <w:tcPr>
            <w:tcW w:w="1530" w:type="dxa"/>
          </w:tcPr>
          <w:p w14:paraId="3A57A144" w14:textId="77777777" w:rsidR="00136606" w:rsidRDefault="00136606" w:rsidP="00136606">
            <w:pPr>
              <w:spacing w:after="14"/>
              <w:rPr>
                <w:sz w:val="20"/>
                <w:lang w:val="en-GB"/>
              </w:rPr>
            </w:pPr>
            <w:r>
              <w:rPr>
                <w:sz w:val="20"/>
                <w:lang w:val="en-GB"/>
              </w:rPr>
              <w:t>X</w:t>
            </w:r>
          </w:p>
        </w:tc>
        <w:tc>
          <w:tcPr>
            <w:tcW w:w="4278" w:type="dxa"/>
          </w:tcPr>
          <w:p w14:paraId="4ED279AE" w14:textId="77777777" w:rsidR="00136606" w:rsidRDefault="00136606" w:rsidP="00136606">
            <w:pPr>
              <w:spacing w:line="14" w:lineRule="exact"/>
              <w:rPr>
                <w:sz w:val="20"/>
                <w:lang w:val="en-GB"/>
              </w:rPr>
            </w:pPr>
          </w:p>
          <w:p w14:paraId="7B92E917" w14:textId="77777777" w:rsidR="00136606" w:rsidRDefault="00136606" w:rsidP="00136606">
            <w:pPr>
              <w:spacing w:after="14"/>
              <w:rPr>
                <w:sz w:val="20"/>
                <w:lang w:val="en-GB"/>
              </w:rPr>
            </w:pPr>
          </w:p>
        </w:tc>
      </w:tr>
      <w:tr w:rsidR="00136606" w14:paraId="0B1281CA" w14:textId="77777777" w:rsidTr="00136606">
        <w:tc>
          <w:tcPr>
            <w:tcW w:w="1275" w:type="dxa"/>
          </w:tcPr>
          <w:p w14:paraId="339983CE" w14:textId="77777777" w:rsidR="00136606" w:rsidRDefault="00136606" w:rsidP="00136606">
            <w:pPr>
              <w:spacing w:after="14"/>
              <w:rPr>
                <w:sz w:val="20"/>
                <w:lang w:val="en-GB"/>
              </w:rPr>
            </w:pPr>
            <w:r>
              <w:rPr>
                <w:sz w:val="20"/>
                <w:lang w:val="en-GB"/>
              </w:rPr>
              <w:t>2</w:t>
            </w:r>
          </w:p>
        </w:tc>
        <w:tc>
          <w:tcPr>
            <w:tcW w:w="3093" w:type="dxa"/>
          </w:tcPr>
          <w:p w14:paraId="236240EB" w14:textId="77777777" w:rsidR="00136606" w:rsidRDefault="00136606" w:rsidP="00136606">
            <w:pPr>
              <w:spacing w:after="14"/>
              <w:rPr>
                <w:sz w:val="20"/>
                <w:lang w:val="en-GB"/>
              </w:rPr>
            </w:pPr>
            <w:r>
              <w:rPr>
                <w:sz w:val="20"/>
                <w:lang w:val="en-GB"/>
              </w:rPr>
              <w:t>WELL IDENTIFIER</w:t>
            </w:r>
          </w:p>
        </w:tc>
        <w:tc>
          <w:tcPr>
            <w:tcW w:w="1383" w:type="dxa"/>
          </w:tcPr>
          <w:p w14:paraId="0B612B00" w14:textId="77777777" w:rsidR="00136606" w:rsidRDefault="00136606" w:rsidP="00136606">
            <w:pPr>
              <w:spacing w:after="14"/>
              <w:rPr>
                <w:sz w:val="20"/>
                <w:lang w:val="en-GB"/>
              </w:rPr>
            </w:pPr>
            <w:r>
              <w:rPr>
                <w:sz w:val="20"/>
                <w:lang w:val="en-GB"/>
              </w:rPr>
              <w:t>3</w:t>
            </w:r>
          </w:p>
        </w:tc>
        <w:tc>
          <w:tcPr>
            <w:tcW w:w="1617" w:type="dxa"/>
          </w:tcPr>
          <w:p w14:paraId="29BB583F" w14:textId="77777777" w:rsidR="00136606" w:rsidRDefault="00136606" w:rsidP="00136606">
            <w:pPr>
              <w:spacing w:after="14"/>
              <w:rPr>
                <w:sz w:val="20"/>
                <w:lang w:val="en-GB"/>
              </w:rPr>
            </w:pPr>
            <w:r>
              <w:rPr>
                <w:sz w:val="20"/>
                <w:lang w:val="en-GB"/>
              </w:rPr>
              <w:t>13</w:t>
            </w:r>
          </w:p>
        </w:tc>
        <w:tc>
          <w:tcPr>
            <w:tcW w:w="1530" w:type="dxa"/>
          </w:tcPr>
          <w:p w14:paraId="13353A0A" w14:textId="77777777" w:rsidR="00136606" w:rsidRDefault="00136606" w:rsidP="00136606">
            <w:pPr>
              <w:spacing w:after="14"/>
              <w:rPr>
                <w:sz w:val="20"/>
                <w:lang w:val="en-GB"/>
              </w:rPr>
            </w:pPr>
            <w:r>
              <w:rPr>
                <w:sz w:val="20"/>
                <w:lang w:val="en-GB"/>
              </w:rPr>
              <w:t>X(13)</w:t>
            </w:r>
          </w:p>
        </w:tc>
        <w:tc>
          <w:tcPr>
            <w:tcW w:w="4278" w:type="dxa"/>
          </w:tcPr>
          <w:p w14:paraId="7C003A3E" w14:textId="77777777" w:rsidR="00136606" w:rsidRPr="008D12BA" w:rsidRDefault="00136606" w:rsidP="00136606">
            <w:pPr>
              <w:spacing w:line="14" w:lineRule="exact"/>
              <w:rPr>
                <w:sz w:val="20"/>
                <w:lang w:val="es-ES"/>
              </w:rPr>
            </w:pPr>
          </w:p>
          <w:p w14:paraId="2FC74799" w14:textId="77777777" w:rsidR="00136606" w:rsidRPr="008D12BA" w:rsidRDefault="00136606" w:rsidP="008902BC">
            <w:pPr>
              <w:spacing w:after="14"/>
              <w:ind w:left="0"/>
              <w:rPr>
                <w:sz w:val="20"/>
                <w:lang w:val="es-ES"/>
              </w:rPr>
            </w:pPr>
            <w:r w:rsidRPr="008D12BA">
              <w:rPr>
                <w:sz w:val="20"/>
                <w:lang w:val="es-ES"/>
              </w:rPr>
              <w:t>TWP-M-RG-SC-LS-LE-E</w:t>
            </w:r>
          </w:p>
        </w:tc>
      </w:tr>
      <w:tr w:rsidR="00136606" w14:paraId="7BCEB22A" w14:textId="77777777" w:rsidTr="00136606">
        <w:tc>
          <w:tcPr>
            <w:tcW w:w="1275" w:type="dxa"/>
          </w:tcPr>
          <w:p w14:paraId="6009E79D" w14:textId="77777777" w:rsidR="00136606" w:rsidRPr="008D12BA" w:rsidRDefault="00136606" w:rsidP="00136606">
            <w:pPr>
              <w:spacing w:after="14"/>
              <w:rPr>
                <w:sz w:val="20"/>
                <w:lang w:val="es-ES"/>
              </w:rPr>
            </w:pPr>
            <w:r w:rsidRPr="008D12BA">
              <w:rPr>
                <w:sz w:val="20"/>
                <w:lang w:val="es-ES"/>
              </w:rPr>
              <w:t xml:space="preserve"> </w:t>
            </w:r>
          </w:p>
        </w:tc>
        <w:tc>
          <w:tcPr>
            <w:tcW w:w="3093" w:type="dxa"/>
          </w:tcPr>
          <w:p w14:paraId="77076BF1" w14:textId="77777777" w:rsidR="00136606" w:rsidRDefault="00136606" w:rsidP="00136606">
            <w:pPr>
              <w:spacing w:after="14"/>
              <w:rPr>
                <w:sz w:val="20"/>
                <w:lang w:val="en-GB"/>
              </w:rPr>
            </w:pPr>
            <w:r>
              <w:rPr>
                <w:sz w:val="20"/>
                <w:lang w:val="en-GB"/>
              </w:rPr>
              <w:t>TAB FILLER</w:t>
            </w:r>
          </w:p>
        </w:tc>
        <w:tc>
          <w:tcPr>
            <w:tcW w:w="1383" w:type="dxa"/>
          </w:tcPr>
          <w:p w14:paraId="72C4EAB1" w14:textId="77777777" w:rsidR="00136606" w:rsidRDefault="00136606" w:rsidP="00136606">
            <w:pPr>
              <w:spacing w:after="14"/>
              <w:rPr>
                <w:sz w:val="20"/>
                <w:lang w:val="en-GB"/>
              </w:rPr>
            </w:pPr>
            <w:r>
              <w:rPr>
                <w:sz w:val="20"/>
                <w:lang w:val="en-GB"/>
              </w:rPr>
              <w:t>16</w:t>
            </w:r>
          </w:p>
        </w:tc>
        <w:tc>
          <w:tcPr>
            <w:tcW w:w="1617" w:type="dxa"/>
          </w:tcPr>
          <w:p w14:paraId="076C891B" w14:textId="77777777" w:rsidR="00136606" w:rsidRDefault="00136606" w:rsidP="00136606">
            <w:pPr>
              <w:spacing w:after="14"/>
              <w:rPr>
                <w:sz w:val="20"/>
                <w:lang w:val="en-GB"/>
              </w:rPr>
            </w:pPr>
            <w:r>
              <w:rPr>
                <w:sz w:val="20"/>
                <w:lang w:val="en-GB"/>
              </w:rPr>
              <w:t>1</w:t>
            </w:r>
          </w:p>
        </w:tc>
        <w:tc>
          <w:tcPr>
            <w:tcW w:w="1530" w:type="dxa"/>
          </w:tcPr>
          <w:p w14:paraId="69D48D93" w14:textId="77777777" w:rsidR="00136606" w:rsidRDefault="00136606" w:rsidP="00136606">
            <w:pPr>
              <w:spacing w:after="14"/>
              <w:rPr>
                <w:sz w:val="20"/>
                <w:lang w:val="en-GB"/>
              </w:rPr>
            </w:pPr>
            <w:r>
              <w:rPr>
                <w:sz w:val="20"/>
                <w:lang w:val="en-GB"/>
              </w:rPr>
              <w:t>X</w:t>
            </w:r>
          </w:p>
        </w:tc>
        <w:tc>
          <w:tcPr>
            <w:tcW w:w="4278" w:type="dxa"/>
          </w:tcPr>
          <w:p w14:paraId="1A482628" w14:textId="77777777" w:rsidR="00136606" w:rsidRDefault="00136606" w:rsidP="00136606">
            <w:pPr>
              <w:spacing w:line="14" w:lineRule="exact"/>
              <w:rPr>
                <w:sz w:val="20"/>
                <w:lang w:val="en-GB"/>
              </w:rPr>
            </w:pPr>
          </w:p>
          <w:p w14:paraId="5CEC99A2" w14:textId="77777777" w:rsidR="00136606" w:rsidRDefault="00136606" w:rsidP="00136606">
            <w:pPr>
              <w:spacing w:after="14"/>
              <w:rPr>
                <w:sz w:val="20"/>
                <w:lang w:val="en-GB"/>
              </w:rPr>
            </w:pPr>
          </w:p>
        </w:tc>
      </w:tr>
      <w:tr w:rsidR="00136606" w14:paraId="5D2C7F14" w14:textId="77777777" w:rsidTr="00136606">
        <w:tc>
          <w:tcPr>
            <w:tcW w:w="1275" w:type="dxa"/>
          </w:tcPr>
          <w:p w14:paraId="4395FF0D" w14:textId="77777777" w:rsidR="00136606" w:rsidRDefault="00136606" w:rsidP="00136606">
            <w:pPr>
              <w:spacing w:after="14"/>
              <w:rPr>
                <w:sz w:val="20"/>
                <w:lang w:val="en-GB"/>
              </w:rPr>
            </w:pPr>
            <w:r>
              <w:rPr>
                <w:sz w:val="20"/>
                <w:lang w:val="en-GB"/>
              </w:rPr>
              <w:t>3</w:t>
            </w:r>
          </w:p>
        </w:tc>
        <w:tc>
          <w:tcPr>
            <w:tcW w:w="3093" w:type="dxa"/>
          </w:tcPr>
          <w:p w14:paraId="6C66710F" w14:textId="77777777" w:rsidR="00136606" w:rsidRDefault="00136606" w:rsidP="00136606">
            <w:pPr>
              <w:spacing w:after="14"/>
              <w:rPr>
                <w:sz w:val="20"/>
                <w:lang w:val="en-GB"/>
              </w:rPr>
            </w:pPr>
            <w:r>
              <w:rPr>
                <w:sz w:val="20"/>
                <w:lang w:val="en-GB"/>
              </w:rPr>
              <w:t>WELL NAME</w:t>
            </w:r>
          </w:p>
        </w:tc>
        <w:tc>
          <w:tcPr>
            <w:tcW w:w="1383" w:type="dxa"/>
          </w:tcPr>
          <w:p w14:paraId="310C3666" w14:textId="77777777" w:rsidR="00136606" w:rsidRDefault="00136606" w:rsidP="00136606">
            <w:pPr>
              <w:spacing w:after="14"/>
              <w:rPr>
                <w:sz w:val="20"/>
                <w:lang w:val="en-GB"/>
              </w:rPr>
            </w:pPr>
            <w:r>
              <w:rPr>
                <w:sz w:val="20"/>
                <w:lang w:val="en-GB"/>
              </w:rPr>
              <w:t>17</w:t>
            </w:r>
          </w:p>
        </w:tc>
        <w:tc>
          <w:tcPr>
            <w:tcW w:w="1617" w:type="dxa"/>
          </w:tcPr>
          <w:p w14:paraId="3C8FBAE6" w14:textId="77777777" w:rsidR="00136606" w:rsidRDefault="00136606" w:rsidP="00136606">
            <w:pPr>
              <w:spacing w:after="14"/>
              <w:rPr>
                <w:sz w:val="20"/>
                <w:lang w:val="en-GB"/>
              </w:rPr>
            </w:pPr>
            <w:r>
              <w:rPr>
                <w:sz w:val="20"/>
                <w:lang w:val="en-GB"/>
              </w:rPr>
              <w:t>36</w:t>
            </w:r>
          </w:p>
        </w:tc>
        <w:tc>
          <w:tcPr>
            <w:tcW w:w="1530" w:type="dxa"/>
          </w:tcPr>
          <w:p w14:paraId="7101ED35" w14:textId="77777777" w:rsidR="00136606" w:rsidRDefault="00136606" w:rsidP="00136606">
            <w:pPr>
              <w:spacing w:after="14"/>
              <w:rPr>
                <w:sz w:val="20"/>
                <w:lang w:val="en-GB"/>
              </w:rPr>
            </w:pPr>
            <w:r>
              <w:rPr>
                <w:sz w:val="20"/>
                <w:lang w:val="en-GB"/>
              </w:rPr>
              <w:t>X(36)</w:t>
            </w:r>
          </w:p>
        </w:tc>
        <w:tc>
          <w:tcPr>
            <w:tcW w:w="4278" w:type="dxa"/>
          </w:tcPr>
          <w:p w14:paraId="71F5FA6B" w14:textId="77777777" w:rsidR="00136606" w:rsidRDefault="00136606" w:rsidP="00136606">
            <w:pPr>
              <w:spacing w:line="14" w:lineRule="exact"/>
              <w:rPr>
                <w:sz w:val="20"/>
                <w:lang w:val="en-GB"/>
              </w:rPr>
            </w:pPr>
          </w:p>
          <w:p w14:paraId="0494D7EE" w14:textId="393EECEC" w:rsidR="00136606" w:rsidRPr="002D693E" w:rsidRDefault="008902BC" w:rsidP="00AD25A5">
            <w:pPr>
              <w:spacing w:after="14" w:line="240" w:lineRule="auto"/>
              <w:ind w:left="0"/>
              <w:rPr>
                <w:rFonts w:cs="Arial"/>
                <w:sz w:val="20"/>
                <w:lang w:val="en-GB"/>
              </w:rPr>
            </w:pPr>
            <w:r w:rsidRPr="002D693E">
              <w:rPr>
                <w:rFonts w:cs="Arial"/>
                <w:color w:val="000000"/>
                <w:sz w:val="20"/>
                <w:lang w:val="en"/>
              </w:rPr>
              <w:t xml:space="preserve">The official well name as it appears on the well </w:t>
            </w:r>
            <w:proofErr w:type="spellStart"/>
            <w:r w:rsidR="00B75641">
              <w:rPr>
                <w:rFonts w:cs="Arial"/>
                <w:color w:val="000000"/>
                <w:sz w:val="20"/>
                <w:lang w:val="en"/>
              </w:rPr>
              <w:t>licenc</w:t>
            </w:r>
            <w:bookmarkStart w:id="10" w:name="_GoBack"/>
            <w:bookmarkEnd w:id="10"/>
            <w:r w:rsidR="002C51B7" w:rsidRPr="002D693E">
              <w:rPr>
                <w:rFonts w:cs="Arial"/>
                <w:color w:val="000000"/>
                <w:sz w:val="20"/>
                <w:lang w:val="en"/>
              </w:rPr>
              <w:t>e</w:t>
            </w:r>
            <w:proofErr w:type="spellEnd"/>
            <w:r w:rsidRPr="002D693E">
              <w:rPr>
                <w:rFonts w:cs="Arial"/>
                <w:color w:val="000000"/>
                <w:sz w:val="20"/>
                <w:lang w:val="en"/>
              </w:rPr>
              <w:t xml:space="preserve"> or an amendment thereof.</w:t>
            </w:r>
          </w:p>
        </w:tc>
      </w:tr>
      <w:tr w:rsidR="00136606" w14:paraId="2AED8CCA" w14:textId="77777777" w:rsidTr="00136606">
        <w:tc>
          <w:tcPr>
            <w:tcW w:w="1275" w:type="dxa"/>
          </w:tcPr>
          <w:p w14:paraId="0F141642" w14:textId="77777777" w:rsidR="00136606" w:rsidRDefault="00136606" w:rsidP="00136606">
            <w:pPr>
              <w:spacing w:after="14"/>
              <w:rPr>
                <w:sz w:val="20"/>
                <w:lang w:val="en-GB"/>
              </w:rPr>
            </w:pPr>
            <w:r>
              <w:rPr>
                <w:sz w:val="20"/>
                <w:lang w:val="en-GB"/>
              </w:rPr>
              <w:t xml:space="preserve"> </w:t>
            </w:r>
          </w:p>
        </w:tc>
        <w:tc>
          <w:tcPr>
            <w:tcW w:w="3093" w:type="dxa"/>
          </w:tcPr>
          <w:p w14:paraId="10A69C59" w14:textId="77777777" w:rsidR="00136606" w:rsidRDefault="00136606" w:rsidP="00136606">
            <w:pPr>
              <w:spacing w:after="14"/>
              <w:rPr>
                <w:sz w:val="20"/>
                <w:lang w:val="en-GB"/>
              </w:rPr>
            </w:pPr>
            <w:r>
              <w:rPr>
                <w:sz w:val="20"/>
                <w:lang w:val="en-GB"/>
              </w:rPr>
              <w:t>TAB FILLER</w:t>
            </w:r>
          </w:p>
        </w:tc>
        <w:tc>
          <w:tcPr>
            <w:tcW w:w="1383" w:type="dxa"/>
          </w:tcPr>
          <w:p w14:paraId="62C8C8EA" w14:textId="77777777" w:rsidR="00136606" w:rsidRDefault="00136606" w:rsidP="00136606">
            <w:pPr>
              <w:spacing w:after="14"/>
              <w:rPr>
                <w:sz w:val="20"/>
                <w:lang w:val="en-GB"/>
              </w:rPr>
            </w:pPr>
            <w:r>
              <w:rPr>
                <w:sz w:val="20"/>
                <w:lang w:val="en-GB"/>
              </w:rPr>
              <w:t>53</w:t>
            </w:r>
          </w:p>
        </w:tc>
        <w:tc>
          <w:tcPr>
            <w:tcW w:w="1617" w:type="dxa"/>
          </w:tcPr>
          <w:p w14:paraId="4BD096E4" w14:textId="77777777" w:rsidR="00136606" w:rsidRDefault="00136606" w:rsidP="00136606">
            <w:pPr>
              <w:spacing w:after="14"/>
              <w:rPr>
                <w:sz w:val="20"/>
                <w:lang w:val="en-GB"/>
              </w:rPr>
            </w:pPr>
            <w:r>
              <w:rPr>
                <w:sz w:val="20"/>
                <w:lang w:val="en-GB"/>
              </w:rPr>
              <w:t>1</w:t>
            </w:r>
          </w:p>
        </w:tc>
        <w:tc>
          <w:tcPr>
            <w:tcW w:w="1530" w:type="dxa"/>
          </w:tcPr>
          <w:p w14:paraId="1C399986" w14:textId="77777777" w:rsidR="00136606" w:rsidRDefault="00136606" w:rsidP="00136606">
            <w:pPr>
              <w:spacing w:after="14"/>
              <w:rPr>
                <w:sz w:val="20"/>
                <w:lang w:val="en-GB"/>
              </w:rPr>
            </w:pPr>
            <w:r>
              <w:rPr>
                <w:sz w:val="20"/>
                <w:lang w:val="en-GB"/>
              </w:rPr>
              <w:t>X</w:t>
            </w:r>
          </w:p>
        </w:tc>
        <w:tc>
          <w:tcPr>
            <w:tcW w:w="4278" w:type="dxa"/>
          </w:tcPr>
          <w:p w14:paraId="68C36459" w14:textId="77777777" w:rsidR="00136606" w:rsidRDefault="00136606" w:rsidP="00136606">
            <w:pPr>
              <w:spacing w:after="14"/>
              <w:rPr>
                <w:sz w:val="20"/>
                <w:lang w:val="en-GB"/>
              </w:rPr>
            </w:pPr>
          </w:p>
        </w:tc>
      </w:tr>
      <w:tr w:rsidR="00136606" w14:paraId="7C3DA8BC" w14:textId="77777777" w:rsidTr="00136606">
        <w:tc>
          <w:tcPr>
            <w:tcW w:w="1275" w:type="dxa"/>
          </w:tcPr>
          <w:p w14:paraId="763EEEC8" w14:textId="77777777" w:rsidR="00136606" w:rsidRDefault="00136606" w:rsidP="00136606">
            <w:pPr>
              <w:spacing w:after="14"/>
              <w:rPr>
                <w:sz w:val="20"/>
                <w:lang w:val="en-GB"/>
              </w:rPr>
            </w:pPr>
            <w:r>
              <w:rPr>
                <w:sz w:val="20"/>
                <w:lang w:val="en-GB"/>
              </w:rPr>
              <w:t>4</w:t>
            </w:r>
          </w:p>
        </w:tc>
        <w:tc>
          <w:tcPr>
            <w:tcW w:w="3093" w:type="dxa"/>
          </w:tcPr>
          <w:p w14:paraId="675B60D8" w14:textId="77777777" w:rsidR="00136606" w:rsidRDefault="00136606" w:rsidP="00136606">
            <w:pPr>
              <w:spacing w:after="14"/>
              <w:rPr>
                <w:sz w:val="20"/>
                <w:lang w:val="en-GB"/>
              </w:rPr>
            </w:pPr>
            <w:r>
              <w:rPr>
                <w:sz w:val="20"/>
                <w:lang w:val="en-GB"/>
              </w:rPr>
              <w:t>UNIT CODE</w:t>
            </w:r>
          </w:p>
        </w:tc>
        <w:tc>
          <w:tcPr>
            <w:tcW w:w="1383" w:type="dxa"/>
          </w:tcPr>
          <w:p w14:paraId="379F37C7" w14:textId="77777777" w:rsidR="00136606" w:rsidRDefault="00136606" w:rsidP="00136606">
            <w:pPr>
              <w:spacing w:after="14"/>
              <w:rPr>
                <w:sz w:val="20"/>
                <w:lang w:val="en-GB"/>
              </w:rPr>
            </w:pPr>
            <w:r>
              <w:rPr>
                <w:sz w:val="20"/>
                <w:lang w:val="en-GB"/>
              </w:rPr>
              <w:t>54</w:t>
            </w:r>
          </w:p>
        </w:tc>
        <w:tc>
          <w:tcPr>
            <w:tcW w:w="1617" w:type="dxa"/>
          </w:tcPr>
          <w:p w14:paraId="722BAA0D" w14:textId="77777777" w:rsidR="00136606" w:rsidRDefault="00136606" w:rsidP="00136606">
            <w:pPr>
              <w:spacing w:after="14"/>
              <w:rPr>
                <w:sz w:val="20"/>
                <w:lang w:val="en-GB"/>
              </w:rPr>
            </w:pPr>
            <w:r>
              <w:rPr>
                <w:sz w:val="20"/>
                <w:lang w:val="en-GB"/>
              </w:rPr>
              <w:t>5</w:t>
            </w:r>
          </w:p>
        </w:tc>
        <w:tc>
          <w:tcPr>
            <w:tcW w:w="1530" w:type="dxa"/>
          </w:tcPr>
          <w:p w14:paraId="1027AFFC" w14:textId="77777777" w:rsidR="00136606" w:rsidRDefault="00136606" w:rsidP="00136606">
            <w:pPr>
              <w:spacing w:after="14"/>
              <w:rPr>
                <w:sz w:val="20"/>
                <w:lang w:val="en-GB"/>
              </w:rPr>
            </w:pPr>
            <w:r>
              <w:rPr>
                <w:sz w:val="20"/>
                <w:lang w:val="en-GB"/>
              </w:rPr>
              <w:t>X(5)</w:t>
            </w:r>
          </w:p>
        </w:tc>
        <w:tc>
          <w:tcPr>
            <w:tcW w:w="4278" w:type="dxa"/>
          </w:tcPr>
          <w:p w14:paraId="5D970261" w14:textId="77777777" w:rsidR="00136606" w:rsidRDefault="00136606" w:rsidP="00136606">
            <w:pPr>
              <w:spacing w:line="14" w:lineRule="exact"/>
              <w:rPr>
                <w:sz w:val="20"/>
                <w:lang w:val="en-GB"/>
              </w:rPr>
            </w:pPr>
          </w:p>
          <w:p w14:paraId="0543270C" w14:textId="77777777" w:rsidR="00136606" w:rsidRDefault="00136606" w:rsidP="00AD25A5">
            <w:pPr>
              <w:spacing w:after="14" w:line="240" w:lineRule="auto"/>
              <w:ind w:left="0"/>
              <w:rPr>
                <w:sz w:val="20"/>
                <w:lang w:val="en-GB"/>
              </w:rPr>
            </w:pPr>
            <w:r>
              <w:rPr>
                <w:sz w:val="20"/>
                <w:lang w:val="en-GB"/>
              </w:rPr>
              <w:t>Mar 2012 - Element padded with blanks. DOE no longer provides data to AER.</w:t>
            </w:r>
          </w:p>
        </w:tc>
      </w:tr>
      <w:tr w:rsidR="00136606" w14:paraId="43EC21EC" w14:textId="77777777" w:rsidTr="00136606">
        <w:tc>
          <w:tcPr>
            <w:tcW w:w="1275" w:type="dxa"/>
          </w:tcPr>
          <w:p w14:paraId="647F2909" w14:textId="77777777" w:rsidR="00136606" w:rsidRDefault="00136606" w:rsidP="00136606">
            <w:pPr>
              <w:spacing w:after="14"/>
              <w:rPr>
                <w:sz w:val="20"/>
                <w:lang w:val="en-GB"/>
              </w:rPr>
            </w:pPr>
            <w:r>
              <w:rPr>
                <w:sz w:val="20"/>
                <w:lang w:val="en-GB"/>
              </w:rPr>
              <w:t xml:space="preserve"> </w:t>
            </w:r>
          </w:p>
        </w:tc>
        <w:tc>
          <w:tcPr>
            <w:tcW w:w="3093" w:type="dxa"/>
          </w:tcPr>
          <w:p w14:paraId="7D56181B" w14:textId="77777777" w:rsidR="00136606" w:rsidRDefault="00136606" w:rsidP="00136606">
            <w:pPr>
              <w:spacing w:after="14"/>
              <w:rPr>
                <w:sz w:val="20"/>
                <w:lang w:val="en-GB"/>
              </w:rPr>
            </w:pPr>
            <w:r>
              <w:rPr>
                <w:sz w:val="20"/>
                <w:lang w:val="en-GB"/>
              </w:rPr>
              <w:t>TAB FILLER</w:t>
            </w:r>
          </w:p>
        </w:tc>
        <w:tc>
          <w:tcPr>
            <w:tcW w:w="1383" w:type="dxa"/>
          </w:tcPr>
          <w:p w14:paraId="6AE7BBD7" w14:textId="77777777" w:rsidR="00136606" w:rsidRDefault="00136606" w:rsidP="00136606">
            <w:pPr>
              <w:spacing w:after="14"/>
              <w:rPr>
                <w:sz w:val="20"/>
                <w:lang w:val="en-GB"/>
              </w:rPr>
            </w:pPr>
            <w:r>
              <w:rPr>
                <w:sz w:val="20"/>
                <w:lang w:val="en-GB"/>
              </w:rPr>
              <w:t>59</w:t>
            </w:r>
          </w:p>
        </w:tc>
        <w:tc>
          <w:tcPr>
            <w:tcW w:w="1617" w:type="dxa"/>
          </w:tcPr>
          <w:p w14:paraId="571E2702" w14:textId="77777777" w:rsidR="00136606" w:rsidRDefault="00136606" w:rsidP="00136606">
            <w:pPr>
              <w:spacing w:after="14"/>
              <w:rPr>
                <w:sz w:val="20"/>
                <w:lang w:val="en-GB"/>
              </w:rPr>
            </w:pPr>
            <w:r>
              <w:rPr>
                <w:sz w:val="20"/>
                <w:lang w:val="en-GB"/>
              </w:rPr>
              <w:t>1</w:t>
            </w:r>
          </w:p>
        </w:tc>
        <w:tc>
          <w:tcPr>
            <w:tcW w:w="1530" w:type="dxa"/>
          </w:tcPr>
          <w:p w14:paraId="3ACB53F7" w14:textId="77777777" w:rsidR="00136606" w:rsidRDefault="00136606" w:rsidP="00136606">
            <w:pPr>
              <w:spacing w:after="14"/>
              <w:rPr>
                <w:sz w:val="20"/>
                <w:lang w:val="en-GB"/>
              </w:rPr>
            </w:pPr>
            <w:r>
              <w:rPr>
                <w:sz w:val="20"/>
                <w:lang w:val="en-GB"/>
              </w:rPr>
              <w:t>X</w:t>
            </w:r>
          </w:p>
        </w:tc>
        <w:tc>
          <w:tcPr>
            <w:tcW w:w="4278" w:type="dxa"/>
          </w:tcPr>
          <w:p w14:paraId="2560F536" w14:textId="77777777" w:rsidR="00136606" w:rsidRDefault="00136606" w:rsidP="00136606">
            <w:pPr>
              <w:spacing w:line="14" w:lineRule="exact"/>
              <w:rPr>
                <w:sz w:val="20"/>
                <w:lang w:val="en-GB"/>
              </w:rPr>
            </w:pPr>
          </w:p>
          <w:p w14:paraId="13ABE13A" w14:textId="77777777" w:rsidR="00136606" w:rsidRDefault="00136606" w:rsidP="00136606">
            <w:pPr>
              <w:spacing w:after="14"/>
              <w:rPr>
                <w:sz w:val="20"/>
                <w:lang w:val="en-GB"/>
              </w:rPr>
            </w:pPr>
          </w:p>
        </w:tc>
      </w:tr>
      <w:tr w:rsidR="00136606" w14:paraId="79567A75" w14:textId="77777777" w:rsidTr="00136606">
        <w:tc>
          <w:tcPr>
            <w:tcW w:w="1275" w:type="dxa"/>
          </w:tcPr>
          <w:p w14:paraId="54DE28E2" w14:textId="77777777" w:rsidR="00136606" w:rsidRDefault="00136606" w:rsidP="00136606">
            <w:pPr>
              <w:spacing w:after="14"/>
              <w:rPr>
                <w:sz w:val="20"/>
                <w:lang w:val="en-GB"/>
              </w:rPr>
            </w:pPr>
            <w:r>
              <w:rPr>
                <w:sz w:val="20"/>
                <w:lang w:val="en-GB"/>
              </w:rPr>
              <w:t>5</w:t>
            </w:r>
          </w:p>
        </w:tc>
        <w:tc>
          <w:tcPr>
            <w:tcW w:w="3093" w:type="dxa"/>
          </w:tcPr>
          <w:p w14:paraId="69D3513F" w14:textId="77777777" w:rsidR="00136606" w:rsidRDefault="00136606" w:rsidP="00136606">
            <w:pPr>
              <w:spacing w:after="14"/>
              <w:rPr>
                <w:sz w:val="20"/>
                <w:lang w:val="en-GB"/>
              </w:rPr>
            </w:pPr>
            <w:r>
              <w:rPr>
                <w:sz w:val="20"/>
                <w:lang w:val="en-GB"/>
              </w:rPr>
              <w:t>UNIT NAME</w:t>
            </w:r>
          </w:p>
        </w:tc>
        <w:tc>
          <w:tcPr>
            <w:tcW w:w="1383" w:type="dxa"/>
          </w:tcPr>
          <w:p w14:paraId="6AE0D459" w14:textId="77777777" w:rsidR="00136606" w:rsidRDefault="00136606" w:rsidP="00136606">
            <w:pPr>
              <w:spacing w:after="14"/>
              <w:rPr>
                <w:sz w:val="20"/>
                <w:lang w:val="en-GB"/>
              </w:rPr>
            </w:pPr>
            <w:r>
              <w:rPr>
                <w:sz w:val="20"/>
                <w:lang w:val="en-GB"/>
              </w:rPr>
              <w:t>60</w:t>
            </w:r>
          </w:p>
        </w:tc>
        <w:tc>
          <w:tcPr>
            <w:tcW w:w="1617" w:type="dxa"/>
          </w:tcPr>
          <w:p w14:paraId="4E3F3AD7" w14:textId="77777777" w:rsidR="00136606" w:rsidRDefault="00136606" w:rsidP="00136606">
            <w:pPr>
              <w:spacing w:after="14"/>
              <w:rPr>
                <w:sz w:val="20"/>
                <w:lang w:val="en-GB"/>
              </w:rPr>
            </w:pPr>
            <w:r>
              <w:rPr>
                <w:sz w:val="20"/>
                <w:lang w:val="en-GB"/>
              </w:rPr>
              <w:t>50</w:t>
            </w:r>
          </w:p>
        </w:tc>
        <w:tc>
          <w:tcPr>
            <w:tcW w:w="1530" w:type="dxa"/>
          </w:tcPr>
          <w:p w14:paraId="6AC12225" w14:textId="77777777" w:rsidR="00136606" w:rsidRDefault="00136606" w:rsidP="00136606">
            <w:pPr>
              <w:spacing w:after="14"/>
              <w:rPr>
                <w:sz w:val="20"/>
                <w:lang w:val="en-GB"/>
              </w:rPr>
            </w:pPr>
            <w:r>
              <w:rPr>
                <w:sz w:val="20"/>
                <w:lang w:val="en-GB"/>
              </w:rPr>
              <w:t>X(50)</w:t>
            </w:r>
          </w:p>
        </w:tc>
        <w:tc>
          <w:tcPr>
            <w:tcW w:w="4278" w:type="dxa"/>
          </w:tcPr>
          <w:p w14:paraId="0E47CFB1" w14:textId="77777777" w:rsidR="00136606" w:rsidRDefault="00136606" w:rsidP="00136606">
            <w:pPr>
              <w:spacing w:line="14" w:lineRule="exact"/>
              <w:rPr>
                <w:sz w:val="20"/>
                <w:lang w:val="en-GB"/>
              </w:rPr>
            </w:pPr>
          </w:p>
          <w:p w14:paraId="73F78281" w14:textId="77777777" w:rsidR="00136606" w:rsidRDefault="00136606" w:rsidP="00AD25A5">
            <w:pPr>
              <w:spacing w:after="14" w:line="240" w:lineRule="auto"/>
              <w:ind w:left="0"/>
              <w:rPr>
                <w:sz w:val="20"/>
                <w:lang w:val="en-GB"/>
              </w:rPr>
            </w:pPr>
            <w:r>
              <w:rPr>
                <w:sz w:val="20"/>
                <w:lang w:val="en-GB"/>
              </w:rPr>
              <w:t>Mar 2012 - Element padded with blanks. DOE no longer provides data to AER.</w:t>
            </w:r>
          </w:p>
        </w:tc>
      </w:tr>
      <w:tr w:rsidR="00136606" w14:paraId="49794523" w14:textId="77777777" w:rsidTr="00136606">
        <w:tc>
          <w:tcPr>
            <w:tcW w:w="1275" w:type="dxa"/>
          </w:tcPr>
          <w:p w14:paraId="05A4D46B" w14:textId="77777777" w:rsidR="00136606" w:rsidRDefault="00136606" w:rsidP="00136606">
            <w:pPr>
              <w:spacing w:after="14"/>
              <w:rPr>
                <w:sz w:val="20"/>
                <w:lang w:val="en-GB"/>
              </w:rPr>
            </w:pPr>
            <w:r>
              <w:rPr>
                <w:sz w:val="20"/>
                <w:lang w:val="en-GB"/>
              </w:rPr>
              <w:t xml:space="preserve"> </w:t>
            </w:r>
          </w:p>
        </w:tc>
        <w:tc>
          <w:tcPr>
            <w:tcW w:w="3093" w:type="dxa"/>
          </w:tcPr>
          <w:p w14:paraId="1F75AE5E" w14:textId="77777777" w:rsidR="00136606" w:rsidRDefault="00136606" w:rsidP="00136606">
            <w:pPr>
              <w:spacing w:after="14"/>
              <w:rPr>
                <w:sz w:val="20"/>
                <w:lang w:val="en-GB"/>
              </w:rPr>
            </w:pPr>
            <w:r>
              <w:rPr>
                <w:sz w:val="20"/>
                <w:lang w:val="en-GB"/>
              </w:rPr>
              <w:t>TAB FILLER</w:t>
            </w:r>
          </w:p>
        </w:tc>
        <w:tc>
          <w:tcPr>
            <w:tcW w:w="1383" w:type="dxa"/>
          </w:tcPr>
          <w:p w14:paraId="00AF070C" w14:textId="77777777" w:rsidR="00136606" w:rsidRDefault="00136606" w:rsidP="00136606">
            <w:pPr>
              <w:spacing w:after="14"/>
              <w:rPr>
                <w:sz w:val="20"/>
                <w:lang w:val="en-GB"/>
              </w:rPr>
            </w:pPr>
            <w:r>
              <w:rPr>
                <w:sz w:val="20"/>
                <w:lang w:val="en-GB"/>
              </w:rPr>
              <w:t>110</w:t>
            </w:r>
          </w:p>
        </w:tc>
        <w:tc>
          <w:tcPr>
            <w:tcW w:w="1617" w:type="dxa"/>
          </w:tcPr>
          <w:p w14:paraId="55AE01FE" w14:textId="77777777" w:rsidR="00136606" w:rsidRDefault="00136606" w:rsidP="00136606">
            <w:pPr>
              <w:spacing w:after="14"/>
              <w:rPr>
                <w:sz w:val="20"/>
                <w:lang w:val="en-GB"/>
              </w:rPr>
            </w:pPr>
            <w:r>
              <w:rPr>
                <w:sz w:val="20"/>
                <w:lang w:val="en-GB"/>
              </w:rPr>
              <w:t>1</w:t>
            </w:r>
          </w:p>
        </w:tc>
        <w:tc>
          <w:tcPr>
            <w:tcW w:w="1530" w:type="dxa"/>
          </w:tcPr>
          <w:p w14:paraId="0F8F54AE" w14:textId="77777777" w:rsidR="00136606" w:rsidRDefault="00136606" w:rsidP="00136606">
            <w:pPr>
              <w:spacing w:after="14"/>
              <w:rPr>
                <w:sz w:val="20"/>
                <w:lang w:val="en-GB"/>
              </w:rPr>
            </w:pPr>
            <w:r>
              <w:rPr>
                <w:sz w:val="20"/>
                <w:lang w:val="en-GB"/>
              </w:rPr>
              <w:t>X</w:t>
            </w:r>
          </w:p>
        </w:tc>
        <w:tc>
          <w:tcPr>
            <w:tcW w:w="4278" w:type="dxa"/>
          </w:tcPr>
          <w:p w14:paraId="08B04944" w14:textId="77777777" w:rsidR="00136606" w:rsidRDefault="00136606" w:rsidP="00136606">
            <w:pPr>
              <w:spacing w:line="14" w:lineRule="exact"/>
              <w:rPr>
                <w:sz w:val="20"/>
                <w:lang w:val="en-GB"/>
              </w:rPr>
            </w:pPr>
          </w:p>
          <w:p w14:paraId="6DF77610" w14:textId="77777777" w:rsidR="00136606" w:rsidRDefault="00136606" w:rsidP="00136606">
            <w:pPr>
              <w:spacing w:after="14"/>
              <w:rPr>
                <w:sz w:val="20"/>
                <w:lang w:val="en-GB"/>
              </w:rPr>
            </w:pPr>
          </w:p>
        </w:tc>
      </w:tr>
      <w:tr w:rsidR="00136606" w14:paraId="19AC7B7F" w14:textId="77777777" w:rsidTr="00136606">
        <w:tc>
          <w:tcPr>
            <w:tcW w:w="1275" w:type="dxa"/>
          </w:tcPr>
          <w:p w14:paraId="4C5E3D56" w14:textId="77777777" w:rsidR="00136606" w:rsidRDefault="00136606" w:rsidP="00136606">
            <w:pPr>
              <w:spacing w:after="14"/>
              <w:rPr>
                <w:sz w:val="20"/>
                <w:lang w:val="en-GB"/>
              </w:rPr>
            </w:pPr>
            <w:r>
              <w:rPr>
                <w:sz w:val="20"/>
                <w:lang w:val="en-GB"/>
              </w:rPr>
              <w:t>6</w:t>
            </w:r>
          </w:p>
        </w:tc>
        <w:tc>
          <w:tcPr>
            <w:tcW w:w="3093" w:type="dxa"/>
          </w:tcPr>
          <w:p w14:paraId="5663DC1D" w14:textId="77777777" w:rsidR="00136606" w:rsidRDefault="00136606" w:rsidP="00136606">
            <w:pPr>
              <w:spacing w:after="14"/>
              <w:rPr>
                <w:sz w:val="20"/>
                <w:lang w:val="en-GB"/>
              </w:rPr>
            </w:pPr>
            <w:r w:rsidRPr="00167C5F">
              <w:rPr>
                <w:sz w:val="20"/>
                <w:lang w:val="en-GB"/>
              </w:rPr>
              <w:t>UNIT PRODUCT CODE</w:t>
            </w:r>
          </w:p>
        </w:tc>
        <w:tc>
          <w:tcPr>
            <w:tcW w:w="1383" w:type="dxa"/>
          </w:tcPr>
          <w:p w14:paraId="50003680" w14:textId="77777777" w:rsidR="00136606" w:rsidRDefault="00136606" w:rsidP="00136606">
            <w:pPr>
              <w:spacing w:after="14"/>
              <w:rPr>
                <w:sz w:val="20"/>
                <w:lang w:val="en-GB"/>
              </w:rPr>
            </w:pPr>
            <w:r>
              <w:rPr>
                <w:sz w:val="20"/>
                <w:lang w:val="en-GB"/>
              </w:rPr>
              <w:t>111</w:t>
            </w:r>
          </w:p>
        </w:tc>
        <w:tc>
          <w:tcPr>
            <w:tcW w:w="1617" w:type="dxa"/>
          </w:tcPr>
          <w:p w14:paraId="3337B0E8" w14:textId="77777777" w:rsidR="00136606" w:rsidRDefault="00136606" w:rsidP="00136606">
            <w:pPr>
              <w:spacing w:after="14"/>
              <w:rPr>
                <w:sz w:val="20"/>
                <w:lang w:val="en-GB"/>
              </w:rPr>
            </w:pPr>
            <w:r>
              <w:rPr>
                <w:sz w:val="20"/>
                <w:lang w:val="en-GB"/>
              </w:rPr>
              <w:t>3</w:t>
            </w:r>
          </w:p>
        </w:tc>
        <w:tc>
          <w:tcPr>
            <w:tcW w:w="1530" w:type="dxa"/>
          </w:tcPr>
          <w:p w14:paraId="7A8A770A" w14:textId="77777777" w:rsidR="00136606" w:rsidRDefault="00136606" w:rsidP="00136606">
            <w:pPr>
              <w:spacing w:after="14"/>
              <w:rPr>
                <w:sz w:val="20"/>
                <w:lang w:val="en-GB"/>
              </w:rPr>
            </w:pPr>
            <w:r>
              <w:rPr>
                <w:sz w:val="20"/>
                <w:lang w:val="en-GB"/>
              </w:rPr>
              <w:t>X(3)</w:t>
            </w:r>
          </w:p>
        </w:tc>
        <w:tc>
          <w:tcPr>
            <w:tcW w:w="4278" w:type="dxa"/>
          </w:tcPr>
          <w:p w14:paraId="2D05B4C4" w14:textId="77777777" w:rsidR="00136606" w:rsidRDefault="00136606" w:rsidP="00136606">
            <w:pPr>
              <w:spacing w:line="14" w:lineRule="exact"/>
              <w:rPr>
                <w:sz w:val="20"/>
                <w:lang w:val="en-GB"/>
              </w:rPr>
            </w:pPr>
          </w:p>
          <w:p w14:paraId="4EF4A00A" w14:textId="77777777" w:rsidR="00136606" w:rsidRDefault="00AD25A5" w:rsidP="00151161">
            <w:pPr>
              <w:spacing w:after="14" w:line="240" w:lineRule="auto"/>
              <w:ind w:left="0"/>
              <w:rPr>
                <w:sz w:val="20"/>
                <w:lang w:val="en-GB"/>
              </w:rPr>
            </w:pPr>
            <w:r w:rsidRPr="00BA0DFB">
              <w:rPr>
                <w:sz w:val="20"/>
                <w:lang w:val="en-GB"/>
              </w:rPr>
              <w:t>Mar 2012 - Element padded with 000.0000000. DOE no longer provides data to AER.</w:t>
            </w:r>
          </w:p>
        </w:tc>
      </w:tr>
      <w:tr w:rsidR="00136606" w14:paraId="710C2936" w14:textId="77777777" w:rsidTr="00136606">
        <w:tc>
          <w:tcPr>
            <w:tcW w:w="1275" w:type="dxa"/>
          </w:tcPr>
          <w:p w14:paraId="090A8524" w14:textId="77777777" w:rsidR="00136606" w:rsidRDefault="00136606" w:rsidP="00136606">
            <w:pPr>
              <w:spacing w:after="14"/>
              <w:rPr>
                <w:sz w:val="20"/>
                <w:lang w:val="en-GB"/>
              </w:rPr>
            </w:pPr>
            <w:r>
              <w:rPr>
                <w:sz w:val="20"/>
                <w:lang w:val="en-GB"/>
              </w:rPr>
              <w:t xml:space="preserve"> </w:t>
            </w:r>
          </w:p>
        </w:tc>
        <w:tc>
          <w:tcPr>
            <w:tcW w:w="3093" w:type="dxa"/>
          </w:tcPr>
          <w:p w14:paraId="73A26CEC" w14:textId="77777777" w:rsidR="00136606" w:rsidRDefault="00136606" w:rsidP="00136606">
            <w:pPr>
              <w:spacing w:after="14"/>
              <w:rPr>
                <w:sz w:val="20"/>
                <w:lang w:val="en-GB"/>
              </w:rPr>
            </w:pPr>
            <w:r>
              <w:rPr>
                <w:sz w:val="20"/>
                <w:lang w:val="en-GB"/>
              </w:rPr>
              <w:t>TAB FILLER</w:t>
            </w:r>
          </w:p>
        </w:tc>
        <w:tc>
          <w:tcPr>
            <w:tcW w:w="1383" w:type="dxa"/>
          </w:tcPr>
          <w:p w14:paraId="39399870" w14:textId="77777777" w:rsidR="00136606" w:rsidRDefault="00136606" w:rsidP="00136606">
            <w:pPr>
              <w:spacing w:after="14"/>
              <w:rPr>
                <w:sz w:val="20"/>
                <w:lang w:val="en-GB"/>
              </w:rPr>
            </w:pPr>
            <w:r>
              <w:rPr>
                <w:sz w:val="20"/>
                <w:lang w:val="en-GB"/>
              </w:rPr>
              <w:t>114</w:t>
            </w:r>
          </w:p>
        </w:tc>
        <w:tc>
          <w:tcPr>
            <w:tcW w:w="1617" w:type="dxa"/>
          </w:tcPr>
          <w:p w14:paraId="7199E085" w14:textId="77777777" w:rsidR="00136606" w:rsidRDefault="00136606" w:rsidP="00136606">
            <w:pPr>
              <w:spacing w:after="14"/>
              <w:rPr>
                <w:sz w:val="20"/>
                <w:lang w:val="en-GB"/>
              </w:rPr>
            </w:pPr>
            <w:r>
              <w:rPr>
                <w:sz w:val="20"/>
                <w:lang w:val="en-GB"/>
              </w:rPr>
              <w:t>1</w:t>
            </w:r>
          </w:p>
        </w:tc>
        <w:tc>
          <w:tcPr>
            <w:tcW w:w="1530" w:type="dxa"/>
          </w:tcPr>
          <w:p w14:paraId="3747345F" w14:textId="77777777" w:rsidR="00136606" w:rsidRDefault="00136606" w:rsidP="00136606">
            <w:pPr>
              <w:spacing w:after="14"/>
              <w:rPr>
                <w:sz w:val="20"/>
                <w:lang w:val="en-GB"/>
              </w:rPr>
            </w:pPr>
            <w:r>
              <w:rPr>
                <w:sz w:val="20"/>
                <w:lang w:val="en-GB"/>
              </w:rPr>
              <w:t>X</w:t>
            </w:r>
          </w:p>
        </w:tc>
        <w:tc>
          <w:tcPr>
            <w:tcW w:w="4278" w:type="dxa"/>
          </w:tcPr>
          <w:p w14:paraId="41B0E346" w14:textId="77777777" w:rsidR="00136606" w:rsidRDefault="00136606" w:rsidP="00136606">
            <w:pPr>
              <w:spacing w:line="14" w:lineRule="exact"/>
              <w:rPr>
                <w:sz w:val="20"/>
                <w:lang w:val="en-GB"/>
              </w:rPr>
            </w:pPr>
          </w:p>
          <w:p w14:paraId="3A0BC833" w14:textId="77777777" w:rsidR="00136606" w:rsidRDefault="00136606" w:rsidP="00136606">
            <w:pPr>
              <w:spacing w:after="14"/>
              <w:rPr>
                <w:sz w:val="20"/>
                <w:lang w:val="en-GB"/>
              </w:rPr>
            </w:pPr>
          </w:p>
        </w:tc>
      </w:tr>
      <w:tr w:rsidR="00136606" w14:paraId="65EC94C3" w14:textId="77777777" w:rsidTr="00136606">
        <w:tc>
          <w:tcPr>
            <w:tcW w:w="1275" w:type="dxa"/>
          </w:tcPr>
          <w:p w14:paraId="7A95F0E7" w14:textId="77777777" w:rsidR="00136606" w:rsidRDefault="00136606" w:rsidP="00136606">
            <w:pPr>
              <w:spacing w:after="14"/>
              <w:rPr>
                <w:sz w:val="20"/>
                <w:lang w:val="en-GB"/>
              </w:rPr>
            </w:pPr>
            <w:r>
              <w:rPr>
                <w:sz w:val="20"/>
                <w:lang w:val="en-GB"/>
              </w:rPr>
              <w:lastRenderedPageBreak/>
              <w:t>7</w:t>
            </w:r>
          </w:p>
        </w:tc>
        <w:tc>
          <w:tcPr>
            <w:tcW w:w="3093" w:type="dxa"/>
          </w:tcPr>
          <w:p w14:paraId="6547CA86" w14:textId="77777777" w:rsidR="00136606" w:rsidRPr="00136606" w:rsidRDefault="00136606" w:rsidP="00136606">
            <w:pPr>
              <w:spacing w:after="14"/>
              <w:rPr>
                <w:sz w:val="20"/>
                <w:lang w:val="en-GB"/>
              </w:rPr>
            </w:pPr>
            <w:r w:rsidRPr="00136606">
              <w:rPr>
                <w:sz w:val="20"/>
                <w:lang w:val="en-GB"/>
              </w:rPr>
              <w:t>UNIT OIL INTEREST PERCENT</w:t>
            </w:r>
          </w:p>
        </w:tc>
        <w:tc>
          <w:tcPr>
            <w:tcW w:w="1383" w:type="dxa"/>
          </w:tcPr>
          <w:p w14:paraId="0E315338" w14:textId="77777777" w:rsidR="00136606" w:rsidRDefault="00136606" w:rsidP="00136606">
            <w:pPr>
              <w:spacing w:after="14"/>
              <w:rPr>
                <w:sz w:val="20"/>
                <w:lang w:val="en-GB"/>
              </w:rPr>
            </w:pPr>
            <w:r>
              <w:rPr>
                <w:sz w:val="20"/>
                <w:lang w:val="en-GB"/>
              </w:rPr>
              <w:t>115</w:t>
            </w:r>
          </w:p>
        </w:tc>
        <w:tc>
          <w:tcPr>
            <w:tcW w:w="1617" w:type="dxa"/>
          </w:tcPr>
          <w:p w14:paraId="15524B56" w14:textId="77777777" w:rsidR="00136606" w:rsidRDefault="00136606" w:rsidP="00136606">
            <w:pPr>
              <w:spacing w:after="14"/>
              <w:rPr>
                <w:sz w:val="20"/>
                <w:lang w:val="en-GB"/>
              </w:rPr>
            </w:pPr>
            <w:r>
              <w:rPr>
                <w:sz w:val="20"/>
                <w:lang w:val="en-GB"/>
              </w:rPr>
              <w:t>11</w:t>
            </w:r>
          </w:p>
        </w:tc>
        <w:tc>
          <w:tcPr>
            <w:tcW w:w="1530" w:type="dxa"/>
          </w:tcPr>
          <w:p w14:paraId="1120DA5E" w14:textId="77777777" w:rsidR="00136606" w:rsidRDefault="00136606" w:rsidP="00136606">
            <w:pPr>
              <w:spacing w:after="14"/>
              <w:rPr>
                <w:sz w:val="20"/>
                <w:lang w:val="en-GB"/>
              </w:rPr>
            </w:pPr>
            <w:r>
              <w:rPr>
                <w:sz w:val="20"/>
                <w:lang w:val="en-GB"/>
              </w:rPr>
              <w:t>9(3).9(7)</w:t>
            </w:r>
          </w:p>
        </w:tc>
        <w:tc>
          <w:tcPr>
            <w:tcW w:w="4278" w:type="dxa"/>
          </w:tcPr>
          <w:p w14:paraId="3465FD80" w14:textId="77777777" w:rsidR="00136606" w:rsidRPr="00BA0DFB" w:rsidRDefault="00136606" w:rsidP="00136606">
            <w:pPr>
              <w:spacing w:line="14" w:lineRule="exact"/>
              <w:rPr>
                <w:sz w:val="20"/>
                <w:lang w:val="en-GB"/>
              </w:rPr>
            </w:pPr>
          </w:p>
          <w:p w14:paraId="47BAD790" w14:textId="77777777" w:rsidR="00136606" w:rsidRPr="00BA0DFB" w:rsidRDefault="00136606" w:rsidP="00AD25A5">
            <w:pPr>
              <w:spacing w:after="14" w:line="240" w:lineRule="auto"/>
              <w:ind w:left="0"/>
              <w:rPr>
                <w:sz w:val="20"/>
                <w:lang w:val="en-GB"/>
              </w:rPr>
            </w:pPr>
            <w:r w:rsidRPr="00BA0DFB">
              <w:rPr>
                <w:sz w:val="20"/>
                <w:lang w:val="en-GB"/>
              </w:rPr>
              <w:t>Mar 2012 - Element padded with 000.0000000. DOE no longer provides data to AER.</w:t>
            </w:r>
          </w:p>
        </w:tc>
      </w:tr>
      <w:tr w:rsidR="00136606" w14:paraId="49ECB105" w14:textId="77777777" w:rsidTr="00136606">
        <w:tc>
          <w:tcPr>
            <w:tcW w:w="1275" w:type="dxa"/>
          </w:tcPr>
          <w:p w14:paraId="4013FACB" w14:textId="77777777" w:rsidR="00136606" w:rsidRDefault="00136606" w:rsidP="00136606">
            <w:pPr>
              <w:spacing w:after="14"/>
              <w:rPr>
                <w:sz w:val="20"/>
                <w:lang w:val="en-GB"/>
              </w:rPr>
            </w:pPr>
            <w:r>
              <w:rPr>
                <w:sz w:val="20"/>
                <w:lang w:val="en-GB"/>
              </w:rPr>
              <w:t xml:space="preserve"> </w:t>
            </w:r>
          </w:p>
        </w:tc>
        <w:tc>
          <w:tcPr>
            <w:tcW w:w="3093" w:type="dxa"/>
          </w:tcPr>
          <w:p w14:paraId="5989248C" w14:textId="77777777" w:rsidR="00136606" w:rsidRPr="00136606" w:rsidRDefault="00136606" w:rsidP="00136606">
            <w:pPr>
              <w:spacing w:after="14"/>
              <w:rPr>
                <w:sz w:val="20"/>
                <w:lang w:val="en-GB"/>
              </w:rPr>
            </w:pPr>
            <w:r w:rsidRPr="00136606">
              <w:rPr>
                <w:sz w:val="20"/>
                <w:lang w:val="en-GB"/>
              </w:rPr>
              <w:t>TAB FILLER</w:t>
            </w:r>
          </w:p>
        </w:tc>
        <w:tc>
          <w:tcPr>
            <w:tcW w:w="1383" w:type="dxa"/>
          </w:tcPr>
          <w:p w14:paraId="7D4BF0CA" w14:textId="77777777" w:rsidR="00136606" w:rsidRDefault="00136606" w:rsidP="00136606">
            <w:pPr>
              <w:spacing w:after="14"/>
              <w:rPr>
                <w:sz w:val="20"/>
                <w:lang w:val="en-GB"/>
              </w:rPr>
            </w:pPr>
            <w:r>
              <w:rPr>
                <w:sz w:val="20"/>
                <w:lang w:val="en-GB"/>
              </w:rPr>
              <w:t>126</w:t>
            </w:r>
          </w:p>
        </w:tc>
        <w:tc>
          <w:tcPr>
            <w:tcW w:w="1617" w:type="dxa"/>
          </w:tcPr>
          <w:p w14:paraId="65615EBB" w14:textId="77777777" w:rsidR="00136606" w:rsidRDefault="00136606" w:rsidP="00136606">
            <w:pPr>
              <w:spacing w:after="14"/>
              <w:rPr>
                <w:sz w:val="20"/>
                <w:lang w:val="en-GB"/>
              </w:rPr>
            </w:pPr>
            <w:r>
              <w:rPr>
                <w:sz w:val="20"/>
                <w:lang w:val="en-GB"/>
              </w:rPr>
              <w:t>1</w:t>
            </w:r>
          </w:p>
        </w:tc>
        <w:tc>
          <w:tcPr>
            <w:tcW w:w="1530" w:type="dxa"/>
          </w:tcPr>
          <w:p w14:paraId="637C14C2" w14:textId="77777777" w:rsidR="00136606" w:rsidRDefault="00136606" w:rsidP="00136606">
            <w:pPr>
              <w:spacing w:after="14"/>
              <w:rPr>
                <w:sz w:val="20"/>
                <w:lang w:val="en-GB"/>
              </w:rPr>
            </w:pPr>
            <w:r>
              <w:rPr>
                <w:sz w:val="20"/>
                <w:lang w:val="en-GB"/>
              </w:rPr>
              <w:t>X</w:t>
            </w:r>
          </w:p>
        </w:tc>
        <w:tc>
          <w:tcPr>
            <w:tcW w:w="4278" w:type="dxa"/>
          </w:tcPr>
          <w:p w14:paraId="2A3534BD" w14:textId="77777777" w:rsidR="00136606" w:rsidRPr="00BA0DFB" w:rsidRDefault="00136606" w:rsidP="00136606">
            <w:pPr>
              <w:spacing w:line="14" w:lineRule="exact"/>
              <w:rPr>
                <w:sz w:val="20"/>
                <w:lang w:val="en-GB"/>
              </w:rPr>
            </w:pPr>
          </w:p>
          <w:p w14:paraId="5634FD77" w14:textId="77777777" w:rsidR="00136606" w:rsidRPr="00BA0DFB" w:rsidRDefault="00136606" w:rsidP="00136606">
            <w:pPr>
              <w:spacing w:after="14"/>
              <w:rPr>
                <w:sz w:val="20"/>
                <w:lang w:val="en-GB"/>
              </w:rPr>
            </w:pPr>
          </w:p>
        </w:tc>
      </w:tr>
      <w:tr w:rsidR="00136606" w14:paraId="7BAA2446" w14:textId="77777777" w:rsidTr="00136606">
        <w:tc>
          <w:tcPr>
            <w:tcW w:w="1275" w:type="dxa"/>
          </w:tcPr>
          <w:p w14:paraId="184FF126" w14:textId="77777777" w:rsidR="00136606" w:rsidRDefault="00136606" w:rsidP="00136606">
            <w:pPr>
              <w:spacing w:after="14"/>
              <w:rPr>
                <w:sz w:val="20"/>
                <w:lang w:val="en-GB"/>
              </w:rPr>
            </w:pPr>
            <w:r>
              <w:rPr>
                <w:sz w:val="20"/>
                <w:lang w:val="en-GB"/>
              </w:rPr>
              <w:t>8</w:t>
            </w:r>
          </w:p>
        </w:tc>
        <w:tc>
          <w:tcPr>
            <w:tcW w:w="3093" w:type="dxa"/>
          </w:tcPr>
          <w:p w14:paraId="4DE2FA99" w14:textId="77777777" w:rsidR="00136606" w:rsidRPr="00136606" w:rsidRDefault="00136606" w:rsidP="00136606">
            <w:pPr>
              <w:spacing w:after="14"/>
              <w:rPr>
                <w:sz w:val="20"/>
                <w:lang w:val="en-GB"/>
              </w:rPr>
            </w:pPr>
            <w:r w:rsidRPr="00136606">
              <w:rPr>
                <w:sz w:val="20"/>
                <w:lang w:val="en-GB"/>
              </w:rPr>
              <w:t>UNIT GAS INTEREST PERCENT</w:t>
            </w:r>
          </w:p>
        </w:tc>
        <w:tc>
          <w:tcPr>
            <w:tcW w:w="1383" w:type="dxa"/>
          </w:tcPr>
          <w:p w14:paraId="17B4977A" w14:textId="77777777" w:rsidR="00136606" w:rsidRDefault="00136606" w:rsidP="00136606">
            <w:pPr>
              <w:spacing w:after="14"/>
              <w:rPr>
                <w:sz w:val="20"/>
                <w:lang w:val="en-GB"/>
              </w:rPr>
            </w:pPr>
            <w:r>
              <w:rPr>
                <w:sz w:val="20"/>
                <w:lang w:val="en-GB"/>
              </w:rPr>
              <w:t>127</w:t>
            </w:r>
          </w:p>
        </w:tc>
        <w:tc>
          <w:tcPr>
            <w:tcW w:w="1617" w:type="dxa"/>
          </w:tcPr>
          <w:p w14:paraId="0623D946" w14:textId="77777777" w:rsidR="00136606" w:rsidRDefault="00136606" w:rsidP="00136606">
            <w:pPr>
              <w:spacing w:after="14"/>
              <w:rPr>
                <w:sz w:val="20"/>
                <w:lang w:val="en-GB"/>
              </w:rPr>
            </w:pPr>
            <w:r>
              <w:rPr>
                <w:sz w:val="20"/>
                <w:lang w:val="en-GB"/>
              </w:rPr>
              <w:t>11</w:t>
            </w:r>
          </w:p>
        </w:tc>
        <w:tc>
          <w:tcPr>
            <w:tcW w:w="1530" w:type="dxa"/>
          </w:tcPr>
          <w:p w14:paraId="2852FD84" w14:textId="77777777" w:rsidR="00136606" w:rsidRDefault="00136606" w:rsidP="00136606">
            <w:pPr>
              <w:spacing w:after="14"/>
              <w:rPr>
                <w:sz w:val="20"/>
                <w:lang w:val="en-GB"/>
              </w:rPr>
            </w:pPr>
            <w:r>
              <w:rPr>
                <w:sz w:val="20"/>
                <w:lang w:val="en-GB"/>
              </w:rPr>
              <w:t>9(3).9(7)</w:t>
            </w:r>
          </w:p>
        </w:tc>
        <w:tc>
          <w:tcPr>
            <w:tcW w:w="4278" w:type="dxa"/>
          </w:tcPr>
          <w:p w14:paraId="12D47571" w14:textId="77777777" w:rsidR="00136606" w:rsidRPr="00BA0DFB" w:rsidRDefault="00136606" w:rsidP="00151161">
            <w:pPr>
              <w:spacing w:after="14" w:line="240" w:lineRule="auto"/>
              <w:ind w:left="0"/>
              <w:rPr>
                <w:sz w:val="20"/>
                <w:lang w:val="en-GB"/>
              </w:rPr>
            </w:pPr>
            <w:r w:rsidRPr="00BA0DFB">
              <w:rPr>
                <w:sz w:val="20"/>
                <w:lang w:val="en-GB"/>
              </w:rPr>
              <w:t>Mar 2012 - Element padded with 000.0000000. DOE no longer provides data to AER.</w:t>
            </w:r>
          </w:p>
        </w:tc>
      </w:tr>
      <w:tr w:rsidR="00136606" w14:paraId="5791221E" w14:textId="77777777" w:rsidTr="00136606">
        <w:tc>
          <w:tcPr>
            <w:tcW w:w="1275" w:type="dxa"/>
          </w:tcPr>
          <w:p w14:paraId="493E826C" w14:textId="77777777" w:rsidR="00136606" w:rsidRDefault="00136606" w:rsidP="00136606">
            <w:pPr>
              <w:spacing w:after="14"/>
              <w:rPr>
                <w:sz w:val="20"/>
                <w:lang w:val="en-GB"/>
              </w:rPr>
            </w:pPr>
            <w:r>
              <w:rPr>
                <w:sz w:val="20"/>
                <w:lang w:val="en-GB"/>
              </w:rPr>
              <w:t xml:space="preserve"> </w:t>
            </w:r>
          </w:p>
        </w:tc>
        <w:tc>
          <w:tcPr>
            <w:tcW w:w="3093" w:type="dxa"/>
          </w:tcPr>
          <w:p w14:paraId="7E1E3FC6" w14:textId="77777777" w:rsidR="00136606" w:rsidRDefault="00136606" w:rsidP="00136606">
            <w:pPr>
              <w:spacing w:after="14"/>
              <w:rPr>
                <w:sz w:val="20"/>
                <w:lang w:val="en-GB"/>
              </w:rPr>
            </w:pPr>
            <w:r>
              <w:rPr>
                <w:sz w:val="20"/>
                <w:lang w:val="en-GB"/>
              </w:rPr>
              <w:t>TAB FILLER</w:t>
            </w:r>
          </w:p>
        </w:tc>
        <w:tc>
          <w:tcPr>
            <w:tcW w:w="1383" w:type="dxa"/>
          </w:tcPr>
          <w:p w14:paraId="69818743" w14:textId="77777777" w:rsidR="00136606" w:rsidRDefault="00136606" w:rsidP="00136606">
            <w:pPr>
              <w:spacing w:after="14"/>
              <w:rPr>
                <w:sz w:val="20"/>
                <w:lang w:val="en-GB"/>
              </w:rPr>
            </w:pPr>
            <w:r>
              <w:rPr>
                <w:sz w:val="20"/>
                <w:lang w:val="en-GB"/>
              </w:rPr>
              <w:t>138</w:t>
            </w:r>
          </w:p>
        </w:tc>
        <w:tc>
          <w:tcPr>
            <w:tcW w:w="1617" w:type="dxa"/>
          </w:tcPr>
          <w:p w14:paraId="292F0AC1" w14:textId="77777777" w:rsidR="00136606" w:rsidRDefault="00136606" w:rsidP="00136606">
            <w:pPr>
              <w:spacing w:after="14"/>
              <w:rPr>
                <w:sz w:val="20"/>
                <w:lang w:val="en-GB"/>
              </w:rPr>
            </w:pPr>
            <w:r>
              <w:rPr>
                <w:sz w:val="20"/>
                <w:lang w:val="en-GB"/>
              </w:rPr>
              <w:t>1</w:t>
            </w:r>
          </w:p>
        </w:tc>
        <w:tc>
          <w:tcPr>
            <w:tcW w:w="1530" w:type="dxa"/>
          </w:tcPr>
          <w:p w14:paraId="0CBC59CB" w14:textId="77777777" w:rsidR="00136606" w:rsidRDefault="00136606" w:rsidP="00136606">
            <w:pPr>
              <w:spacing w:after="14"/>
              <w:rPr>
                <w:sz w:val="20"/>
                <w:lang w:val="en-GB"/>
              </w:rPr>
            </w:pPr>
            <w:r>
              <w:rPr>
                <w:sz w:val="20"/>
                <w:lang w:val="en-GB"/>
              </w:rPr>
              <w:t>X</w:t>
            </w:r>
          </w:p>
        </w:tc>
        <w:tc>
          <w:tcPr>
            <w:tcW w:w="4278" w:type="dxa"/>
          </w:tcPr>
          <w:p w14:paraId="30CD85C2" w14:textId="77777777" w:rsidR="00136606" w:rsidRDefault="00136606" w:rsidP="00136606">
            <w:pPr>
              <w:spacing w:after="14"/>
              <w:rPr>
                <w:sz w:val="20"/>
                <w:lang w:val="en-GB"/>
              </w:rPr>
            </w:pPr>
          </w:p>
        </w:tc>
      </w:tr>
      <w:tr w:rsidR="00136606" w14:paraId="315A5991" w14:textId="77777777" w:rsidTr="00136606">
        <w:tc>
          <w:tcPr>
            <w:tcW w:w="1275" w:type="dxa"/>
          </w:tcPr>
          <w:p w14:paraId="75D6AD0A" w14:textId="77777777" w:rsidR="00136606" w:rsidRDefault="00136606" w:rsidP="00136606">
            <w:pPr>
              <w:spacing w:after="14"/>
              <w:rPr>
                <w:sz w:val="20"/>
                <w:lang w:val="en-GB"/>
              </w:rPr>
            </w:pPr>
            <w:r>
              <w:rPr>
                <w:sz w:val="20"/>
                <w:lang w:val="en-GB"/>
              </w:rPr>
              <w:t>9</w:t>
            </w:r>
          </w:p>
        </w:tc>
        <w:tc>
          <w:tcPr>
            <w:tcW w:w="3093" w:type="dxa"/>
          </w:tcPr>
          <w:p w14:paraId="47B95829" w14:textId="77777777" w:rsidR="00136606" w:rsidRDefault="00136606" w:rsidP="00136606">
            <w:pPr>
              <w:spacing w:after="14"/>
              <w:rPr>
                <w:sz w:val="20"/>
                <w:lang w:val="en-GB"/>
              </w:rPr>
            </w:pPr>
            <w:r>
              <w:rPr>
                <w:sz w:val="20"/>
                <w:lang w:val="en-GB"/>
              </w:rPr>
              <w:t>FIELD CODE</w:t>
            </w:r>
          </w:p>
        </w:tc>
        <w:tc>
          <w:tcPr>
            <w:tcW w:w="1383" w:type="dxa"/>
          </w:tcPr>
          <w:p w14:paraId="2C77FCBB" w14:textId="77777777" w:rsidR="00136606" w:rsidRDefault="00136606" w:rsidP="00136606">
            <w:pPr>
              <w:spacing w:after="14"/>
              <w:rPr>
                <w:sz w:val="20"/>
                <w:lang w:val="en-GB"/>
              </w:rPr>
            </w:pPr>
            <w:r>
              <w:rPr>
                <w:sz w:val="20"/>
                <w:lang w:val="en-GB"/>
              </w:rPr>
              <w:t>139</w:t>
            </w:r>
          </w:p>
        </w:tc>
        <w:tc>
          <w:tcPr>
            <w:tcW w:w="1617" w:type="dxa"/>
          </w:tcPr>
          <w:p w14:paraId="122751A0" w14:textId="77777777" w:rsidR="00136606" w:rsidRDefault="00136606" w:rsidP="00136606">
            <w:pPr>
              <w:spacing w:after="14"/>
              <w:rPr>
                <w:sz w:val="20"/>
                <w:lang w:val="en-GB"/>
              </w:rPr>
            </w:pPr>
            <w:r>
              <w:rPr>
                <w:sz w:val="20"/>
                <w:lang w:val="en-GB"/>
              </w:rPr>
              <w:t>4</w:t>
            </w:r>
          </w:p>
        </w:tc>
        <w:tc>
          <w:tcPr>
            <w:tcW w:w="1530" w:type="dxa"/>
          </w:tcPr>
          <w:p w14:paraId="097329BD" w14:textId="77777777" w:rsidR="00136606" w:rsidRDefault="00136606" w:rsidP="00136606">
            <w:pPr>
              <w:spacing w:after="14"/>
              <w:rPr>
                <w:sz w:val="20"/>
                <w:lang w:val="en-GB"/>
              </w:rPr>
            </w:pPr>
            <w:r>
              <w:rPr>
                <w:sz w:val="20"/>
                <w:lang w:val="en-GB"/>
              </w:rPr>
              <w:t>9(4)</w:t>
            </w:r>
          </w:p>
        </w:tc>
        <w:tc>
          <w:tcPr>
            <w:tcW w:w="4278" w:type="dxa"/>
          </w:tcPr>
          <w:p w14:paraId="2214FD7F" w14:textId="77777777" w:rsidR="00136606" w:rsidRDefault="00136606" w:rsidP="00136606">
            <w:pPr>
              <w:spacing w:line="14" w:lineRule="exact"/>
              <w:rPr>
                <w:sz w:val="20"/>
                <w:lang w:val="en-GB"/>
              </w:rPr>
            </w:pPr>
          </w:p>
          <w:p w14:paraId="1A4DAFB4" w14:textId="77777777" w:rsidR="00136606" w:rsidRDefault="008902BC" w:rsidP="008902BC">
            <w:pPr>
              <w:spacing w:after="14"/>
              <w:ind w:left="0"/>
              <w:rPr>
                <w:sz w:val="20"/>
                <w:lang w:val="en-GB"/>
              </w:rPr>
            </w:pPr>
            <w:r>
              <w:rPr>
                <w:sz w:val="20"/>
                <w:lang w:val="en-GB"/>
              </w:rPr>
              <w:t>Unique identifier for the field.</w:t>
            </w:r>
          </w:p>
        </w:tc>
      </w:tr>
      <w:tr w:rsidR="00136606" w14:paraId="5259ED71" w14:textId="77777777" w:rsidTr="00136606">
        <w:tc>
          <w:tcPr>
            <w:tcW w:w="1275" w:type="dxa"/>
          </w:tcPr>
          <w:p w14:paraId="722AECF5" w14:textId="77777777" w:rsidR="00136606" w:rsidRDefault="00136606" w:rsidP="00136606">
            <w:pPr>
              <w:spacing w:after="14"/>
              <w:rPr>
                <w:sz w:val="20"/>
                <w:lang w:val="en-GB"/>
              </w:rPr>
            </w:pPr>
            <w:r>
              <w:rPr>
                <w:sz w:val="20"/>
                <w:lang w:val="en-GB"/>
              </w:rPr>
              <w:t xml:space="preserve"> </w:t>
            </w:r>
          </w:p>
        </w:tc>
        <w:tc>
          <w:tcPr>
            <w:tcW w:w="3093" w:type="dxa"/>
          </w:tcPr>
          <w:p w14:paraId="73D178AC" w14:textId="77777777" w:rsidR="00136606" w:rsidRDefault="00136606" w:rsidP="00136606">
            <w:pPr>
              <w:spacing w:after="14"/>
              <w:rPr>
                <w:sz w:val="20"/>
                <w:lang w:val="en-GB"/>
              </w:rPr>
            </w:pPr>
            <w:r>
              <w:rPr>
                <w:sz w:val="20"/>
                <w:lang w:val="en-GB"/>
              </w:rPr>
              <w:t>TAB FILLER</w:t>
            </w:r>
          </w:p>
        </w:tc>
        <w:tc>
          <w:tcPr>
            <w:tcW w:w="1383" w:type="dxa"/>
          </w:tcPr>
          <w:p w14:paraId="460F607C" w14:textId="77777777" w:rsidR="00136606" w:rsidRDefault="00136606" w:rsidP="00136606">
            <w:pPr>
              <w:spacing w:after="14"/>
              <w:rPr>
                <w:sz w:val="20"/>
                <w:lang w:val="en-GB"/>
              </w:rPr>
            </w:pPr>
            <w:r>
              <w:rPr>
                <w:sz w:val="20"/>
                <w:lang w:val="en-GB"/>
              </w:rPr>
              <w:t>143</w:t>
            </w:r>
          </w:p>
        </w:tc>
        <w:tc>
          <w:tcPr>
            <w:tcW w:w="1617" w:type="dxa"/>
          </w:tcPr>
          <w:p w14:paraId="56F55494" w14:textId="77777777" w:rsidR="00136606" w:rsidRDefault="00136606" w:rsidP="00136606">
            <w:pPr>
              <w:spacing w:after="14"/>
              <w:rPr>
                <w:sz w:val="20"/>
                <w:lang w:val="en-GB"/>
              </w:rPr>
            </w:pPr>
            <w:r>
              <w:rPr>
                <w:sz w:val="20"/>
                <w:lang w:val="en-GB"/>
              </w:rPr>
              <w:t>1</w:t>
            </w:r>
          </w:p>
        </w:tc>
        <w:tc>
          <w:tcPr>
            <w:tcW w:w="1530" w:type="dxa"/>
          </w:tcPr>
          <w:p w14:paraId="1CBAA24F" w14:textId="77777777" w:rsidR="00136606" w:rsidRDefault="00136606" w:rsidP="00136606">
            <w:pPr>
              <w:spacing w:after="14"/>
              <w:rPr>
                <w:sz w:val="20"/>
                <w:lang w:val="en-GB"/>
              </w:rPr>
            </w:pPr>
            <w:r>
              <w:rPr>
                <w:sz w:val="20"/>
                <w:lang w:val="en-GB"/>
              </w:rPr>
              <w:t>X</w:t>
            </w:r>
          </w:p>
        </w:tc>
        <w:tc>
          <w:tcPr>
            <w:tcW w:w="4278" w:type="dxa"/>
          </w:tcPr>
          <w:p w14:paraId="3EF183CC" w14:textId="77777777" w:rsidR="00136606" w:rsidRDefault="00136606" w:rsidP="00136606">
            <w:pPr>
              <w:spacing w:after="14"/>
              <w:rPr>
                <w:sz w:val="20"/>
                <w:lang w:val="en-GB"/>
              </w:rPr>
            </w:pPr>
            <w:r>
              <w:rPr>
                <w:sz w:val="20"/>
                <w:lang w:val="en-GB"/>
              </w:rPr>
              <w:t xml:space="preserve"> </w:t>
            </w:r>
          </w:p>
        </w:tc>
      </w:tr>
      <w:tr w:rsidR="00136606" w14:paraId="4E790745" w14:textId="77777777" w:rsidTr="00136606">
        <w:tc>
          <w:tcPr>
            <w:tcW w:w="1275" w:type="dxa"/>
          </w:tcPr>
          <w:p w14:paraId="5EF6FB10" w14:textId="77777777" w:rsidR="00136606" w:rsidRDefault="00136606" w:rsidP="00136606">
            <w:pPr>
              <w:spacing w:after="14"/>
              <w:rPr>
                <w:sz w:val="20"/>
                <w:lang w:val="en-GB"/>
              </w:rPr>
            </w:pPr>
            <w:r>
              <w:rPr>
                <w:sz w:val="20"/>
                <w:lang w:val="en-GB"/>
              </w:rPr>
              <w:t>10</w:t>
            </w:r>
          </w:p>
        </w:tc>
        <w:tc>
          <w:tcPr>
            <w:tcW w:w="3093" w:type="dxa"/>
          </w:tcPr>
          <w:p w14:paraId="440A8E0C" w14:textId="77777777" w:rsidR="00136606" w:rsidRDefault="00136606" w:rsidP="00136606">
            <w:pPr>
              <w:spacing w:after="14"/>
              <w:rPr>
                <w:sz w:val="20"/>
                <w:lang w:val="en-GB"/>
              </w:rPr>
            </w:pPr>
            <w:r>
              <w:rPr>
                <w:sz w:val="20"/>
                <w:lang w:val="en-GB"/>
              </w:rPr>
              <w:t>FIELD NAME</w:t>
            </w:r>
          </w:p>
        </w:tc>
        <w:tc>
          <w:tcPr>
            <w:tcW w:w="1383" w:type="dxa"/>
          </w:tcPr>
          <w:p w14:paraId="63F83827" w14:textId="77777777" w:rsidR="00136606" w:rsidRDefault="00136606" w:rsidP="00136606">
            <w:pPr>
              <w:spacing w:after="14"/>
              <w:rPr>
                <w:sz w:val="20"/>
                <w:lang w:val="en-GB"/>
              </w:rPr>
            </w:pPr>
            <w:r>
              <w:rPr>
                <w:sz w:val="20"/>
                <w:lang w:val="en-GB"/>
              </w:rPr>
              <w:t>144</w:t>
            </w:r>
          </w:p>
        </w:tc>
        <w:tc>
          <w:tcPr>
            <w:tcW w:w="1617" w:type="dxa"/>
          </w:tcPr>
          <w:p w14:paraId="448F092F" w14:textId="77777777" w:rsidR="00136606" w:rsidRDefault="00136606" w:rsidP="00136606">
            <w:pPr>
              <w:spacing w:after="14"/>
              <w:rPr>
                <w:sz w:val="20"/>
                <w:lang w:val="en-GB"/>
              </w:rPr>
            </w:pPr>
            <w:r>
              <w:rPr>
                <w:sz w:val="20"/>
                <w:lang w:val="en-GB"/>
              </w:rPr>
              <w:t>20</w:t>
            </w:r>
          </w:p>
        </w:tc>
        <w:tc>
          <w:tcPr>
            <w:tcW w:w="1530" w:type="dxa"/>
          </w:tcPr>
          <w:p w14:paraId="3E6021D2" w14:textId="77777777" w:rsidR="00136606" w:rsidRDefault="00136606" w:rsidP="00136606">
            <w:pPr>
              <w:spacing w:after="14"/>
              <w:rPr>
                <w:sz w:val="20"/>
                <w:lang w:val="en-GB"/>
              </w:rPr>
            </w:pPr>
            <w:r>
              <w:rPr>
                <w:sz w:val="20"/>
                <w:lang w:val="en-GB"/>
              </w:rPr>
              <w:t>X(20)</w:t>
            </w:r>
          </w:p>
        </w:tc>
        <w:tc>
          <w:tcPr>
            <w:tcW w:w="4278" w:type="dxa"/>
          </w:tcPr>
          <w:p w14:paraId="08FE55A7" w14:textId="77777777" w:rsidR="00136606" w:rsidRDefault="00136606" w:rsidP="00136606">
            <w:pPr>
              <w:spacing w:line="14" w:lineRule="exact"/>
              <w:rPr>
                <w:sz w:val="20"/>
                <w:lang w:val="en-GB"/>
              </w:rPr>
            </w:pPr>
          </w:p>
          <w:p w14:paraId="20288B69" w14:textId="77777777" w:rsidR="00136606" w:rsidRPr="002D693E" w:rsidRDefault="008902BC" w:rsidP="008902BC">
            <w:pPr>
              <w:spacing w:after="14"/>
              <w:ind w:left="0"/>
              <w:rPr>
                <w:rFonts w:cs="Arial"/>
                <w:sz w:val="20"/>
                <w:lang w:val="en-GB"/>
              </w:rPr>
            </w:pPr>
            <w:r w:rsidRPr="002D693E">
              <w:rPr>
                <w:rFonts w:cs="Arial"/>
                <w:color w:val="000000"/>
                <w:sz w:val="20"/>
                <w:lang w:val="en"/>
              </w:rPr>
              <w:t>Legal or common given name of the field.</w:t>
            </w:r>
          </w:p>
        </w:tc>
      </w:tr>
      <w:tr w:rsidR="00136606" w14:paraId="59240D4C" w14:textId="77777777" w:rsidTr="00136606">
        <w:tc>
          <w:tcPr>
            <w:tcW w:w="1275" w:type="dxa"/>
          </w:tcPr>
          <w:p w14:paraId="1418D0E3" w14:textId="77777777" w:rsidR="00136606" w:rsidRDefault="00136606" w:rsidP="00136606">
            <w:pPr>
              <w:spacing w:after="14"/>
              <w:rPr>
                <w:sz w:val="20"/>
                <w:lang w:val="en-GB"/>
              </w:rPr>
            </w:pPr>
            <w:r>
              <w:rPr>
                <w:sz w:val="20"/>
                <w:lang w:val="en-GB"/>
              </w:rPr>
              <w:t xml:space="preserve"> </w:t>
            </w:r>
          </w:p>
        </w:tc>
        <w:tc>
          <w:tcPr>
            <w:tcW w:w="3093" w:type="dxa"/>
          </w:tcPr>
          <w:p w14:paraId="171260BF" w14:textId="77777777" w:rsidR="00136606" w:rsidRDefault="00136606" w:rsidP="00136606">
            <w:pPr>
              <w:spacing w:after="14"/>
              <w:rPr>
                <w:sz w:val="20"/>
                <w:lang w:val="en-GB"/>
              </w:rPr>
            </w:pPr>
            <w:r>
              <w:rPr>
                <w:sz w:val="20"/>
                <w:lang w:val="en-GB"/>
              </w:rPr>
              <w:t>TAB FILLER</w:t>
            </w:r>
          </w:p>
        </w:tc>
        <w:tc>
          <w:tcPr>
            <w:tcW w:w="1383" w:type="dxa"/>
          </w:tcPr>
          <w:p w14:paraId="37162F6B" w14:textId="77777777" w:rsidR="00136606" w:rsidRDefault="00136606" w:rsidP="00136606">
            <w:pPr>
              <w:spacing w:after="14"/>
              <w:rPr>
                <w:sz w:val="20"/>
                <w:lang w:val="en-GB"/>
              </w:rPr>
            </w:pPr>
            <w:r>
              <w:rPr>
                <w:sz w:val="20"/>
                <w:lang w:val="en-GB"/>
              </w:rPr>
              <w:t>164</w:t>
            </w:r>
          </w:p>
        </w:tc>
        <w:tc>
          <w:tcPr>
            <w:tcW w:w="1617" w:type="dxa"/>
          </w:tcPr>
          <w:p w14:paraId="6925DFE7" w14:textId="77777777" w:rsidR="00136606" w:rsidRDefault="00136606" w:rsidP="00136606">
            <w:pPr>
              <w:spacing w:after="14"/>
              <w:rPr>
                <w:sz w:val="20"/>
                <w:lang w:val="en-GB"/>
              </w:rPr>
            </w:pPr>
            <w:r>
              <w:rPr>
                <w:sz w:val="20"/>
                <w:lang w:val="en-GB"/>
              </w:rPr>
              <w:t>1</w:t>
            </w:r>
          </w:p>
        </w:tc>
        <w:tc>
          <w:tcPr>
            <w:tcW w:w="1530" w:type="dxa"/>
          </w:tcPr>
          <w:p w14:paraId="6D0B9E6C" w14:textId="77777777" w:rsidR="00136606" w:rsidRDefault="00136606" w:rsidP="00136606">
            <w:pPr>
              <w:spacing w:after="14"/>
              <w:rPr>
                <w:sz w:val="20"/>
                <w:lang w:val="en-GB"/>
              </w:rPr>
            </w:pPr>
            <w:r>
              <w:rPr>
                <w:sz w:val="20"/>
                <w:lang w:val="en-GB"/>
              </w:rPr>
              <w:t>X</w:t>
            </w:r>
          </w:p>
        </w:tc>
        <w:tc>
          <w:tcPr>
            <w:tcW w:w="4278" w:type="dxa"/>
          </w:tcPr>
          <w:p w14:paraId="71C97896" w14:textId="77777777" w:rsidR="00136606" w:rsidRDefault="00136606" w:rsidP="00136606">
            <w:pPr>
              <w:spacing w:after="14"/>
              <w:rPr>
                <w:sz w:val="20"/>
                <w:lang w:val="en-GB"/>
              </w:rPr>
            </w:pPr>
          </w:p>
        </w:tc>
      </w:tr>
      <w:tr w:rsidR="00136606" w14:paraId="0559A1A6" w14:textId="77777777" w:rsidTr="00136606">
        <w:tc>
          <w:tcPr>
            <w:tcW w:w="1275" w:type="dxa"/>
          </w:tcPr>
          <w:p w14:paraId="571F11B9" w14:textId="77777777" w:rsidR="00136606" w:rsidRDefault="00136606" w:rsidP="00136606">
            <w:pPr>
              <w:spacing w:after="14"/>
              <w:rPr>
                <w:sz w:val="20"/>
                <w:lang w:val="en-GB"/>
              </w:rPr>
            </w:pPr>
            <w:r>
              <w:rPr>
                <w:sz w:val="20"/>
                <w:lang w:val="en-GB"/>
              </w:rPr>
              <w:t>11</w:t>
            </w:r>
          </w:p>
        </w:tc>
        <w:tc>
          <w:tcPr>
            <w:tcW w:w="3093" w:type="dxa"/>
          </w:tcPr>
          <w:p w14:paraId="5DF7BC60" w14:textId="77777777" w:rsidR="00136606" w:rsidRDefault="00136606" w:rsidP="00136606">
            <w:pPr>
              <w:spacing w:after="14"/>
              <w:rPr>
                <w:sz w:val="20"/>
                <w:lang w:val="en-GB"/>
              </w:rPr>
            </w:pPr>
            <w:r w:rsidRPr="00136606">
              <w:rPr>
                <w:sz w:val="20"/>
                <w:lang w:val="en-GB"/>
              </w:rPr>
              <w:t>FIELD ABBREVIATION</w:t>
            </w:r>
          </w:p>
        </w:tc>
        <w:tc>
          <w:tcPr>
            <w:tcW w:w="1383" w:type="dxa"/>
          </w:tcPr>
          <w:p w14:paraId="0402845F" w14:textId="77777777" w:rsidR="00136606" w:rsidRDefault="00136606" w:rsidP="00136606">
            <w:pPr>
              <w:spacing w:after="14"/>
              <w:rPr>
                <w:sz w:val="20"/>
                <w:lang w:val="en-GB"/>
              </w:rPr>
            </w:pPr>
            <w:r>
              <w:rPr>
                <w:sz w:val="20"/>
                <w:lang w:val="en-GB"/>
              </w:rPr>
              <w:t>165</w:t>
            </w:r>
          </w:p>
        </w:tc>
        <w:tc>
          <w:tcPr>
            <w:tcW w:w="1617" w:type="dxa"/>
          </w:tcPr>
          <w:p w14:paraId="6F9CEDA7" w14:textId="77777777" w:rsidR="00136606" w:rsidRDefault="00136606" w:rsidP="00136606">
            <w:pPr>
              <w:spacing w:after="14"/>
              <w:rPr>
                <w:sz w:val="20"/>
                <w:lang w:val="en-GB"/>
              </w:rPr>
            </w:pPr>
            <w:r>
              <w:rPr>
                <w:sz w:val="20"/>
                <w:lang w:val="en-GB"/>
              </w:rPr>
              <w:t>8</w:t>
            </w:r>
          </w:p>
        </w:tc>
        <w:tc>
          <w:tcPr>
            <w:tcW w:w="1530" w:type="dxa"/>
          </w:tcPr>
          <w:p w14:paraId="725601E5" w14:textId="77777777" w:rsidR="00136606" w:rsidRDefault="00136606" w:rsidP="00136606">
            <w:pPr>
              <w:spacing w:after="14"/>
              <w:rPr>
                <w:sz w:val="20"/>
                <w:lang w:val="en-GB"/>
              </w:rPr>
            </w:pPr>
            <w:r>
              <w:rPr>
                <w:sz w:val="20"/>
                <w:lang w:val="en-GB"/>
              </w:rPr>
              <w:t>X(8)</w:t>
            </w:r>
          </w:p>
        </w:tc>
        <w:tc>
          <w:tcPr>
            <w:tcW w:w="4278" w:type="dxa"/>
          </w:tcPr>
          <w:p w14:paraId="6893B37D" w14:textId="77777777" w:rsidR="00136606" w:rsidRPr="002D693E" w:rsidRDefault="008902BC" w:rsidP="008902BC">
            <w:pPr>
              <w:spacing w:after="14"/>
              <w:ind w:left="0"/>
              <w:rPr>
                <w:rFonts w:cs="Arial"/>
                <w:sz w:val="20"/>
                <w:lang w:val="en-GB"/>
              </w:rPr>
            </w:pPr>
            <w:r w:rsidRPr="002D693E">
              <w:rPr>
                <w:rFonts w:cs="Arial"/>
                <w:color w:val="000000"/>
                <w:sz w:val="20"/>
                <w:lang w:val="en"/>
              </w:rPr>
              <w:t>Common abbreviated field name.</w:t>
            </w:r>
            <w:r w:rsidR="00136606" w:rsidRPr="002D693E">
              <w:rPr>
                <w:rFonts w:cs="Arial"/>
                <w:sz w:val="20"/>
                <w:lang w:val="en-GB"/>
              </w:rPr>
              <w:t xml:space="preserve"> </w:t>
            </w:r>
          </w:p>
        </w:tc>
      </w:tr>
      <w:tr w:rsidR="00136606" w14:paraId="2A7D8C0C" w14:textId="77777777" w:rsidTr="00136606">
        <w:tc>
          <w:tcPr>
            <w:tcW w:w="1275" w:type="dxa"/>
          </w:tcPr>
          <w:p w14:paraId="5A9B0B9C" w14:textId="77777777" w:rsidR="00136606" w:rsidRDefault="00136606" w:rsidP="00136606">
            <w:pPr>
              <w:spacing w:line="14" w:lineRule="exact"/>
              <w:rPr>
                <w:lang w:val="en-GB"/>
              </w:rPr>
            </w:pPr>
          </w:p>
          <w:p w14:paraId="09194341" w14:textId="77777777" w:rsidR="00136606" w:rsidRDefault="00136606" w:rsidP="00136606">
            <w:pPr>
              <w:spacing w:after="14"/>
              <w:rPr>
                <w:sz w:val="20"/>
                <w:lang w:val="en-GB"/>
              </w:rPr>
            </w:pPr>
            <w:r>
              <w:rPr>
                <w:sz w:val="20"/>
                <w:lang w:val="en-GB"/>
              </w:rPr>
              <w:t xml:space="preserve"> </w:t>
            </w:r>
          </w:p>
        </w:tc>
        <w:tc>
          <w:tcPr>
            <w:tcW w:w="3093" w:type="dxa"/>
          </w:tcPr>
          <w:p w14:paraId="2935D773" w14:textId="77777777" w:rsidR="00136606" w:rsidRDefault="00136606" w:rsidP="00136606">
            <w:pPr>
              <w:spacing w:after="14"/>
              <w:rPr>
                <w:sz w:val="20"/>
                <w:lang w:val="en-GB"/>
              </w:rPr>
            </w:pPr>
            <w:r>
              <w:rPr>
                <w:sz w:val="20"/>
                <w:lang w:val="en-GB"/>
              </w:rPr>
              <w:t>TAB FILLER</w:t>
            </w:r>
          </w:p>
        </w:tc>
        <w:tc>
          <w:tcPr>
            <w:tcW w:w="1383" w:type="dxa"/>
          </w:tcPr>
          <w:p w14:paraId="11973185" w14:textId="77777777" w:rsidR="00136606" w:rsidRDefault="00136606" w:rsidP="00136606">
            <w:pPr>
              <w:spacing w:after="14"/>
              <w:rPr>
                <w:sz w:val="20"/>
                <w:lang w:val="en-GB"/>
              </w:rPr>
            </w:pPr>
            <w:r>
              <w:rPr>
                <w:sz w:val="20"/>
                <w:lang w:val="en-GB"/>
              </w:rPr>
              <w:t>173</w:t>
            </w:r>
          </w:p>
        </w:tc>
        <w:tc>
          <w:tcPr>
            <w:tcW w:w="1617" w:type="dxa"/>
          </w:tcPr>
          <w:p w14:paraId="70536D84" w14:textId="77777777" w:rsidR="00136606" w:rsidRDefault="00136606" w:rsidP="00136606">
            <w:pPr>
              <w:spacing w:after="14"/>
              <w:rPr>
                <w:sz w:val="20"/>
                <w:lang w:val="en-GB"/>
              </w:rPr>
            </w:pPr>
            <w:r>
              <w:rPr>
                <w:sz w:val="20"/>
                <w:lang w:val="en-GB"/>
              </w:rPr>
              <w:t>1</w:t>
            </w:r>
          </w:p>
        </w:tc>
        <w:tc>
          <w:tcPr>
            <w:tcW w:w="1530" w:type="dxa"/>
          </w:tcPr>
          <w:p w14:paraId="4B9D559E" w14:textId="77777777" w:rsidR="00136606" w:rsidRDefault="00136606" w:rsidP="00136606">
            <w:pPr>
              <w:spacing w:after="14"/>
              <w:rPr>
                <w:sz w:val="20"/>
                <w:lang w:val="en-GB"/>
              </w:rPr>
            </w:pPr>
            <w:r>
              <w:rPr>
                <w:sz w:val="20"/>
                <w:lang w:val="en-GB"/>
              </w:rPr>
              <w:t xml:space="preserve"> X</w:t>
            </w:r>
          </w:p>
        </w:tc>
        <w:tc>
          <w:tcPr>
            <w:tcW w:w="4278" w:type="dxa"/>
          </w:tcPr>
          <w:p w14:paraId="6DEA6131" w14:textId="77777777" w:rsidR="00136606" w:rsidRDefault="00136606" w:rsidP="00136606">
            <w:pPr>
              <w:spacing w:line="14" w:lineRule="exact"/>
              <w:rPr>
                <w:sz w:val="20"/>
                <w:lang w:val="en-GB"/>
              </w:rPr>
            </w:pPr>
          </w:p>
          <w:p w14:paraId="539F89FD" w14:textId="77777777" w:rsidR="00136606" w:rsidRDefault="00136606" w:rsidP="00136606">
            <w:pPr>
              <w:spacing w:after="14"/>
              <w:rPr>
                <w:sz w:val="20"/>
                <w:lang w:val="en-GB"/>
              </w:rPr>
            </w:pPr>
          </w:p>
        </w:tc>
      </w:tr>
      <w:tr w:rsidR="00136606" w14:paraId="1A271D84" w14:textId="77777777" w:rsidTr="00136606">
        <w:tc>
          <w:tcPr>
            <w:tcW w:w="1275" w:type="dxa"/>
          </w:tcPr>
          <w:p w14:paraId="2D7279BC" w14:textId="77777777" w:rsidR="00136606" w:rsidRDefault="00136606" w:rsidP="00136606">
            <w:pPr>
              <w:spacing w:after="14"/>
              <w:rPr>
                <w:sz w:val="20"/>
                <w:lang w:val="en-GB"/>
              </w:rPr>
            </w:pPr>
            <w:r>
              <w:rPr>
                <w:sz w:val="20"/>
                <w:lang w:val="en-GB"/>
              </w:rPr>
              <w:t>12</w:t>
            </w:r>
          </w:p>
        </w:tc>
        <w:tc>
          <w:tcPr>
            <w:tcW w:w="3093" w:type="dxa"/>
          </w:tcPr>
          <w:p w14:paraId="1BB4DED1" w14:textId="77777777" w:rsidR="00136606" w:rsidRPr="00167C5F" w:rsidRDefault="00136606" w:rsidP="00136606">
            <w:pPr>
              <w:spacing w:after="14"/>
              <w:rPr>
                <w:sz w:val="20"/>
                <w:lang w:val="en-GB"/>
              </w:rPr>
            </w:pPr>
            <w:r w:rsidRPr="00167C5F">
              <w:rPr>
                <w:sz w:val="20"/>
                <w:lang w:val="en-GB"/>
              </w:rPr>
              <w:t>POOL CODE</w:t>
            </w:r>
          </w:p>
        </w:tc>
        <w:tc>
          <w:tcPr>
            <w:tcW w:w="1383" w:type="dxa"/>
          </w:tcPr>
          <w:p w14:paraId="04D4B047" w14:textId="77777777" w:rsidR="00136606" w:rsidRDefault="00136606" w:rsidP="00136606">
            <w:pPr>
              <w:spacing w:after="14"/>
              <w:rPr>
                <w:sz w:val="20"/>
                <w:lang w:val="en-GB"/>
              </w:rPr>
            </w:pPr>
            <w:r>
              <w:rPr>
                <w:sz w:val="20"/>
                <w:lang w:val="en-GB"/>
              </w:rPr>
              <w:t>174</w:t>
            </w:r>
          </w:p>
        </w:tc>
        <w:tc>
          <w:tcPr>
            <w:tcW w:w="1617" w:type="dxa"/>
          </w:tcPr>
          <w:p w14:paraId="6E7B37AE" w14:textId="77777777" w:rsidR="00136606" w:rsidRDefault="00136606" w:rsidP="00136606">
            <w:pPr>
              <w:spacing w:after="14"/>
              <w:rPr>
                <w:sz w:val="20"/>
                <w:lang w:val="en-GB"/>
              </w:rPr>
            </w:pPr>
            <w:r>
              <w:rPr>
                <w:sz w:val="20"/>
                <w:lang w:val="en-GB"/>
              </w:rPr>
              <w:t>7</w:t>
            </w:r>
          </w:p>
        </w:tc>
        <w:tc>
          <w:tcPr>
            <w:tcW w:w="1530" w:type="dxa"/>
          </w:tcPr>
          <w:p w14:paraId="08140EA4" w14:textId="77777777" w:rsidR="00136606" w:rsidRDefault="00136606" w:rsidP="00136606">
            <w:pPr>
              <w:spacing w:after="14"/>
              <w:rPr>
                <w:sz w:val="20"/>
                <w:lang w:val="en-GB"/>
              </w:rPr>
            </w:pPr>
            <w:r>
              <w:rPr>
                <w:sz w:val="20"/>
                <w:lang w:val="en-GB"/>
              </w:rPr>
              <w:t>9(7)</w:t>
            </w:r>
          </w:p>
        </w:tc>
        <w:tc>
          <w:tcPr>
            <w:tcW w:w="4278" w:type="dxa"/>
          </w:tcPr>
          <w:p w14:paraId="048269F2" w14:textId="77777777" w:rsidR="00136606" w:rsidRDefault="008902BC" w:rsidP="008902BC">
            <w:pPr>
              <w:spacing w:after="14"/>
              <w:ind w:left="0"/>
              <w:rPr>
                <w:sz w:val="20"/>
                <w:lang w:val="en-GB"/>
              </w:rPr>
            </w:pPr>
            <w:r>
              <w:rPr>
                <w:sz w:val="20"/>
                <w:lang w:val="en-GB"/>
              </w:rPr>
              <w:t>Unique identifier for the pool.</w:t>
            </w:r>
          </w:p>
        </w:tc>
      </w:tr>
      <w:tr w:rsidR="00136606" w14:paraId="48CD7648" w14:textId="77777777" w:rsidTr="00136606">
        <w:tc>
          <w:tcPr>
            <w:tcW w:w="1275" w:type="dxa"/>
          </w:tcPr>
          <w:p w14:paraId="69A4180F" w14:textId="77777777" w:rsidR="00136606" w:rsidRDefault="00136606" w:rsidP="00136606">
            <w:pPr>
              <w:spacing w:after="14"/>
              <w:rPr>
                <w:sz w:val="20"/>
                <w:lang w:val="en-GB"/>
              </w:rPr>
            </w:pPr>
            <w:r>
              <w:rPr>
                <w:sz w:val="20"/>
                <w:lang w:val="en-GB"/>
              </w:rPr>
              <w:t xml:space="preserve"> </w:t>
            </w:r>
          </w:p>
        </w:tc>
        <w:tc>
          <w:tcPr>
            <w:tcW w:w="3093" w:type="dxa"/>
          </w:tcPr>
          <w:p w14:paraId="573BDFC0"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2F039C99" w14:textId="77777777" w:rsidR="00136606" w:rsidRDefault="00136606" w:rsidP="00136606">
            <w:pPr>
              <w:spacing w:after="14"/>
              <w:rPr>
                <w:sz w:val="20"/>
                <w:lang w:val="en-GB"/>
              </w:rPr>
            </w:pPr>
            <w:r>
              <w:rPr>
                <w:sz w:val="20"/>
                <w:lang w:val="en-GB"/>
              </w:rPr>
              <w:t>181</w:t>
            </w:r>
          </w:p>
        </w:tc>
        <w:tc>
          <w:tcPr>
            <w:tcW w:w="1617" w:type="dxa"/>
          </w:tcPr>
          <w:p w14:paraId="389B56E0" w14:textId="77777777" w:rsidR="00136606" w:rsidRDefault="00136606" w:rsidP="00136606">
            <w:pPr>
              <w:spacing w:after="14"/>
              <w:rPr>
                <w:sz w:val="20"/>
                <w:lang w:val="en-GB"/>
              </w:rPr>
            </w:pPr>
            <w:r>
              <w:rPr>
                <w:sz w:val="20"/>
                <w:lang w:val="en-GB"/>
              </w:rPr>
              <w:t>1</w:t>
            </w:r>
          </w:p>
        </w:tc>
        <w:tc>
          <w:tcPr>
            <w:tcW w:w="1530" w:type="dxa"/>
          </w:tcPr>
          <w:p w14:paraId="3A60992E" w14:textId="77777777" w:rsidR="00136606" w:rsidRDefault="00136606" w:rsidP="00136606">
            <w:pPr>
              <w:spacing w:after="14"/>
              <w:rPr>
                <w:sz w:val="20"/>
                <w:lang w:val="en-GB"/>
              </w:rPr>
            </w:pPr>
            <w:r>
              <w:rPr>
                <w:sz w:val="20"/>
                <w:lang w:val="en-GB"/>
              </w:rPr>
              <w:t>X</w:t>
            </w:r>
          </w:p>
        </w:tc>
        <w:tc>
          <w:tcPr>
            <w:tcW w:w="4278" w:type="dxa"/>
          </w:tcPr>
          <w:p w14:paraId="26E15054" w14:textId="77777777" w:rsidR="00136606" w:rsidRDefault="00136606" w:rsidP="00136606">
            <w:pPr>
              <w:spacing w:line="14" w:lineRule="exact"/>
              <w:rPr>
                <w:sz w:val="20"/>
                <w:lang w:val="en-GB"/>
              </w:rPr>
            </w:pPr>
          </w:p>
          <w:p w14:paraId="2CD37F75" w14:textId="77777777" w:rsidR="00136606" w:rsidRDefault="00136606" w:rsidP="00136606">
            <w:pPr>
              <w:spacing w:after="14"/>
              <w:rPr>
                <w:sz w:val="20"/>
                <w:lang w:val="en-GB"/>
              </w:rPr>
            </w:pPr>
          </w:p>
        </w:tc>
      </w:tr>
      <w:tr w:rsidR="00136606" w14:paraId="13A38015" w14:textId="77777777" w:rsidTr="00136606">
        <w:tc>
          <w:tcPr>
            <w:tcW w:w="1275" w:type="dxa"/>
          </w:tcPr>
          <w:p w14:paraId="0D3F8CA3" w14:textId="77777777" w:rsidR="00136606" w:rsidRDefault="00136606" w:rsidP="00136606">
            <w:pPr>
              <w:spacing w:after="14"/>
              <w:rPr>
                <w:sz w:val="20"/>
                <w:lang w:val="en-GB"/>
              </w:rPr>
            </w:pPr>
            <w:r>
              <w:rPr>
                <w:sz w:val="20"/>
                <w:lang w:val="en-GB"/>
              </w:rPr>
              <w:t>13</w:t>
            </w:r>
          </w:p>
        </w:tc>
        <w:tc>
          <w:tcPr>
            <w:tcW w:w="3093" w:type="dxa"/>
          </w:tcPr>
          <w:p w14:paraId="5A0312F1" w14:textId="77777777" w:rsidR="00136606" w:rsidRPr="00167C5F" w:rsidRDefault="00136606" w:rsidP="00136606">
            <w:pPr>
              <w:spacing w:after="14"/>
              <w:rPr>
                <w:sz w:val="20"/>
                <w:lang w:val="en-GB"/>
              </w:rPr>
            </w:pPr>
            <w:r w:rsidRPr="00167C5F">
              <w:rPr>
                <w:sz w:val="20"/>
                <w:lang w:val="en-GB"/>
              </w:rPr>
              <w:t>POOL NAME</w:t>
            </w:r>
          </w:p>
        </w:tc>
        <w:tc>
          <w:tcPr>
            <w:tcW w:w="1383" w:type="dxa"/>
          </w:tcPr>
          <w:p w14:paraId="42FA9D90" w14:textId="77777777" w:rsidR="00136606" w:rsidRDefault="00136606" w:rsidP="00136606">
            <w:pPr>
              <w:spacing w:after="14"/>
              <w:rPr>
                <w:sz w:val="20"/>
                <w:lang w:val="en-GB"/>
              </w:rPr>
            </w:pPr>
            <w:r>
              <w:rPr>
                <w:sz w:val="20"/>
                <w:lang w:val="en-GB"/>
              </w:rPr>
              <w:t>182</w:t>
            </w:r>
          </w:p>
        </w:tc>
        <w:tc>
          <w:tcPr>
            <w:tcW w:w="1617" w:type="dxa"/>
          </w:tcPr>
          <w:p w14:paraId="237B7A60" w14:textId="77777777" w:rsidR="00136606" w:rsidRDefault="00136606" w:rsidP="00136606">
            <w:pPr>
              <w:spacing w:after="14"/>
              <w:rPr>
                <w:sz w:val="20"/>
                <w:lang w:val="en-GB"/>
              </w:rPr>
            </w:pPr>
            <w:r>
              <w:rPr>
                <w:sz w:val="20"/>
                <w:lang w:val="en-GB"/>
              </w:rPr>
              <w:t>21</w:t>
            </w:r>
          </w:p>
        </w:tc>
        <w:tc>
          <w:tcPr>
            <w:tcW w:w="1530" w:type="dxa"/>
          </w:tcPr>
          <w:p w14:paraId="53127F47" w14:textId="77777777" w:rsidR="00136606" w:rsidRDefault="00136606" w:rsidP="00136606">
            <w:pPr>
              <w:spacing w:after="14"/>
              <w:rPr>
                <w:sz w:val="20"/>
                <w:lang w:val="en-GB"/>
              </w:rPr>
            </w:pPr>
            <w:r>
              <w:rPr>
                <w:sz w:val="20"/>
                <w:lang w:val="en-GB"/>
              </w:rPr>
              <w:t>X(21)</w:t>
            </w:r>
          </w:p>
        </w:tc>
        <w:tc>
          <w:tcPr>
            <w:tcW w:w="4278" w:type="dxa"/>
          </w:tcPr>
          <w:p w14:paraId="07A9AECC" w14:textId="77777777" w:rsidR="00136606" w:rsidRPr="002D693E" w:rsidRDefault="008902BC" w:rsidP="008902BC">
            <w:pPr>
              <w:spacing w:after="14"/>
              <w:ind w:left="0"/>
              <w:rPr>
                <w:rFonts w:cs="Arial"/>
                <w:sz w:val="20"/>
                <w:lang w:val="en-GB"/>
              </w:rPr>
            </w:pPr>
            <w:r w:rsidRPr="002D693E">
              <w:rPr>
                <w:rFonts w:cs="Arial"/>
                <w:color w:val="000000"/>
                <w:sz w:val="20"/>
                <w:lang w:val="en"/>
              </w:rPr>
              <w:t>Legal or common given name of the</w:t>
            </w:r>
            <w:r w:rsidRPr="002D693E">
              <w:rPr>
                <w:rFonts w:cs="Arial"/>
                <w:sz w:val="20"/>
                <w:lang w:val="en-GB"/>
              </w:rPr>
              <w:t xml:space="preserve"> pool.</w:t>
            </w:r>
            <w:r w:rsidR="00136606" w:rsidRPr="002D693E">
              <w:rPr>
                <w:rFonts w:cs="Arial"/>
                <w:sz w:val="20"/>
                <w:lang w:val="en-GB"/>
              </w:rPr>
              <w:t xml:space="preserve"> </w:t>
            </w:r>
          </w:p>
        </w:tc>
      </w:tr>
      <w:tr w:rsidR="00136606" w14:paraId="08910749" w14:textId="77777777" w:rsidTr="00136606">
        <w:tc>
          <w:tcPr>
            <w:tcW w:w="1275" w:type="dxa"/>
          </w:tcPr>
          <w:p w14:paraId="02757369" w14:textId="77777777" w:rsidR="00136606" w:rsidRDefault="00136606" w:rsidP="00136606">
            <w:pPr>
              <w:spacing w:after="14"/>
              <w:rPr>
                <w:sz w:val="20"/>
                <w:lang w:val="en-GB"/>
              </w:rPr>
            </w:pPr>
            <w:r>
              <w:rPr>
                <w:sz w:val="20"/>
                <w:lang w:val="en-GB"/>
              </w:rPr>
              <w:t xml:space="preserve"> </w:t>
            </w:r>
          </w:p>
        </w:tc>
        <w:tc>
          <w:tcPr>
            <w:tcW w:w="3093" w:type="dxa"/>
          </w:tcPr>
          <w:p w14:paraId="6ED92516"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1B70A1B3" w14:textId="77777777" w:rsidR="00136606" w:rsidRDefault="00136606" w:rsidP="00136606">
            <w:pPr>
              <w:spacing w:after="14"/>
              <w:rPr>
                <w:sz w:val="20"/>
                <w:lang w:val="en-GB"/>
              </w:rPr>
            </w:pPr>
            <w:r>
              <w:rPr>
                <w:sz w:val="20"/>
                <w:lang w:val="en-GB"/>
              </w:rPr>
              <w:t>203</w:t>
            </w:r>
          </w:p>
        </w:tc>
        <w:tc>
          <w:tcPr>
            <w:tcW w:w="1617" w:type="dxa"/>
          </w:tcPr>
          <w:p w14:paraId="4AF81F60" w14:textId="77777777" w:rsidR="00136606" w:rsidRDefault="00136606" w:rsidP="00136606">
            <w:pPr>
              <w:spacing w:after="14"/>
              <w:rPr>
                <w:sz w:val="20"/>
                <w:lang w:val="en-GB"/>
              </w:rPr>
            </w:pPr>
            <w:r>
              <w:rPr>
                <w:sz w:val="20"/>
                <w:lang w:val="en-GB"/>
              </w:rPr>
              <w:t>1</w:t>
            </w:r>
          </w:p>
        </w:tc>
        <w:tc>
          <w:tcPr>
            <w:tcW w:w="1530" w:type="dxa"/>
          </w:tcPr>
          <w:p w14:paraId="2BD88D6D" w14:textId="77777777" w:rsidR="00136606" w:rsidRDefault="00136606" w:rsidP="00136606">
            <w:pPr>
              <w:spacing w:after="14"/>
              <w:rPr>
                <w:sz w:val="20"/>
                <w:lang w:val="en-GB"/>
              </w:rPr>
            </w:pPr>
            <w:r>
              <w:rPr>
                <w:sz w:val="20"/>
                <w:lang w:val="en-GB"/>
              </w:rPr>
              <w:t>X</w:t>
            </w:r>
          </w:p>
        </w:tc>
        <w:tc>
          <w:tcPr>
            <w:tcW w:w="4278" w:type="dxa"/>
          </w:tcPr>
          <w:p w14:paraId="2DB6697D" w14:textId="77777777" w:rsidR="00136606" w:rsidRDefault="00136606" w:rsidP="00136606">
            <w:pPr>
              <w:spacing w:line="14" w:lineRule="exact"/>
              <w:rPr>
                <w:sz w:val="20"/>
                <w:lang w:val="en-GB"/>
              </w:rPr>
            </w:pPr>
          </w:p>
          <w:p w14:paraId="49F9A08C" w14:textId="77777777" w:rsidR="00136606" w:rsidRDefault="00136606" w:rsidP="00136606">
            <w:pPr>
              <w:spacing w:after="14"/>
              <w:rPr>
                <w:sz w:val="20"/>
                <w:lang w:val="en-GB"/>
              </w:rPr>
            </w:pPr>
          </w:p>
        </w:tc>
      </w:tr>
      <w:tr w:rsidR="00136606" w14:paraId="78E54EDB" w14:textId="77777777" w:rsidTr="00136606">
        <w:tc>
          <w:tcPr>
            <w:tcW w:w="1275" w:type="dxa"/>
          </w:tcPr>
          <w:p w14:paraId="3ED128A0" w14:textId="77777777" w:rsidR="00136606" w:rsidRDefault="00136606" w:rsidP="00136606">
            <w:pPr>
              <w:spacing w:after="14"/>
              <w:rPr>
                <w:sz w:val="20"/>
                <w:lang w:val="en-GB"/>
              </w:rPr>
            </w:pPr>
            <w:r>
              <w:rPr>
                <w:sz w:val="20"/>
                <w:lang w:val="en-GB"/>
              </w:rPr>
              <w:t>14</w:t>
            </w:r>
          </w:p>
        </w:tc>
        <w:tc>
          <w:tcPr>
            <w:tcW w:w="3093" w:type="dxa"/>
          </w:tcPr>
          <w:p w14:paraId="7910694C" w14:textId="77777777" w:rsidR="00136606" w:rsidRPr="00167C5F" w:rsidRDefault="00136606" w:rsidP="00136606">
            <w:pPr>
              <w:spacing w:after="14"/>
              <w:rPr>
                <w:sz w:val="20"/>
                <w:lang w:val="en-GB"/>
              </w:rPr>
            </w:pPr>
            <w:r w:rsidRPr="00167C5F">
              <w:rPr>
                <w:sz w:val="20"/>
                <w:lang w:val="en-GB"/>
              </w:rPr>
              <w:t>POOL ABBREVIATION</w:t>
            </w:r>
          </w:p>
        </w:tc>
        <w:tc>
          <w:tcPr>
            <w:tcW w:w="1383" w:type="dxa"/>
          </w:tcPr>
          <w:p w14:paraId="05A48D63" w14:textId="77777777" w:rsidR="00136606" w:rsidRDefault="00136606" w:rsidP="00136606">
            <w:pPr>
              <w:spacing w:after="14"/>
              <w:rPr>
                <w:sz w:val="20"/>
                <w:lang w:val="en-GB"/>
              </w:rPr>
            </w:pPr>
            <w:r>
              <w:rPr>
                <w:sz w:val="20"/>
                <w:lang w:val="en-GB"/>
              </w:rPr>
              <w:t>204</w:t>
            </w:r>
          </w:p>
        </w:tc>
        <w:tc>
          <w:tcPr>
            <w:tcW w:w="1617" w:type="dxa"/>
          </w:tcPr>
          <w:p w14:paraId="14D0BD59" w14:textId="77777777" w:rsidR="00136606" w:rsidRDefault="00136606" w:rsidP="00136606">
            <w:pPr>
              <w:spacing w:after="14"/>
              <w:rPr>
                <w:sz w:val="20"/>
                <w:lang w:val="en-GB"/>
              </w:rPr>
            </w:pPr>
            <w:r>
              <w:rPr>
                <w:sz w:val="20"/>
                <w:lang w:val="en-GB"/>
              </w:rPr>
              <w:t>13</w:t>
            </w:r>
          </w:p>
        </w:tc>
        <w:tc>
          <w:tcPr>
            <w:tcW w:w="1530" w:type="dxa"/>
          </w:tcPr>
          <w:p w14:paraId="26FCC385" w14:textId="77777777" w:rsidR="00136606" w:rsidRDefault="00136606" w:rsidP="00136606">
            <w:pPr>
              <w:spacing w:after="14"/>
              <w:rPr>
                <w:sz w:val="20"/>
                <w:lang w:val="en-GB"/>
              </w:rPr>
            </w:pPr>
            <w:r>
              <w:rPr>
                <w:sz w:val="20"/>
                <w:lang w:val="en-GB"/>
              </w:rPr>
              <w:t>X(13)</w:t>
            </w:r>
          </w:p>
        </w:tc>
        <w:tc>
          <w:tcPr>
            <w:tcW w:w="4278" w:type="dxa"/>
          </w:tcPr>
          <w:p w14:paraId="49E58408" w14:textId="77777777" w:rsidR="00136606" w:rsidRDefault="00136606" w:rsidP="00136606">
            <w:pPr>
              <w:spacing w:line="14" w:lineRule="exact"/>
              <w:rPr>
                <w:sz w:val="20"/>
                <w:lang w:val="en-GB"/>
              </w:rPr>
            </w:pPr>
          </w:p>
          <w:p w14:paraId="05070206" w14:textId="77777777" w:rsidR="00136606" w:rsidRPr="002D693E" w:rsidRDefault="008902BC" w:rsidP="008902BC">
            <w:pPr>
              <w:spacing w:after="14"/>
              <w:ind w:left="0"/>
              <w:rPr>
                <w:rFonts w:cs="Arial"/>
                <w:sz w:val="20"/>
                <w:lang w:val="en-GB"/>
              </w:rPr>
            </w:pPr>
            <w:r w:rsidRPr="002D693E">
              <w:rPr>
                <w:rFonts w:cs="Arial"/>
                <w:color w:val="000000"/>
                <w:sz w:val="20"/>
                <w:lang w:val="en"/>
              </w:rPr>
              <w:t>Common abbreviated pool name.</w:t>
            </w:r>
          </w:p>
        </w:tc>
      </w:tr>
      <w:tr w:rsidR="00136606" w14:paraId="41322E7B" w14:textId="77777777" w:rsidTr="00136606">
        <w:tc>
          <w:tcPr>
            <w:tcW w:w="1275" w:type="dxa"/>
          </w:tcPr>
          <w:p w14:paraId="100F2DFC" w14:textId="77777777" w:rsidR="00136606" w:rsidRDefault="00136606" w:rsidP="00136606">
            <w:pPr>
              <w:spacing w:after="14"/>
              <w:rPr>
                <w:sz w:val="20"/>
                <w:lang w:val="en-GB"/>
              </w:rPr>
            </w:pPr>
          </w:p>
        </w:tc>
        <w:tc>
          <w:tcPr>
            <w:tcW w:w="3093" w:type="dxa"/>
          </w:tcPr>
          <w:p w14:paraId="3163CAEE"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5C6CD0A5" w14:textId="77777777" w:rsidR="00136606" w:rsidRDefault="00136606" w:rsidP="00136606">
            <w:pPr>
              <w:spacing w:after="14"/>
              <w:rPr>
                <w:sz w:val="20"/>
                <w:lang w:val="en-GB"/>
              </w:rPr>
            </w:pPr>
            <w:r>
              <w:rPr>
                <w:sz w:val="20"/>
                <w:lang w:val="en-GB"/>
              </w:rPr>
              <w:t>217</w:t>
            </w:r>
          </w:p>
        </w:tc>
        <w:tc>
          <w:tcPr>
            <w:tcW w:w="1617" w:type="dxa"/>
          </w:tcPr>
          <w:p w14:paraId="558D2F05" w14:textId="77777777" w:rsidR="00136606" w:rsidRDefault="00136606" w:rsidP="00136606">
            <w:pPr>
              <w:spacing w:after="14"/>
              <w:rPr>
                <w:sz w:val="20"/>
                <w:lang w:val="en-GB"/>
              </w:rPr>
            </w:pPr>
            <w:r>
              <w:rPr>
                <w:sz w:val="20"/>
                <w:lang w:val="en-GB"/>
              </w:rPr>
              <w:t>1</w:t>
            </w:r>
          </w:p>
        </w:tc>
        <w:tc>
          <w:tcPr>
            <w:tcW w:w="1530" w:type="dxa"/>
          </w:tcPr>
          <w:p w14:paraId="2451ADEE" w14:textId="77777777" w:rsidR="00136606" w:rsidRDefault="00136606" w:rsidP="00136606">
            <w:pPr>
              <w:spacing w:after="14"/>
              <w:rPr>
                <w:sz w:val="20"/>
                <w:lang w:val="en-GB"/>
              </w:rPr>
            </w:pPr>
            <w:r>
              <w:rPr>
                <w:sz w:val="20"/>
                <w:lang w:val="en-GB"/>
              </w:rPr>
              <w:t>X</w:t>
            </w:r>
          </w:p>
        </w:tc>
        <w:tc>
          <w:tcPr>
            <w:tcW w:w="4278" w:type="dxa"/>
          </w:tcPr>
          <w:p w14:paraId="6C8A5881" w14:textId="77777777" w:rsidR="00136606" w:rsidRDefault="00136606" w:rsidP="00136606">
            <w:pPr>
              <w:spacing w:line="14" w:lineRule="exact"/>
              <w:rPr>
                <w:sz w:val="20"/>
                <w:lang w:val="en-GB"/>
              </w:rPr>
            </w:pPr>
          </w:p>
          <w:p w14:paraId="12722CED" w14:textId="77777777" w:rsidR="00136606" w:rsidRDefault="00136606" w:rsidP="00136606">
            <w:pPr>
              <w:spacing w:after="14"/>
              <w:rPr>
                <w:sz w:val="20"/>
                <w:lang w:val="en-GB"/>
              </w:rPr>
            </w:pPr>
          </w:p>
        </w:tc>
      </w:tr>
      <w:tr w:rsidR="00136606" w14:paraId="0C8F31A0" w14:textId="77777777" w:rsidTr="00136606">
        <w:tc>
          <w:tcPr>
            <w:tcW w:w="1275" w:type="dxa"/>
          </w:tcPr>
          <w:p w14:paraId="3D2DE8DE" w14:textId="77777777" w:rsidR="00136606" w:rsidRDefault="00136606" w:rsidP="00136606">
            <w:pPr>
              <w:spacing w:after="14"/>
              <w:rPr>
                <w:sz w:val="20"/>
                <w:lang w:val="en-GB"/>
              </w:rPr>
            </w:pPr>
            <w:r>
              <w:rPr>
                <w:sz w:val="20"/>
                <w:lang w:val="en-GB"/>
              </w:rPr>
              <w:t xml:space="preserve">15 </w:t>
            </w:r>
          </w:p>
        </w:tc>
        <w:tc>
          <w:tcPr>
            <w:tcW w:w="3093" w:type="dxa"/>
          </w:tcPr>
          <w:p w14:paraId="254B71BB" w14:textId="77777777" w:rsidR="00136606" w:rsidRPr="00167C5F" w:rsidRDefault="00136606" w:rsidP="00136606">
            <w:pPr>
              <w:spacing w:after="14"/>
              <w:rPr>
                <w:sz w:val="20"/>
                <w:lang w:val="en-GB"/>
              </w:rPr>
            </w:pPr>
            <w:r w:rsidRPr="00167C5F">
              <w:rPr>
                <w:sz w:val="20"/>
                <w:lang w:val="en-GB"/>
              </w:rPr>
              <w:t>BATTERY CODE</w:t>
            </w:r>
          </w:p>
        </w:tc>
        <w:tc>
          <w:tcPr>
            <w:tcW w:w="1383" w:type="dxa"/>
          </w:tcPr>
          <w:p w14:paraId="5A56C7AF" w14:textId="77777777" w:rsidR="00136606" w:rsidRDefault="00136606" w:rsidP="00136606">
            <w:pPr>
              <w:spacing w:after="14"/>
              <w:rPr>
                <w:sz w:val="20"/>
                <w:lang w:val="en-GB"/>
              </w:rPr>
            </w:pPr>
            <w:r>
              <w:rPr>
                <w:sz w:val="20"/>
                <w:lang w:val="en-GB"/>
              </w:rPr>
              <w:t>218</w:t>
            </w:r>
          </w:p>
        </w:tc>
        <w:tc>
          <w:tcPr>
            <w:tcW w:w="1617" w:type="dxa"/>
          </w:tcPr>
          <w:p w14:paraId="4E37599E" w14:textId="77777777" w:rsidR="00136606" w:rsidRDefault="00136606" w:rsidP="00136606">
            <w:pPr>
              <w:spacing w:after="14"/>
              <w:rPr>
                <w:sz w:val="20"/>
                <w:lang w:val="en-GB"/>
              </w:rPr>
            </w:pPr>
            <w:r>
              <w:rPr>
                <w:sz w:val="20"/>
                <w:lang w:val="en-GB"/>
              </w:rPr>
              <w:t>11</w:t>
            </w:r>
          </w:p>
        </w:tc>
        <w:tc>
          <w:tcPr>
            <w:tcW w:w="1530" w:type="dxa"/>
          </w:tcPr>
          <w:p w14:paraId="3C75E275" w14:textId="77777777" w:rsidR="00136606" w:rsidRDefault="00136606" w:rsidP="00136606">
            <w:pPr>
              <w:spacing w:after="14"/>
              <w:rPr>
                <w:sz w:val="20"/>
                <w:lang w:val="en-GB"/>
              </w:rPr>
            </w:pPr>
            <w:r>
              <w:rPr>
                <w:sz w:val="20"/>
                <w:lang w:val="en-GB"/>
              </w:rPr>
              <w:t>X(11)</w:t>
            </w:r>
          </w:p>
        </w:tc>
        <w:tc>
          <w:tcPr>
            <w:tcW w:w="4278" w:type="dxa"/>
          </w:tcPr>
          <w:p w14:paraId="117D771A" w14:textId="77777777" w:rsidR="00136606" w:rsidRDefault="00136606" w:rsidP="00136606">
            <w:pPr>
              <w:spacing w:line="14" w:lineRule="exact"/>
              <w:rPr>
                <w:sz w:val="20"/>
                <w:lang w:val="en-GB"/>
              </w:rPr>
            </w:pPr>
          </w:p>
          <w:p w14:paraId="154ED6B2" w14:textId="77777777" w:rsidR="00136606" w:rsidRPr="00AD25A5" w:rsidRDefault="00136606" w:rsidP="00AD25A5">
            <w:pPr>
              <w:spacing w:after="14" w:line="240" w:lineRule="auto"/>
              <w:ind w:left="0"/>
              <w:rPr>
                <w:rFonts w:cs="Arial"/>
                <w:sz w:val="20"/>
                <w:lang w:val="en-GB"/>
              </w:rPr>
            </w:pPr>
            <w:r w:rsidRPr="00AD25A5">
              <w:rPr>
                <w:rFonts w:cs="Arial"/>
                <w:sz w:val="20"/>
                <w:lang w:val="en-GB"/>
              </w:rPr>
              <w:t>Most current battery for well</w:t>
            </w:r>
            <w:r w:rsidR="0065597E" w:rsidRPr="00AD25A5">
              <w:rPr>
                <w:rFonts w:cs="Arial"/>
                <w:sz w:val="20"/>
                <w:lang w:val="en-GB"/>
              </w:rPr>
              <w:t xml:space="preserve">. </w:t>
            </w:r>
            <w:r w:rsidR="0065597E" w:rsidRPr="00AD25A5">
              <w:rPr>
                <w:rFonts w:cs="Arial"/>
                <w:color w:val="000000"/>
                <w:sz w:val="20"/>
                <w:lang w:val="en"/>
              </w:rPr>
              <w:t xml:space="preserve">A unique identifier for a battery or facility reporting production, injection or other volumetric </w:t>
            </w:r>
            <w:r w:rsidR="0065597E" w:rsidRPr="00AD25A5">
              <w:rPr>
                <w:rFonts w:cs="Arial"/>
                <w:color w:val="000000"/>
                <w:sz w:val="20"/>
                <w:lang w:val="en"/>
              </w:rPr>
              <w:lastRenderedPageBreak/>
              <w:t>activities</w:t>
            </w:r>
          </w:p>
        </w:tc>
      </w:tr>
      <w:tr w:rsidR="00136606" w14:paraId="33F3F6B7" w14:textId="77777777" w:rsidTr="00136606">
        <w:tc>
          <w:tcPr>
            <w:tcW w:w="1275" w:type="dxa"/>
          </w:tcPr>
          <w:p w14:paraId="6C6F7B1F" w14:textId="77777777" w:rsidR="00136606" w:rsidRDefault="00136606" w:rsidP="00136606">
            <w:pPr>
              <w:spacing w:after="14"/>
              <w:rPr>
                <w:sz w:val="20"/>
                <w:lang w:val="en-GB"/>
              </w:rPr>
            </w:pPr>
            <w:r>
              <w:rPr>
                <w:sz w:val="20"/>
                <w:lang w:val="en-GB"/>
              </w:rPr>
              <w:lastRenderedPageBreak/>
              <w:t xml:space="preserve"> </w:t>
            </w:r>
          </w:p>
        </w:tc>
        <w:tc>
          <w:tcPr>
            <w:tcW w:w="3093" w:type="dxa"/>
          </w:tcPr>
          <w:p w14:paraId="0BD356B7" w14:textId="77777777" w:rsidR="00136606" w:rsidRDefault="00136606" w:rsidP="00136606">
            <w:pPr>
              <w:spacing w:after="14"/>
              <w:rPr>
                <w:sz w:val="20"/>
                <w:lang w:val="en-GB"/>
              </w:rPr>
            </w:pPr>
            <w:r>
              <w:rPr>
                <w:sz w:val="20"/>
                <w:lang w:val="en-GB"/>
              </w:rPr>
              <w:t>TAB FILLER</w:t>
            </w:r>
          </w:p>
        </w:tc>
        <w:tc>
          <w:tcPr>
            <w:tcW w:w="1383" w:type="dxa"/>
          </w:tcPr>
          <w:p w14:paraId="45B26719" w14:textId="77777777" w:rsidR="00136606" w:rsidRDefault="00136606" w:rsidP="00136606">
            <w:pPr>
              <w:spacing w:line="14" w:lineRule="exact"/>
              <w:rPr>
                <w:sz w:val="20"/>
                <w:lang w:val="en-GB"/>
              </w:rPr>
            </w:pPr>
          </w:p>
          <w:p w14:paraId="682A01E5" w14:textId="77777777" w:rsidR="00136606" w:rsidRDefault="00136606" w:rsidP="00136606">
            <w:pPr>
              <w:spacing w:after="14"/>
              <w:rPr>
                <w:sz w:val="20"/>
                <w:lang w:val="en-GB"/>
              </w:rPr>
            </w:pPr>
            <w:r>
              <w:rPr>
                <w:sz w:val="20"/>
                <w:lang w:val="en-GB"/>
              </w:rPr>
              <w:t>229</w:t>
            </w:r>
          </w:p>
        </w:tc>
        <w:tc>
          <w:tcPr>
            <w:tcW w:w="1617" w:type="dxa"/>
          </w:tcPr>
          <w:p w14:paraId="2E97A9E6" w14:textId="77777777" w:rsidR="00136606" w:rsidRDefault="00136606" w:rsidP="00136606">
            <w:pPr>
              <w:spacing w:line="14" w:lineRule="exact"/>
              <w:rPr>
                <w:sz w:val="20"/>
                <w:lang w:val="en-GB"/>
              </w:rPr>
            </w:pPr>
          </w:p>
          <w:p w14:paraId="0B5DB220" w14:textId="77777777" w:rsidR="00136606" w:rsidRDefault="00136606" w:rsidP="00136606">
            <w:pPr>
              <w:spacing w:after="14"/>
              <w:rPr>
                <w:sz w:val="20"/>
                <w:lang w:val="en-GB"/>
              </w:rPr>
            </w:pPr>
            <w:r>
              <w:rPr>
                <w:sz w:val="20"/>
                <w:lang w:val="en-GB"/>
              </w:rPr>
              <w:t>1</w:t>
            </w:r>
          </w:p>
        </w:tc>
        <w:tc>
          <w:tcPr>
            <w:tcW w:w="1530" w:type="dxa"/>
          </w:tcPr>
          <w:p w14:paraId="248739BD" w14:textId="77777777" w:rsidR="00136606" w:rsidRDefault="00136606" w:rsidP="00136606">
            <w:pPr>
              <w:spacing w:line="14" w:lineRule="exact"/>
              <w:rPr>
                <w:sz w:val="20"/>
                <w:lang w:val="en-GB"/>
              </w:rPr>
            </w:pPr>
          </w:p>
          <w:p w14:paraId="72BEBF67" w14:textId="77777777" w:rsidR="00136606" w:rsidRDefault="00136606" w:rsidP="00136606">
            <w:pPr>
              <w:spacing w:after="14"/>
              <w:rPr>
                <w:sz w:val="20"/>
                <w:lang w:val="en-GB"/>
              </w:rPr>
            </w:pPr>
            <w:r>
              <w:rPr>
                <w:sz w:val="20"/>
                <w:lang w:val="en-GB"/>
              </w:rPr>
              <w:t>X</w:t>
            </w:r>
          </w:p>
        </w:tc>
        <w:tc>
          <w:tcPr>
            <w:tcW w:w="4278" w:type="dxa"/>
          </w:tcPr>
          <w:p w14:paraId="1AC1D805" w14:textId="77777777" w:rsidR="00136606" w:rsidRDefault="00136606" w:rsidP="00136606">
            <w:pPr>
              <w:spacing w:line="14" w:lineRule="exact"/>
              <w:rPr>
                <w:sz w:val="20"/>
                <w:lang w:val="en-GB"/>
              </w:rPr>
            </w:pPr>
          </w:p>
          <w:p w14:paraId="1988E633" w14:textId="77777777" w:rsidR="00136606" w:rsidRDefault="00136606" w:rsidP="00136606">
            <w:pPr>
              <w:spacing w:after="14"/>
              <w:rPr>
                <w:sz w:val="20"/>
                <w:lang w:val="en-GB"/>
              </w:rPr>
            </w:pPr>
          </w:p>
        </w:tc>
      </w:tr>
      <w:tr w:rsidR="00136606" w14:paraId="32C4700C" w14:textId="77777777" w:rsidTr="00136606">
        <w:tc>
          <w:tcPr>
            <w:tcW w:w="1275" w:type="dxa"/>
          </w:tcPr>
          <w:p w14:paraId="314C8932" w14:textId="77777777" w:rsidR="00136606" w:rsidRDefault="00136606" w:rsidP="00136606">
            <w:pPr>
              <w:spacing w:line="14" w:lineRule="exact"/>
              <w:rPr>
                <w:sz w:val="20"/>
                <w:lang w:val="en-GB"/>
              </w:rPr>
            </w:pPr>
          </w:p>
          <w:p w14:paraId="60381E46" w14:textId="77777777" w:rsidR="00136606" w:rsidRDefault="00136606" w:rsidP="00136606">
            <w:pPr>
              <w:spacing w:after="14"/>
              <w:rPr>
                <w:sz w:val="20"/>
                <w:lang w:val="en-GB"/>
              </w:rPr>
            </w:pPr>
            <w:r>
              <w:rPr>
                <w:sz w:val="20"/>
                <w:lang w:val="en-GB"/>
              </w:rPr>
              <w:t>16</w:t>
            </w:r>
          </w:p>
        </w:tc>
        <w:tc>
          <w:tcPr>
            <w:tcW w:w="3093" w:type="dxa"/>
          </w:tcPr>
          <w:p w14:paraId="63EE5ED6" w14:textId="77777777" w:rsidR="00136606" w:rsidRPr="00167C5F" w:rsidRDefault="00136606" w:rsidP="00136606">
            <w:pPr>
              <w:spacing w:after="14"/>
              <w:rPr>
                <w:sz w:val="20"/>
                <w:lang w:val="en-GB"/>
              </w:rPr>
            </w:pPr>
            <w:r w:rsidRPr="00167C5F">
              <w:rPr>
                <w:sz w:val="20"/>
                <w:lang w:val="en-GB"/>
              </w:rPr>
              <w:t>BATTERY TYPE CODE</w:t>
            </w:r>
          </w:p>
        </w:tc>
        <w:tc>
          <w:tcPr>
            <w:tcW w:w="1383" w:type="dxa"/>
          </w:tcPr>
          <w:p w14:paraId="4AB917CD" w14:textId="77777777" w:rsidR="00136606" w:rsidRDefault="00136606" w:rsidP="00136606">
            <w:pPr>
              <w:spacing w:after="14"/>
              <w:rPr>
                <w:sz w:val="20"/>
                <w:lang w:val="en-GB"/>
              </w:rPr>
            </w:pPr>
            <w:r>
              <w:rPr>
                <w:sz w:val="20"/>
                <w:lang w:val="en-GB"/>
              </w:rPr>
              <w:t>230</w:t>
            </w:r>
          </w:p>
        </w:tc>
        <w:tc>
          <w:tcPr>
            <w:tcW w:w="1617" w:type="dxa"/>
          </w:tcPr>
          <w:p w14:paraId="39D2E811" w14:textId="77777777" w:rsidR="00136606" w:rsidRDefault="00136606" w:rsidP="00136606">
            <w:pPr>
              <w:spacing w:after="14"/>
              <w:rPr>
                <w:sz w:val="20"/>
                <w:lang w:val="en-GB"/>
              </w:rPr>
            </w:pPr>
            <w:r>
              <w:rPr>
                <w:sz w:val="20"/>
                <w:lang w:val="en-GB"/>
              </w:rPr>
              <w:t>2</w:t>
            </w:r>
          </w:p>
        </w:tc>
        <w:tc>
          <w:tcPr>
            <w:tcW w:w="1530" w:type="dxa"/>
          </w:tcPr>
          <w:p w14:paraId="6B1DB0C9" w14:textId="77777777" w:rsidR="00136606" w:rsidRDefault="00136606" w:rsidP="00136606">
            <w:pPr>
              <w:spacing w:after="14"/>
              <w:rPr>
                <w:sz w:val="20"/>
                <w:lang w:val="en-GB"/>
              </w:rPr>
            </w:pPr>
            <w:r>
              <w:rPr>
                <w:sz w:val="20"/>
                <w:lang w:val="en-GB"/>
              </w:rPr>
              <w:t>X(2)</w:t>
            </w:r>
          </w:p>
        </w:tc>
        <w:tc>
          <w:tcPr>
            <w:tcW w:w="4278" w:type="dxa"/>
          </w:tcPr>
          <w:p w14:paraId="6D13FC56" w14:textId="77777777" w:rsidR="00136606" w:rsidRPr="00AD25A5" w:rsidRDefault="008902BC" w:rsidP="00AD25A5">
            <w:pPr>
              <w:spacing w:after="14" w:line="240" w:lineRule="auto"/>
              <w:ind w:left="0"/>
              <w:rPr>
                <w:rFonts w:cs="Arial"/>
                <w:sz w:val="20"/>
                <w:lang w:val="en-GB"/>
              </w:rPr>
            </w:pPr>
            <w:r w:rsidRPr="00AD25A5">
              <w:rPr>
                <w:rFonts w:cs="Arial"/>
                <w:color w:val="000000"/>
                <w:sz w:val="20"/>
                <w:lang w:val="en"/>
              </w:rPr>
              <w:t>Type classifying the facility according to its physical equipment or principle service performed.</w:t>
            </w:r>
            <w:r w:rsidR="0065597E" w:rsidRPr="00AD25A5">
              <w:rPr>
                <w:rFonts w:cs="Arial"/>
                <w:color w:val="000000"/>
                <w:sz w:val="20"/>
                <w:lang w:val="en"/>
              </w:rPr>
              <w:t xml:space="preserve"> </w:t>
            </w:r>
            <w:r w:rsidR="00136606" w:rsidRPr="00AD25A5">
              <w:rPr>
                <w:rFonts w:cs="Arial"/>
                <w:sz w:val="20"/>
                <w:lang w:val="en-GB"/>
              </w:rPr>
              <w:t>See appendix #1</w:t>
            </w:r>
          </w:p>
        </w:tc>
      </w:tr>
      <w:tr w:rsidR="00136606" w14:paraId="3435E66D" w14:textId="77777777" w:rsidTr="00136606">
        <w:tc>
          <w:tcPr>
            <w:tcW w:w="1275" w:type="dxa"/>
          </w:tcPr>
          <w:p w14:paraId="350B3921" w14:textId="77777777" w:rsidR="00136606" w:rsidRDefault="00136606" w:rsidP="00136606">
            <w:pPr>
              <w:spacing w:line="14" w:lineRule="exact"/>
              <w:rPr>
                <w:sz w:val="20"/>
                <w:lang w:val="en-GB"/>
              </w:rPr>
            </w:pPr>
          </w:p>
          <w:p w14:paraId="0A9B6662" w14:textId="77777777" w:rsidR="00136606" w:rsidRDefault="00136606" w:rsidP="00136606">
            <w:pPr>
              <w:spacing w:after="14"/>
              <w:rPr>
                <w:sz w:val="20"/>
                <w:lang w:val="en-GB"/>
              </w:rPr>
            </w:pPr>
          </w:p>
        </w:tc>
        <w:tc>
          <w:tcPr>
            <w:tcW w:w="3093" w:type="dxa"/>
          </w:tcPr>
          <w:p w14:paraId="06B36458"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2B1D33ED" w14:textId="77777777" w:rsidR="00136606" w:rsidRDefault="00136606" w:rsidP="00136606">
            <w:pPr>
              <w:spacing w:after="14"/>
              <w:rPr>
                <w:sz w:val="20"/>
                <w:lang w:val="en-GB"/>
              </w:rPr>
            </w:pPr>
            <w:r>
              <w:rPr>
                <w:sz w:val="20"/>
                <w:lang w:val="en-GB"/>
              </w:rPr>
              <w:t>232</w:t>
            </w:r>
          </w:p>
        </w:tc>
        <w:tc>
          <w:tcPr>
            <w:tcW w:w="1617" w:type="dxa"/>
          </w:tcPr>
          <w:p w14:paraId="1A5DC82B" w14:textId="77777777" w:rsidR="00136606" w:rsidRDefault="00136606" w:rsidP="00136606">
            <w:pPr>
              <w:spacing w:after="14"/>
              <w:rPr>
                <w:sz w:val="20"/>
                <w:lang w:val="en-GB"/>
              </w:rPr>
            </w:pPr>
            <w:r>
              <w:rPr>
                <w:sz w:val="20"/>
                <w:lang w:val="en-GB"/>
              </w:rPr>
              <w:t>1</w:t>
            </w:r>
          </w:p>
        </w:tc>
        <w:tc>
          <w:tcPr>
            <w:tcW w:w="1530" w:type="dxa"/>
          </w:tcPr>
          <w:p w14:paraId="1AD4CE86" w14:textId="77777777" w:rsidR="00136606" w:rsidRDefault="00136606" w:rsidP="00136606">
            <w:pPr>
              <w:spacing w:after="14"/>
              <w:rPr>
                <w:sz w:val="20"/>
                <w:lang w:val="en-GB"/>
              </w:rPr>
            </w:pPr>
            <w:r>
              <w:rPr>
                <w:sz w:val="20"/>
                <w:lang w:val="en-GB"/>
              </w:rPr>
              <w:t>X</w:t>
            </w:r>
          </w:p>
        </w:tc>
        <w:tc>
          <w:tcPr>
            <w:tcW w:w="4278" w:type="dxa"/>
          </w:tcPr>
          <w:p w14:paraId="7103A74B" w14:textId="77777777" w:rsidR="00136606" w:rsidRDefault="00136606" w:rsidP="00136606">
            <w:pPr>
              <w:spacing w:after="14"/>
              <w:rPr>
                <w:sz w:val="20"/>
                <w:lang w:val="en-GB"/>
              </w:rPr>
            </w:pPr>
          </w:p>
        </w:tc>
      </w:tr>
      <w:tr w:rsidR="00136606" w14:paraId="6B41C048" w14:textId="77777777" w:rsidTr="00136606">
        <w:tc>
          <w:tcPr>
            <w:tcW w:w="1275" w:type="dxa"/>
          </w:tcPr>
          <w:p w14:paraId="12D5B8F2" w14:textId="77777777" w:rsidR="00136606" w:rsidRDefault="00136606" w:rsidP="00136606">
            <w:pPr>
              <w:spacing w:line="14" w:lineRule="exact"/>
              <w:rPr>
                <w:sz w:val="20"/>
                <w:lang w:val="en-GB"/>
              </w:rPr>
            </w:pPr>
          </w:p>
          <w:p w14:paraId="2C24CB1F" w14:textId="77777777" w:rsidR="00136606" w:rsidRDefault="00136606" w:rsidP="00136606">
            <w:pPr>
              <w:spacing w:after="14"/>
              <w:rPr>
                <w:sz w:val="20"/>
                <w:lang w:val="en-GB"/>
              </w:rPr>
            </w:pPr>
            <w:r>
              <w:rPr>
                <w:sz w:val="20"/>
                <w:lang w:val="en-GB"/>
              </w:rPr>
              <w:t>17</w:t>
            </w:r>
          </w:p>
        </w:tc>
        <w:tc>
          <w:tcPr>
            <w:tcW w:w="3093" w:type="dxa"/>
          </w:tcPr>
          <w:p w14:paraId="1A912860" w14:textId="77777777" w:rsidR="00136606" w:rsidRPr="00167C5F" w:rsidRDefault="00136606" w:rsidP="00136606">
            <w:pPr>
              <w:spacing w:after="14"/>
              <w:rPr>
                <w:sz w:val="20"/>
                <w:lang w:val="en-GB"/>
              </w:rPr>
            </w:pPr>
            <w:r w:rsidRPr="00167C5F">
              <w:rPr>
                <w:sz w:val="20"/>
                <w:lang w:val="en-GB"/>
              </w:rPr>
              <w:t>BATTERY OPERATOR CODE</w:t>
            </w:r>
          </w:p>
        </w:tc>
        <w:tc>
          <w:tcPr>
            <w:tcW w:w="1383" w:type="dxa"/>
          </w:tcPr>
          <w:p w14:paraId="4DC6A29F" w14:textId="77777777" w:rsidR="00136606" w:rsidRDefault="00136606" w:rsidP="00136606">
            <w:pPr>
              <w:spacing w:after="14"/>
              <w:rPr>
                <w:sz w:val="20"/>
                <w:lang w:val="en-GB"/>
              </w:rPr>
            </w:pPr>
            <w:r>
              <w:rPr>
                <w:sz w:val="20"/>
                <w:lang w:val="en-GB"/>
              </w:rPr>
              <w:t>233</w:t>
            </w:r>
          </w:p>
        </w:tc>
        <w:tc>
          <w:tcPr>
            <w:tcW w:w="1617" w:type="dxa"/>
          </w:tcPr>
          <w:p w14:paraId="58598CFF" w14:textId="77777777" w:rsidR="00136606" w:rsidRDefault="00136606" w:rsidP="00136606">
            <w:pPr>
              <w:spacing w:after="14"/>
              <w:rPr>
                <w:sz w:val="20"/>
                <w:lang w:val="en-GB"/>
              </w:rPr>
            </w:pPr>
            <w:r>
              <w:rPr>
                <w:sz w:val="20"/>
                <w:lang w:val="en-GB"/>
              </w:rPr>
              <w:t>4</w:t>
            </w:r>
          </w:p>
        </w:tc>
        <w:tc>
          <w:tcPr>
            <w:tcW w:w="1530" w:type="dxa"/>
          </w:tcPr>
          <w:p w14:paraId="7E82E74D" w14:textId="77777777" w:rsidR="00136606" w:rsidRDefault="00136606" w:rsidP="00136606">
            <w:pPr>
              <w:spacing w:after="14"/>
              <w:rPr>
                <w:sz w:val="20"/>
                <w:lang w:val="en-GB"/>
              </w:rPr>
            </w:pPr>
            <w:r>
              <w:rPr>
                <w:sz w:val="20"/>
                <w:lang w:val="en-GB"/>
              </w:rPr>
              <w:t>X(4)</w:t>
            </w:r>
          </w:p>
        </w:tc>
        <w:tc>
          <w:tcPr>
            <w:tcW w:w="4278" w:type="dxa"/>
          </w:tcPr>
          <w:p w14:paraId="7EF07EEA" w14:textId="77777777" w:rsidR="00136606" w:rsidRPr="00AD25A5" w:rsidRDefault="0065597E" w:rsidP="00AD25A5">
            <w:pPr>
              <w:spacing w:after="14" w:line="240" w:lineRule="auto"/>
              <w:ind w:left="0"/>
              <w:rPr>
                <w:rFonts w:cs="Arial"/>
                <w:sz w:val="20"/>
                <w:lang w:val="en-GB"/>
              </w:rPr>
            </w:pPr>
            <w:r w:rsidRPr="00AD25A5">
              <w:rPr>
                <w:rFonts w:cs="Arial"/>
                <w:color w:val="000000"/>
                <w:sz w:val="20"/>
                <w:lang w:val="en"/>
              </w:rPr>
              <w:t>A code which uniquely identifies the business associate that is identified as the operator for this facility.</w:t>
            </w:r>
          </w:p>
        </w:tc>
      </w:tr>
      <w:tr w:rsidR="00136606" w14:paraId="72EB4C32" w14:textId="77777777" w:rsidTr="00136606">
        <w:tc>
          <w:tcPr>
            <w:tcW w:w="1275" w:type="dxa"/>
          </w:tcPr>
          <w:p w14:paraId="547A6BF0" w14:textId="77777777" w:rsidR="00136606" w:rsidRDefault="00136606" w:rsidP="00136606">
            <w:pPr>
              <w:spacing w:line="14" w:lineRule="exact"/>
              <w:rPr>
                <w:sz w:val="20"/>
                <w:lang w:val="en-GB"/>
              </w:rPr>
            </w:pPr>
          </w:p>
          <w:p w14:paraId="778BB1AC" w14:textId="77777777" w:rsidR="00136606" w:rsidRDefault="00136606" w:rsidP="00136606">
            <w:pPr>
              <w:spacing w:after="14"/>
              <w:rPr>
                <w:sz w:val="20"/>
                <w:lang w:val="en-GB"/>
              </w:rPr>
            </w:pPr>
          </w:p>
        </w:tc>
        <w:tc>
          <w:tcPr>
            <w:tcW w:w="3093" w:type="dxa"/>
          </w:tcPr>
          <w:p w14:paraId="452C0B5F"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45BD06F7" w14:textId="77777777" w:rsidR="00136606" w:rsidRDefault="00136606" w:rsidP="00136606">
            <w:pPr>
              <w:spacing w:after="14"/>
              <w:rPr>
                <w:sz w:val="20"/>
                <w:lang w:val="en-GB"/>
              </w:rPr>
            </w:pPr>
            <w:r>
              <w:rPr>
                <w:sz w:val="20"/>
                <w:lang w:val="en-GB"/>
              </w:rPr>
              <w:t>237</w:t>
            </w:r>
          </w:p>
        </w:tc>
        <w:tc>
          <w:tcPr>
            <w:tcW w:w="1617" w:type="dxa"/>
          </w:tcPr>
          <w:p w14:paraId="7FC10832" w14:textId="77777777" w:rsidR="00136606" w:rsidRDefault="00136606" w:rsidP="00136606">
            <w:pPr>
              <w:spacing w:after="14"/>
              <w:rPr>
                <w:sz w:val="20"/>
                <w:lang w:val="en-GB"/>
              </w:rPr>
            </w:pPr>
            <w:r>
              <w:rPr>
                <w:sz w:val="20"/>
                <w:lang w:val="en-GB"/>
              </w:rPr>
              <w:t>1</w:t>
            </w:r>
          </w:p>
        </w:tc>
        <w:tc>
          <w:tcPr>
            <w:tcW w:w="1530" w:type="dxa"/>
          </w:tcPr>
          <w:p w14:paraId="2B645788" w14:textId="77777777" w:rsidR="00136606" w:rsidRDefault="00136606" w:rsidP="00136606">
            <w:pPr>
              <w:spacing w:after="14"/>
              <w:rPr>
                <w:sz w:val="20"/>
                <w:lang w:val="en-GB"/>
              </w:rPr>
            </w:pPr>
            <w:r>
              <w:rPr>
                <w:sz w:val="20"/>
                <w:lang w:val="en-GB"/>
              </w:rPr>
              <w:t>X</w:t>
            </w:r>
          </w:p>
        </w:tc>
        <w:tc>
          <w:tcPr>
            <w:tcW w:w="4278" w:type="dxa"/>
          </w:tcPr>
          <w:p w14:paraId="437ECF80" w14:textId="77777777" w:rsidR="00136606" w:rsidRDefault="00136606" w:rsidP="00136606">
            <w:pPr>
              <w:spacing w:after="14"/>
              <w:rPr>
                <w:sz w:val="20"/>
                <w:lang w:val="en-GB"/>
              </w:rPr>
            </w:pPr>
          </w:p>
        </w:tc>
      </w:tr>
      <w:tr w:rsidR="00136606" w14:paraId="32715A0C" w14:textId="77777777" w:rsidTr="00136606">
        <w:tc>
          <w:tcPr>
            <w:tcW w:w="1275" w:type="dxa"/>
          </w:tcPr>
          <w:p w14:paraId="47D70D2E" w14:textId="77777777" w:rsidR="00136606" w:rsidRDefault="00136606" w:rsidP="00136606">
            <w:pPr>
              <w:spacing w:line="14" w:lineRule="exact"/>
              <w:rPr>
                <w:sz w:val="20"/>
                <w:lang w:val="en-GB"/>
              </w:rPr>
            </w:pPr>
          </w:p>
          <w:p w14:paraId="202170A9" w14:textId="77777777" w:rsidR="00136606" w:rsidRDefault="00136606" w:rsidP="00136606">
            <w:pPr>
              <w:spacing w:after="14"/>
              <w:rPr>
                <w:sz w:val="20"/>
                <w:lang w:val="en-GB"/>
              </w:rPr>
            </w:pPr>
            <w:r>
              <w:rPr>
                <w:sz w:val="20"/>
                <w:lang w:val="en-GB"/>
              </w:rPr>
              <w:t>18</w:t>
            </w:r>
          </w:p>
        </w:tc>
        <w:tc>
          <w:tcPr>
            <w:tcW w:w="3093" w:type="dxa"/>
          </w:tcPr>
          <w:p w14:paraId="3DEBB9CB" w14:textId="77777777" w:rsidR="00136606" w:rsidRPr="00167C5F" w:rsidRDefault="00136606" w:rsidP="00136606">
            <w:pPr>
              <w:spacing w:after="14"/>
              <w:rPr>
                <w:sz w:val="20"/>
                <w:lang w:val="en-GB"/>
              </w:rPr>
            </w:pPr>
            <w:r w:rsidRPr="00167C5F">
              <w:rPr>
                <w:sz w:val="20"/>
                <w:lang w:val="en-GB"/>
              </w:rPr>
              <w:t>AREA OFFICE OF BATTERY</w:t>
            </w:r>
          </w:p>
        </w:tc>
        <w:tc>
          <w:tcPr>
            <w:tcW w:w="1383" w:type="dxa"/>
          </w:tcPr>
          <w:p w14:paraId="174375A5" w14:textId="77777777" w:rsidR="00136606" w:rsidRDefault="00136606" w:rsidP="00136606">
            <w:pPr>
              <w:spacing w:after="14"/>
              <w:rPr>
                <w:sz w:val="20"/>
                <w:lang w:val="en-GB"/>
              </w:rPr>
            </w:pPr>
            <w:r>
              <w:rPr>
                <w:sz w:val="20"/>
                <w:lang w:val="en-GB"/>
              </w:rPr>
              <w:t>238</w:t>
            </w:r>
          </w:p>
        </w:tc>
        <w:tc>
          <w:tcPr>
            <w:tcW w:w="1617" w:type="dxa"/>
          </w:tcPr>
          <w:p w14:paraId="1204E6B4" w14:textId="77777777" w:rsidR="00136606" w:rsidRDefault="00136606" w:rsidP="00136606">
            <w:pPr>
              <w:spacing w:after="14"/>
              <w:rPr>
                <w:sz w:val="20"/>
                <w:lang w:val="en-GB"/>
              </w:rPr>
            </w:pPr>
            <w:r>
              <w:rPr>
                <w:sz w:val="20"/>
                <w:lang w:val="en-GB"/>
              </w:rPr>
              <w:t>2</w:t>
            </w:r>
          </w:p>
        </w:tc>
        <w:tc>
          <w:tcPr>
            <w:tcW w:w="1530" w:type="dxa"/>
          </w:tcPr>
          <w:p w14:paraId="61133DDD" w14:textId="77777777" w:rsidR="00136606" w:rsidRDefault="00136606" w:rsidP="00136606">
            <w:pPr>
              <w:spacing w:after="14"/>
              <w:rPr>
                <w:sz w:val="20"/>
                <w:lang w:val="en-GB"/>
              </w:rPr>
            </w:pPr>
            <w:r>
              <w:rPr>
                <w:sz w:val="20"/>
                <w:lang w:val="en-GB"/>
              </w:rPr>
              <w:t>9(2)</w:t>
            </w:r>
          </w:p>
        </w:tc>
        <w:tc>
          <w:tcPr>
            <w:tcW w:w="4278" w:type="dxa"/>
          </w:tcPr>
          <w:p w14:paraId="3A392326" w14:textId="77777777" w:rsidR="00136606" w:rsidRDefault="00136606" w:rsidP="00136606">
            <w:pPr>
              <w:spacing w:line="14" w:lineRule="exact"/>
              <w:rPr>
                <w:sz w:val="20"/>
                <w:lang w:val="en-GB"/>
              </w:rPr>
            </w:pPr>
          </w:p>
          <w:p w14:paraId="3D0636CE" w14:textId="77777777" w:rsidR="00136606" w:rsidRPr="00AD25A5" w:rsidRDefault="0065597E" w:rsidP="00AD25A5">
            <w:pPr>
              <w:spacing w:after="14" w:line="240" w:lineRule="auto"/>
              <w:ind w:left="0"/>
              <w:rPr>
                <w:rFonts w:cs="Arial"/>
                <w:sz w:val="20"/>
                <w:lang w:val="en-GB"/>
              </w:rPr>
            </w:pPr>
            <w:r w:rsidRPr="00AD25A5">
              <w:rPr>
                <w:rFonts w:cs="Arial"/>
                <w:color w:val="000000"/>
                <w:sz w:val="20"/>
                <w:lang w:val="en"/>
              </w:rPr>
              <w:t xml:space="preserve">The code used to identify the AER field centers or area offices. </w:t>
            </w:r>
            <w:r w:rsidR="00136606" w:rsidRPr="00AD25A5">
              <w:rPr>
                <w:rFonts w:cs="Arial"/>
                <w:sz w:val="20"/>
                <w:lang w:val="en-GB"/>
              </w:rPr>
              <w:t>See appendix #2</w:t>
            </w:r>
          </w:p>
        </w:tc>
      </w:tr>
      <w:tr w:rsidR="00136606" w14:paraId="14340E05" w14:textId="77777777" w:rsidTr="00136606">
        <w:tc>
          <w:tcPr>
            <w:tcW w:w="1275" w:type="dxa"/>
          </w:tcPr>
          <w:p w14:paraId="419856B3" w14:textId="77777777" w:rsidR="00136606" w:rsidRDefault="00136606" w:rsidP="00136606">
            <w:pPr>
              <w:spacing w:after="14"/>
              <w:rPr>
                <w:sz w:val="20"/>
                <w:lang w:val="en-GB"/>
              </w:rPr>
            </w:pPr>
            <w:r>
              <w:rPr>
                <w:sz w:val="20"/>
                <w:lang w:val="en-GB"/>
              </w:rPr>
              <w:t xml:space="preserve"> </w:t>
            </w:r>
          </w:p>
        </w:tc>
        <w:tc>
          <w:tcPr>
            <w:tcW w:w="3093" w:type="dxa"/>
          </w:tcPr>
          <w:p w14:paraId="0C42F0CA"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7F1C2E1A" w14:textId="77777777" w:rsidR="00136606" w:rsidRDefault="00136606" w:rsidP="00136606">
            <w:pPr>
              <w:spacing w:after="14"/>
              <w:rPr>
                <w:sz w:val="20"/>
                <w:lang w:val="en-GB"/>
              </w:rPr>
            </w:pPr>
            <w:r>
              <w:rPr>
                <w:sz w:val="20"/>
                <w:lang w:val="en-GB"/>
              </w:rPr>
              <w:t>240</w:t>
            </w:r>
          </w:p>
        </w:tc>
        <w:tc>
          <w:tcPr>
            <w:tcW w:w="1617" w:type="dxa"/>
          </w:tcPr>
          <w:p w14:paraId="7721888A" w14:textId="77777777" w:rsidR="00136606" w:rsidRDefault="00136606" w:rsidP="00136606">
            <w:pPr>
              <w:spacing w:after="14"/>
              <w:rPr>
                <w:sz w:val="20"/>
                <w:lang w:val="en-GB"/>
              </w:rPr>
            </w:pPr>
            <w:r>
              <w:rPr>
                <w:sz w:val="20"/>
                <w:lang w:val="en-GB"/>
              </w:rPr>
              <w:t>1</w:t>
            </w:r>
          </w:p>
        </w:tc>
        <w:tc>
          <w:tcPr>
            <w:tcW w:w="1530" w:type="dxa"/>
          </w:tcPr>
          <w:p w14:paraId="5C8001F4" w14:textId="77777777" w:rsidR="00136606" w:rsidRDefault="00136606" w:rsidP="00136606">
            <w:pPr>
              <w:spacing w:after="14"/>
              <w:rPr>
                <w:sz w:val="20"/>
                <w:lang w:val="en-GB"/>
              </w:rPr>
            </w:pPr>
            <w:r>
              <w:rPr>
                <w:sz w:val="20"/>
                <w:lang w:val="en-GB"/>
              </w:rPr>
              <w:t>X</w:t>
            </w:r>
          </w:p>
        </w:tc>
        <w:tc>
          <w:tcPr>
            <w:tcW w:w="4278" w:type="dxa"/>
          </w:tcPr>
          <w:p w14:paraId="35D7D62B" w14:textId="77777777" w:rsidR="00136606" w:rsidRDefault="00136606" w:rsidP="00136606">
            <w:pPr>
              <w:spacing w:line="14" w:lineRule="exact"/>
              <w:rPr>
                <w:sz w:val="20"/>
                <w:lang w:val="en-GB"/>
              </w:rPr>
            </w:pPr>
          </w:p>
          <w:p w14:paraId="343FF202" w14:textId="77777777" w:rsidR="00136606" w:rsidRDefault="00136606" w:rsidP="00136606">
            <w:pPr>
              <w:spacing w:after="14"/>
              <w:rPr>
                <w:sz w:val="20"/>
                <w:lang w:val="en-GB"/>
              </w:rPr>
            </w:pPr>
          </w:p>
        </w:tc>
      </w:tr>
      <w:tr w:rsidR="00136606" w14:paraId="0B03BACF" w14:textId="77777777" w:rsidTr="00136606">
        <w:tc>
          <w:tcPr>
            <w:tcW w:w="1275" w:type="dxa"/>
          </w:tcPr>
          <w:p w14:paraId="2C0AA0BF" w14:textId="77777777" w:rsidR="00136606" w:rsidRDefault="00136606" w:rsidP="00136606">
            <w:pPr>
              <w:spacing w:after="14"/>
              <w:rPr>
                <w:sz w:val="20"/>
                <w:lang w:val="en-GB"/>
              </w:rPr>
            </w:pPr>
            <w:r>
              <w:rPr>
                <w:sz w:val="20"/>
                <w:lang w:val="en-GB"/>
              </w:rPr>
              <w:t>19</w:t>
            </w:r>
          </w:p>
        </w:tc>
        <w:tc>
          <w:tcPr>
            <w:tcW w:w="3093" w:type="dxa"/>
          </w:tcPr>
          <w:p w14:paraId="2EC58B71" w14:textId="77777777" w:rsidR="00136606" w:rsidRPr="00167C5F" w:rsidRDefault="00136606" w:rsidP="00136606">
            <w:pPr>
              <w:spacing w:after="14"/>
              <w:rPr>
                <w:sz w:val="20"/>
                <w:lang w:val="en-GB"/>
              </w:rPr>
            </w:pPr>
            <w:r w:rsidRPr="00167C5F">
              <w:rPr>
                <w:sz w:val="20"/>
                <w:lang w:val="en-GB"/>
              </w:rPr>
              <w:t>FIELD OR OS AREA OF BATTERY</w:t>
            </w:r>
          </w:p>
        </w:tc>
        <w:tc>
          <w:tcPr>
            <w:tcW w:w="1383" w:type="dxa"/>
          </w:tcPr>
          <w:p w14:paraId="6B832F89" w14:textId="77777777" w:rsidR="00136606" w:rsidRDefault="00136606" w:rsidP="00136606">
            <w:pPr>
              <w:spacing w:after="14"/>
              <w:rPr>
                <w:sz w:val="20"/>
                <w:lang w:val="en-GB"/>
              </w:rPr>
            </w:pPr>
            <w:r>
              <w:rPr>
                <w:sz w:val="20"/>
                <w:lang w:val="en-GB"/>
              </w:rPr>
              <w:t>241</w:t>
            </w:r>
          </w:p>
        </w:tc>
        <w:tc>
          <w:tcPr>
            <w:tcW w:w="1617" w:type="dxa"/>
          </w:tcPr>
          <w:p w14:paraId="22C39188" w14:textId="77777777" w:rsidR="00136606" w:rsidRDefault="00136606" w:rsidP="00136606">
            <w:pPr>
              <w:spacing w:after="14"/>
              <w:rPr>
                <w:sz w:val="20"/>
                <w:lang w:val="en-GB"/>
              </w:rPr>
            </w:pPr>
            <w:r>
              <w:rPr>
                <w:sz w:val="20"/>
                <w:lang w:val="en-GB"/>
              </w:rPr>
              <w:t>4</w:t>
            </w:r>
          </w:p>
        </w:tc>
        <w:tc>
          <w:tcPr>
            <w:tcW w:w="1530" w:type="dxa"/>
          </w:tcPr>
          <w:p w14:paraId="43B2E480" w14:textId="77777777" w:rsidR="00136606" w:rsidRDefault="00136606" w:rsidP="00136606">
            <w:pPr>
              <w:spacing w:after="14"/>
              <w:rPr>
                <w:sz w:val="20"/>
                <w:lang w:val="en-GB"/>
              </w:rPr>
            </w:pPr>
            <w:r>
              <w:rPr>
                <w:sz w:val="20"/>
                <w:lang w:val="en-GB"/>
              </w:rPr>
              <w:t>X(4)</w:t>
            </w:r>
          </w:p>
        </w:tc>
        <w:tc>
          <w:tcPr>
            <w:tcW w:w="4278" w:type="dxa"/>
          </w:tcPr>
          <w:p w14:paraId="40F4D106" w14:textId="77777777" w:rsidR="00136606" w:rsidRDefault="0065597E" w:rsidP="0065597E">
            <w:pPr>
              <w:spacing w:after="14"/>
              <w:ind w:left="0"/>
              <w:rPr>
                <w:sz w:val="20"/>
                <w:lang w:val="en-GB"/>
              </w:rPr>
            </w:pPr>
            <w:r>
              <w:rPr>
                <w:sz w:val="20"/>
                <w:lang w:val="en-GB"/>
              </w:rPr>
              <w:t>Field or area office code.</w:t>
            </w:r>
            <w:r w:rsidR="00136606">
              <w:rPr>
                <w:sz w:val="20"/>
                <w:lang w:val="en-GB"/>
              </w:rPr>
              <w:t xml:space="preserve"> </w:t>
            </w:r>
          </w:p>
        </w:tc>
      </w:tr>
      <w:tr w:rsidR="00136606" w14:paraId="6682A8C1" w14:textId="77777777" w:rsidTr="00136606">
        <w:tc>
          <w:tcPr>
            <w:tcW w:w="1275" w:type="dxa"/>
          </w:tcPr>
          <w:p w14:paraId="292252B2" w14:textId="77777777" w:rsidR="00136606" w:rsidRDefault="00136606" w:rsidP="00136606">
            <w:pPr>
              <w:spacing w:after="14"/>
              <w:rPr>
                <w:sz w:val="20"/>
                <w:lang w:val="en-GB"/>
              </w:rPr>
            </w:pPr>
            <w:r>
              <w:rPr>
                <w:sz w:val="20"/>
                <w:lang w:val="en-GB"/>
              </w:rPr>
              <w:t xml:space="preserve"> </w:t>
            </w:r>
          </w:p>
        </w:tc>
        <w:tc>
          <w:tcPr>
            <w:tcW w:w="3093" w:type="dxa"/>
          </w:tcPr>
          <w:p w14:paraId="24CB32AF"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22642A02" w14:textId="77777777" w:rsidR="00136606" w:rsidRDefault="00136606" w:rsidP="00136606">
            <w:pPr>
              <w:spacing w:after="14"/>
              <w:rPr>
                <w:sz w:val="20"/>
                <w:lang w:val="en-GB"/>
              </w:rPr>
            </w:pPr>
            <w:r>
              <w:rPr>
                <w:sz w:val="20"/>
                <w:lang w:val="en-GB"/>
              </w:rPr>
              <w:t>245</w:t>
            </w:r>
          </w:p>
        </w:tc>
        <w:tc>
          <w:tcPr>
            <w:tcW w:w="1617" w:type="dxa"/>
          </w:tcPr>
          <w:p w14:paraId="77AC5EAC" w14:textId="77777777" w:rsidR="00136606" w:rsidRDefault="00136606" w:rsidP="00136606">
            <w:pPr>
              <w:spacing w:line="14" w:lineRule="exact"/>
              <w:rPr>
                <w:sz w:val="20"/>
                <w:lang w:val="en-GB"/>
              </w:rPr>
            </w:pPr>
          </w:p>
          <w:p w14:paraId="2AB8E56C" w14:textId="77777777" w:rsidR="00136606" w:rsidRDefault="00136606" w:rsidP="00136606">
            <w:pPr>
              <w:spacing w:after="14"/>
              <w:rPr>
                <w:sz w:val="20"/>
                <w:lang w:val="en-GB"/>
              </w:rPr>
            </w:pPr>
            <w:r>
              <w:rPr>
                <w:sz w:val="20"/>
                <w:lang w:val="en-GB"/>
              </w:rPr>
              <w:t>1</w:t>
            </w:r>
          </w:p>
        </w:tc>
        <w:tc>
          <w:tcPr>
            <w:tcW w:w="1530" w:type="dxa"/>
          </w:tcPr>
          <w:p w14:paraId="12461A4F" w14:textId="77777777" w:rsidR="00136606" w:rsidRDefault="00136606" w:rsidP="00136606">
            <w:pPr>
              <w:spacing w:line="14" w:lineRule="exact"/>
              <w:rPr>
                <w:sz w:val="20"/>
                <w:lang w:val="en-GB"/>
              </w:rPr>
            </w:pPr>
          </w:p>
          <w:p w14:paraId="266BF369" w14:textId="77777777" w:rsidR="00136606" w:rsidRDefault="00136606" w:rsidP="00136606">
            <w:pPr>
              <w:spacing w:after="14"/>
              <w:rPr>
                <w:sz w:val="20"/>
                <w:lang w:val="en-GB"/>
              </w:rPr>
            </w:pPr>
            <w:r>
              <w:rPr>
                <w:sz w:val="20"/>
                <w:lang w:val="en-GB"/>
              </w:rPr>
              <w:t>X</w:t>
            </w:r>
          </w:p>
        </w:tc>
        <w:tc>
          <w:tcPr>
            <w:tcW w:w="4278" w:type="dxa"/>
          </w:tcPr>
          <w:p w14:paraId="1665CB27" w14:textId="77777777" w:rsidR="00136606" w:rsidRDefault="00136606" w:rsidP="00136606">
            <w:pPr>
              <w:spacing w:line="14" w:lineRule="exact"/>
              <w:rPr>
                <w:sz w:val="20"/>
                <w:lang w:val="en-GB"/>
              </w:rPr>
            </w:pPr>
          </w:p>
          <w:p w14:paraId="5A2F5FFF" w14:textId="77777777" w:rsidR="00136606" w:rsidRDefault="00136606" w:rsidP="00136606">
            <w:pPr>
              <w:spacing w:after="14"/>
              <w:rPr>
                <w:sz w:val="20"/>
                <w:lang w:val="en-GB"/>
              </w:rPr>
            </w:pPr>
          </w:p>
        </w:tc>
      </w:tr>
      <w:tr w:rsidR="00136606" w14:paraId="251162BC" w14:textId="77777777" w:rsidTr="00136606">
        <w:tc>
          <w:tcPr>
            <w:tcW w:w="1275" w:type="dxa"/>
          </w:tcPr>
          <w:p w14:paraId="3D90DC44" w14:textId="77777777" w:rsidR="00136606" w:rsidRDefault="00136606" w:rsidP="00136606">
            <w:pPr>
              <w:spacing w:after="14"/>
              <w:rPr>
                <w:sz w:val="20"/>
                <w:lang w:val="en-GB"/>
              </w:rPr>
            </w:pPr>
            <w:r>
              <w:rPr>
                <w:sz w:val="20"/>
                <w:lang w:val="en-GB"/>
              </w:rPr>
              <w:t>20</w:t>
            </w:r>
          </w:p>
        </w:tc>
        <w:tc>
          <w:tcPr>
            <w:tcW w:w="3093" w:type="dxa"/>
          </w:tcPr>
          <w:p w14:paraId="795EE29C" w14:textId="77777777" w:rsidR="00136606" w:rsidRPr="00167C5F" w:rsidRDefault="00136606" w:rsidP="00136606">
            <w:pPr>
              <w:spacing w:after="14"/>
              <w:rPr>
                <w:sz w:val="20"/>
                <w:lang w:val="en-GB"/>
              </w:rPr>
            </w:pPr>
            <w:r w:rsidRPr="00167C5F">
              <w:rPr>
                <w:sz w:val="20"/>
                <w:lang w:val="en-GB"/>
              </w:rPr>
              <w:t>FACILITY CODE</w:t>
            </w:r>
          </w:p>
        </w:tc>
        <w:tc>
          <w:tcPr>
            <w:tcW w:w="1383" w:type="dxa"/>
          </w:tcPr>
          <w:p w14:paraId="48286692" w14:textId="77777777" w:rsidR="00136606" w:rsidRDefault="00136606" w:rsidP="00136606">
            <w:pPr>
              <w:spacing w:after="14"/>
              <w:rPr>
                <w:sz w:val="20"/>
                <w:lang w:val="en-GB"/>
              </w:rPr>
            </w:pPr>
            <w:r>
              <w:rPr>
                <w:sz w:val="20"/>
                <w:lang w:val="en-GB"/>
              </w:rPr>
              <w:t>246</w:t>
            </w:r>
          </w:p>
        </w:tc>
        <w:tc>
          <w:tcPr>
            <w:tcW w:w="1617" w:type="dxa"/>
          </w:tcPr>
          <w:p w14:paraId="50F3B818" w14:textId="77777777" w:rsidR="00136606" w:rsidRDefault="00136606" w:rsidP="00136606">
            <w:pPr>
              <w:spacing w:after="14"/>
              <w:rPr>
                <w:sz w:val="20"/>
                <w:lang w:val="en-GB"/>
              </w:rPr>
            </w:pPr>
            <w:r>
              <w:rPr>
                <w:sz w:val="20"/>
                <w:lang w:val="en-GB"/>
              </w:rPr>
              <w:t>11</w:t>
            </w:r>
          </w:p>
        </w:tc>
        <w:tc>
          <w:tcPr>
            <w:tcW w:w="1530" w:type="dxa"/>
          </w:tcPr>
          <w:p w14:paraId="30EA4E61" w14:textId="77777777" w:rsidR="00136606" w:rsidRDefault="00136606" w:rsidP="00136606">
            <w:pPr>
              <w:spacing w:after="14"/>
              <w:rPr>
                <w:sz w:val="20"/>
                <w:lang w:val="en-GB"/>
              </w:rPr>
            </w:pPr>
            <w:r>
              <w:rPr>
                <w:sz w:val="20"/>
                <w:lang w:val="en-GB"/>
              </w:rPr>
              <w:t>X(11)</w:t>
            </w:r>
          </w:p>
        </w:tc>
        <w:tc>
          <w:tcPr>
            <w:tcW w:w="4278" w:type="dxa"/>
          </w:tcPr>
          <w:p w14:paraId="27CDBB07" w14:textId="77777777" w:rsidR="00136606" w:rsidRDefault="00136606" w:rsidP="00136606">
            <w:pPr>
              <w:spacing w:line="14" w:lineRule="exact"/>
              <w:rPr>
                <w:sz w:val="20"/>
                <w:lang w:val="en-GB"/>
              </w:rPr>
            </w:pPr>
          </w:p>
          <w:p w14:paraId="1A8CC294" w14:textId="77777777" w:rsidR="00136606" w:rsidRDefault="0065597E" w:rsidP="0065597E">
            <w:pPr>
              <w:spacing w:after="14"/>
              <w:ind w:left="0"/>
              <w:rPr>
                <w:sz w:val="20"/>
                <w:lang w:val="en-GB"/>
              </w:rPr>
            </w:pPr>
            <w:r>
              <w:rPr>
                <w:rFonts w:ascii="Tahoma" w:hAnsi="Tahoma" w:cs="Tahoma"/>
                <w:color w:val="000000"/>
                <w:sz w:val="20"/>
                <w:lang w:val="en"/>
              </w:rPr>
              <w:t>Code to uniquely identifying the reporting facility.</w:t>
            </w:r>
          </w:p>
        </w:tc>
      </w:tr>
      <w:tr w:rsidR="00136606" w14:paraId="2E10FB62" w14:textId="77777777" w:rsidTr="00136606">
        <w:tc>
          <w:tcPr>
            <w:tcW w:w="1275" w:type="dxa"/>
          </w:tcPr>
          <w:p w14:paraId="27059E44" w14:textId="77777777" w:rsidR="00136606" w:rsidRDefault="00136606" w:rsidP="00136606">
            <w:pPr>
              <w:spacing w:after="14"/>
              <w:rPr>
                <w:sz w:val="20"/>
                <w:lang w:val="en-GB"/>
              </w:rPr>
            </w:pPr>
            <w:r>
              <w:rPr>
                <w:sz w:val="20"/>
                <w:lang w:val="en-GB"/>
              </w:rPr>
              <w:t xml:space="preserve"> </w:t>
            </w:r>
          </w:p>
        </w:tc>
        <w:tc>
          <w:tcPr>
            <w:tcW w:w="3093" w:type="dxa"/>
          </w:tcPr>
          <w:p w14:paraId="1D95539F"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04B5C817" w14:textId="77777777" w:rsidR="00136606" w:rsidRDefault="00136606" w:rsidP="00136606">
            <w:pPr>
              <w:spacing w:after="14"/>
              <w:rPr>
                <w:sz w:val="20"/>
                <w:lang w:val="en-GB"/>
              </w:rPr>
            </w:pPr>
            <w:r>
              <w:rPr>
                <w:sz w:val="20"/>
                <w:lang w:val="en-GB"/>
              </w:rPr>
              <w:t>257</w:t>
            </w:r>
          </w:p>
        </w:tc>
        <w:tc>
          <w:tcPr>
            <w:tcW w:w="1617" w:type="dxa"/>
          </w:tcPr>
          <w:p w14:paraId="4CC9DF37" w14:textId="77777777" w:rsidR="00136606" w:rsidRDefault="00136606" w:rsidP="00136606">
            <w:pPr>
              <w:spacing w:after="14"/>
              <w:rPr>
                <w:sz w:val="20"/>
                <w:lang w:val="en-GB"/>
              </w:rPr>
            </w:pPr>
            <w:r>
              <w:rPr>
                <w:sz w:val="20"/>
                <w:lang w:val="en-GB"/>
              </w:rPr>
              <w:t>1</w:t>
            </w:r>
          </w:p>
        </w:tc>
        <w:tc>
          <w:tcPr>
            <w:tcW w:w="1530" w:type="dxa"/>
          </w:tcPr>
          <w:p w14:paraId="7785180B" w14:textId="77777777" w:rsidR="00136606" w:rsidRDefault="00136606" w:rsidP="00136606">
            <w:pPr>
              <w:spacing w:line="14" w:lineRule="exact"/>
              <w:rPr>
                <w:sz w:val="20"/>
                <w:lang w:val="en-GB"/>
              </w:rPr>
            </w:pPr>
          </w:p>
          <w:p w14:paraId="47F860BF" w14:textId="77777777" w:rsidR="00136606" w:rsidRDefault="00136606" w:rsidP="00136606">
            <w:pPr>
              <w:spacing w:after="14"/>
              <w:rPr>
                <w:sz w:val="20"/>
                <w:lang w:val="en-GB"/>
              </w:rPr>
            </w:pPr>
            <w:r>
              <w:rPr>
                <w:sz w:val="20"/>
                <w:lang w:val="en-GB"/>
              </w:rPr>
              <w:t>X</w:t>
            </w:r>
          </w:p>
        </w:tc>
        <w:tc>
          <w:tcPr>
            <w:tcW w:w="4278" w:type="dxa"/>
          </w:tcPr>
          <w:p w14:paraId="1EA457E1" w14:textId="77777777" w:rsidR="00136606" w:rsidRDefault="00136606" w:rsidP="00136606">
            <w:pPr>
              <w:spacing w:line="14" w:lineRule="exact"/>
              <w:rPr>
                <w:sz w:val="20"/>
                <w:lang w:val="en-GB"/>
              </w:rPr>
            </w:pPr>
          </w:p>
          <w:p w14:paraId="21CC1A12" w14:textId="77777777" w:rsidR="00136606" w:rsidRDefault="00136606" w:rsidP="00136606">
            <w:pPr>
              <w:spacing w:after="14"/>
              <w:rPr>
                <w:sz w:val="20"/>
                <w:lang w:val="en-GB"/>
              </w:rPr>
            </w:pPr>
          </w:p>
        </w:tc>
      </w:tr>
      <w:tr w:rsidR="00136606" w14:paraId="72785246" w14:textId="77777777" w:rsidTr="00136606">
        <w:tc>
          <w:tcPr>
            <w:tcW w:w="1275" w:type="dxa"/>
          </w:tcPr>
          <w:p w14:paraId="5C88A615" w14:textId="77777777" w:rsidR="00136606" w:rsidRDefault="00136606" w:rsidP="00136606">
            <w:pPr>
              <w:spacing w:after="14"/>
              <w:rPr>
                <w:sz w:val="20"/>
                <w:lang w:val="en-GB"/>
              </w:rPr>
            </w:pPr>
            <w:r>
              <w:rPr>
                <w:sz w:val="20"/>
                <w:lang w:val="en-GB"/>
              </w:rPr>
              <w:t>21</w:t>
            </w:r>
          </w:p>
        </w:tc>
        <w:tc>
          <w:tcPr>
            <w:tcW w:w="3093" w:type="dxa"/>
          </w:tcPr>
          <w:p w14:paraId="01585869" w14:textId="77777777" w:rsidR="00136606" w:rsidRPr="00167C5F" w:rsidRDefault="00136606" w:rsidP="00136606">
            <w:pPr>
              <w:spacing w:after="14"/>
              <w:rPr>
                <w:sz w:val="20"/>
                <w:lang w:val="en-GB"/>
              </w:rPr>
            </w:pPr>
            <w:r w:rsidRPr="00167C5F">
              <w:rPr>
                <w:sz w:val="20"/>
                <w:lang w:val="en-GB"/>
              </w:rPr>
              <w:t>FACILITY TYPE CODE</w:t>
            </w:r>
          </w:p>
        </w:tc>
        <w:tc>
          <w:tcPr>
            <w:tcW w:w="1383" w:type="dxa"/>
          </w:tcPr>
          <w:p w14:paraId="35447363" w14:textId="77777777" w:rsidR="00136606" w:rsidRDefault="00136606" w:rsidP="00136606">
            <w:pPr>
              <w:spacing w:after="14"/>
              <w:rPr>
                <w:sz w:val="20"/>
                <w:lang w:val="en-GB"/>
              </w:rPr>
            </w:pPr>
            <w:r>
              <w:rPr>
                <w:sz w:val="20"/>
                <w:lang w:val="en-GB"/>
              </w:rPr>
              <w:t>258</w:t>
            </w:r>
          </w:p>
        </w:tc>
        <w:tc>
          <w:tcPr>
            <w:tcW w:w="1617" w:type="dxa"/>
          </w:tcPr>
          <w:p w14:paraId="1E0B5C22" w14:textId="77777777" w:rsidR="00136606" w:rsidRDefault="00136606" w:rsidP="00136606">
            <w:pPr>
              <w:spacing w:line="14" w:lineRule="exact"/>
              <w:rPr>
                <w:sz w:val="20"/>
                <w:lang w:val="en-GB"/>
              </w:rPr>
            </w:pPr>
          </w:p>
          <w:p w14:paraId="34DA480D" w14:textId="77777777" w:rsidR="00136606" w:rsidRDefault="00136606" w:rsidP="00136606">
            <w:pPr>
              <w:spacing w:after="14"/>
              <w:rPr>
                <w:sz w:val="20"/>
                <w:lang w:val="en-GB"/>
              </w:rPr>
            </w:pPr>
            <w:r>
              <w:rPr>
                <w:sz w:val="20"/>
                <w:lang w:val="en-GB"/>
              </w:rPr>
              <w:t>2</w:t>
            </w:r>
          </w:p>
        </w:tc>
        <w:tc>
          <w:tcPr>
            <w:tcW w:w="1530" w:type="dxa"/>
          </w:tcPr>
          <w:p w14:paraId="350AE5B0" w14:textId="77777777" w:rsidR="00136606" w:rsidRDefault="00136606" w:rsidP="00136606">
            <w:pPr>
              <w:spacing w:after="14"/>
              <w:rPr>
                <w:sz w:val="20"/>
                <w:lang w:val="en-GB"/>
              </w:rPr>
            </w:pPr>
            <w:r>
              <w:rPr>
                <w:sz w:val="20"/>
                <w:lang w:val="en-GB"/>
              </w:rPr>
              <w:t>X(2)</w:t>
            </w:r>
          </w:p>
        </w:tc>
        <w:tc>
          <w:tcPr>
            <w:tcW w:w="4278" w:type="dxa"/>
          </w:tcPr>
          <w:p w14:paraId="7E1A73A7" w14:textId="77777777" w:rsidR="00136606" w:rsidRDefault="00136606" w:rsidP="00136606">
            <w:pPr>
              <w:spacing w:line="14" w:lineRule="exact"/>
              <w:rPr>
                <w:sz w:val="20"/>
                <w:lang w:val="en-GB"/>
              </w:rPr>
            </w:pPr>
          </w:p>
          <w:p w14:paraId="57D3C6A3" w14:textId="77777777" w:rsidR="00136606" w:rsidRPr="00AD25A5" w:rsidRDefault="0065597E" w:rsidP="00AD25A5">
            <w:pPr>
              <w:spacing w:after="14" w:line="240" w:lineRule="auto"/>
              <w:ind w:left="0"/>
              <w:rPr>
                <w:rFonts w:cs="Arial"/>
                <w:sz w:val="20"/>
                <w:lang w:val="en-GB"/>
              </w:rPr>
            </w:pPr>
            <w:r w:rsidRPr="00AD25A5">
              <w:rPr>
                <w:rFonts w:cs="Arial"/>
                <w:color w:val="000000"/>
                <w:sz w:val="20"/>
                <w:lang w:val="en"/>
              </w:rPr>
              <w:t xml:space="preserve">Type classifying the facility according to its physical equipment or principle service performed. </w:t>
            </w:r>
            <w:r w:rsidR="00136606" w:rsidRPr="00AD25A5">
              <w:rPr>
                <w:rFonts w:cs="Arial"/>
                <w:sz w:val="20"/>
                <w:lang w:val="en-GB"/>
              </w:rPr>
              <w:t>See appendix #3</w:t>
            </w:r>
          </w:p>
        </w:tc>
      </w:tr>
      <w:tr w:rsidR="00136606" w14:paraId="750D4990" w14:textId="77777777" w:rsidTr="00136606">
        <w:tc>
          <w:tcPr>
            <w:tcW w:w="1275" w:type="dxa"/>
          </w:tcPr>
          <w:p w14:paraId="0CF93953" w14:textId="77777777" w:rsidR="00136606" w:rsidRDefault="00136606" w:rsidP="00136606">
            <w:pPr>
              <w:spacing w:after="14"/>
              <w:rPr>
                <w:sz w:val="20"/>
                <w:lang w:val="en-GB"/>
              </w:rPr>
            </w:pPr>
            <w:r>
              <w:rPr>
                <w:sz w:val="20"/>
                <w:lang w:val="en-GB"/>
              </w:rPr>
              <w:t xml:space="preserve"> </w:t>
            </w:r>
          </w:p>
        </w:tc>
        <w:tc>
          <w:tcPr>
            <w:tcW w:w="3093" w:type="dxa"/>
          </w:tcPr>
          <w:p w14:paraId="5018DC39" w14:textId="77777777" w:rsidR="00136606" w:rsidRDefault="00136606" w:rsidP="00136606">
            <w:pPr>
              <w:spacing w:after="14"/>
              <w:rPr>
                <w:sz w:val="20"/>
                <w:lang w:val="en-GB"/>
              </w:rPr>
            </w:pPr>
            <w:r>
              <w:rPr>
                <w:sz w:val="20"/>
                <w:lang w:val="en-GB"/>
              </w:rPr>
              <w:t>TAB FILLER</w:t>
            </w:r>
          </w:p>
        </w:tc>
        <w:tc>
          <w:tcPr>
            <w:tcW w:w="1383" w:type="dxa"/>
          </w:tcPr>
          <w:p w14:paraId="64C563F3" w14:textId="77777777" w:rsidR="00136606" w:rsidRDefault="00136606" w:rsidP="00136606">
            <w:pPr>
              <w:spacing w:after="14"/>
              <w:rPr>
                <w:sz w:val="20"/>
                <w:lang w:val="en-GB"/>
              </w:rPr>
            </w:pPr>
            <w:r>
              <w:rPr>
                <w:sz w:val="20"/>
                <w:lang w:val="en-GB"/>
              </w:rPr>
              <w:t>260</w:t>
            </w:r>
          </w:p>
        </w:tc>
        <w:tc>
          <w:tcPr>
            <w:tcW w:w="1617" w:type="dxa"/>
          </w:tcPr>
          <w:p w14:paraId="03985B0A" w14:textId="77777777" w:rsidR="00136606" w:rsidRDefault="00136606" w:rsidP="00136606">
            <w:pPr>
              <w:spacing w:after="14"/>
              <w:rPr>
                <w:sz w:val="20"/>
                <w:lang w:val="en-GB"/>
              </w:rPr>
            </w:pPr>
            <w:r>
              <w:rPr>
                <w:sz w:val="20"/>
                <w:lang w:val="en-GB"/>
              </w:rPr>
              <w:t>1</w:t>
            </w:r>
          </w:p>
        </w:tc>
        <w:tc>
          <w:tcPr>
            <w:tcW w:w="1530" w:type="dxa"/>
          </w:tcPr>
          <w:p w14:paraId="06E9487B" w14:textId="77777777" w:rsidR="00136606" w:rsidRDefault="00136606" w:rsidP="00136606">
            <w:pPr>
              <w:spacing w:after="14"/>
              <w:rPr>
                <w:sz w:val="20"/>
                <w:lang w:val="en-GB"/>
              </w:rPr>
            </w:pPr>
            <w:r>
              <w:rPr>
                <w:sz w:val="20"/>
                <w:lang w:val="en-GB"/>
              </w:rPr>
              <w:t>X</w:t>
            </w:r>
          </w:p>
        </w:tc>
        <w:tc>
          <w:tcPr>
            <w:tcW w:w="4278" w:type="dxa"/>
          </w:tcPr>
          <w:p w14:paraId="3E8E52DA" w14:textId="77777777" w:rsidR="00136606" w:rsidRDefault="00136606" w:rsidP="00136606">
            <w:pPr>
              <w:spacing w:after="14"/>
              <w:rPr>
                <w:sz w:val="20"/>
                <w:lang w:val="en-GB"/>
              </w:rPr>
            </w:pPr>
          </w:p>
        </w:tc>
      </w:tr>
      <w:tr w:rsidR="00136606" w14:paraId="65D963A9" w14:textId="77777777" w:rsidTr="00136606">
        <w:tc>
          <w:tcPr>
            <w:tcW w:w="1275" w:type="dxa"/>
          </w:tcPr>
          <w:p w14:paraId="19CC0763" w14:textId="77777777" w:rsidR="00136606" w:rsidRDefault="00136606" w:rsidP="00136606">
            <w:pPr>
              <w:spacing w:after="14"/>
              <w:rPr>
                <w:sz w:val="20"/>
                <w:lang w:val="en-GB"/>
              </w:rPr>
            </w:pPr>
            <w:r>
              <w:rPr>
                <w:sz w:val="20"/>
                <w:lang w:val="en-GB"/>
              </w:rPr>
              <w:t>22</w:t>
            </w:r>
          </w:p>
        </w:tc>
        <w:tc>
          <w:tcPr>
            <w:tcW w:w="3093" w:type="dxa"/>
          </w:tcPr>
          <w:p w14:paraId="43440DFF" w14:textId="77777777" w:rsidR="00136606" w:rsidRPr="00167C5F" w:rsidRDefault="00136606" w:rsidP="00136606">
            <w:pPr>
              <w:spacing w:after="14"/>
              <w:rPr>
                <w:sz w:val="20"/>
                <w:lang w:val="en-GB"/>
              </w:rPr>
            </w:pPr>
            <w:r w:rsidRPr="00167C5F">
              <w:rPr>
                <w:sz w:val="20"/>
                <w:lang w:val="en-GB"/>
              </w:rPr>
              <w:t>FACILITY OPERATOR CODE</w:t>
            </w:r>
          </w:p>
        </w:tc>
        <w:tc>
          <w:tcPr>
            <w:tcW w:w="1383" w:type="dxa"/>
          </w:tcPr>
          <w:p w14:paraId="24D9CFD9" w14:textId="77777777" w:rsidR="00136606" w:rsidRDefault="00136606" w:rsidP="00136606">
            <w:pPr>
              <w:spacing w:after="14"/>
              <w:rPr>
                <w:sz w:val="20"/>
                <w:lang w:val="en-GB"/>
              </w:rPr>
            </w:pPr>
            <w:r>
              <w:rPr>
                <w:sz w:val="20"/>
                <w:lang w:val="en-GB"/>
              </w:rPr>
              <w:t>261</w:t>
            </w:r>
          </w:p>
        </w:tc>
        <w:tc>
          <w:tcPr>
            <w:tcW w:w="1617" w:type="dxa"/>
          </w:tcPr>
          <w:p w14:paraId="53077400" w14:textId="77777777" w:rsidR="00136606" w:rsidRDefault="00136606" w:rsidP="00136606">
            <w:pPr>
              <w:spacing w:after="14"/>
              <w:rPr>
                <w:sz w:val="20"/>
                <w:lang w:val="en-GB"/>
              </w:rPr>
            </w:pPr>
            <w:r>
              <w:rPr>
                <w:sz w:val="20"/>
                <w:lang w:val="en-GB"/>
              </w:rPr>
              <w:t>4</w:t>
            </w:r>
          </w:p>
        </w:tc>
        <w:tc>
          <w:tcPr>
            <w:tcW w:w="1530" w:type="dxa"/>
          </w:tcPr>
          <w:p w14:paraId="5FF9F85E" w14:textId="77777777" w:rsidR="00136606" w:rsidRDefault="00136606" w:rsidP="00136606">
            <w:pPr>
              <w:spacing w:after="14"/>
              <w:rPr>
                <w:sz w:val="20"/>
                <w:lang w:val="en-GB"/>
              </w:rPr>
            </w:pPr>
            <w:r>
              <w:rPr>
                <w:sz w:val="20"/>
                <w:lang w:val="en-GB"/>
              </w:rPr>
              <w:t>X(4)</w:t>
            </w:r>
          </w:p>
        </w:tc>
        <w:tc>
          <w:tcPr>
            <w:tcW w:w="4278" w:type="dxa"/>
          </w:tcPr>
          <w:p w14:paraId="13BA1C39" w14:textId="77777777" w:rsidR="00136606" w:rsidRPr="00AD25A5" w:rsidRDefault="0065597E" w:rsidP="00AD25A5">
            <w:pPr>
              <w:spacing w:after="14" w:line="240" w:lineRule="auto"/>
              <w:ind w:left="0"/>
              <w:rPr>
                <w:rFonts w:cs="Arial"/>
                <w:sz w:val="20"/>
                <w:lang w:val="en-GB"/>
              </w:rPr>
            </w:pPr>
            <w:r w:rsidRPr="00AD25A5">
              <w:rPr>
                <w:rFonts w:cs="Arial"/>
                <w:color w:val="000000"/>
                <w:sz w:val="20"/>
                <w:lang w:val="en"/>
              </w:rPr>
              <w:t>A code which uniquely identifies the business associate that submits production data to the AER.</w:t>
            </w:r>
          </w:p>
        </w:tc>
      </w:tr>
      <w:tr w:rsidR="00136606" w14:paraId="6C02F027" w14:textId="77777777" w:rsidTr="00136606">
        <w:tc>
          <w:tcPr>
            <w:tcW w:w="1275" w:type="dxa"/>
          </w:tcPr>
          <w:p w14:paraId="5FD149FF" w14:textId="77777777" w:rsidR="00136606" w:rsidRDefault="00136606" w:rsidP="00136606">
            <w:pPr>
              <w:spacing w:after="14"/>
              <w:rPr>
                <w:sz w:val="20"/>
                <w:lang w:val="en-GB"/>
              </w:rPr>
            </w:pPr>
          </w:p>
        </w:tc>
        <w:tc>
          <w:tcPr>
            <w:tcW w:w="3093" w:type="dxa"/>
          </w:tcPr>
          <w:p w14:paraId="7B10A249" w14:textId="77777777" w:rsidR="00136606" w:rsidRPr="00167C5F" w:rsidRDefault="00136606" w:rsidP="00136606">
            <w:pPr>
              <w:spacing w:after="14"/>
              <w:rPr>
                <w:sz w:val="20"/>
                <w:lang w:val="en-GB"/>
              </w:rPr>
            </w:pPr>
            <w:r w:rsidRPr="00167C5F">
              <w:rPr>
                <w:sz w:val="20"/>
                <w:lang w:val="en-GB"/>
              </w:rPr>
              <w:t>TAB FILLER</w:t>
            </w:r>
          </w:p>
        </w:tc>
        <w:tc>
          <w:tcPr>
            <w:tcW w:w="1383" w:type="dxa"/>
          </w:tcPr>
          <w:p w14:paraId="482EC4E1" w14:textId="77777777" w:rsidR="00136606" w:rsidRDefault="00136606" w:rsidP="00136606">
            <w:pPr>
              <w:spacing w:after="14"/>
              <w:rPr>
                <w:sz w:val="20"/>
                <w:lang w:val="en-GB"/>
              </w:rPr>
            </w:pPr>
            <w:r>
              <w:rPr>
                <w:sz w:val="20"/>
                <w:lang w:val="en-GB"/>
              </w:rPr>
              <w:t>265</w:t>
            </w:r>
          </w:p>
        </w:tc>
        <w:tc>
          <w:tcPr>
            <w:tcW w:w="1617" w:type="dxa"/>
          </w:tcPr>
          <w:p w14:paraId="4543B70B" w14:textId="77777777" w:rsidR="00136606" w:rsidRDefault="00136606" w:rsidP="00136606">
            <w:pPr>
              <w:spacing w:after="14"/>
              <w:rPr>
                <w:sz w:val="20"/>
                <w:lang w:val="en-GB"/>
              </w:rPr>
            </w:pPr>
            <w:r>
              <w:rPr>
                <w:sz w:val="20"/>
                <w:lang w:val="en-GB"/>
              </w:rPr>
              <w:t>1</w:t>
            </w:r>
          </w:p>
        </w:tc>
        <w:tc>
          <w:tcPr>
            <w:tcW w:w="1530" w:type="dxa"/>
          </w:tcPr>
          <w:p w14:paraId="51D1E987" w14:textId="77777777" w:rsidR="00136606" w:rsidRDefault="00136606" w:rsidP="00136606">
            <w:pPr>
              <w:spacing w:after="14"/>
              <w:rPr>
                <w:sz w:val="20"/>
                <w:lang w:val="en-GB"/>
              </w:rPr>
            </w:pPr>
            <w:r>
              <w:rPr>
                <w:sz w:val="20"/>
                <w:lang w:val="en-GB"/>
              </w:rPr>
              <w:t>X</w:t>
            </w:r>
          </w:p>
        </w:tc>
        <w:tc>
          <w:tcPr>
            <w:tcW w:w="4278" w:type="dxa"/>
          </w:tcPr>
          <w:p w14:paraId="7CF8B349" w14:textId="77777777" w:rsidR="00136606" w:rsidRDefault="00136606" w:rsidP="00136606">
            <w:pPr>
              <w:spacing w:after="14"/>
              <w:rPr>
                <w:sz w:val="20"/>
                <w:lang w:val="en-GB"/>
              </w:rPr>
            </w:pPr>
          </w:p>
        </w:tc>
      </w:tr>
      <w:tr w:rsidR="00167C5F" w14:paraId="256BEE83" w14:textId="77777777" w:rsidTr="00136606">
        <w:tc>
          <w:tcPr>
            <w:tcW w:w="1275" w:type="dxa"/>
          </w:tcPr>
          <w:p w14:paraId="47C3F317" w14:textId="77777777" w:rsidR="00167C5F" w:rsidRDefault="00167C5F" w:rsidP="005D65C4">
            <w:pPr>
              <w:spacing w:line="14" w:lineRule="exact"/>
              <w:rPr>
                <w:lang w:val="en-GB"/>
              </w:rPr>
            </w:pPr>
          </w:p>
          <w:p w14:paraId="43519AFD" w14:textId="77777777" w:rsidR="00167C5F" w:rsidRDefault="00167C5F" w:rsidP="005D65C4">
            <w:pPr>
              <w:spacing w:after="14"/>
              <w:rPr>
                <w:sz w:val="20"/>
                <w:lang w:val="en-GB"/>
              </w:rPr>
            </w:pPr>
            <w:r>
              <w:rPr>
                <w:sz w:val="20"/>
                <w:lang w:val="en-GB"/>
              </w:rPr>
              <w:t>23</w:t>
            </w:r>
          </w:p>
        </w:tc>
        <w:tc>
          <w:tcPr>
            <w:tcW w:w="3093" w:type="dxa"/>
          </w:tcPr>
          <w:p w14:paraId="2CB3A963" w14:textId="77777777" w:rsidR="00167C5F" w:rsidRPr="00167C5F" w:rsidRDefault="00167C5F" w:rsidP="005D65C4">
            <w:pPr>
              <w:spacing w:after="14"/>
              <w:rPr>
                <w:sz w:val="20"/>
                <w:lang w:val="en-GB"/>
              </w:rPr>
            </w:pPr>
            <w:r w:rsidRPr="00167C5F">
              <w:rPr>
                <w:sz w:val="20"/>
                <w:lang w:val="en-GB"/>
              </w:rPr>
              <w:t>AREA OFFICE OF FACILITY</w:t>
            </w:r>
          </w:p>
        </w:tc>
        <w:tc>
          <w:tcPr>
            <w:tcW w:w="1383" w:type="dxa"/>
          </w:tcPr>
          <w:p w14:paraId="03760DC4" w14:textId="77777777" w:rsidR="00167C5F" w:rsidRDefault="00167C5F" w:rsidP="005D65C4">
            <w:pPr>
              <w:spacing w:after="14"/>
              <w:rPr>
                <w:sz w:val="20"/>
                <w:lang w:val="en-GB"/>
              </w:rPr>
            </w:pPr>
            <w:r>
              <w:rPr>
                <w:sz w:val="20"/>
                <w:lang w:val="en-GB"/>
              </w:rPr>
              <w:t>266</w:t>
            </w:r>
          </w:p>
        </w:tc>
        <w:tc>
          <w:tcPr>
            <w:tcW w:w="1617" w:type="dxa"/>
          </w:tcPr>
          <w:p w14:paraId="62FAC0AA" w14:textId="77777777" w:rsidR="00167C5F" w:rsidRDefault="00167C5F" w:rsidP="005D65C4">
            <w:pPr>
              <w:spacing w:after="14"/>
              <w:rPr>
                <w:sz w:val="20"/>
                <w:lang w:val="en-GB"/>
              </w:rPr>
            </w:pPr>
            <w:r>
              <w:rPr>
                <w:sz w:val="20"/>
                <w:lang w:val="en-GB"/>
              </w:rPr>
              <w:t>2</w:t>
            </w:r>
          </w:p>
        </w:tc>
        <w:tc>
          <w:tcPr>
            <w:tcW w:w="1530" w:type="dxa"/>
          </w:tcPr>
          <w:p w14:paraId="48BE16E5" w14:textId="77777777" w:rsidR="00167C5F" w:rsidRDefault="00167C5F" w:rsidP="005D65C4">
            <w:pPr>
              <w:spacing w:line="14" w:lineRule="exact"/>
              <w:rPr>
                <w:sz w:val="20"/>
                <w:lang w:val="en-GB"/>
              </w:rPr>
            </w:pPr>
          </w:p>
          <w:p w14:paraId="3F812090" w14:textId="77777777" w:rsidR="00167C5F" w:rsidRDefault="00167C5F" w:rsidP="005D65C4">
            <w:pPr>
              <w:spacing w:after="14"/>
              <w:rPr>
                <w:sz w:val="20"/>
                <w:lang w:val="en-GB"/>
              </w:rPr>
            </w:pPr>
            <w:r>
              <w:rPr>
                <w:sz w:val="20"/>
                <w:lang w:val="en-GB"/>
              </w:rPr>
              <w:t>9(2)</w:t>
            </w:r>
          </w:p>
        </w:tc>
        <w:tc>
          <w:tcPr>
            <w:tcW w:w="4278" w:type="dxa"/>
          </w:tcPr>
          <w:p w14:paraId="57CB1831" w14:textId="77777777" w:rsidR="00167C5F" w:rsidRPr="00AD25A5" w:rsidRDefault="0045299F" w:rsidP="00AD25A5">
            <w:pPr>
              <w:spacing w:after="14" w:line="240" w:lineRule="auto"/>
              <w:ind w:left="0"/>
              <w:rPr>
                <w:rFonts w:cs="Arial"/>
                <w:sz w:val="20"/>
                <w:lang w:val="en-GB"/>
              </w:rPr>
            </w:pPr>
            <w:r w:rsidRPr="00AD25A5">
              <w:rPr>
                <w:rFonts w:cs="Arial"/>
                <w:color w:val="000000"/>
                <w:sz w:val="20"/>
                <w:lang w:val="en"/>
              </w:rPr>
              <w:t xml:space="preserve">The code used to identify the AER field centers or area offices. </w:t>
            </w:r>
            <w:r w:rsidR="00167C5F" w:rsidRPr="00AD25A5">
              <w:rPr>
                <w:rFonts w:cs="Arial"/>
                <w:sz w:val="20"/>
                <w:lang w:val="en-GB"/>
              </w:rPr>
              <w:t>See appendix #2</w:t>
            </w:r>
          </w:p>
        </w:tc>
      </w:tr>
      <w:tr w:rsidR="00167C5F" w14:paraId="5DDEDBDC" w14:textId="77777777" w:rsidTr="00136606">
        <w:tc>
          <w:tcPr>
            <w:tcW w:w="1275" w:type="dxa"/>
          </w:tcPr>
          <w:p w14:paraId="38A9E1D8" w14:textId="77777777" w:rsidR="00167C5F" w:rsidRDefault="00167C5F" w:rsidP="005D65C4">
            <w:pPr>
              <w:spacing w:after="14"/>
              <w:rPr>
                <w:sz w:val="20"/>
                <w:lang w:val="en-GB"/>
              </w:rPr>
            </w:pPr>
            <w:r>
              <w:rPr>
                <w:sz w:val="20"/>
                <w:lang w:val="en-GB"/>
              </w:rPr>
              <w:t xml:space="preserve"> </w:t>
            </w:r>
          </w:p>
        </w:tc>
        <w:tc>
          <w:tcPr>
            <w:tcW w:w="3093" w:type="dxa"/>
          </w:tcPr>
          <w:p w14:paraId="6849F588" w14:textId="77777777" w:rsidR="00167C5F" w:rsidRDefault="00167C5F" w:rsidP="005D65C4">
            <w:pPr>
              <w:spacing w:after="14"/>
              <w:rPr>
                <w:sz w:val="20"/>
                <w:lang w:val="en-GB"/>
              </w:rPr>
            </w:pPr>
            <w:r>
              <w:rPr>
                <w:sz w:val="20"/>
                <w:lang w:val="en-GB"/>
              </w:rPr>
              <w:t>TAB FILLER</w:t>
            </w:r>
          </w:p>
        </w:tc>
        <w:tc>
          <w:tcPr>
            <w:tcW w:w="1383" w:type="dxa"/>
          </w:tcPr>
          <w:p w14:paraId="785D48FB" w14:textId="77777777" w:rsidR="00167C5F" w:rsidRDefault="00167C5F" w:rsidP="005D65C4">
            <w:pPr>
              <w:spacing w:after="14"/>
              <w:rPr>
                <w:sz w:val="20"/>
                <w:lang w:val="en-GB"/>
              </w:rPr>
            </w:pPr>
            <w:r>
              <w:rPr>
                <w:sz w:val="20"/>
                <w:lang w:val="en-GB"/>
              </w:rPr>
              <w:t>268</w:t>
            </w:r>
          </w:p>
        </w:tc>
        <w:tc>
          <w:tcPr>
            <w:tcW w:w="1617" w:type="dxa"/>
          </w:tcPr>
          <w:p w14:paraId="2DC5B893" w14:textId="77777777" w:rsidR="00167C5F" w:rsidRDefault="00167C5F" w:rsidP="005D65C4">
            <w:pPr>
              <w:spacing w:after="14"/>
              <w:rPr>
                <w:sz w:val="20"/>
                <w:lang w:val="en-GB"/>
              </w:rPr>
            </w:pPr>
            <w:r>
              <w:rPr>
                <w:sz w:val="20"/>
                <w:lang w:val="en-GB"/>
              </w:rPr>
              <w:t>1</w:t>
            </w:r>
          </w:p>
        </w:tc>
        <w:tc>
          <w:tcPr>
            <w:tcW w:w="1530" w:type="dxa"/>
          </w:tcPr>
          <w:p w14:paraId="1546AEC1" w14:textId="77777777" w:rsidR="00167C5F" w:rsidRDefault="00167C5F" w:rsidP="005D65C4">
            <w:pPr>
              <w:spacing w:after="14"/>
              <w:rPr>
                <w:sz w:val="20"/>
                <w:lang w:val="en-GB"/>
              </w:rPr>
            </w:pPr>
            <w:r>
              <w:rPr>
                <w:sz w:val="20"/>
                <w:lang w:val="en-GB"/>
              </w:rPr>
              <w:t>X</w:t>
            </w:r>
          </w:p>
        </w:tc>
        <w:tc>
          <w:tcPr>
            <w:tcW w:w="4278" w:type="dxa"/>
          </w:tcPr>
          <w:p w14:paraId="53AAE34D" w14:textId="77777777" w:rsidR="00167C5F" w:rsidRDefault="00167C5F" w:rsidP="005D65C4">
            <w:pPr>
              <w:spacing w:after="14"/>
              <w:rPr>
                <w:sz w:val="20"/>
                <w:lang w:val="en-GB"/>
              </w:rPr>
            </w:pPr>
          </w:p>
        </w:tc>
      </w:tr>
      <w:tr w:rsidR="00167C5F" w14:paraId="17395248" w14:textId="77777777" w:rsidTr="00136606">
        <w:tc>
          <w:tcPr>
            <w:tcW w:w="1275" w:type="dxa"/>
          </w:tcPr>
          <w:p w14:paraId="49A56D6C" w14:textId="77777777" w:rsidR="00167C5F" w:rsidRDefault="00167C5F" w:rsidP="005D65C4">
            <w:pPr>
              <w:spacing w:after="14"/>
              <w:rPr>
                <w:sz w:val="20"/>
                <w:lang w:val="en-GB"/>
              </w:rPr>
            </w:pPr>
            <w:r>
              <w:rPr>
                <w:sz w:val="20"/>
                <w:lang w:val="en-GB"/>
              </w:rPr>
              <w:t>24</w:t>
            </w:r>
          </w:p>
        </w:tc>
        <w:tc>
          <w:tcPr>
            <w:tcW w:w="3093" w:type="dxa"/>
          </w:tcPr>
          <w:p w14:paraId="6A63B4A7" w14:textId="77777777" w:rsidR="00167C5F" w:rsidRPr="00167C5F" w:rsidRDefault="00167C5F" w:rsidP="005D65C4">
            <w:pPr>
              <w:spacing w:after="14"/>
              <w:rPr>
                <w:sz w:val="20"/>
                <w:lang w:val="en-GB"/>
              </w:rPr>
            </w:pPr>
            <w:r w:rsidRPr="00167C5F">
              <w:rPr>
                <w:sz w:val="20"/>
                <w:lang w:val="en-GB"/>
              </w:rPr>
              <w:t>FIELD OR OS AREA OF FACILITY</w:t>
            </w:r>
          </w:p>
        </w:tc>
        <w:tc>
          <w:tcPr>
            <w:tcW w:w="1383" w:type="dxa"/>
          </w:tcPr>
          <w:p w14:paraId="0E166481" w14:textId="77777777" w:rsidR="00167C5F" w:rsidRDefault="00167C5F" w:rsidP="005D65C4">
            <w:pPr>
              <w:spacing w:after="14"/>
              <w:rPr>
                <w:sz w:val="20"/>
                <w:lang w:val="en-GB"/>
              </w:rPr>
            </w:pPr>
            <w:r>
              <w:rPr>
                <w:sz w:val="20"/>
                <w:lang w:val="en-GB"/>
              </w:rPr>
              <w:t>269</w:t>
            </w:r>
          </w:p>
        </w:tc>
        <w:tc>
          <w:tcPr>
            <w:tcW w:w="1617" w:type="dxa"/>
          </w:tcPr>
          <w:p w14:paraId="0C1A69AE" w14:textId="77777777" w:rsidR="00167C5F" w:rsidRDefault="00167C5F" w:rsidP="005D65C4">
            <w:pPr>
              <w:spacing w:after="14"/>
              <w:rPr>
                <w:sz w:val="20"/>
                <w:lang w:val="en-GB"/>
              </w:rPr>
            </w:pPr>
            <w:r>
              <w:rPr>
                <w:sz w:val="20"/>
                <w:lang w:val="en-GB"/>
              </w:rPr>
              <w:t>4</w:t>
            </w:r>
          </w:p>
        </w:tc>
        <w:tc>
          <w:tcPr>
            <w:tcW w:w="1530" w:type="dxa"/>
          </w:tcPr>
          <w:p w14:paraId="6C54F041" w14:textId="77777777" w:rsidR="00167C5F" w:rsidRDefault="00167C5F" w:rsidP="005D65C4">
            <w:pPr>
              <w:spacing w:after="14"/>
              <w:rPr>
                <w:sz w:val="20"/>
                <w:lang w:val="en-GB"/>
              </w:rPr>
            </w:pPr>
            <w:r>
              <w:rPr>
                <w:sz w:val="20"/>
                <w:lang w:val="en-GB"/>
              </w:rPr>
              <w:t>X(4)</w:t>
            </w:r>
          </w:p>
        </w:tc>
        <w:tc>
          <w:tcPr>
            <w:tcW w:w="4278" w:type="dxa"/>
          </w:tcPr>
          <w:p w14:paraId="1191E8B9" w14:textId="77777777" w:rsidR="00167C5F" w:rsidRDefault="00167C5F" w:rsidP="005D65C4">
            <w:pPr>
              <w:spacing w:line="14" w:lineRule="exact"/>
              <w:rPr>
                <w:sz w:val="20"/>
                <w:lang w:val="en-GB"/>
              </w:rPr>
            </w:pPr>
          </w:p>
          <w:p w14:paraId="2599C578" w14:textId="77777777" w:rsidR="00167C5F" w:rsidRDefault="00947685" w:rsidP="00947685">
            <w:pPr>
              <w:spacing w:after="14"/>
              <w:ind w:left="0"/>
              <w:rPr>
                <w:sz w:val="20"/>
                <w:lang w:val="en-GB"/>
              </w:rPr>
            </w:pPr>
            <w:r>
              <w:rPr>
                <w:sz w:val="20"/>
                <w:lang w:val="en-GB"/>
              </w:rPr>
              <w:t>Field or area office code.</w:t>
            </w:r>
          </w:p>
        </w:tc>
      </w:tr>
      <w:tr w:rsidR="00167C5F" w14:paraId="6B8B609D" w14:textId="77777777" w:rsidTr="00136606">
        <w:tc>
          <w:tcPr>
            <w:tcW w:w="1275" w:type="dxa"/>
          </w:tcPr>
          <w:p w14:paraId="0D1644CA" w14:textId="77777777" w:rsidR="00167C5F" w:rsidRDefault="00167C5F" w:rsidP="005D65C4">
            <w:pPr>
              <w:spacing w:after="14"/>
              <w:rPr>
                <w:sz w:val="20"/>
                <w:lang w:val="en-GB"/>
              </w:rPr>
            </w:pPr>
            <w:r>
              <w:rPr>
                <w:sz w:val="20"/>
                <w:lang w:val="en-GB"/>
              </w:rPr>
              <w:t xml:space="preserve"> </w:t>
            </w:r>
          </w:p>
        </w:tc>
        <w:tc>
          <w:tcPr>
            <w:tcW w:w="3093" w:type="dxa"/>
          </w:tcPr>
          <w:p w14:paraId="2A59A870"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4C9FAD39" w14:textId="77777777" w:rsidR="00167C5F" w:rsidRDefault="00167C5F" w:rsidP="005D65C4">
            <w:pPr>
              <w:spacing w:after="14"/>
              <w:rPr>
                <w:sz w:val="20"/>
                <w:lang w:val="en-GB"/>
              </w:rPr>
            </w:pPr>
            <w:r>
              <w:rPr>
                <w:sz w:val="20"/>
                <w:lang w:val="en-GB"/>
              </w:rPr>
              <w:t>273</w:t>
            </w:r>
          </w:p>
        </w:tc>
        <w:tc>
          <w:tcPr>
            <w:tcW w:w="1617" w:type="dxa"/>
          </w:tcPr>
          <w:p w14:paraId="24C54A10" w14:textId="77777777" w:rsidR="00167C5F" w:rsidRDefault="00167C5F" w:rsidP="005D65C4">
            <w:pPr>
              <w:spacing w:after="14"/>
              <w:rPr>
                <w:sz w:val="20"/>
                <w:lang w:val="en-GB"/>
              </w:rPr>
            </w:pPr>
            <w:r>
              <w:rPr>
                <w:sz w:val="20"/>
                <w:lang w:val="en-GB"/>
              </w:rPr>
              <w:t>1</w:t>
            </w:r>
          </w:p>
        </w:tc>
        <w:tc>
          <w:tcPr>
            <w:tcW w:w="1530" w:type="dxa"/>
          </w:tcPr>
          <w:p w14:paraId="3FB6FFEF" w14:textId="77777777" w:rsidR="00167C5F" w:rsidRDefault="00167C5F" w:rsidP="005D65C4">
            <w:pPr>
              <w:spacing w:line="14" w:lineRule="exact"/>
              <w:rPr>
                <w:sz w:val="20"/>
                <w:lang w:val="en-GB"/>
              </w:rPr>
            </w:pPr>
          </w:p>
          <w:p w14:paraId="6A854F89" w14:textId="77777777" w:rsidR="00167C5F" w:rsidRDefault="00167C5F" w:rsidP="005D65C4">
            <w:pPr>
              <w:spacing w:after="14"/>
              <w:rPr>
                <w:sz w:val="20"/>
                <w:lang w:val="en-GB"/>
              </w:rPr>
            </w:pPr>
            <w:r>
              <w:rPr>
                <w:sz w:val="20"/>
                <w:lang w:val="en-GB"/>
              </w:rPr>
              <w:t>X</w:t>
            </w:r>
          </w:p>
        </w:tc>
        <w:tc>
          <w:tcPr>
            <w:tcW w:w="4278" w:type="dxa"/>
          </w:tcPr>
          <w:p w14:paraId="17492133" w14:textId="77777777" w:rsidR="00167C5F" w:rsidRDefault="00167C5F" w:rsidP="005D65C4">
            <w:pPr>
              <w:spacing w:after="14"/>
              <w:rPr>
                <w:sz w:val="20"/>
                <w:lang w:val="en-GB"/>
              </w:rPr>
            </w:pPr>
            <w:r>
              <w:rPr>
                <w:sz w:val="20"/>
                <w:lang w:val="en-GB"/>
              </w:rPr>
              <w:t xml:space="preserve"> </w:t>
            </w:r>
          </w:p>
        </w:tc>
      </w:tr>
      <w:tr w:rsidR="00167C5F" w14:paraId="0FFD6B7B" w14:textId="77777777" w:rsidTr="00136606">
        <w:tc>
          <w:tcPr>
            <w:tcW w:w="1275" w:type="dxa"/>
          </w:tcPr>
          <w:p w14:paraId="5D0664FD" w14:textId="77777777" w:rsidR="00167C5F" w:rsidRDefault="00167C5F" w:rsidP="005D65C4">
            <w:pPr>
              <w:spacing w:after="14"/>
              <w:rPr>
                <w:sz w:val="20"/>
                <w:lang w:val="en-GB"/>
              </w:rPr>
            </w:pPr>
            <w:r>
              <w:rPr>
                <w:sz w:val="20"/>
                <w:lang w:val="en-GB"/>
              </w:rPr>
              <w:t>25</w:t>
            </w:r>
          </w:p>
        </w:tc>
        <w:tc>
          <w:tcPr>
            <w:tcW w:w="3093" w:type="dxa"/>
          </w:tcPr>
          <w:p w14:paraId="595D24C9" w14:textId="77777777" w:rsidR="00167C5F" w:rsidRPr="00167C5F" w:rsidRDefault="00167C5F" w:rsidP="005D65C4">
            <w:pPr>
              <w:spacing w:after="14"/>
              <w:rPr>
                <w:sz w:val="20"/>
                <w:lang w:val="en-GB"/>
              </w:rPr>
            </w:pPr>
            <w:r w:rsidRPr="00167C5F">
              <w:rPr>
                <w:sz w:val="20"/>
                <w:lang w:val="en-GB"/>
              </w:rPr>
              <w:t>RECOVERY MECHANISM TYPE CODE</w:t>
            </w:r>
          </w:p>
        </w:tc>
        <w:tc>
          <w:tcPr>
            <w:tcW w:w="1383" w:type="dxa"/>
          </w:tcPr>
          <w:p w14:paraId="65591BEB" w14:textId="77777777" w:rsidR="00167C5F" w:rsidRDefault="00167C5F" w:rsidP="005D65C4">
            <w:pPr>
              <w:spacing w:after="14"/>
              <w:rPr>
                <w:sz w:val="20"/>
                <w:lang w:val="en-GB"/>
              </w:rPr>
            </w:pPr>
            <w:r>
              <w:rPr>
                <w:sz w:val="20"/>
                <w:lang w:val="en-GB"/>
              </w:rPr>
              <w:t>274</w:t>
            </w:r>
          </w:p>
        </w:tc>
        <w:tc>
          <w:tcPr>
            <w:tcW w:w="1617" w:type="dxa"/>
          </w:tcPr>
          <w:p w14:paraId="2690EB9A" w14:textId="77777777" w:rsidR="00167C5F" w:rsidRDefault="00167C5F" w:rsidP="005D65C4">
            <w:pPr>
              <w:spacing w:after="14"/>
              <w:rPr>
                <w:sz w:val="20"/>
                <w:lang w:val="en-GB"/>
              </w:rPr>
            </w:pPr>
            <w:r>
              <w:rPr>
                <w:sz w:val="20"/>
                <w:lang w:val="en-GB"/>
              </w:rPr>
              <w:t>2</w:t>
            </w:r>
          </w:p>
        </w:tc>
        <w:tc>
          <w:tcPr>
            <w:tcW w:w="1530" w:type="dxa"/>
          </w:tcPr>
          <w:p w14:paraId="20AB35A2" w14:textId="77777777" w:rsidR="00167C5F" w:rsidRDefault="00167C5F" w:rsidP="005D65C4">
            <w:pPr>
              <w:spacing w:after="14"/>
              <w:rPr>
                <w:sz w:val="20"/>
                <w:lang w:val="en-GB"/>
              </w:rPr>
            </w:pPr>
            <w:r>
              <w:rPr>
                <w:sz w:val="20"/>
                <w:lang w:val="en-GB"/>
              </w:rPr>
              <w:t>9(2)</w:t>
            </w:r>
          </w:p>
        </w:tc>
        <w:tc>
          <w:tcPr>
            <w:tcW w:w="4278" w:type="dxa"/>
          </w:tcPr>
          <w:p w14:paraId="633554A7" w14:textId="77777777" w:rsidR="00167C5F" w:rsidRPr="00AD25A5" w:rsidRDefault="00947685" w:rsidP="00AD25A5">
            <w:pPr>
              <w:spacing w:after="14" w:line="240" w:lineRule="auto"/>
              <w:ind w:left="0"/>
              <w:rPr>
                <w:rFonts w:cs="Arial"/>
                <w:sz w:val="20"/>
                <w:lang w:val="en-GB"/>
              </w:rPr>
            </w:pPr>
            <w:r w:rsidRPr="00AD25A5">
              <w:rPr>
                <w:rFonts w:cs="Arial"/>
                <w:color w:val="000000"/>
                <w:sz w:val="20"/>
                <w:lang w:val="en"/>
              </w:rPr>
              <w:t xml:space="preserve">The recovery mechanism type used for production. </w:t>
            </w:r>
            <w:r w:rsidR="00167C5F" w:rsidRPr="00AD25A5">
              <w:rPr>
                <w:rFonts w:cs="Arial"/>
                <w:sz w:val="20"/>
                <w:lang w:val="en-GB"/>
              </w:rPr>
              <w:t>See appendix #4</w:t>
            </w:r>
          </w:p>
        </w:tc>
      </w:tr>
      <w:tr w:rsidR="00167C5F" w14:paraId="4AD03FBA" w14:textId="77777777" w:rsidTr="00136606">
        <w:tc>
          <w:tcPr>
            <w:tcW w:w="1275" w:type="dxa"/>
          </w:tcPr>
          <w:p w14:paraId="0810F4E0" w14:textId="77777777" w:rsidR="00167C5F" w:rsidRDefault="00167C5F" w:rsidP="005D65C4">
            <w:pPr>
              <w:spacing w:after="14"/>
              <w:rPr>
                <w:sz w:val="20"/>
                <w:lang w:val="en-GB"/>
              </w:rPr>
            </w:pPr>
            <w:r>
              <w:rPr>
                <w:sz w:val="20"/>
                <w:lang w:val="en-GB"/>
              </w:rPr>
              <w:t xml:space="preserve"> </w:t>
            </w:r>
          </w:p>
        </w:tc>
        <w:tc>
          <w:tcPr>
            <w:tcW w:w="3093" w:type="dxa"/>
          </w:tcPr>
          <w:p w14:paraId="0D8EE8C7"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E84E4FF" w14:textId="77777777" w:rsidR="00167C5F" w:rsidRDefault="00167C5F" w:rsidP="005D65C4">
            <w:pPr>
              <w:spacing w:after="14"/>
              <w:rPr>
                <w:sz w:val="20"/>
                <w:lang w:val="en-GB"/>
              </w:rPr>
            </w:pPr>
            <w:r>
              <w:rPr>
                <w:sz w:val="20"/>
                <w:lang w:val="en-GB"/>
              </w:rPr>
              <w:t>276</w:t>
            </w:r>
          </w:p>
        </w:tc>
        <w:tc>
          <w:tcPr>
            <w:tcW w:w="1617" w:type="dxa"/>
          </w:tcPr>
          <w:p w14:paraId="0B51E827" w14:textId="77777777" w:rsidR="00167C5F" w:rsidRDefault="00167C5F" w:rsidP="005D65C4">
            <w:pPr>
              <w:spacing w:line="14" w:lineRule="exact"/>
              <w:rPr>
                <w:sz w:val="20"/>
                <w:lang w:val="en-GB"/>
              </w:rPr>
            </w:pPr>
          </w:p>
          <w:p w14:paraId="6043C7A7" w14:textId="77777777" w:rsidR="00167C5F" w:rsidRDefault="00167C5F" w:rsidP="005D65C4">
            <w:pPr>
              <w:spacing w:after="14"/>
              <w:rPr>
                <w:sz w:val="20"/>
                <w:lang w:val="en-GB"/>
              </w:rPr>
            </w:pPr>
            <w:r>
              <w:rPr>
                <w:sz w:val="20"/>
                <w:lang w:val="en-GB"/>
              </w:rPr>
              <w:t>1</w:t>
            </w:r>
          </w:p>
        </w:tc>
        <w:tc>
          <w:tcPr>
            <w:tcW w:w="1530" w:type="dxa"/>
          </w:tcPr>
          <w:p w14:paraId="234F474F" w14:textId="77777777" w:rsidR="00167C5F" w:rsidRDefault="00167C5F" w:rsidP="005D65C4">
            <w:pPr>
              <w:spacing w:line="14" w:lineRule="exact"/>
              <w:rPr>
                <w:sz w:val="20"/>
                <w:lang w:val="en-GB"/>
              </w:rPr>
            </w:pPr>
          </w:p>
          <w:p w14:paraId="336F5BEB" w14:textId="77777777" w:rsidR="00167C5F" w:rsidRDefault="00167C5F" w:rsidP="005D65C4">
            <w:pPr>
              <w:spacing w:after="14"/>
              <w:rPr>
                <w:sz w:val="20"/>
                <w:lang w:val="en-GB"/>
              </w:rPr>
            </w:pPr>
            <w:r>
              <w:rPr>
                <w:sz w:val="20"/>
                <w:lang w:val="en-GB"/>
              </w:rPr>
              <w:t>X</w:t>
            </w:r>
          </w:p>
        </w:tc>
        <w:tc>
          <w:tcPr>
            <w:tcW w:w="4278" w:type="dxa"/>
          </w:tcPr>
          <w:p w14:paraId="52262561" w14:textId="77777777" w:rsidR="00167C5F" w:rsidRDefault="00167C5F" w:rsidP="005D65C4">
            <w:pPr>
              <w:spacing w:line="14" w:lineRule="exact"/>
              <w:rPr>
                <w:sz w:val="20"/>
                <w:lang w:val="en-GB"/>
              </w:rPr>
            </w:pPr>
          </w:p>
          <w:p w14:paraId="1C74E05E" w14:textId="77777777" w:rsidR="00167C5F" w:rsidRDefault="00167C5F" w:rsidP="005D65C4">
            <w:pPr>
              <w:spacing w:after="14"/>
              <w:rPr>
                <w:sz w:val="20"/>
                <w:lang w:val="en-GB"/>
              </w:rPr>
            </w:pPr>
          </w:p>
        </w:tc>
      </w:tr>
      <w:tr w:rsidR="00167C5F" w14:paraId="28EC3BD9" w14:textId="77777777" w:rsidTr="00136606">
        <w:tc>
          <w:tcPr>
            <w:tcW w:w="1275" w:type="dxa"/>
          </w:tcPr>
          <w:p w14:paraId="3229AAA6" w14:textId="77777777" w:rsidR="00167C5F" w:rsidRDefault="00167C5F" w:rsidP="005D65C4">
            <w:pPr>
              <w:spacing w:after="14"/>
              <w:rPr>
                <w:sz w:val="20"/>
                <w:lang w:val="en-GB"/>
              </w:rPr>
            </w:pPr>
            <w:r>
              <w:rPr>
                <w:sz w:val="20"/>
                <w:lang w:val="en-GB"/>
              </w:rPr>
              <w:t>26</w:t>
            </w:r>
          </w:p>
        </w:tc>
        <w:tc>
          <w:tcPr>
            <w:tcW w:w="3093" w:type="dxa"/>
          </w:tcPr>
          <w:p w14:paraId="03846140" w14:textId="77777777" w:rsidR="00167C5F" w:rsidRPr="00167C5F" w:rsidRDefault="00167C5F" w:rsidP="005D65C4">
            <w:pPr>
              <w:spacing w:after="14"/>
              <w:rPr>
                <w:sz w:val="20"/>
                <w:lang w:val="en-GB"/>
              </w:rPr>
            </w:pPr>
            <w:r w:rsidRPr="00167C5F">
              <w:rPr>
                <w:sz w:val="20"/>
                <w:lang w:val="en-GB"/>
              </w:rPr>
              <w:t>PROJECT CODE</w:t>
            </w:r>
          </w:p>
        </w:tc>
        <w:tc>
          <w:tcPr>
            <w:tcW w:w="1383" w:type="dxa"/>
          </w:tcPr>
          <w:p w14:paraId="0893778C" w14:textId="77777777" w:rsidR="00167C5F" w:rsidRDefault="00167C5F" w:rsidP="005D65C4">
            <w:pPr>
              <w:spacing w:after="14"/>
              <w:rPr>
                <w:sz w:val="20"/>
                <w:lang w:val="en-GB"/>
              </w:rPr>
            </w:pPr>
            <w:r>
              <w:rPr>
                <w:sz w:val="20"/>
                <w:lang w:val="en-GB"/>
              </w:rPr>
              <w:t>277</w:t>
            </w:r>
          </w:p>
        </w:tc>
        <w:tc>
          <w:tcPr>
            <w:tcW w:w="1617" w:type="dxa"/>
          </w:tcPr>
          <w:p w14:paraId="1C5DD82E" w14:textId="77777777" w:rsidR="00167C5F" w:rsidRDefault="00167C5F" w:rsidP="005D65C4">
            <w:pPr>
              <w:spacing w:after="14"/>
              <w:rPr>
                <w:sz w:val="20"/>
                <w:lang w:val="en-GB"/>
              </w:rPr>
            </w:pPr>
            <w:r>
              <w:rPr>
                <w:sz w:val="20"/>
                <w:lang w:val="en-GB"/>
              </w:rPr>
              <w:t>3</w:t>
            </w:r>
          </w:p>
        </w:tc>
        <w:tc>
          <w:tcPr>
            <w:tcW w:w="1530" w:type="dxa"/>
          </w:tcPr>
          <w:p w14:paraId="573B1787" w14:textId="77777777" w:rsidR="00167C5F" w:rsidRDefault="00167C5F" w:rsidP="005D65C4">
            <w:pPr>
              <w:spacing w:after="14"/>
              <w:rPr>
                <w:sz w:val="20"/>
                <w:lang w:val="en-GB"/>
              </w:rPr>
            </w:pPr>
            <w:r>
              <w:rPr>
                <w:sz w:val="20"/>
                <w:lang w:val="en-GB"/>
              </w:rPr>
              <w:t>9(3)</w:t>
            </w:r>
          </w:p>
        </w:tc>
        <w:tc>
          <w:tcPr>
            <w:tcW w:w="4278" w:type="dxa"/>
          </w:tcPr>
          <w:p w14:paraId="11028670" w14:textId="77777777" w:rsidR="00167C5F" w:rsidRDefault="00167C5F" w:rsidP="005D65C4">
            <w:pPr>
              <w:spacing w:after="14"/>
              <w:rPr>
                <w:sz w:val="20"/>
                <w:lang w:val="en-GB"/>
              </w:rPr>
            </w:pPr>
            <w:r>
              <w:rPr>
                <w:sz w:val="20"/>
                <w:lang w:val="en-GB"/>
              </w:rPr>
              <w:t xml:space="preserve"> </w:t>
            </w:r>
          </w:p>
        </w:tc>
      </w:tr>
      <w:tr w:rsidR="00167C5F" w14:paraId="110E3041" w14:textId="77777777" w:rsidTr="00136606">
        <w:tc>
          <w:tcPr>
            <w:tcW w:w="1275" w:type="dxa"/>
          </w:tcPr>
          <w:p w14:paraId="09C0C06A" w14:textId="77777777" w:rsidR="00167C5F" w:rsidRDefault="00167C5F" w:rsidP="005D65C4">
            <w:pPr>
              <w:spacing w:after="14"/>
              <w:rPr>
                <w:sz w:val="20"/>
                <w:lang w:val="en-GB"/>
              </w:rPr>
            </w:pPr>
            <w:r>
              <w:rPr>
                <w:sz w:val="20"/>
                <w:lang w:val="en-GB"/>
              </w:rPr>
              <w:t xml:space="preserve"> </w:t>
            </w:r>
          </w:p>
        </w:tc>
        <w:tc>
          <w:tcPr>
            <w:tcW w:w="3093" w:type="dxa"/>
          </w:tcPr>
          <w:p w14:paraId="42A2480C"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6B2CE45" w14:textId="77777777" w:rsidR="00167C5F" w:rsidRDefault="00167C5F" w:rsidP="005D65C4">
            <w:pPr>
              <w:spacing w:after="14"/>
              <w:rPr>
                <w:sz w:val="20"/>
                <w:lang w:val="en-GB"/>
              </w:rPr>
            </w:pPr>
            <w:r>
              <w:rPr>
                <w:sz w:val="20"/>
                <w:lang w:val="en-GB"/>
              </w:rPr>
              <w:t>280</w:t>
            </w:r>
          </w:p>
        </w:tc>
        <w:tc>
          <w:tcPr>
            <w:tcW w:w="1617" w:type="dxa"/>
          </w:tcPr>
          <w:p w14:paraId="74A02C11" w14:textId="77777777" w:rsidR="00167C5F" w:rsidRDefault="00167C5F" w:rsidP="005D65C4">
            <w:pPr>
              <w:spacing w:line="14" w:lineRule="exact"/>
              <w:rPr>
                <w:sz w:val="20"/>
                <w:lang w:val="en-GB"/>
              </w:rPr>
            </w:pPr>
          </w:p>
          <w:p w14:paraId="3FC783CF" w14:textId="77777777" w:rsidR="00167C5F" w:rsidRDefault="00167C5F" w:rsidP="005D65C4">
            <w:pPr>
              <w:spacing w:after="14"/>
              <w:rPr>
                <w:sz w:val="20"/>
                <w:lang w:val="en-GB"/>
              </w:rPr>
            </w:pPr>
            <w:r>
              <w:rPr>
                <w:sz w:val="20"/>
                <w:lang w:val="en-GB"/>
              </w:rPr>
              <w:t>1</w:t>
            </w:r>
          </w:p>
        </w:tc>
        <w:tc>
          <w:tcPr>
            <w:tcW w:w="1530" w:type="dxa"/>
          </w:tcPr>
          <w:p w14:paraId="64186AF2" w14:textId="77777777" w:rsidR="00167C5F" w:rsidRDefault="00167C5F" w:rsidP="005D65C4">
            <w:pPr>
              <w:spacing w:line="14" w:lineRule="exact"/>
              <w:rPr>
                <w:sz w:val="20"/>
                <w:lang w:val="en-GB"/>
              </w:rPr>
            </w:pPr>
          </w:p>
          <w:p w14:paraId="17CBC273" w14:textId="77777777" w:rsidR="00167C5F" w:rsidRDefault="00167C5F" w:rsidP="005D65C4">
            <w:pPr>
              <w:spacing w:after="14"/>
              <w:rPr>
                <w:sz w:val="20"/>
                <w:lang w:val="en-GB"/>
              </w:rPr>
            </w:pPr>
            <w:r>
              <w:rPr>
                <w:sz w:val="20"/>
                <w:lang w:val="en-GB"/>
              </w:rPr>
              <w:t>X</w:t>
            </w:r>
          </w:p>
        </w:tc>
        <w:tc>
          <w:tcPr>
            <w:tcW w:w="4278" w:type="dxa"/>
          </w:tcPr>
          <w:p w14:paraId="7EEF64E7" w14:textId="77777777" w:rsidR="00167C5F" w:rsidRDefault="00167C5F" w:rsidP="005D65C4">
            <w:pPr>
              <w:spacing w:line="14" w:lineRule="exact"/>
              <w:rPr>
                <w:sz w:val="20"/>
                <w:lang w:val="en-GB"/>
              </w:rPr>
            </w:pPr>
          </w:p>
          <w:p w14:paraId="40FEFBC9" w14:textId="77777777" w:rsidR="00167C5F" w:rsidRDefault="00167C5F" w:rsidP="005D65C4">
            <w:pPr>
              <w:spacing w:after="14"/>
              <w:rPr>
                <w:sz w:val="20"/>
                <w:lang w:val="en-GB"/>
              </w:rPr>
            </w:pPr>
          </w:p>
        </w:tc>
      </w:tr>
      <w:tr w:rsidR="00167C5F" w14:paraId="314FE058" w14:textId="77777777" w:rsidTr="00136606">
        <w:tc>
          <w:tcPr>
            <w:tcW w:w="1275" w:type="dxa"/>
          </w:tcPr>
          <w:p w14:paraId="685DE61B" w14:textId="77777777" w:rsidR="00167C5F" w:rsidRDefault="00167C5F" w:rsidP="005D65C4">
            <w:pPr>
              <w:spacing w:after="14"/>
              <w:rPr>
                <w:sz w:val="20"/>
                <w:lang w:val="en-GB"/>
              </w:rPr>
            </w:pPr>
            <w:r>
              <w:rPr>
                <w:sz w:val="20"/>
                <w:lang w:val="en-GB"/>
              </w:rPr>
              <w:t>27</w:t>
            </w:r>
          </w:p>
        </w:tc>
        <w:tc>
          <w:tcPr>
            <w:tcW w:w="3093" w:type="dxa"/>
          </w:tcPr>
          <w:p w14:paraId="7551985C" w14:textId="77777777" w:rsidR="00167C5F" w:rsidRPr="00167C5F" w:rsidRDefault="00167C5F" w:rsidP="005D65C4">
            <w:pPr>
              <w:spacing w:after="14"/>
              <w:rPr>
                <w:sz w:val="20"/>
                <w:lang w:val="en-GB"/>
              </w:rPr>
            </w:pPr>
            <w:r w:rsidRPr="00167C5F">
              <w:rPr>
                <w:sz w:val="20"/>
                <w:lang w:val="en-GB"/>
              </w:rPr>
              <w:t>BLOCK CODE</w:t>
            </w:r>
          </w:p>
        </w:tc>
        <w:tc>
          <w:tcPr>
            <w:tcW w:w="1383" w:type="dxa"/>
          </w:tcPr>
          <w:p w14:paraId="564EF99B" w14:textId="77777777" w:rsidR="00167C5F" w:rsidRDefault="00167C5F" w:rsidP="005D65C4">
            <w:pPr>
              <w:spacing w:after="14"/>
              <w:rPr>
                <w:sz w:val="20"/>
                <w:lang w:val="en-GB"/>
              </w:rPr>
            </w:pPr>
            <w:r>
              <w:rPr>
                <w:sz w:val="20"/>
                <w:lang w:val="en-GB"/>
              </w:rPr>
              <w:t>281</w:t>
            </w:r>
          </w:p>
        </w:tc>
        <w:tc>
          <w:tcPr>
            <w:tcW w:w="1617" w:type="dxa"/>
          </w:tcPr>
          <w:p w14:paraId="2ECA96A3" w14:textId="77777777" w:rsidR="00167C5F" w:rsidRDefault="00167C5F" w:rsidP="005D65C4">
            <w:pPr>
              <w:spacing w:after="14"/>
              <w:rPr>
                <w:sz w:val="20"/>
                <w:lang w:val="en-GB"/>
              </w:rPr>
            </w:pPr>
            <w:r>
              <w:rPr>
                <w:sz w:val="20"/>
                <w:lang w:val="en-GB"/>
              </w:rPr>
              <w:t>3</w:t>
            </w:r>
          </w:p>
        </w:tc>
        <w:tc>
          <w:tcPr>
            <w:tcW w:w="1530" w:type="dxa"/>
          </w:tcPr>
          <w:p w14:paraId="2D01B133" w14:textId="77777777" w:rsidR="00167C5F" w:rsidRDefault="00167C5F" w:rsidP="005D65C4">
            <w:pPr>
              <w:spacing w:after="14"/>
              <w:rPr>
                <w:sz w:val="20"/>
                <w:lang w:val="en-GB"/>
              </w:rPr>
            </w:pPr>
            <w:r>
              <w:rPr>
                <w:sz w:val="20"/>
                <w:lang w:val="en-GB"/>
              </w:rPr>
              <w:t>9(3)</w:t>
            </w:r>
          </w:p>
        </w:tc>
        <w:tc>
          <w:tcPr>
            <w:tcW w:w="4278" w:type="dxa"/>
          </w:tcPr>
          <w:p w14:paraId="34F7BE08" w14:textId="77777777" w:rsidR="00167C5F" w:rsidRDefault="00167C5F" w:rsidP="005D65C4">
            <w:pPr>
              <w:spacing w:line="14" w:lineRule="exact"/>
              <w:rPr>
                <w:sz w:val="20"/>
                <w:lang w:val="en-GB"/>
              </w:rPr>
            </w:pPr>
          </w:p>
          <w:p w14:paraId="1F41FDD8" w14:textId="77777777" w:rsidR="003021E8" w:rsidRPr="003021E8" w:rsidRDefault="003021E8" w:rsidP="003021E8">
            <w:pPr>
              <w:pStyle w:val="Default"/>
              <w:ind w:left="0"/>
              <w:rPr>
                <w:rFonts w:ascii="Arial" w:hAnsi="Arial" w:cs="Arial"/>
                <w:sz w:val="20"/>
              </w:rPr>
            </w:pPr>
            <w:r w:rsidRPr="003021E8">
              <w:rPr>
                <w:rFonts w:ascii="Arial" w:hAnsi="Arial" w:cs="Arial"/>
                <w:sz w:val="20"/>
                <w:szCs w:val="20"/>
              </w:rPr>
              <w:t xml:space="preserve">The number that uniquely identifies a production block within a pool. Blocks are used for administering production </w:t>
            </w:r>
            <w:r w:rsidR="002C51B7" w:rsidRPr="003021E8">
              <w:rPr>
                <w:rFonts w:ascii="Arial" w:hAnsi="Arial" w:cs="Arial"/>
                <w:sz w:val="20"/>
                <w:szCs w:val="20"/>
              </w:rPr>
              <w:t>allowable</w:t>
            </w:r>
            <w:r w:rsidRPr="003021E8">
              <w:rPr>
                <w:rFonts w:ascii="Arial" w:hAnsi="Arial" w:cs="Arial"/>
                <w:sz w:val="20"/>
                <w:szCs w:val="20"/>
              </w:rPr>
              <w:t xml:space="preserve">. </w:t>
            </w:r>
          </w:p>
          <w:p w14:paraId="41B3FF24" w14:textId="77777777" w:rsidR="00167C5F" w:rsidRDefault="00167C5F" w:rsidP="003021E8">
            <w:pPr>
              <w:spacing w:after="14"/>
              <w:ind w:left="0"/>
              <w:rPr>
                <w:sz w:val="20"/>
                <w:lang w:val="en-GB"/>
              </w:rPr>
            </w:pPr>
          </w:p>
        </w:tc>
      </w:tr>
      <w:tr w:rsidR="00167C5F" w14:paraId="37974662" w14:textId="77777777" w:rsidTr="00136606">
        <w:tc>
          <w:tcPr>
            <w:tcW w:w="1275" w:type="dxa"/>
          </w:tcPr>
          <w:p w14:paraId="605E68C2" w14:textId="77777777" w:rsidR="00167C5F" w:rsidRDefault="00167C5F" w:rsidP="005D65C4">
            <w:pPr>
              <w:spacing w:after="14"/>
              <w:rPr>
                <w:sz w:val="20"/>
                <w:lang w:val="en-GB"/>
              </w:rPr>
            </w:pPr>
            <w:r>
              <w:rPr>
                <w:sz w:val="20"/>
                <w:lang w:val="en-GB"/>
              </w:rPr>
              <w:t xml:space="preserve"> </w:t>
            </w:r>
          </w:p>
        </w:tc>
        <w:tc>
          <w:tcPr>
            <w:tcW w:w="3093" w:type="dxa"/>
          </w:tcPr>
          <w:p w14:paraId="20E5BDAF"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28AAA8EF" w14:textId="77777777" w:rsidR="00167C5F" w:rsidRDefault="00167C5F" w:rsidP="005D65C4">
            <w:pPr>
              <w:spacing w:after="14"/>
              <w:rPr>
                <w:sz w:val="20"/>
                <w:lang w:val="en-GB"/>
              </w:rPr>
            </w:pPr>
            <w:r>
              <w:rPr>
                <w:sz w:val="20"/>
                <w:lang w:val="en-GB"/>
              </w:rPr>
              <w:t>284</w:t>
            </w:r>
          </w:p>
        </w:tc>
        <w:tc>
          <w:tcPr>
            <w:tcW w:w="1617" w:type="dxa"/>
          </w:tcPr>
          <w:p w14:paraId="361FA1CE" w14:textId="77777777" w:rsidR="00167C5F" w:rsidRDefault="00167C5F" w:rsidP="005D65C4">
            <w:pPr>
              <w:spacing w:line="14" w:lineRule="exact"/>
              <w:rPr>
                <w:sz w:val="20"/>
                <w:lang w:val="en-GB"/>
              </w:rPr>
            </w:pPr>
          </w:p>
          <w:p w14:paraId="768F3286" w14:textId="77777777" w:rsidR="00167C5F" w:rsidRDefault="00167C5F" w:rsidP="005D65C4">
            <w:pPr>
              <w:spacing w:after="14"/>
              <w:rPr>
                <w:sz w:val="20"/>
                <w:lang w:val="en-GB"/>
              </w:rPr>
            </w:pPr>
            <w:r>
              <w:rPr>
                <w:sz w:val="20"/>
                <w:lang w:val="en-GB"/>
              </w:rPr>
              <w:t>1</w:t>
            </w:r>
          </w:p>
        </w:tc>
        <w:tc>
          <w:tcPr>
            <w:tcW w:w="1530" w:type="dxa"/>
          </w:tcPr>
          <w:p w14:paraId="6E9244F3" w14:textId="77777777" w:rsidR="00167C5F" w:rsidRDefault="00167C5F" w:rsidP="005D65C4">
            <w:pPr>
              <w:spacing w:after="14"/>
              <w:rPr>
                <w:sz w:val="20"/>
                <w:lang w:val="en-GB"/>
              </w:rPr>
            </w:pPr>
            <w:r>
              <w:rPr>
                <w:sz w:val="20"/>
                <w:lang w:val="en-GB"/>
              </w:rPr>
              <w:t>X</w:t>
            </w:r>
          </w:p>
        </w:tc>
        <w:tc>
          <w:tcPr>
            <w:tcW w:w="4278" w:type="dxa"/>
          </w:tcPr>
          <w:p w14:paraId="7C6C0B4B" w14:textId="77777777" w:rsidR="00167C5F" w:rsidRDefault="00167C5F" w:rsidP="005D65C4">
            <w:pPr>
              <w:spacing w:line="14" w:lineRule="exact"/>
              <w:rPr>
                <w:sz w:val="20"/>
                <w:lang w:val="en-GB"/>
              </w:rPr>
            </w:pPr>
          </w:p>
          <w:p w14:paraId="57FA4789" w14:textId="77777777" w:rsidR="00167C5F" w:rsidRDefault="00167C5F" w:rsidP="005D65C4">
            <w:pPr>
              <w:spacing w:after="14"/>
              <w:rPr>
                <w:sz w:val="20"/>
                <w:lang w:val="en-GB"/>
              </w:rPr>
            </w:pPr>
          </w:p>
        </w:tc>
      </w:tr>
      <w:tr w:rsidR="00167C5F" w14:paraId="14D23CFD" w14:textId="77777777" w:rsidTr="00136606">
        <w:tc>
          <w:tcPr>
            <w:tcW w:w="1275" w:type="dxa"/>
          </w:tcPr>
          <w:p w14:paraId="417401DB" w14:textId="77777777" w:rsidR="00167C5F" w:rsidRDefault="00167C5F" w:rsidP="005D65C4">
            <w:pPr>
              <w:spacing w:after="14"/>
              <w:rPr>
                <w:sz w:val="20"/>
                <w:lang w:val="en-GB"/>
              </w:rPr>
            </w:pPr>
            <w:r>
              <w:rPr>
                <w:sz w:val="20"/>
                <w:lang w:val="en-GB"/>
              </w:rPr>
              <w:t>28</w:t>
            </w:r>
          </w:p>
        </w:tc>
        <w:tc>
          <w:tcPr>
            <w:tcW w:w="3093" w:type="dxa"/>
          </w:tcPr>
          <w:p w14:paraId="1A7809C0" w14:textId="77777777" w:rsidR="00167C5F" w:rsidRPr="00167C5F" w:rsidRDefault="00167C5F" w:rsidP="005D65C4">
            <w:pPr>
              <w:spacing w:after="14"/>
              <w:rPr>
                <w:sz w:val="20"/>
                <w:lang w:val="en-GB"/>
              </w:rPr>
            </w:pPr>
            <w:r w:rsidRPr="00167C5F">
              <w:rPr>
                <w:sz w:val="20"/>
                <w:lang w:val="en-GB"/>
              </w:rPr>
              <w:t>PROD SPACING UNIT CODE</w:t>
            </w:r>
          </w:p>
        </w:tc>
        <w:tc>
          <w:tcPr>
            <w:tcW w:w="1383" w:type="dxa"/>
          </w:tcPr>
          <w:p w14:paraId="0A1AC067" w14:textId="77777777" w:rsidR="00167C5F" w:rsidRDefault="00167C5F" w:rsidP="005D65C4">
            <w:pPr>
              <w:spacing w:after="14"/>
              <w:rPr>
                <w:sz w:val="20"/>
                <w:lang w:val="en-GB"/>
              </w:rPr>
            </w:pPr>
            <w:r>
              <w:rPr>
                <w:sz w:val="20"/>
                <w:lang w:val="en-GB"/>
              </w:rPr>
              <w:t>285</w:t>
            </w:r>
          </w:p>
        </w:tc>
        <w:tc>
          <w:tcPr>
            <w:tcW w:w="1617" w:type="dxa"/>
          </w:tcPr>
          <w:p w14:paraId="3F53E4FE" w14:textId="77777777" w:rsidR="00167C5F" w:rsidRDefault="00167C5F" w:rsidP="005D65C4">
            <w:pPr>
              <w:spacing w:after="14"/>
              <w:rPr>
                <w:sz w:val="20"/>
                <w:lang w:val="en-GB"/>
              </w:rPr>
            </w:pPr>
            <w:r>
              <w:rPr>
                <w:sz w:val="20"/>
                <w:lang w:val="en-GB"/>
              </w:rPr>
              <w:t>3</w:t>
            </w:r>
          </w:p>
        </w:tc>
        <w:tc>
          <w:tcPr>
            <w:tcW w:w="1530" w:type="dxa"/>
          </w:tcPr>
          <w:p w14:paraId="1084B93F" w14:textId="77777777" w:rsidR="00167C5F" w:rsidRDefault="00167C5F" w:rsidP="005D65C4">
            <w:pPr>
              <w:spacing w:after="14"/>
              <w:rPr>
                <w:sz w:val="20"/>
                <w:lang w:val="en-GB"/>
              </w:rPr>
            </w:pPr>
            <w:r>
              <w:rPr>
                <w:sz w:val="20"/>
                <w:lang w:val="en-GB"/>
              </w:rPr>
              <w:t>9(3)</w:t>
            </w:r>
          </w:p>
        </w:tc>
        <w:tc>
          <w:tcPr>
            <w:tcW w:w="4278" w:type="dxa"/>
          </w:tcPr>
          <w:p w14:paraId="4EC3589D" w14:textId="77777777" w:rsidR="00167C5F" w:rsidRPr="00BA0DFB" w:rsidRDefault="00167C5F" w:rsidP="005D65C4">
            <w:pPr>
              <w:spacing w:line="14" w:lineRule="exact"/>
              <w:rPr>
                <w:sz w:val="20"/>
                <w:lang w:val="en-GB"/>
              </w:rPr>
            </w:pPr>
          </w:p>
          <w:p w14:paraId="372B57C0" w14:textId="77777777" w:rsidR="00167C5F" w:rsidRPr="002D693E" w:rsidRDefault="002D693E" w:rsidP="00DA5331">
            <w:pPr>
              <w:autoSpaceDE w:val="0"/>
              <w:autoSpaceDN w:val="0"/>
              <w:adjustRightInd w:val="0"/>
              <w:ind w:left="0"/>
              <w:rPr>
                <w:rFonts w:cs="Arial"/>
                <w:sz w:val="19"/>
                <w:szCs w:val="19"/>
                <w:lang w:val="en-CA" w:eastAsia="en-CA"/>
              </w:rPr>
            </w:pPr>
            <w:r w:rsidRPr="002D693E">
              <w:rPr>
                <w:rFonts w:cs="Arial"/>
                <w:sz w:val="20"/>
                <w:szCs w:val="19"/>
                <w:lang w:val="en-CA" w:eastAsia="en-CA"/>
              </w:rPr>
              <w:t>Defaulted to 000</w:t>
            </w:r>
          </w:p>
        </w:tc>
      </w:tr>
      <w:tr w:rsidR="00167C5F" w14:paraId="1ACCBEEC" w14:textId="77777777" w:rsidTr="00136606">
        <w:tc>
          <w:tcPr>
            <w:tcW w:w="1275" w:type="dxa"/>
          </w:tcPr>
          <w:p w14:paraId="607A8063" w14:textId="77777777" w:rsidR="00167C5F" w:rsidRDefault="00167C5F" w:rsidP="005D65C4">
            <w:pPr>
              <w:spacing w:after="14"/>
              <w:rPr>
                <w:sz w:val="20"/>
                <w:lang w:val="en-GB"/>
              </w:rPr>
            </w:pPr>
            <w:r>
              <w:rPr>
                <w:sz w:val="20"/>
                <w:lang w:val="en-GB"/>
              </w:rPr>
              <w:t xml:space="preserve"> </w:t>
            </w:r>
          </w:p>
        </w:tc>
        <w:tc>
          <w:tcPr>
            <w:tcW w:w="3093" w:type="dxa"/>
          </w:tcPr>
          <w:p w14:paraId="569C44EF"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440D5F0A" w14:textId="77777777" w:rsidR="00167C5F" w:rsidRDefault="00167C5F" w:rsidP="005D65C4">
            <w:pPr>
              <w:spacing w:after="14"/>
              <w:rPr>
                <w:sz w:val="20"/>
                <w:lang w:val="en-GB"/>
              </w:rPr>
            </w:pPr>
            <w:r>
              <w:rPr>
                <w:sz w:val="20"/>
                <w:lang w:val="en-GB"/>
              </w:rPr>
              <w:t>288</w:t>
            </w:r>
          </w:p>
        </w:tc>
        <w:tc>
          <w:tcPr>
            <w:tcW w:w="1617" w:type="dxa"/>
          </w:tcPr>
          <w:p w14:paraId="5003D0C8" w14:textId="77777777" w:rsidR="00167C5F" w:rsidRDefault="00167C5F" w:rsidP="005D65C4">
            <w:pPr>
              <w:spacing w:after="14"/>
              <w:rPr>
                <w:sz w:val="20"/>
                <w:lang w:val="en-GB"/>
              </w:rPr>
            </w:pPr>
            <w:r>
              <w:rPr>
                <w:sz w:val="20"/>
                <w:lang w:val="en-GB"/>
              </w:rPr>
              <w:t>1</w:t>
            </w:r>
          </w:p>
        </w:tc>
        <w:tc>
          <w:tcPr>
            <w:tcW w:w="1530" w:type="dxa"/>
          </w:tcPr>
          <w:p w14:paraId="3D6D73CE" w14:textId="77777777" w:rsidR="00167C5F" w:rsidRDefault="00167C5F" w:rsidP="005D65C4">
            <w:pPr>
              <w:spacing w:after="14"/>
              <w:rPr>
                <w:sz w:val="20"/>
                <w:lang w:val="en-GB"/>
              </w:rPr>
            </w:pPr>
            <w:r>
              <w:rPr>
                <w:sz w:val="20"/>
                <w:lang w:val="en-GB"/>
              </w:rPr>
              <w:t>X</w:t>
            </w:r>
          </w:p>
        </w:tc>
        <w:tc>
          <w:tcPr>
            <w:tcW w:w="4278" w:type="dxa"/>
          </w:tcPr>
          <w:p w14:paraId="2B0075F0" w14:textId="77777777" w:rsidR="00167C5F" w:rsidRPr="00BA0DFB" w:rsidRDefault="00167C5F" w:rsidP="005D65C4">
            <w:pPr>
              <w:spacing w:line="14" w:lineRule="exact"/>
              <w:rPr>
                <w:sz w:val="20"/>
                <w:lang w:val="en-GB"/>
              </w:rPr>
            </w:pPr>
          </w:p>
          <w:p w14:paraId="4BB93255" w14:textId="77777777" w:rsidR="00167C5F" w:rsidRPr="00BA0DFB" w:rsidRDefault="00167C5F" w:rsidP="005D65C4">
            <w:pPr>
              <w:spacing w:after="14"/>
              <w:rPr>
                <w:sz w:val="20"/>
                <w:lang w:val="en-GB"/>
              </w:rPr>
            </w:pPr>
          </w:p>
        </w:tc>
      </w:tr>
      <w:tr w:rsidR="00167C5F" w14:paraId="7C4346F5" w14:textId="77777777" w:rsidTr="00136606">
        <w:tc>
          <w:tcPr>
            <w:tcW w:w="1275" w:type="dxa"/>
          </w:tcPr>
          <w:p w14:paraId="3BC5279F" w14:textId="77777777" w:rsidR="00167C5F" w:rsidRDefault="00167C5F" w:rsidP="005D65C4">
            <w:pPr>
              <w:spacing w:after="14"/>
              <w:rPr>
                <w:sz w:val="20"/>
                <w:lang w:val="en-GB"/>
              </w:rPr>
            </w:pPr>
            <w:r>
              <w:rPr>
                <w:sz w:val="20"/>
                <w:lang w:val="en-GB"/>
              </w:rPr>
              <w:t>29</w:t>
            </w:r>
          </w:p>
        </w:tc>
        <w:tc>
          <w:tcPr>
            <w:tcW w:w="3093" w:type="dxa"/>
          </w:tcPr>
          <w:p w14:paraId="158DC7F8" w14:textId="77777777" w:rsidR="00167C5F" w:rsidRPr="00167C5F" w:rsidRDefault="00167C5F" w:rsidP="005D65C4">
            <w:pPr>
              <w:spacing w:after="14"/>
              <w:rPr>
                <w:sz w:val="20"/>
                <w:lang w:val="en-GB"/>
              </w:rPr>
            </w:pPr>
            <w:r w:rsidRPr="00167C5F">
              <w:rPr>
                <w:sz w:val="20"/>
                <w:lang w:val="en-GB"/>
              </w:rPr>
              <w:t>INTEGRATED SCHEME CODE</w:t>
            </w:r>
          </w:p>
        </w:tc>
        <w:tc>
          <w:tcPr>
            <w:tcW w:w="1383" w:type="dxa"/>
          </w:tcPr>
          <w:p w14:paraId="7B3D3A53" w14:textId="77777777" w:rsidR="00167C5F" w:rsidRDefault="00167C5F" w:rsidP="005D65C4">
            <w:pPr>
              <w:spacing w:after="14"/>
              <w:rPr>
                <w:sz w:val="20"/>
                <w:lang w:val="en-GB"/>
              </w:rPr>
            </w:pPr>
            <w:r>
              <w:rPr>
                <w:sz w:val="20"/>
                <w:lang w:val="en-GB"/>
              </w:rPr>
              <w:t>289</w:t>
            </w:r>
          </w:p>
        </w:tc>
        <w:tc>
          <w:tcPr>
            <w:tcW w:w="1617" w:type="dxa"/>
          </w:tcPr>
          <w:p w14:paraId="76F37C0F" w14:textId="77777777" w:rsidR="00167C5F" w:rsidRDefault="00167C5F" w:rsidP="005D65C4">
            <w:pPr>
              <w:spacing w:after="14"/>
              <w:rPr>
                <w:sz w:val="20"/>
                <w:lang w:val="en-GB"/>
              </w:rPr>
            </w:pPr>
            <w:r>
              <w:rPr>
                <w:sz w:val="20"/>
                <w:lang w:val="en-GB"/>
              </w:rPr>
              <w:t>3</w:t>
            </w:r>
          </w:p>
        </w:tc>
        <w:tc>
          <w:tcPr>
            <w:tcW w:w="1530" w:type="dxa"/>
          </w:tcPr>
          <w:p w14:paraId="75EB39AA" w14:textId="77777777" w:rsidR="00167C5F" w:rsidRDefault="00167C5F" w:rsidP="005D65C4">
            <w:pPr>
              <w:spacing w:after="14"/>
              <w:rPr>
                <w:sz w:val="20"/>
                <w:lang w:val="en-GB"/>
              </w:rPr>
            </w:pPr>
            <w:r>
              <w:rPr>
                <w:sz w:val="20"/>
                <w:lang w:val="en-GB"/>
              </w:rPr>
              <w:t>9(3)</w:t>
            </w:r>
          </w:p>
        </w:tc>
        <w:tc>
          <w:tcPr>
            <w:tcW w:w="4278" w:type="dxa"/>
          </w:tcPr>
          <w:p w14:paraId="5C103674" w14:textId="77777777" w:rsidR="00167C5F" w:rsidRPr="00BA0DFB" w:rsidRDefault="00167C5F" w:rsidP="005D65C4">
            <w:pPr>
              <w:spacing w:line="14" w:lineRule="exact"/>
              <w:rPr>
                <w:sz w:val="20"/>
                <w:lang w:val="en-GB"/>
              </w:rPr>
            </w:pPr>
          </w:p>
          <w:p w14:paraId="7505D82E" w14:textId="77777777" w:rsidR="00167C5F" w:rsidRPr="002D693E" w:rsidRDefault="00947685" w:rsidP="00DA5331">
            <w:pPr>
              <w:autoSpaceDE w:val="0"/>
              <w:autoSpaceDN w:val="0"/>
              <w:adjustRightInd w:val="0"/>
              <w:ind w:left="0"/>
              <w:rPr>
                <w:rFonts w:cs="Arial"/>
                <w:sz w:val="20"/>
                <w:lang w:val="en-CA" w:eastAsia="en-CA"/>
              </w:rPr>
            </w:pPr>
            <w:r w:rsidRPr="002D693E">
              <w:rPr>
                <w:rFonts w:cs="Arial"/>
                <w:color w:val="000000"/>
                <w:sz w:val="20"/>
                <w:lang w:val="en"/>
              </w:rPr>
              <w:t xml:space="preserve">The type of scheme. Always </w:t>
            </w:r>
            <w:r w:rsidR="00167C5F" w:rsidRPr="002D693E">
              <w:rPr>
                <w:rFonts w:cs="Arial"/>
                <w:sz w:val="20"/>
                <w:lang w:val="en-CA" w:eastAsia="en-CA"/>
              </w:rPr>
              <w:t>000</w:t>
            </w:r>
          </w:p>
        </w:tc>
      </w:tr>
      <w:tr w:rsidR="00167C5F" w14:paraId="57EBB433" w14:textId="77777777" w:rsidTr="00136606">
        <w:tc>
          <w:tcPr>
            <w:tcW w:w="1275" w:type="dxa"/>
          </w:tcPr>
          <w:p w14:paraId="3C0614B9" w14:textId="77777777" w:rsidR="00167C5F" w:rsidRDefault="00167C5F" w:rsidP="005D65C4">
            <w:pPr>
              <w:spacing w:line="14" w:lineRule="exact"/>
              <w:rPr>
                <w:sz w:val="20"/>
                <w:lang w:val="en-GB"/>
              </w:rPr>
            </w:pPr>
          </w:p>
          <w:p w14:paraId="5055D074" w14:textId="77777777" w:rsidR="00167C5F" w:rsidRDefault="00167C5F" w:rsidP="005D65C4">
            <w:pPr>
              <w:spacing w:after="14"/>
              <w:rPr>
                <w:sz w:val="20"/>
                <w:lang w:val="en-GB"/>
              </w:rPr>
            </w:pPr>
          </w:p>
        </w:tc>
        <w:tc>
          <w:tcPr>
            <w:tcW w:w="3093" w:type="dxa"/>
          </w:tcPr>
          <w:p w14:paraId="072AC46A"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0EBDDAEC" w14:textId="77777777" w:rsidR="00167C5F" w:rsidRDefault="00167C5F" w:rsidP="005D65C4">
            <w:pPr>
              <w:spacing w:after="14"/>
              <w:rPr>
                <w:sz w:val="20"/>
                <w:lang w:val="en-GB"/>
              </w:rPr>
            </w:pPr>
            <w:r>
              <w:rPr>
                <w:sz w:val="20"/>
                <w:lang w:val="en-GB"/>
              </w:rPr>
              <w:t>292</w:t>
            </w:r>
          </w:p>
        </w:tc>
        <w:tc>
          <w:tcPr>
            <w:tcW w:w="1617" w:type="dxa"/>
          </w:tcPr>
          <w:p w14:paraId="24843CFE" w14:textId="77777777" w:rsidR="00167C5F" w:rsidRDefault="00167C5F" w:rsidP="005D65C4">
            <w:pPr>
              <w:spacing w:line="14" w:lineRule="exact"/>
              <w:rPr>
                <w:sz w:val="20"/>
                <w:lang w:val="en-GB"/>
              </w:rPr>
            </w:pPr>
          </w:p>
          <w:p w14:paraId="0024AB07" w14:textId="77777777" w:rsidR="00167C5F" w:rsidRDefault="00167C5F" w:rsidP="005D65C4">
            <w:pPr>
              <w:spacing w:after="14"/>
              <w:rPr>
                <w:sz w:val="20"/>
                <w:lang w:val="en-GB"/>
              </w:rPr>
            </w:pPr>
            <w:r>
              <w:rPr>
                <w:sz w:val="20"/>
                <w:lang w:val="en-GB"/>
              </w:rPr>
              <w:t>1</w:t>
            </w:r>
          </w:p>
        </w:tc>
        <w:tc>
          <w:tcPr>
            <w:tcW w:w="1530" w:type="dxa"/>
          </w:tcPr>
          <w:p w14:paraId="19C1DB5A" w14:textId="77777777" w:rsidR="00167C5F" w:rsidRDefault="00167C5F" w:rsidP="005D65C4">
            <w:pPr>
              <w:spacing w:line="14" w:lineRule="exact"/>
              <w:rPr>
                <w:sz w:val="20"/>
                <w:lang w:val="en-GB"/>
              </w:rPr>
            </w:pPr>
          </w:p>
          <w:p w14:paraId="3D08BAD4" w14:textId="77777777" w:rsidR="00167C5F" w:rsidRDefault="00167C5F" w:rsidP="005D65C4">
            <w:pPr>
              <w:spacing w:after="14"/>
              <w:rPr>
                <w:sz w:val="20"/>
                <w:lang w:val="en-GB"/>
              </w:rPr>
            </w:pPr>
            <w:r>
              <w:rPr>
                <w:sz w:val="20"/>
                <w:lang w:val="en-GB"/>
              </w:rPr>
              <w:t>X</w:t>
            </w:r>
          </w:p>
        </w:tc>
        <w:tc>
          <w:tcPr>
            <w:tcW w:w="4278" w:type="dxa"/>
          </w:tcPr>
          <w:p w14:paraId="12F42287" w14:textId="77777777" w:rsidR="00167C5F" w:rsidRDefault="00167C5F" w:rsidP="005D65C4">
            <w:pPr>
              <w:spacing w:line="14" w:lineRule="exact"/>
              <w:rPr>
                <w:sz w:val="20"/>
                <w:lang w:val="en-GB"/>
              </w:rPr>
            </w:pPr>
          </w:p>
          <w:p w14:paraId="3ADD53FC" w14:textId="77777777" w:rsidR="00167C5F" w:rsidRDefault="00167C5F" w:rsidP="005D65C4">
            <w:pPr>
              <w:spacing w:after="14"/>
              <w:rPr>
                <w:sz w:val="20"/>
                <w:lang w:val="en-GB"/>
              </w:rPr>
            </w:pPr>
          </w:p>
        </w:tc>
      </w:tr>
      <w:tr w:rsidR="00167C5F" w14:paraId="5F5FFA4C" w14:textId="77777777" w:rsidTr="00136606">
        <w:tc>
          <w:tcPr>
            <w:tcW w:w="1275" w:type="dxa"/>
          </w:tcPr>
          <w:p w14:paraId="086CF793" w14:textId="77777777" w:rsidR="00167C5F" w:rsidRDefault="00167C5F" w:rsidP="005D65C4">
            <w:pPr>
              <w:spacing w:after="14"/>
              <w:rPr>
                <w:sz w:val="20"/>
                <w:lang w:val="en-GB"/>
              </w:rPr>
            </w:pPr>
            <w:r>
              <w:rPr>
                <w:sz w:val="20"/>
                <w:lang w:val="en-GB"/>
              </w:rPr>
              <w:t>30</w:t>
            </w:r>
          </w:p>
        </w:tc>
        <w:tc>
          <w:tcPr>
            <w:tcW w:w="3093" w:type="dxa"/>
          </w:tcPr>
          <w:p w14:paraId="57627D38" w14:textId="77777777" w:rsidR="00167C5F" w:rsidRPr="00167C5F" w:rsidRDefault="00167C5F" w:rsidP="005D65C4">
            <w:pPr>
              <w:spacing w:after="14"/>
              <w:rPr>
                <w:sz w:val="20"/>
                <w:lang w:val="en-GB"/>
              </w:rPr>
            </w:pPr>
            <w:r w:rsidRPr="00167C5F">
              <w:rPr>
                <w:sz w:val="20"/>
                <w:lang w:val="en-GB"/>
              </w:rPr>
              <w:t>WELL STATUS CODES</w:t>
            </w:r>
          </w:p>
        </w:tc>
        <w:tc>
          <w:tcPr>
            <w:tcW w:w="1383" w:type="dxa"/>
          </w:tcPr>
          <w:p w14:paraId="786ABDBC" w14:textId="77777777" w:rsidR="00167C5F" w:rsidRPr="00167C5F" w:rsidRDefault="00167C5F" w:rsidP="005D65C4">
            <w:pPr>
              <w:spacing w:after="14"/>
              <w:rPr>
                <w:sz w:val="20"/>
                <w:lang w:val="en-GB"/>
              </w:rPr>
            </w:pPr>
          </w:p>
        </w:tc>
        <w:tc>
          <w:tcPr>
            <w:tcW w:w="1617" w:type="dxa"/>
          </w:tcPr>
          <w:p w14:paraId="31FDC0D2" w14:textId="77777777" w:rsidR="00167C5F" w:rsidRPr="00167C5F" w:rsidRDefault="00167C5F" w:rsidP="005D65C4">
            <w:pPr>
              <w:spacing w:after="14"/>
              <w:rPr>
                <w:sz w:val="20"/>
                <w:lang w:val="en-GB"/>
              </w:rPr>
            </w:pPr>
          </w:p>
        </w:tc>
        <w:tc>
          <w:tcPr>
            <w:tcW w:w="1530" w:type="dxa"/>
          </w:tcPr>
          <w:p w14:paraId="6EDB04F0" w14:textId="77777777" w:rsidR="00167C5F" w:rsidRPr="00167C5F" w:rsidRDefault="00167C5F" w:rsidP="005D65C4">
            <w:pPr>
              <w:spacing w:after="14"/>
              <w:rPr>
                <w:sz w:val="20"/>
                <w:lang w:val="en-GB"/>
              </w:rPr>
            </w:pPr>
          </w:p>
        </w:tc>
        <w:tc>
          <w:tcPr>
            <w:tcW w:w="4278" w:type="dxa"/>
          </w:tcPr>
          <w:p w14:paraId="6359646B" w14:textId="77777777" w:rsidR="00167C5F" w:rsidRPr="00167C5F" w:rsidRDefault="00167C5F" w:rsidP="005D65C4">
            <w:pPr>
              <w:spacing w:line="14" w:lineRule="exact"/>
              <w:rPr>
                <w:sz w:val="20"/>
                <w:lang w:val="en-GB"/>
              </w:rPr>
            </w:pPr>
          </w:p>
          <w:p w14:paraId="776E592D" w14:textId="77777777" w:rsidR="00167C5F" w:rsidRPr="00167C5F" w:rsidRDefault="00110EB7" w:rsidP="00DA5331">
            <w:pPr>
              <w:spacing w:after="14"/>
              <w:ind w:left="0"/>
              <w:rPr>
                <w:sz w:val="20"/>
                <w:lang w:val="en-GB"/>
              </w:rPr>
            </w:pPr>
            <w:r>
              <w:rPr>
                <w:sz w:val="20"/>
                <w:lang w:val="en-GB"/>
              </w:rPr>
              <w:t>Comprised of fluid, mode, type and structure.</w:t>
            </w:r>
          </w:p>
        </w:tc>
      </w:tr>
      <w:tr w:rsidR="00167C5F" w14:paraId="7B3E4681" w14:textId="77777777" w:rsidTr="00136606">
        <w:tc>
          <w:tcPr>
            <w:tcW w:w="1275" w:type="dxa"/>
          </w:tcPr>
          <w:p w14:paraId="001225A2" w14:textId="77777777" w:rsidR="00167C5F" w:rsidRDefault="00167C5F" w:rsidP="005D65C4">
            <w:pPr>
              <w:spacing w:after="14"/>
              <w:rPr>
                <w:sz w:val="20"/>
                <w:lang w:val="en-GB"/>
              </w:rPr>
            </w:pPr>
          </w:p>
        </w:tc>
        <w:tc>
          <w:tcPr>
            <w:tcW w:w="3093" w:type="dxa"/>
          </w:tcPr>
          <w:p w14:paraId="533A5A2B" w14:textId="77777777" w:rsidR="00167C5F" w:rsidRPr="00167C5F" w:rsidRDefault="00167C5F" w:rsidP="005D65C4">
            <w:pPr>
              <w:spacing w:after="14"/>
              <w:rPr>
                <w:sz w:val="20"/>
                <w:lang w:val="en-GB"/>
              </w:rPr>
            </w:pPr>
            <w:r w:rsidRPr="00167C5F">
              <w:rPr>
                <w:sz w:val="20"/>
                <w:lang w:val="en-GB"/>
              </w:rPr>
              <w:t>FLUID CODE</w:t>
            </w:r>
          </w:p>
        </w:tc>
        <w:tc>
          <w:tcPr>
            <w:tcW w:w="1383" w:type="dxa"/>
          </w:tcPr>
          <w:p w14:paraId="00A204CF" w14:textId="77777777" w:rsidR="00167C5F" w:rsidRPr="00167C5F" w:rsidRDefault="00167C5F" w:rsidP="005D65C4">
            <w:pPr>
              <w:spacing w:after="14"/>
              <w:rPr>
                <w:sz w:val="20"/>
                <w:lang w:val="en-GB"/>
              </w:rPr>
            </w:pPr>
            <w:r w:rsidRPr="00167C5F">
              <w:rPr>
                <w:sz w:val="20"/>
                <w:lang w:val="en-GB"/>
              </w:rPr>
              <w:t>293</w:t>
            </w:r>
          </w:p>
        </w:tc>
        <w:tc>
          <w:tcPr>
            <w:tcW w:w="1617" w:type="dxa"/>
          </w:tcPr>
          <w:p w14:paraId="629F2A80" w14:textId="77777777" w:rsidR="00167C5F" w:rsidRPr="00167C5F" w:rsidRDefault="00167C5F" w:rsidP="005D65C4">
            <w:pPr>
              <w:spacing w:after="14"/>
              <w:rPr>
                <w:sz w:val="20"/>
                <w:lang w:val="en-GB"/>
              </w:rPr>
            </w:pPr>
            <w:r w:rsidRPr="00167C5F">
              <w:rPr>
                <w:sz w:val="20"/>
                <w:lang w:val="en-GB"/>
              </w:rPr>
              <w:t>2</w:t>
            </w:r>
          </w:p>
        </w:tc>
        <w:tc>
          <w:tcPr>
            <w:tcW w:w="1530" w:type="dxa"/>
          </w:tcPr>
          <w:p w14:paraId="0F2E5E46" w14:textId="77777777" w:rsidR="00167C5F" w:rsidRPr="00167C5F" w:rsidRDefault="00167C5F" w:rsidP="005D65C4">
            <w:pPr>
              <w:spacing w:after="14"/>
              <w:rPr>
                <w:sz w:val="20"/>
                <w:lang w:val="en-GB"/>
              </w:rPr>
            </w:pPr>
            <w:r w:rsidRPr="00167C5F">
              <w:rPr>
                <w:sz w:val="20"/>
                <w:lang w:val="en-GB"/>
              </w:rPr>
              <w:t>9(2)</w:t>
            </w:r>
          </w:p>
        </w:tc>
        <w:tc>
          <w:tcPr>
            <w:tcW w:w="4278" w:type="dxa"/>
          </w:tcPr>
          <w:p w14:paraId="00E36658" w14:textId="77777777" w:rsidR="00167C5F" w:rsidRPr="00167C5F" w:rsidRDefault="00167C5F" w:rsidP="005D65C4">
            <w:pPr>
              <w:spacing w:line="14" w:lineRule="exact"/>
              <w:rPr>
                <w:sz w:val="20"/>
                <w:lang w:val="en-GB"/>
              </w:rPr>
            </w:pPr>
          </w:p>
          <w:p w14:paraId="2ED9F950" w14:textId="77777777" w:rsidR="00167C5F" w:rsidRPr="00AD25A5" w:rsidRDefault="00947685" w:rsidP="00AD25A5">
            <w:pPr>
              <w:spacing w:after="14" w:line="240" w:lineRule="auto"/>
              <w:ind w:left="0"/>
              <w:rPr>
                <w:rFonts w:cs="Arial"/>
                <w:sz w:val="20"/>
                <w:lang w:val="en-GB"/>
              </w:rPr>
            </w:pPr>
            <w:r w:rsidRPr="00AD25A5">
              <w:rPr>
                <w:rFonts w:cs="Arial"/>
                <w:color w:val="000000"/>
                <w:sz w:val="20"/>
                <w:lang w:val="en"/>
              </w:rPr>
              <w:t>The primary fluid produced by the production string.</w:t>
            </w:r>
            <w:r w:rsidRPr="00AD25A5">
              <w:rPr>
                <w:rFonts w:cs="Arial"/>
                <w:sz w:val="20"/>
                <w:lang w:val="en-GB"/>
              </w:rPr>
              <w:t xml:space="preserve"> </w:t>
            </w:r>
            <w:r w:rsidR="00167C5F" w:rsidRPr="00AD25A5">
              <w:rPr>
                <w:rFonts w:cs="Arial"/>
                <w:sz w:val="20"/>
                <w:lang w:val="en-GB"/>
              </w:rPr>
              <w:t>See appendix #5</w:t>
            </w:r>
          </w:p>
        </w:tc>
      </w:tr>
      <w:tr w:rsidR="00167C5F" w14:paraId="64FDB0D0" w14:textId="77777777" w:rsidTr="00136606">
        <w:tc>
          <w:tcPr>
            <w:tcW w:w="1275" w:type="dxa"/>
          </w:tcPr>
          <w:p w14:paraId="1F23C368" w14:textId="77777777" w:rsidR="00167C5F" w:rsidRDefault="00167C5F" w:rsidP="005D65C4">
            <w:pPr>
              <w:spacing w:after="14"/>
              <w:rPr>
                <w:sz w:val="20"/>
                <w:lang w:val="en-GB"/>
              </w:rPr>
            </w:pPr>
            <w:r>
              <w:rPr>
                <w:sz w:val="20"/>
                <w:lang w:val="en-GB"/>
              </w:rPr>
              <w:t xml:space="preserve"> </w:t>
            </w:r>
          </w:p>
        </w:tc>
        <w:tc>
          <w:tcPr>
            <w:tcW w:w="3093" w:type="dxa"/>
          </w:tcPr>
          <w:p w14:paraId="3A0C244E"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7ED98EA9" w14:textId="77777777" w:rsidR="00167C5F" w:rsidRPr="00167C5F" w:rsidRDefault="00167C5F" w:rsidP="005D65C4">
            <w:pPr>
              <w:spacing w:after="14"/>
              <w:rPr>
                <w:sz w:val="20"/>
                <w:lang w:val="en-GB"/>
              </w:rPr>
            </w:pPr>
            <w:r w:rsidRPr="00167C5F">
              <w:rPr>
                <w:sz w:val="20"/>
                <w:lang w:val="en-GB"/>
              </w:rPr>
              <w:t>295</w:t>
            </w:r>
          </w:p>
        </w:tc>
        <w:tc>
          <w:tcPr>
            <w:tcW w:w="1617" w:type="dxa"/>
          </w:tcPr>
          <w:p w14:paraId="7B42F0C9" w14:textId="77777777" w:rsidR="00167C5F" w:rsidRPr="00167C5F" w:rsidRDefault="00167C5F" w:rsidP="005D65C4">
            <w:pPr>
              <w:spacing w:after="14"/>
              <w:rPr>
                <w:sz w:val="20"/>
                <w:lang w:val="en-GB"/>
              </w:rPr>
            </w:pPr>
            <w:r w:rsidRPr="00167C5F">
              <w:rPr>
                <w:sz w:val="20"/>
                <w:lang w:val="en-GB"/>
              </w:rPr>
              <w:t>1</w:t>
            </w:r>
          </w:p>
        </w:tc>
        <w:tc>
          <w:tcPr>
            <w:tcW w:w="1530" w:type="dxa"/>
          </w:tcPr>
          <w:p w14:paraId="521C57EA" w14:textId="77777777" w:rsidR="00167C5F" w:rsidRPr="00167C5F" w:rsidRDefault="00167C5F" w:rsidP="005D65C4">
            <w:pPr>
              <w:spacing w:after="14"/>
              <w:rPr>
                <w:sz w:val="20"/>
                <w:lang w:val="en-GB"/>
              </w:rPr>
            </w:pPr>
            <w:r w:rsidRPr="00167C5F">
              <w:rPr>
                <w:sz w:val="20"/>
                <w:lang w:val="en-GB"/>
              </w:rPr>
              <w:t>X</w:t>
            </w:r>
          </w:p>
        </w:tc>
        <w:tc>
          <w:tcPr>
            <w:tcW w:w="4278" w:type="dxa"/>
          </w:tcPr>
          <w:p w14:paraId="24658074" w14:textId="77777777" w:rsidR="00167C5F" w:rsidRPr="00167C5F" w:rsidRDefault="00167C5F" w:rsidP="005D65C4">
            <w:pPr>
              <w:spacing w:after="14"/>
              <w:rPr>
                <w:sz w:val="20"/>
                <w:lang w:val="en-GB"/>
              </w:rPr>
            </w:pPr>
          </w:p>
        </w:tc>
      </w:tr>
      <w:tr w:rsidR="00167C5F" w14:paraId="736FB8A7" w14:textId="77777777" w:rsidTr="00136606">
        <w:tc>
          <w:tcPr>
            <w:tcW w:w="1275" w:type="dxa"/>
          </w:tcPr>
          <w:p w14:paraId="7375111F" w14:textId="77777777" w:rsidR="00167C5F" w:rsidRDefault="00167C5F" w:rsidP="005D65C4">
            <w:pPr>
              <w:spacing w:after="14"/>
              <w:rPr>
                <w:sz w:val="20"/>
                <w:lang w:val="en-GB"/>
              </w:rPr>
            </w:pPr>
            <w:r>
              <w:rPr>
                <w:sz w:val="20"/>
                <w:lang w:val="en-GB"/>
              </w:rPr>
              <w:t xml:space="preserve"> </w:t>
            </w:r>
          </w:p>
        </w:tc>
        <w:tc>
          <w:tcPr>
            <w:tcW w:w="3093" w:type="dxa"/>
          </w:tcPr>
          <w:p w14:paraId="6D1ED23D" w14:textId="77777777" w:rsidR="00167C5F" w:rsidRPr="00167C5F" w:rsidRDefault="00167C5F" w:rsidP="005D65C4">
            <w:pPr>
              <w:spacing w:after="14"/>
              <w:rPr>
                <w:sz w:val="20"/>
                <w:lang w:val="en-GB"/>
              </w:rPr>
            </w:pPr>
            <w:r w:rsidRPr="00167C5F">
              <w:rPr>
                <w:sz w:val="20"/>
                <w:lang w:val="en-GB"/>
              </w:rPr>
              <w:t>MODE CODE</w:t>
            </w:r>
          </w:p>
        </w:tc>
        <w:tc>
          <w:tcPr>
            <w:tcW w:w="1383" w:type="dxa"/>
          </w:tcPr>
          <w:p w14:paraId="5274514A" w14:textId="77777777" w:rsidR="00167C5F" w:rsidRPr="00167C5F" w:rsidRDefault="00167C5F" w:rsidP="005D65C4">
            <w:pPr>
              <w:spacing w:after="14"/>
              <w:rPr>
                <w:sz w:val="20"/>
                <w:lang w:val="en-GB"/>
              </w:rPr>
            </w:pPr>
            <w:r w:rsidRPr="00167C5F">
              <w:rPr>
                <w:sz w:val="20"/>
                <w:lang w:val="en-GB"/>
              </w:rPr>
              <w:t>296</w:t>
            </w:r>
          </w:p>
        </w:tc>
        <w:tc>
          <w:tcPr>
            <w:tcW w:w="1617" w:type="dxa"/>
          </w:tcPr>
          <w:p w14:paraId="535F69B6" w14:textId="77777777" w:rsidR="00167C5F" w:rsidRPr="00167C5F" w:rsidRDefault="00167C5F" w:rsidP="005D65C4">
            <w:pPr>
              <w:spacing w:after="14"/>
              <w:rPr>
                <w:sz w:val="20"/>
                <w:lang w:val="en-GB"/>
              </w:rPr>
            </w:pPr>
            <w:r w:rsidRPr="00167C5F">
              <w:rPr>
                <w:sz w:val="20"/>
                <w:lang w:val="en-GB"/>
              </w:rPr>
              <w:t>2</w:t>
            </w:r>
          </w:p>
        </w:tc>
        <w:tc>
          <w:tcPr>
            <w:tcW w:w="1530" w:type="dxa"/>
          </w:tcPr>
          <w:p w14:paraId="0E673F31" w14:textId="77777777" w:rsidR="00167C5F" w:rsidRPr="00167C5F" w:rsidRDefault="00167C5F" w:rsidP="005D65C4">
            <w:pPr>
              <w:spacing w:after="14"/>
              <w:rPr>
                <w:sz w:val="20"/>
                <w:lang w:val="en-GB"/>
              </w:rPr>
            </w:pPr>
            <w:r w:rsidRPr="00167C5F">
              <w:rPr>
                <w:sz w:val="20"/>
                <w:lang w:val="en-GB"/>
              </w:rPr>
              <w:t>9(2)</w:t>
            </w:r>
          </w:p>
        </w:tc>
        <w:tc>
          <w:tcPr>
            <w:tcW w:w="4278" w:type="dxa"/>
          </w:tcPr>
          <w:p w14:paraId="29EFE6A3" w14:textId="77777777" w:rsidR="00167C5F" w:rsidRPr="00AD25A5" w:rsidRDefault="00782A81" w:rsidP="002D693E">
            <w:pPr>
              <w:spacing w:after="14" w:line="240" w:lineRule="auto"/>
              <w:ind w:left="0"/>
              <w:rPr>
                <w:rFonts w:cs="Arial"/>
                <w:sz w:val="20"/>
                <w:lang w:val="en-GB"/>
              </w:rPr>
            </w:pPr>
            <w:r w:rsidRPr="00AD25A5">
              <w:rPr>
                <w:rFonts w:cs="Arial"/>
                <w:color w:val="000000"/>
                <w:sz w:val="20"/>
                <w:lang w:val="en"/>
              </w:rPr>
              <w:t>The mode of operation (status) of the production string</w:t>
            </w:r>
            <w:r w:rsidR="00947685" w:rsidRPr="00AD25A5">
              <w:rPr>
                <w:rFonts w:cs="Arial"/>
                <w:color w:val="000000"/>
                <w:sz w:val="20"/>
                <w:lang w:val="en"/>
              </w:rPr>
              <w:t>.</w:t>
            </w:r>
            <w:r w:rsidR="00947685" w:rsidRPr="00AD25A5">
              <w:rPr>
                <w:rFonts w:cs="Arial"/>
                <w:sz w:val="20"/>
                <w:lang w:val="en-GB"/>
              </w:rPr>
              <w:t xml:space="preserve"> </w:t>
            </w:r>
            <w:r w:rsidR="00167C5F" w:rsidRPr="00AD25A5">
              <w:rPr>
                <w:rFonts w:cs="Arial"/>
                <w:sz w:val="20"/>
                <w:lang w:val="en-GB"/>
              </w:rPr>
              <w:t>See appendix 6</w:t>
            </w:r>
            <w:r w:rsidR="002D693E">
              <w:rPr>
                <w:rFonts w:cs="Arial"/>
                <w:sz w:val="20"/>
                <w:lang w:val="en-GB"/>
              </w:rPr>
              <w:t>.</w:t>
            </w:r>
          </w:p>
        </w:tc>
      </w:tr>
      <w:tr w:rsidR="00167C5F" w14:paraId="008116EA" w14:textId="77777777" w:rsidTr="00136606">
        <w:tc>
          <w:tcPr>
            <w:tcW w:w="1275" w:type="dxa"/>
          </w:tcPr>
          <w:p w14:paraId="200BDCC6" w14:textId="77777777" w:rsidR="00167C5F" w:rsidRDefault="00167C5F" w:rsidP="005D65C4">
            <w:pPr>
              <w:spacing w:after="14"/>
              <w:rPr>
                <w:sz w:val="20"/>
                <w:lang w:val="en-GB"/>
              </w:rPr>
            </w:pPr>
            <w:r>
              <w:rPr>
                <w:sz w:val="20"/>
                <w:lang w:val="en-GB"/>
              </w:rPr>
              <w:t xml:space="preserve"> </w:t>
            </w:r>
          </w:p>
        </w:tc>
        <w:tc>
          <w:tcPr>
            <w:tcW w:w="3093" w:type="dxa"/>
          </w:tcPr>
          <w:p w14:paraId="02216662"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566177E5" w14:textId="77777777" w:rsidR="00167C5F" w:rsidRPr="00167C5F" w:rsidRDefault="00167C5F" w:rsidP="005D65C4">
            <w:pPr>
              <w:spacing w:after="14"/>
              <w:rPr>
                <w:sz w:val="20"/>
                <w:lang w:val="en-GB"/>
              </w:rPr>
            </w:pPr>
            <w:r w:rsidRPr="00167C5F">
              <w:rPr>
                <w:sz w:val="20"/>
                <w:lang w:val="en-GB"/>
              </w:rPr>
              <w:t>298</w:t>
            </w:r>
          </w:p>
        </w:tc>
        <w:tc>
          <w:tcPr>
            <w:tcW w:w="1617" w:type="dxa"/>
          </w:tcPr>
          <w:p w14:paraId="7441722B" w14:textId="77777777" w:rsidR="00167C5F" w:rsidRPr="00167C5F" w:rsidRDefault="00167C5F" w:rsidP="005D65C4">
            <w:pPr>
              <w:spacing w:after="14"/>
              <w:rPr>
                <w:sz w:val="20"/>
                <w:lang w:val="en-GB"/>
              </w:rPr>
            </w:pPr>
            <w:r w:rsidRPr="00167C5F">
              <w:rPr>
                <w:sz w:val="20"/>
                <w:lang w:val="en-GB"/>
              </w:rPr>
              <w:t>1</w:t>
            </w:r>
          </w:p>
        </w:tc>
        <w:tc>
          <w:tcPr>
            <w:tcW w:w="1530" w:type="dxa"/>
          </w:tcPr>
          <w:p w14:paraId="0DC5D4A2" w14:textId="77777777" w:rsidR="00167C5F" w:rsidRPr="00167C5F" w:rsidRDefault="00167C5F" w:rsidP="005D65C4">
            <w:pPr>
              <w:spacing w:after="14"/>
              <w:rPr>
                <w:sz w:val="20"/>
                <w:lang w:val="en-GB"/>
              </w:rPr>
            </w:pPr>
            <w:r w:rsidRPr="00167C5F">
              <w:rPr>
                <w:sz w:val="20"/>
                <w:lang w:val="en-GB"/>
              </w:rPr>
              <w:t>X</w:t>
            </w:r>
          </w:p>
        </w:tc>
        <w:tc>
          <w:tcPr>
            <w:tcW w:w="4278" w:type="dxa"/>
          </w:tcPr>
          <w:p w14:paraId="797B0BD0" w14:textId="77777777" w:rsidR="00167C5F" w:rsidRPr="00167C5F" w:rsidRDefault="00167C5F" w:rsidP="005D65C4">
            <w:pPr>
              <w:spacing w:after="14"/>
              <w:rPr>
                <w:sz w:val="20"/>
                <w:lang w:val="en-GB"/>
              </w:rPr>
            </w:pPr>
            <w:r w:rsidRPr="00167C5F">
              <w:rPr>
                <w:sz w:val="20"/>
                <w:lang w:val="en-GB"/>
              </w:rPr>
              <w:t xml:space="preserve"> </w:t>
            </w:r>
          </w:p>
        </w:tc>
      </w:tr>
      <w:tr w:rsidR="00167C5F" w14:paraId="40F9C2B4" w14:textId="77777777" w:rsidTr="00136606">
        <w:tc>
          <w:tcPr>
            <w:tcW w:w="1275" w:type="dxa"/>
          </w:tcPr>
          <w:p w14:paraId="7358B54B" w14:textId="77777777" w:rsidR="00167C5F" w:rsidRDefault="00167C5F" w:rsidP="005D65C4">
            <w:pPr>
              <w:spacing w:after="14"/>
              <w:rPr>
                <w:sz w:val="20"/>
                <w:lang w:val="en-GB"/>
              </w:rPr>
            </w:pPr>
            <w:r>
              <w:rPr>
                <w:sz w:val="20"/>
                <w:lang w:val="en-GB"/>
              </w:rPr>
              <w:t xml:space="preserve"> </w:t>
            </w:r>
          </w:p>
        </w:tc>
        <w:tc>
          <w:tcPr>
            <w:tcW w:w="3093" w:type="dxa"/>
          </w:tcPr>
          <w:p w14:paraId="2D2FF77C" w14:textId="77777777" w:rsidR="00167C5F" w:rsidRPr="00167C5F" w:rsidRDefault="00167C5F" w:rsidP="005D65C4">
            <w:pPr>
              <w:spacing w:after="14"/>
              <w:rPr>
                <w:sz w:val="20"/>
                <w:lang w:val="en-GB"/>
              </w:rPr>
            </w:pPr>
            <w:r w:rsidRPr="00167C5F">
              <w:rPr>
                <w:sz w:val="20"/>
                <w:lang w:val="en-GB"/>
              </w:rPr>
              <w:t>TYPE CODE</w:t>
            </w:r>
          </w:p>
        </w:tc>
        <w:tc>
          <w:tcPr>
            <w:tcW w:w="1383" w:type="dxa"/>
          </w:tcPr>
          <w:p w14:paraId="24360B04" w14:textId="77777777" w:rsidR="00167C5F" w:rsidRPr="00167C5F" w:rsidRDefault="00167C5F" w:rsidP="005D65C4">
            <w:pPr>
              <w:spacing w:after="14"/>
              <w:rPr>
                <w:sz w:val="20"/>
                <w:lang w:val="en-GB"/>
              </w:rPr>
            </w:pPr>
            <w:r w:rsidRPr="00167C5F">
              <w:rPr>
                <w:sz w:val="20"/>
                <w:lang w:val="en-GB"/>
              </w:rPr>
              <w:t>299</w:t>
            </w:r>
          </w:p>
        </w:tc>
        <w:tc>
          <w:tcPr>
            <w:tcW w:w="1617" w:type="dxa"/>
          </w:tcPr>
          <w:p w14:paraId="4851706B" w14:textId="77777777" w:rsidR="00167C5F" w:rsidRPr="00167C5F" w:rsidRDefault="00167C5F" w:rsidP="005D65C4">
            <w:pPr>
              <w:spacing w:after="14"/>
              <w:rPr>
                <w:sz w:val="20"/>
                <w:lang w:val="en-GB"/>
              </w:rPr>
            </w:pPr>
            <w:r w:rsidRPr="00167C5F">
              <w:rPr>
                <w:sz w:val="20"/>
                <w:lang w:val="en-GB"/>
              </w:rPr>
              <w:t>2</w:t>
            </w:r>
          </w:p>
        </w:tc>
        <w:tc>
          <w:tcPr>
            <w:tcW w:w="1530" w:type="dxa"/>
          </w:tcPr>
          <w:p w14:paraId="77529C26" w14:textId="77777777" w:rsidR="00167C5F" w:rsidRPr="00167C5F" w:rsidRDefault="00167C5F" w:rsidP="005D65C4">
            <w:pPr>
              <w:spacing w:after="14"/>
              <w:rPr>
                <w:sz w:val="20"/>
                <w:lang w:val="en-GB"/>
              </w:rPr>
            </w:pPr>
            <w:r w:rsidRPr="00167C5F">
              <w:rPr>
                <w:sz w:val="20"/>
                <w:lang w:val="en-GB"/>
              </w:rPr>
              <w:t>9(2)</w:t>
            </w:r>
          </w:p>
        </w:tc>
        <w:tc>
          <w:tcPr>
            <w:tcW w:w="4278" w:type="dxa"/>
          </w:tcPr>
          <w:p w14:paraId="373D517F" w14:textId="77777777" w:rsidR="00167C5F" w:rsidRPr="00167C5F" w:rsidRDefault="00167C5F" w:rsidP="005D65C4">
            <w:pPr>
              <w:spacing w:line="14" w:lineRule="exact"/>
              <w:rPr>
                <w:sz w:val="20"/>
                <w:lang w:val="en-GB"/>
              </w:rPr>
            </w:pPr>
          </w:p>
          <w:p w14:paraId="466C39FF" w14:textId="77777777" w:rsidR="00167C5F" w:rsidRPr="00AD25A5" w:rsidRDefault="00947685" w:rsidP="002D693E">
            <w:pPr>
              <w:spacing w:after="14" w:line="240" w:lineRule="auto"/>
              <w:ind w:left="0"/>
              <w:rPr>
                <w:rFonts w:cs="Arial"/>
                <w:sz w:val="20"/>
                <w:lang w:val="en-GB"/>
              </w:rPr>
            </w:pPr>
            <w:r w:rsidRPr="00AD25A5">
              <w:rPr>
                <w:rFonts w:cs="Arial"/>
                <w:color w:val="000000"/>
                <w:sz w:val="20"/>
                <w:lang w:val="en"/>
              </w:rPr>
              <w:t>The purpose of the production string.</w:t>
            </w:r>
            <w:r w:rsidRPr="00AD25A5">
              <w:rPr>
                <w:rFonts w:cs="Arial"/>
                <w:sz w:val="20"/>
                <w:lang w:val="en-GB"/>
              </w:rPr>
              <w:t xml:space="preserve"> </w:t>
            </w:r>
            <w:r w:rsidR="00167C5F" w:rsidRPr="00AD25A5">
              <w:rPr>
                <w:rFonts w:cs="Arial"/>
                <w:sz w:val="20"/>
                <w:lang w:val="en-GB"/>
              </w:rPr>
              <w:t>See appendix 7</w:t>
            </w:r>
            <w:r w:rsidR="002D693E">
              <w:rPr>
                <w:rFonts w:cs="Arial"/>
                <w:sz w:val="20"/>
                <w:lang w:val="en-GB"/>
              </w:rPr>
              <w:t>.</w:t>
            </w:r>
          </w:p>
        </w:tc>
      </w:tr>
      <w:tr w:rsidR="00167C5F" w14:paraId="301A0843" w14:textId="77777777" w:rsidTr="00136606">
        <w:tc>
          <w:tcPr>
            <w:tcW w:w="1275" w:type="dxa"/>
          </w:tcPr>
          <w:p w14:paraId="48AF4FC7" w14:textId="77777777" w:rsidR="00167C5F" w:rsidRDefault="00167C5F" w:rsidP="005D65C4">
            <w:pPr>
              <w:spacing w:after="14"/>
              <w:rPr>
                <w:sz w:val="20"/>
                <w:lang w:val="en-GB"/>
              </w:rPr>
            </w:pPr>
          </w:p>
        </w:tc>
        <w:tc>
          <w:tcPr>
            <w:tcW w:w="3093" w:type="dxa"/>
          </w:tcPr>
          <w:p w14:paraId="08945DB6"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EDBCF7B" w14:textId="77777777" w:rsidR="00167C5F" w:rsidRPr="00167C5F" w:rsidRDefault="00167C5F" w:rsidP="005D65C4">
            <w:pPr>
              <w:spacing w:after="14"/>
              <w:rPr>
                <w:sz w:val="20"/>
                <w:lang w:val="en-GB"/>
              </w:rPr>
            </w:pPr>
            <w:r w:rsidRPr="00167C5F">
              <w:rPr>
                <w:sz w:val="20"/>
                <w:lang w:val="en-GB"/>
              </w:rPr>
              <w:t>301</w:t>
            </w:r>
          </w:p>
        </w:tc>
        <w:tc>
          <w:tcPr>
            <w:tcW w:w="1617" w:type="dxa"/>
          </w:tcPr>
          <w:p w14:paraId="11B37CA6" w14:textId="77777777" w:rsidR="00167C5F" w:rsidRPr="00167C5F" w:rsidRDefault="00167C5F" w:rsidP="005D65C4">
            <w:pPr>
              <w:spacing w:after="14"/>
              <w:rPr>
                <w:sz w:val="20"/>
                <w:lang w:val="en-GB"/>
              </w:rPr>
            </w:pPr>
            <w:r w:rsidRPr="00167C5F">
              <w:rPr>
                <w:sz w:val="20"/>
                <w:lang w:val="en-GB"/>
              </w:rPr>
              <w:t>1</w:t>
            </w:r>
          </w:p>
        </w:tc>
        <w:tc>
          <w:tcPr>
            <w:tcW w:w="1530" w:type="dxa"/>
          </w:tcPr>
          <w:p w14:paraId="2DC1B36A" w14:textId="77777777" w:rsidR="00167C5F" w:rsidRPr="00167C5F" w:rsidRDefault="00167C5F" w:rsidP="005D65C4">
            <w:pPr>
              <w:spacing w:after="14"/>
              <w:rPr>
                <w:sz w:val="20"/>
                <w:lang w:val="en-GB"/>
              </w:rPr>
            </w:pPr>
            <w:r w:rsidRPr="00167C5F">
              <w:rPr>
                <w:sz w:val="20"/>
                <w:lang w:val="en-GB"/>
              </w:rPr>
              <w:t>X</w:t>
            </w:r>
          </w:p>
        </w:tc>
        <w:tc>
          <w:tcPr>
            <w:tcW w:w="4278" w:type="dxa"/>
          </w:tcPr>
          <w:p w14:paraId="7B0CAB71" w14:textId="77777777" w:rsidR="00167C5F" w:rsidRPr="00167C5F" w:rsidRDefault="00167C5F" w:rsidP="005D65C4">
            <w:pPr>
              <w:spacing w:after="14"/>
              <w:rPr>
                <w:sz w:val="20"/>
                <w:lang w:val="en-GB"/>
              </w:rPr>
            </w:pPr>
          </w:p>
        </w:tc>
      </w:tr>
      <w:tr w:rsidR="00167C5F" w14:paraId="7369CCC7" w14:textId="77777777" w:rsidTr="00136606">
        <w:tc>
          <w:tcPr>
            <w:tcW w:w="1275" w:type="dxa"/>
          </w:tcPr>
          <w:p w14:paraId="71BBAFB4" w14:textId="77777777" w:rsidR="00167C5F" w:rsidRDefault="00167C5F" w:rsidP="005D65C4">
            <w:pPr>
              <w:spacing w:after="14"/>
              <w:rPr>
                <w:sz w:val="20"/>
                <w:lang w:val="en-GB"/>
              </w:rPr>
            </w:pPr>
            <w:r>
              <w:rPr>
                <w:sz w:val="20"/>
                <w:lang w:val="en-GB"/>
              </w:rPr>
              <w:t xml:space="preserve"> </w:t>
            </w:r>
          </w:p>
        </w:tc>
        <w:tc>
          <w:tcPr>
            <w:tcW w:w="3093" w:type="dxa"/>
          </w:tcPr>
          <w:p w14:paraId="48508387" w14:textId="77777777" w:rsidR="00167C5F" w:rsidRPr="00167C5F" w:rsidRDefault="00167C5F" w:rsidP="005D65C4">
            <w:pPr>
              <w:spacing w:after="14"/>
              <w:rPr>
                <w:sz w:val="20"/>
                <w:lang w:val="en-GB"/>
              </w:rPr>
            </w:pPr>
            <w:r w:rsidRPr="00167C5F">
              <w:rPr>
                <w:sz w:val="20"/>
                <w:lang w:val="en-GB"/>
              </w:rPr>
              <w:t>STRUCTURE CODE</w:t>
            </w:r>
          </w:p>
        </w:tc>
        <w:tc>
          <w:tcPr>
            <w:tcW w:w="1383" w:type="dxa"/>
          </w:tcPr>
          <w:p w14:paraId="53D2A4B0" w14:textId="77777777" w:rsidR="00167C5F" w:rsidRPr="00167C5F" w:rsidRDefault="00167C5F" w:rsidP="005D65C4">
            <w:pPr>
              <w:spacing w:after="14"/>
              <w:rPr>
                <w:sz w:val="20"/>
                <w:lang w:val="en-GB"/>
              </w:rPr>
            </w:pPr>
            <w:r w:rsidRPr="00167C5F">
              <w:rPr>
                <w:sz w:val="20"/>
                <w:lang w:val="en-GB"/>
              </w:rPr>
              <w:t>302</w:t>
            </w:r>
          </w:p>
        </w:tc>
        <w:tc>
          <w:tcPr>
            <w:tcW w:w="1617" w:type="dxa"/>
          </w:tcPr>
          <w:p w14:paraId="5304DB30" w14:textId="77777777" w:rsidR="00167C5F" w:rsidRPr="00167C5F" w:rsidRDefault="00167C5F" w:rsidP="005D65C4">
            <w:pPr>
              <w:spacing w:after="14"/>
              <w:rPr>
                <w:sz w:val="20"/>
                <w:lang w:val="en-GB"/>
              </w:rPr>
            </w:pPr>
            <w:r w:rsidRPr="00167C5F">
              <w:rPr>
                <w:sz w:val="20"/>
                <w:lang w:val="en-GB"/>
              </w:rPr>
              <w:t>2</w:t>
            </w:r>
          </w:p>
        </w:tc>
        <w:tc>
          <w:tcPr>
            <w:tcW w:w="1530" w:type="dxa"/>
          </w:tcPr>
          <w:p w14:paraId="7C59A5D0" w14:textId="77777777" w:rsidR="00167C5F" w:rsidRPr="00167C5F" w:rsidRDefault="00167C5F" w:rsidP="005D65C4">
            <w:pPr>
              <w:spacing w:after="14"/>
              <w:rPr>
                <w:sz w:val="20"/>
                <w:lang w:val="en-GB"/>
              </w:rPr>
            </w:pPr>
            <w:r w:rsidRPr="00167C5F">
              <w:rPr>
                <w:sz w:val="20"/>
                <w:lang w:val="en-GB"/>
              </w:rPr>
              <w:t>9(2)</w:t>
            </w:r>
          </w:p>
        </w:tc>
        <w:tc>
          <w:tcPr>
            <w:tcW w:w="4278" w:type="dxa"/>
          </w:tcPr>
          <w:p w14:paraId="163B138D" w14:textId="77777777" w:rsidR="00167C5F" w:rsidRPr="00AD25A5" w:rsidRDefault="00782A81" w:rsidP="002D693E">
            <w:pPr>
              <w:spacing w:after="14" w:line="240" w:lineRule="auto"/>
              <w:ind w:left="0"/>
              <w:rPr>
                <w:rFonts w:cs="Arial"/>
                <w:sz w:val="20"/>
                <w:lang w:val="en-GB"/>
              </w:rPr>
            </w:pPr>
            <w:r w:rsidRPr="00AD25A5">
              <w:rPr>
                <w:rFonts w:cs="Arial"/>
                <w:color w:val="000000"/>
                <w:sz w:val="20"/>
                <w:lang w:val="en"/>
              </w:rPr>
              <w:t>If a well is capable of production from more than one zone each production string will be assigned a structure code indicating that more than one zone has been completed and whether those zones have been commingled.</w:t>
            </w:r>
            <w:r w:rsidRPr="00AD25A5">
              <w:rPr>
                <w:rFonts w:cs="Arial"/>
                <w:sz w:val="20"/>
                <w:lang w:val="en-GB"/>
              </w:rPr>
              <w:t xml:space="preserve"> </w:t>
            </w:r>
            <w:r w:rsidR="00167C5F" w:rsidRPr="00AD25A5">
              <w:rPr>
                <w:rFonts w:cs="Arial"/>
                <w:sz w:val="20"/>
                <w:lang w:val="en-GB"/>
              </w:rPr>
              <w:t>See appendix 8</w:t>
            </w:r>
            <w:r w:rsidR="002D693E">
              <w:rPr>
                <w:rFonts w:cs="Arial"/>
                <w:sz w:val="20"/>
                <w:lang w:val="en-GB"/>
              </w:rPr>
              <w:t>.</w:t>
            </w:r>
          </w:p>
        </w:tc>
      </w:tr>
      <w:tr w:rsidR="00167C5F" w14:paraId="61CB585E" w14:textId="77777777" w:rsidTr="00136606">
        <w:tc>
          <w:tcPr>
            <w:tcW w:w="1275" w:type="dxa"/>
          </w:tcPr>
          <w:p w14:paraId="3CE1F637" w14:textId="77777777" w:rsidR="00167C5F" w:rsidRDefault="00167C5F" w:rsidP="005D65C4">
            <w:pPr>
              <w:spacing w:after="14"/>
              <w:rPr>
                <w:sz w:val="20"/>
                <w:lang w:val="en-GB"/>
              </w:rPr>
            </w:pPr>
          </w:p>
        </w:tc>
        <w:tc>
          <w:tcPr>
            <w:tcW w:w="3093" w:type="dxa"/>
          </w:tcPr>
          <w:p w14:paraId="43AF62A3"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A67EC12" w14:textId="77777777" w:rsidR="00167C5F" w:rsidRPr="00167C5F" w:rsidRDefault="00167C5F" w:rsidP="005D65C4">
            <w:pPr>
              <w:spacing w:after="14"/>
              <w:rPr>
                <w:sz w:val="20"/>
                <w:lang w:val="en-GB"/>
              </w:rPr>
            </w:pPr>
            <w:r w:rsidRPr="00167C5F">
              <w:rPr>
                <w:sz w:val="20"/>
                <w:lang w:val="en-GB"/>
              </w:rPr>
              <w:t>304</w:t>
            </w:r>
          </w:p>
        </w:tc>
        <w:tc>
          <w:tcPr>
            <w:tcW w:w="1617" w:type="dxa"/>
          </w:tcPr>
          <w:p w14:paraId="3FD834BF" w14:textId="77777777" w:rsidR="00167C5F" w:rsidRPr="00167C5F" w:rsidRDefault="00167C5F" w:rsidP="005D65C4">
            <w:pPr>
              <w:spacing w:after="14"/>
              <w:rPr>
                <w:sz w:val="20"/>
                <w:lang w:val="en-GB"/>
              </w:rPr>
            </w:pPr>
            <w:r w:rsidRPr="00167C5F">
              <w:rPr>
                <w:sz w:val="20"/>
                <w:lang w:val="en-GB"/>
              </w:rPr>
              <w:t>1</w:t>
            </w:r>
          </w:p>
        </w:tc>
        <w:tc>
          <w:tcPr>
            <w:tcW w:w="1530" w:type="dxa"/>
          </w:tcPr>
          <w:p w14:paraId="646C64CB" w14:textId="77777777" w:rsidR="00167C5F" w:rsidRPr="00167C5F" w:rsidRDefault="00167C5F" w:rsidP="005D65C4">
            <w:pPr>
              <w:spacing w:after="14"/>
              <w:rPr>
                <w:sz w:val="20"/>
                <w:lang w:val="en-GB"/>
              </w:rPr>
            </w:pPr>
            <w:r w:rsidRPr="00167C5F">
              <w:rPr>
                <w:sz w:val="20"/>
                <w:lang w:val="en-GB"/>
              </w:rPr>
              <w:t>X</w:t>
            </w:r>
          </w:p>
        </w:tc>
        <w:tc>
          <w:tcPr>
            <w:tcW w:w="4278" w:type="dxa"/>
          </w:tcPr>
          <w:p w14:paraId="2D639EAF" w14:textId="77777777" w:rsidR="00167C5F" w:rsidRPr="00167C5F" w:rsidRDefault="00167C5F" w:rsidP="005D65C4">
            <w:pPr>
              <w:spacing w:after="14"/>
              <w:rPr>
                <w:sz w:val="20"/>
                <w:lang w:val="en-GB"/>
              </w:rPr>
            </w:pPr>
          </w:p>
        </w:tc>
      </w:tr>
      <w:tr w:rsidR="00167C5F" w14:paraId="3145B33F" w14:textId="77777777" w:rsidTr="00136606">
        <w:tc>
          <w:tcPr>
            <w:tcW w:w="1275" w:type="dxa"/>
          </w:tcPr>
          <w:p w14:paraId="510A0236" w14:textId="77777777" w:rsidR="00167C5F" w:rsidRDefault="00167C5F" w:rsidP="005D65C4">
            <w:pPr>
              <w:spacing w:after="14"/>
              <w:rPr>
                <w:sz w:val="20"/>
                <w:lang w:val="en-GB"/>
              </w:rPr>
            </w:pPr>
            <w:r>
              <w:rPr>
                <w:sz w:val="20"/>
                <w:lang w:val="en-GB"/>
              </w:rPr>
              <w:t xml:space="preserve"> </w:t>
            </w:r>
          </w:p>
        </w:tc>
        <w:tc>
          <w:tcPr>
            <w:tcW w:w="3093" w:type="dxa"/>
          </w:tcPr>
          <w:p w14:paraId="0803B952" w14:textId="77777777" w:rsidR="00167C5F" w:rsidRPr="00167C5F" w:rsidRDefault="00167C5F" w:rsidP="005D65C4">
            <w:pPr>
              <w:spacing w:after="14"/>
              <w:rPr>
                <w:sz w:val="20"/>
                <w:lang w:val="en-GB"/>
              </w:rPr>
            </w:pPr>
            <w:r w:rsidRPr="00167C5F">
              <w:rPr>
                <w:sz w:val="20"/>
                <w:lang w:val="en-GB"/>
              </w:rPr>
              <w:t>FILLER</w:t>
            </w:r>
          </w:p>
        </w:tc>
        <w:tc>
          <w:tcPr>
            <w:tcW w:w="1383" w:type="dxa"/>
          </w:tcPr>
          <w:p w14:paraId="11E94141" w14:textId="77777777" w:rsidR="00167C5F" w:rsidRPr="00167C5F" w:rsidRDefault="00167C5F" w:rsidP="005D65C4">
            <w:pPr>
              <w:spacing w:after="14"/>
              <w:rPr>
                <w:sz w:val="20"/>
                <w:lang w:val="en-GB"/>
              </w:rPr>
            </w:pPr>
            <w:r w:rsidRPr="00167C5F">
              <w:rPr>
                <w:sz w:val="20"/>
                <w:lang w:val="en-GB"/>
              </w:rPr>
              <w:t>305</w:t>
            </w:r>
          </w:p>
        </w:tc>
        <w:tc>
          <w:tcPr>
            <w:tcW w:w="1617" w:type="dxa"/>
          </w:tcPr>
          <w:p w14:paraId="3C791283" w14:textId="77777777" w:rsidR="00167C5F" w:rsidRPr="00167C5F" w:rsidRDefault="00167C5F" w:rsidP="005D65C4">
            <w:pPr>
              <w:spacing w:line="14" w:lineRule="exact"/>
              <w:rPr>
                <w:sz w:val="20"/>
                <w:lang w:val="en-GB"/>
              </w:rPr>
            </w:pPr>
            <w:r w:rsidRPr="00167C5F">
              <w:rPr>
                <w:sz w:val="20"/>
                <w:lang w:val="en-GB"/>
              </w:rPr>
              <w:t>2</w:t>
            </w:r>
          </w:p>
          <w:p w14:paraId="0BC7F267" w14:textId="77777777" w:rsidR="00167C5F" w:rsidRPr="00167C5F" w:rsidRDefault="00167C5F" w:rsidP="005D65C4">
            <w:pPr>
              <w:spacing w:after="14"/>
              <w:rPr>
                <w:sz w:val="20"/>
                <w:lang w:val="en-GB"/>
              </w:rPr>
            </w:pPr>
            <w:r w:rsidRPr="00167C5F">
              <w:rPr>
                <w:sz w:val="20"/>
                <w:lang w:val="en-GB"/>
              </w:rPr>
              <w:t>2</w:t>
            </w:r>
          </w:p>
        </w:tc>
        <w:tc>
          <w:tcPr>
            <w:tcW w:w="1530" w:type="dxa"/>
          </w:tcPr>
          <w:p w14:paraId="10AAFF7C" w14:textId="77777777" w:rsidR="00167C5F" w:rsidRPr="00167C5F" w:rsidRDefault="00167C5F" w:rsidP="005D65C4">
            <w:pPr>
              <w:spacing w:after="14"/>
              <w:rPr>
                <w:sz w:val="20"/>
                <w:lang w:val="en-GB"/>
              </w:rPr>
            </w:pPr>
            <w:r w:rsidRPr="00167C5F">
              <w:rPr>
                <w:sz w:val="20"/>
                <w:lang w:val="en-GB"/>
              </w:rPr>
              <w:t>X(2)</w:t>
            </w:r>
          </w:p>
        </w:tc>
        <w:tc>
          <w:tcPr>
            <w:tcW w:w="4278" w:type="dxa"/>
          </w:tcPr>
          <w:p w14:paraId="0B17F604" w14:textId="77777777" w:rsidR="00167C5F" w:rsidRPr="002D693E" w:rsidRDefault="00110EB7" w:rsidP="00DA5331">
            <w:pPr>
              <w:autoSpaceDE w:val="0"/>
              <w:autoSpaceDN w:val="0"/>
              <w:adjustRightInd w:val="0"/>
              <w:ind w:left="0"/>
              <w:rPr>
                <w:rFonts w:cs="Arial"/>
                <w:sz w:val="20"/>
                <w:lang w:val="en-CA" w:eastAsia="en-CA"/>
              </w:rPr>
            </w:pPr>
            <w:r w:rsidRPr="002D693E">
              <w:rPr>
                <w:rFonts w:cs="Arial"/>
                <w:sz w:val="20"/>
                <w:lang w:val="en-GB"/>
              </w:rPr>
              <w:t>Defaulted to</w:t>
            </w:r>
            <w:r w:rsidR="00167C5F" w:rsidRPr="002D693E">
              <w:rPr>
                <w:rFonts w:cs="Arial"/>
                <w:sz w:val="20"/>
                <w:lang w:val="en-GB"/>
              </w:rPr>
              <w:t xml:space="preserve"> </w:t>
            </w:r>
            <w:r w:rsidR="00167C5F" w:rsidRPr="002D693E">
              <w:rPr>
                <w:rFonts w:cs="Arial"/>
                <w:sz w:val="20"/>
                <w:lang w:val="en-CA" w:eastAsia="en-CA"/>
              </w:rPr>
              <w:t>00</w:t>
            </w:r>
            <w:r w:rsidRPr="002D693E">
              <w:rPr>
                <w:rFonts w:cs="Arial"/>
                <w:sz w:val="20"/>
                <w:lang w:val="en-CA" w:eastAsia="en-CA"/>
              </w:rPr>
              <w:t>.</w:t>
            </w:r>
          </w:p>
        </w:tc>
      </w:tr>
      <w:tr w:rsidR="00167C5F" w14:paraId="780E0690" w14:textId="77777777" w:rsidTr="00136606">
        <w:tc>
          <w:tcPr>
            <w:tcW w:w="1275" w:type="dxa"/>
          </w:tcPr>
          <w:p w14:paraId="59FA4FC7" w14:textId="77777777" w:rsidR="00167C5F" w:rsidRDefault="00167C5F" w:rsidP="005D65C4">
            <w:pPr>
              <w:spacing w:line="14" w:lineRule="exact"/>
              <w:rPr>
                <w:sz w:val="20"/>
                <w:lang w:val="en-GB"/>
              </w:rPr>
            </w:pPr>
          </w:p>
          <w:p w14:paraId="72D3619A" w14:textId="77777777" w:rsidR="00167C5F" w:rsidRDefault="00167C5F" w:rsidP="005D65C4">
            <w:pPr>
              <w:spacing w:after="14"/>
              <w:rPr>
                <w:sz w:val="20"/>
                <w:lang w:val="en-GB"/>
              </w:rPr>
            </w:pPr>
          </w:p>
        </w:tc>
        <w:tc>
          <w:tcPr>
            <w:tcW w:w="3093" w:type="dxa"/>
          </w:tcPr>
          <w:p w14:paraId="325448C2"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677FF09" w14:textId="77777777" w:rsidR="00167C5F" w:rsidRPr="00167C5F" w:rsidRDefault="00167C5F" w:rsidP="005D65C4">
            <w:pPr>
              <w:spacing w:after="14"/>
              <w:rPr>
                <w:sz w:val="20"/>
                <w:lang w:val="en-GB"/>
              </w:rPr>
            </w:pPr>
            <w:r w:rsidRPr="00167C5F">
              <w:rPr>
                <w:sz w:val="20"/>
                <w:lang w:val="en-GB"/>
              </w:rPr>
              <w:t>307</w:t>
            </w:r>
          </w:p>
        </w:tc>
        <w:tc>
          <w:tcPr>
            <w:tcW w:w="1617" w:type="dxa"/>
          </w:tcPr>
          <w:p w14:paraId="247FDDD4" w14:textId="77777777" w:rsidR="00167C5F" w:rsidRPr="00167C5F" w:rsidRDefault="00167C5F" w:rsidP="005D65C4">
            <w:pPr>
              <w:spacing w:after="14"/>
              <w:rPr>
                <w:sz w:val="20"/>
                <w:lang w:val="en-GB"/>
              </w:rPr>
            </w:pPr>
            <w:r w:rsidRPr="00167C5F">
              <w:rPr>
                <w:sz w:val="20"/>
                <w:lang w:val="en-GB"/>
              </w:rPr>
              <w:t>1</w:t>
            </w:r>
          </w:p>
        </w:tc>
        <w:tc>
          <w:tcPr>
            <w:tcW w:w="1530" w:type="dxa"/>
          </w:tcPr>
          <w:p w14:paraId="586DD486" w14:textId="77777777" w:rsidR="00167C5F" w:rsidRPr="00167C5F" w:rsidRDefault="00167C5F" w:rsidP="005D65C4">
            <w:pPr>
              <w:spacing w:after="14"/>
              <w:rPr>
                <w:sz w:val="20"/>
                <w:lang w:val="en-GB"/>
              </w:rPr>
            </w:pPr>
            <w:r w:rsidRPr="00167C5F">
              <w:rPr>
                <w:sz w:val="20"/>
                <w:lang w:val="en-GB"/>
              </w:rPr>
              <w:t>X</w:t>
            </w:r>
          </w:p>
        </w:tc>
        <w:tc>
          <w:tcPr>
            <w:tcW w:w="4278" w:type="dxa"/>
          </w:tcPr>
          <w:p w14:paraId="087EEF9A" w14:textId="77777777" w:rsidR="00167C5F" w:rsidRPr="00167C5F" w:rsidRDefault="00167C5F" w:rsidP="005D65C4">
            <w:pPr>
              <w:spacing w:line="14" w:lineRule="exact"/>
              <w:rPr>
                <w:sz w:val="20"/>
                <w:lang w:val="en-GB"/>
              </w:rPr>
            </w:pPr>
          </w:p>
          <w:p w14:paraId="08BA8F09" w14:textId="77777777" w:rsidR="00167C5F" w:rsidRPr="00167C5F" w:rsidRDefault="00167C5F" w:rsidP="005D65C4">
            <w:pPr>
              <w:spacing w:after="14"/>
              <w:rPr>
                <w:sz w:val="20"/>
                <w:lang w:val="en-GB"/>
              </w:rPr>
            </w:pPr>
          </w:p>
        </w:tc>
      </w:tr>
      <w:tr w:rsidR="00167C5F" w14:paraId="6D23334D" w14:textId="77777777" w:rsidTr="00136606">
        <w:tc>
          <w:tcPr>
            <w:tcW w:w="1275" w:type="dxa"/>
          </w:tcPr>
          <w:p w14:paraId="4D1EA84A" w14:textId="77777777" w:rsidR="00167C5F" w:rsidRDefault="00167C5F" w:rsidP="005D65C4">
            <w:pPr>
              <w:spacing w:after="14"/>
              <w:rPr>
                <w:sz w:val="20"/>
                <w:lang w:val="en-GB"/>
              </w:rPr>
            </w:pPr>
            <w:r>
              <w:rPr>
                <w:sz w:val="20"/>
                <w:lang w:val="en-GB"/>
              </w:rPr>
              <w:t>31</w:t>
            </w:r>
          </w:p>
        </w:tc>
        <w:tc>
          <w:tcPr>
            <w:tcW w:w="3093" w:type="dxa"/>
          </w:tcPr>
          <w:p w14:paraId="2C2B00F7" w14:textId="77777777" w:rsidR="00167C5F" w:rsidRPr="00167C5F" w:rsidRDefault="00167C5F" w:rsidP="005D65C4">
            <w:pPr>
              <w:spacing w:after="14"/>
              <w:rPr>
                <w:sz w:val="20"/>
                <w:lang w:val="en-GB"/>
              </w:rPr>
            </w:pPr>
            <w:r w:rsidRPr="00167C5F">
              <w:rPr>
                <w:sz w:val="20"/>
                <w:lang w:val="en-GB"/>
              </w:rPr>
              <w:t>WELL STATUS DATE</w:t>
            </w:r>
          </w:p>
        </w:tc>
        <w:tc>
          <w:tcPr>
            <w:tcW w:w="1383" w:type="dxa"/>
          </w:tcPr>
          <w:p w14:paraId="08D0D4A8" w14:textId="77777777" w:rsidR="00167C5F" w:rsidRPr="00167C5F" w:rsidRDefault="00167C5F" w:rsidP="005D65C4">
            <w:pPr>
              <w:spacing w:after="14"/>
              <w:rPr>
                <w:sz w:val="20"/>
                <w:lang w:val="en-GB"/>
              </w:rPr>
            </w:pPr>
            <w:r w:rsidRPr="00167C5F">
              <w:rPr>
                <w:sz w:val="20"/>
                <w:lang w:val="en-GB"/>
              </w:rPr>
              <w:t>308</w:t>
            </w:r>
          </w:p>
        </w:tc>
        <w:tc>
          <w:tcPr>
            <w:tcW w:w="1617" w:type="dxa"/>
          </w:tcPr>
          <w:p w14:paraId="4E7AEB1A" w14:textId="77777777" w:rsidR="00167C5F" w:rsidRPr="00167C5F" w:rsidRDefault="00167C5F" w:rsidP="005D65C4">
            <w:pPr>
              <w:spacing w:after="14"/>
              <w:rPr>
                <w:sz w:val="20"/>
                <w:lang w:val="en-GB"/>
              </w:rPr>
            </w:pPr>
            <w:r w:rsidRPr="00167C5F">
              <w:rPr>
                <w:sz w:val="20"/>
                <w:lang w:val="en-GB"/>
              </w:rPr>
              <w:t>8</w:t>
            </w:r>
          </w:p>
        </w:tc>
        <w:tc>
          <w:tcPr>
            <w:tcW w:w="1530" w:type="dxa"/>
          </w:tcPr>
          <w:p w14:paraId="5C9A1584" w14:textId="77777777" w:rsidR="00167C5F" w:rsidRPr="00167C5F" w:rsidRDefault="00167C5F" w:rsidP="005D65C4">
            <w:pPr>
              <w:spacing w:after="14"/>
              <w:rPr>
                <w:sz w:val="20"/>
                <w:lang w:val="en-GB"/>
              </w:rPr>
            </w:pPr>
            <w:r w:rsidRPr="00167C5F">
              <w:rPr>
                <w:sz w:val="20"/>
                <w:lang w:val="en-GB"/>
              </w:rPr>
              <w:t>9(8)</w:t>
            </w:r>
          </w:p>
        </w:tc>
        <w:tc>
          <w:tcPr>
            <w:tcW w:w="4278" w:type="dxa"/>
          </w:tcPr>
          <w:p w14:paraId="1E385753" w14:textId="77777777" w:rsidR="00167C5F" w:rsidRPr="00167C5F" w:rsidRDefault="00167C5F" w:rsidP="005D65C4">
            <w:pPr>
              <w:spacing w:line="14" w:lineRule="exact"/>
              <w:rPr>
                <w:sz w:val="20"/>
                <w:lang w:val="en-GB"/>
              </w:rPr>
            </w:pPr>
          </w:p>
          <w:p w14:paraId="727AD3FB" w14:textId="77777777" w:rsidR="00167C5F" w:rsidRPr="002D693E" w:rsidRDefault="00110EB7" w:rsidP="00DA5331">
            <w:pPr>
              <w:spacing w:after="14"/>
              <w:ind w:left="0"/>
              <w:rPr>
                <w:rFonts w:cs="Arial"/>
                <w:sz w:val="20"/>
                <w:lang w:val="en-GB"/>
              </w:rPr>
            </w:pPr>
            <w:r w:rsidRPr="002D693E">
              <w:rPr>
                <w:rFonts w:cs="Arial"/>
                <w:color w:val="000000"/>
                <w:sz w:val="20"/>
                <w:lang w:val="en"/>
              </w:rPr>
              <w:t>The effective date for the well status.</w:t>
            </w:r>
          </w:p>
        </w:tc>
      </w:tr>
      <w:tr w:rsidR="00167C5F" w14:paraId="1EED15F8" w14:textId="77777777" w:rsidTr="00136606">
        <w:tc>
          <w:tcPr>
            <w:tcW w:w="1275" w:type="dxa"/>
          </w:tcPr>
          <w:p w14:paraId="7A73F932" w14:textId="77777777" w:rsidR="00167C5F" w:rsidRDefault="00167C5F" w:rsidP="005D65C4">
            <w:pPr>
              <w:spacing w:line="14" w:lineRule="exact"/>
              <w:rPr>
                <w:sz w:val="20"/>
                <w:lang w:val="en-GB"/>
              </w:rPr>
            </w:pPr>
          </w:p>
          <w:p w14:paraId="4E2BE67A" w14:textId="77777777" w:rsidR="00167C5F" w:rsidRDefault="00167C5F" w:rsidP="005D65C4">
            <w:pPr>
              <w:spacing w:after="14"/>
              <w:rPr>
                <w:sz w:val="20"/>
                <w:lang w:val="en-GB"/>
              </w:rPr>
            </w:pPr>
          </w:p>
        </w:tc>
        <w:tc>
          <w:tcPr>
            <w:tcW w:w="3093" w:type="dxa"/>
          </w:tcPr>
          <w:p w14:paraId="0535C525" w14:textId="77777777" w:rsidR="00167C5F" w:rsidRPr="00167C5F" w:rsidRDefault="00167C5F" w:rsidP="005D65C4">
            <w:pPr>
              <w:spacing w:line="14" w:lineRule="exact"/>
              <w:rPr>
                <w:sz w:val="20"/>
                <w:lang w:val="en-GB"/>
              </w:rPr>
            </w:pPr>
          </w:p>
          <w:p w14:paraId="7AD8C25A"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8A4F373" w14:textId="77777777" w:rsidR="00167C5F" w:rsidRPr="00167C5F" w:rsidRDefault="00167C5F" w:rsidP="005D65C4">
            <w:pPr>
              <w:spacing w:after="14"/>
              <w:rPr>
                <w:sz w:val="20"/>
                <w:lang w:val="en-GB"/>
              </w:rPr>
            </w:pPr>
            <w:r w:rsidRPr="00167C5F">
              <w:rPr>
                <w:sz w:val="20"/>
                <w:lang w:val="en-GB"/>
              </w:rPr>
              <w:t>316</w:t>
            </w:r>
          </w:p>
        </w:tc>
        <w:tc>
          <w:tcPr>
            <w:tcW w:w="1617" w:type="dxa"/>
          </w:tcPr>
          <w:p w14:paraId="1B1C6D41" w14:textId="77777777" w:rsidR="00167C5F" w:rsidRPr="00167C5F" w:rsidRDefault="00167C5F" w:rsidP="005D65C4">
            <w:pPr>
              <w:spacing w:line="14" w:lineRule="exact"/>
              <w:rPr>
                <w:sz w:val="20"/>
                <w:lang w:val="en-GB"/>
              </w:rPr>
            </w:pPr>
          </w:p>
          <w:p w14:paraId="2C980E5D" w14:textId="77777777" w:rsidR="00167C5F" w:rsidRPr="00167C5F" w:rsidRDefault="00167C5F" w:rsidP="005D65C4">
            <w:pPr>
              <w:spacing w:after="14"/>
              <w:rPr>
                <w:sz w:val="20"/>
                <w:lang w:val="en-GB"/>
              </w:rPr>
            </w:pPr>
            <w:r w:rsidRPr="00167C5F">
              <w:rPr>
                <w:sz w:val="20"/>
                <w:lang w:val="en-GB"/>
              </w:rPr>
              <w:t>1</w:t>
            </w:r>
          </w:p>
        </w:tc>
        <w:tc>
          <w:tcPr>
            <w:tcW w:w="1530" w:type="dxa"/>
          </w:tcPr>
          <w:p w14:paraId="606BBEA7" w14:textId="77777777" w:rsidR="00167C5F" w:rsidRPr="00167C5F" w:rsidRDefault="00167C5F" w:rsidP="005D65C4">
            <w:pPr>
              <w:spacing w:line="14" w:lineRule="exact"/>
              <w:rPr>
                <w:sz w:val="20"/>
                <w:lang w:val="en-GB"/>
              </w:rPr>
            </w:pPr>
          </w:p>
          <w:p w14:paraId="207E07B4" w14:textId="77777777" w:rsidR="00167C5F" w:rsidRPr="00167C5F" w:rsidRDefault="00167C5F" w:rsidP="005D65C4">
            <w:pPr>
              <w:spacing w:after="14"/>
              <w:rPr>
                <w:sz w:val="20"/>
                <w:lang w:val="en-GB"/>
              </w:rPr>
            </w:pPr>
            <w:r w:rsidRPr="00167C5F">
              <w:rPr>
                <w:sz w:val="20"/>
                <w:lang w:val="en-GB"/>
              </w:rPr>
              <w:t>X</w:t>
            </w:r>
          </w:p>
        </w:tc>
        <w:tc>
          <w:tcPr>
            <w:tcW w:w="4278" w:type="dxa"/>
          </w:tcPr>
          <w:p w14:paraId="1DFA419C" w14:textId="77777777" w:rsidR="00167C5F" w:rsidRPr="00167C5F" w:rsidRDefault="00167C5F" w:rsidP="005D65C4">
            <w:pPr>
              <w:spacing w:line="14" w:lineRule="exact"/>
              <w:rPr>
                <w:sz w:val="20"/>
                <w:lang w:val="en-GB"/>
              </w:rPr>
            </w:pPr>
          </w:p>
          <w:p w14:paraId="24B3C083" w14:textId="77777777" w:rsidR="00167C5F" w:rsidRPr="00167C5F" w:rsidRDefault="00167C5F" w:rsidP="005D65C4">
            <w:pPr>
              <w:spacing w:after="14"/>
              <w:rPr>
                <w:sz w:val="20"/>
                <w:lang w:val="en-GB"/>
              </w:rPr>
            </w:pPr>
          </w:p>
        </w:tc>
      </w:tr>
      <w:tr w:rsidR="00167C5F" w14:paraId="747B71E4" w14:textId="77777777" w:rsidTr="00136606">
        <w:tc>
          <w:tcPr>
            <w:tcW w:w="1275" w:type="dxa"/>
          </w:tcPr>
          <w:p w14:paraId="08707D4D" w14:textId="77777777" w:rsidR="00167C5F" w:rsidRDefault="00167C5F" w:rsidP="005D65C4">
            <w:pPr>
              <w:spacing w:after="14"/>
              <w:rPr>
                <w:sz w:val="20"/>
                <w:lang w:val="en-GB"/>
              </w:rPr>
            </w:pPr>
            <w:r>
              <w:rPr>
                <w:sz w:val="20"/>
                <w:lang w:val="en-GB"/>
              </w:rPr>
              <w:t>32</w:t>
            </w:r>
          </w:p>
        </w:tc>
        <w:tc>
          <w:tcPr>
            <w:tcW w:w="3093" w:type="dxa"/>
          </w:tcPr>
          <w:p w14:paraId="5E839AE8" w14:textId="77777777" w:rsidR="00167C5F" w:rsidRPr="00167C5F" w:rsidRDefault="00167C5F" w:rsidP="005D65C4">
            <w:pPr>
              <w:spacing w:after="14"/>
              <w:rPr>
                <w:sz w:val="20"/>
                <w:lang w:val="en-GB"/>
              </w:rPr>
            </w:pPr>
            <w:r w:rsidRPr="00167C5F">
              <w:rPr>
                <w:sz w:val="20"/>
                <w:lang w:val="en-GB"/>
              </w:rPr>
              <w:t>GAS WELL LIQUIDS CODE</w:t>
            </w:r>
          </w:p>
        </w:tc>
        <w:tc>
          <w:tcPr>
            <w:tcW w:w="1383" w:type="dxa"/>
          </w:tcPr>
          <w:p w14:paraId="79DAAF5D" w14:textId="77777777" w:rsidR="00167C5F" w:rsidRPr="00167C5F" w:rsidRDefault="00167C5F" w:rsidP="005D65C4">
            <w:pPr>
              <w:spacing w:after="14"/>
              <w:rPr>
                <w:sz w:val="20"/>
                <w:lang w:val="en-GB"/>
              </w:rPr>
            </w:pPr>
            <w:r w:rsidRPr="00167C5F">
              <w:rPr>
                <w:sz w:val="20"/>
                <w:lang w:val="en-GB"/>
              </w:rPr>
              <w:t>317</w:t>
            </w:r>
          </w:p>
        </w:tc>
        <w:tc>
          <w:tcPr>
            <w:tcW w:w="1617" w:type="dxa"/>
          </w:tcPr>
          <w:p w14:paraId="55867101" w14:textId="77777777" w:rsidR="00167C5F" w:rsidRPr="00167C5F" w:rsidRDefault="00167C5F" w:rsidP="005D65C4">
            <w:pPr>
              <w:spacing w:after="14"/>
              <w:rPr>
                <w:sz w:val="20"/>
                <w:lang w:val="en-GB"/>
              </w:rPr>
            </w:pPr>
            <w:r w:rsidRPr="00167C5F">
              <w:rPr>
                <w:sz w:val="20"/>
                <w:lang w:val="en-GB"/>
              </w:rPr>
              <w:t>2</w:t>
            </w:r>
          </w:p>
        </w:tc>
        <w:tc>
          <w:tcPr>
            <w:tcW w:w="1530" w:type="dxa"/>
          </w:tcPr>
          <w:p w14:paraId="21AA14B3" w14:textId="77777777" w:rsidR="00167C5F" w:rsidRPr="00167C5F" w:rsidRDefault="00167C5F" w:rsidP="005D65C4">
            <w:pPr>
              <w:spacing w:after="14"/>
              <w:rPr>
                <w:sz w:val="20"/>
                <w:lang w:val="en-GB"/>
              </w:rPr>
            </w:pPr>
            <w:r w:rsidRPr="00167C5F">
              <w:rPr>
                <w:sz w:val="20"/>
                <w:lang w:val="en-GB"/>
              </w:rPr>
              <w:t>9(2)</w:t>
            </w:r>
          </w:p>
        </w:tc>
        <w:tc>
          <w:tcPr>
            <w:tcW w:w="4278" w:type="dxa"/>
          </w:tcPr>
          <w:p w14:paraId="14E8C8A2" w14:textId="77777777" w:rsidR="00167C5F" w:rsidRPr="00167C5F" w:rsidRDefault="00167C5F" w:rsidP="005D65C4">
            <w:pPr>
              <w:spacing w:line="14" w:lineRule="exact"/>
              <w:rPr>
                <w:sz w:val="20"/>
                <w:lang w:val="en-GB"/>
              </w:rPr>
            </w:pPr>
          </w:p>
          <w:p w14:paraId="4165ABC5" w14:textId="77777777" w:rsidR="00167C5F" w:rsidRPr="00AD25A5" w:rsidRDefault="00DA5331" w:rsidP="002D693E">
            <w:pPr>
              <w:spacing w:after="14" w:line="240" w:lineRule="auto"/>
              <w:ind w:left="0"/>
              <w:rPr>
                <w:rFonts w:cs="Arial"/>
                <w:sz w:val="20"/>
                <w:lang w:val="en-GB"/>
              </w:rPr>
            </w:pPr>
            <w:r w:rsidRPr="00AD25A5">
              <w:rPr>
                <w:rFonts w:cs="Arial"/>
                <w:color w:val="000000"/>
                <w:sz w:val="20"/>
                <w:lang w:val="en"/>
              </w:rPr>
              <w:t xml:space="preserve">The type of liquid hydrocarbon that is produced by this production string if it is classified as a gas well. These liquids are typically classified as either condensates or </w:t>
            </w:r>
            <w:r w:rsidRPr="00AD25A5">
              <w:rPr>
                <w:rFonts w:cs="Arial"/>
                <w:color w:val="000000"/>
                <w:sz w:val="20"/>
                <w:lang w:val="en"/>
              </w:rPr>
              <w:lastRenderedPageBreak/>
              <w:t xml:space="preserve">crude oil. </w:t>
            </w:r>
            <w:r w:rsidR="00167C5F" w:rsidRPr="00AD25A5">
              <w:rPr>
                <w:rFonts w:cs="Arial"/>
                <w:sz w:val="20"/>
                <w:lang w:val="en-GB"/>
              </w:rPr>
              <w:t>See appendix 9</w:t>
            </w:r>
            <w:r w:rsidR="002D693E">
              <w:rPr>
                <w:rFonts w:cs="Arial"/>
                <w:sz w:val="20"/>
                <w:lang w:val="en-GB"/>
              </w:rPr>
              <w:t>.</w:t>
            </w:r>
          </w:p>
        </w:tc>
      </w:tr>
      <w:tr w:rsidR="00167C5F" w14:paraId="4D2ECD3D" w14:textId="77777777" w:rsidTr="00136606">
        <w:tc>
          <w:tcPr>
            <w:tcW w:w="1275" w:type="dxa"/>
          </w:tcPr>
          <w:p w14:paraId="3ECD230D" w14:textId="77777777" w:rsidR="00167C5F" w:rsidRDefault="00167C5F" w:rsidP="005D65C4">
            <w:pPr>
              <w:spacing w:line="14" w:lineRule="exact"/>
              <w:rPr>
                <w:sz w:val="20"/>
                <w:lang w:val="en-GB"/>
              </w:rPr>
            </w:pPr>
          </w:p>
          <w:p w14:paraId="5EC680DD" w14:textId="77777777" w:rsidR="00167C5F" w:rsidRDefault="00167C5F" w:rsidP="005D65C4">
            <w:pPr>
              <w:spacing w:after="14"/>
              <w:rPr>
                <w:sz w:val="20"/>
                <w:lang w:val="en-GB"/>
              </w:rPr>
            </w:pPr>
          </w:p>
        </w:tc>
        <w:tc>
          <w:tcPr>
            <w:tcW w:w="3093" w:type="dxa"/>
          </w:tcPr>
          <w:p w14:paraId="004A81A5" w14:textId="77777777" w:rsidR="00167C5F" w:rsidRPr="00167C5F" w:rsidRDefault="00167C5F" w:rsidP="005D65C4">
            <w:pPr>
              <w:spacing w:line="14" w:lineRule="exact"/>
              <w:rPr>
                <w:sz w:val="20"/>
                <w:lang w:val="en-GB"/>
              </w:rPr>
            </w:pPr>
          </w:p>
          <w:p w14:paraId="455C44DF"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7FCB061C" w14:textId="77777777" w:rsidR="00167C5F" w:rsidRPr="00167C5F" w:rsidRDefault="00167C5F" w:rsidP="005D65C4">
            <w:pPr>
              <w:spacing w:after="14"/>
              <w:rPr>
                <w:sz w:val="20"/>
                <w:lang w:val="en-GB"/>
              </w:rPr>
            </w:pPr>
            <w:r w:rsidRPr="00167C5F">
              <w:rPr>
                <w:sz w:val="20"/>
                <w:lang w:val="en-GB"/>
              </w:rPr>
              <w:t>319</w:t>
            </w:r>
          </w:p>
        </w:tc>
        <w:tc>
          <w:tcPr>
            <w:tcW w:w="1617" w:type="dxa"/>
          </w:tcPr>
          <w:p w14:paraId="2AB66C5D" w14:textId="77777777" w:rsidR="00167C5F" w:rsidRPr="00167C5F" w:rsidRDefault="00167C5F" w:rsidP="005D65C4">
            <w:pPr>
              <w:spacing w:line="14" w:lineRule="exact"/>
              <w:rPr>
                <w:sz w:val="20"/>
                <w:lang w:val="en-GB"/>
              </w:rPr>
            </w:pPr>
          </w:p>
          <w:p w14:paraId="3367FFEE" w14:textId="77777777" w:rsidR="00167C5F" w:rsidRPr="00167C5F" w:rsidRDefault="00167C5F" w:rsidP="005D65C4">
            <w:pPr>
              <w:spacing w:after="14"/>
              <w:rPr>
                <w:sz w:val="20"/>
                <w:lang w:val="en-GB"/>
              </w:rPr>
            </w:pPr>
            <w:r w:rsidRPr="00167C5F">
              <w:rPr>
                <w:sz w:val="20"/>
                <w:lang w:val="en-GB"/>
              </w:rPr>
              <w:t>1</w:t>
            </w:r>
          </w:p>
        </w:tc>
        <w:tc>
          <w:tcPr>
            <w:tcW w:w="1530" w:type="dxa"/>
          </w:tcPr>
          <w:p w14:paraId="37D226A0" w14:textId="77777777" w:rsidR="00167C5F" w:rsidRPr="00167C5F" w:rsidRDefault="00167C5F" w:rsidP="005D65C4">
            <w:pPr>
              <w:spacing w:line="14" w:lineRule="exact"/>
              <w:rPr>
                <w:sz w:val="20"/>
                <w:lang w:val="en-GB"/>
              </w:rPr>
            </w:pPr>
          </w:p>
          <w:p w14:paraId="1420A7D0" w14:textId="77777777" w:rsidR="00167C5F" w:rsidRPr="00167C5F" w:rsidRDefault="00167C5F" w:rsidP="005D65C4">
            <w:pPr>
              <w:spacing w:after="14"/>
              <w:rPr>
                <w:sz w:val="20"/>
                <w:lang w:val="en-GB"/>
              </w:rPr>
            </w:pPr>
            <w:r w:rsidRPr="00167C5F">
              <w:rPr>
                <w:sz w:val="20"/>
                <w:lang w:val="en-GB"/>
              </w:rPr>
              <w:t>X</w:t>
            </w:r>
          </w:p>
        </w:tc>
        <w:tc>
          <w:tcPr>
            <w:tcW w:w="4278" w:type="dxa"/>
          </w:tcPr>
          <w:p w14:paraId="43D28851" w14:textId="77777777" w:rsidR="00167C5F" w:rsidRPr="00167C5F" w:rsidRDefault="00167C5F" w:rsidP="005D65C4">
            <w:pPr>
              <w:spacing w:line="14" w:lineRule="exact"/>
              <w:rPr>
                <w:sz w:val="20"/>
                <w:lang w:val="en-GB"/>
              </w:rPr>
            </w:pPr>
          </w:p>
          <w:p w14:paraId="7EC45647" w14:textId="77777777" w:rsidR="00167C5F" w:rsidRPr="00167C5F" w:rsidRDefault="00167C5F" w:rsidP="005D65C4">
            <w:pPr>
              <w:spacing w:after="14"/>
              <w:rPr>
                <w:sz w:val="20"/>
                <w:lang w:val="en-GB"/>
              </w:rPr>
            </w:pPr>
          </w:p>
        </w:tc>
      </w:tr>
      <w:tr w:rsidR="00167C5F" w14:paraId="4F7781ED" w14:textId="77777777" w:rsidTr="00136606">
        <w:tc>
          <w:tcPr>
            <w:tcW w:w="1275" w:type="dxa"/>
          </w:tcPr>
          <w:p w14:paraId="17848949" w14:textId="77777777" w:rsidR="00167C5F" w:rsidRDefault="00167C5F" w:rsidP="005D65C4">
            <w:pPr>
              <w:spacing w:after="14"/>
              <w:rPr>
                <w:sz w:val="20"/>
                <w:lang w:val="en-GB"/>
              </w:rPr>
            </w:pPr>
            <w:r>
              <w:rPr>
                <w:sz w:val="20"/>
                <w:lang w:val="en-GB"/>
              </w:rPr>
              <w:t>33</w:t>
            </w:r>
          </w:p>
        </w:tc>
        <w:tc>
          <w:tcPr>
            <w:tcW w:w="3093" w:type="dxa"/>
          </w:tcPr>
          <w:p w14:paraId="52936D1E" w14:textId="77777777" w:rsidR="00167C5F" w:rsidRPr="00167C5F" w:rsidRDefault="00167C5F" w:rsidP="005D65C4">
            <w:pPr>
              <w:spacing w:after="14"/>
              <w:rPr>
                <w:sz w:val="20"/>
                <w:lang w:val="en-GB"/>
              </w:rPr>
            </w:pPr>
            <w:r w:rsidRPr="00167C5F">
              <w:rPr>
                <w:sz w:val="20"/>
                <w:lang w:val="en-GB"/>
              </w:rPr>
              <w:t>GROUPED WELL FLAG</w:t>
            </w:r>
          </w:p>
        </w:tc>
        <w:tc>
          <w:tcPr>
            <w:tcW w:w="1383" w:type="dxa"/>
          </w:tcPr>
          <w:p w14:paraId="7CCDE931" w14:textId="77777777" w:rsidR="00167C5F" w:rsidRPr="00167C5F" w:rsidRDefault="00167C5F" w:rsidP="005D65C4">
            <w:pPr>
              <w:spacing w:after="14"/>
              <w:rPr>
                <w:sz w:val="20"/>
                <w:lang w:val="en-GB"/>
              </w:rPr>
            </w:pPr>
            <w:r w:rsidRPr="00167C5F">
              <w:rPr>
                <w:sz w:val="20"/>
                <w:lang w:val="en-GB"/>
              </w:rPr>
              <w:t>320</w:t>
            </w:r>
          </w:p>
        </w:tc>
        <w:tc>
          <w:tcPr>
            <w:tcW w:w="1617" w:type="dxa"/>
          </w:tcPr>
          <w:p w14:paraId="02780014" w14:textId="77777777" w:rsidR="00167C5F" w:rsidRPr="00167C5F" w:rsidRDefault="00167C5F" w:rsidP="005D65C4">
            <w:pPr>
              <w:spacing w:line="14" w:lineRule="exact"/>
              <w:rPr>
                <w:sz w:val="20"/>
                <w:lang w:val="en-GB"/>
              </w:rPr>
            </w:pPr>
          </w:p>
          <w:p w14:paraId="50A7BBBB" w14:textId="77777777" w:rsidR="00167C5F" w:rsidRPr="00167C5F" w:rsidRDefault="00167C5F" w:rsidP="005D65C4">
            <w:pPr>
              <w:spacing w:after="14"/>
              <w:rPr>
                <w:sz w:val="20"/>
                <w:lang w:val="en-GB"/>
              </w:rPr>
            </w:pPr>
            <w:r w:rsidRPr="00167C5F">
              <w:rPr>
                <w:sz w:val="20"/>
                <w:lang w:val="en-GB"/>
              </w:rPr>
              <w:t>1</w:t>
            </w:r>
          </w:p>
        </w:tc>
        <w:tc>
          <w:tcPr>
            <w:tcW w:w="1530" w:type="dxa"/>
          </w:tcPr>
          <w:p w14:paraId="4DD9E52E" w14:textId="77777777" w:rsidR="00167C5F" w:rsidRPr="00167C5F" w:rsidRDefault="00167C5F" w:rsidP="005D65C4">
            <w:pPr>
              <w:spacing w:line="14" w:lineRule="exact"/>
              <w:rPr>
                <w:sz w:val="20"/>
                <w:lang w:val="en-GB"/>
              </w:rPr>
            </w:pPr>
          </w:p>
          <w:p w14:paraId="3B39E3F0" w14:textId="77777777" w:rsidR="00167C5F" w:rsidRPr="00167C5F" w:rsidRDefault="00167C5F" w:rsidP="005D65C4">
            <w:pPr>
              <w:spacing w:after="14"/>
              <w:rPr>
                <w:sz w:val="20"/>
                <w:lang w:val="en-GB"/>
              </w:rPr>
            </w:pPr>
            <w:r w:rsidRPr="00167C5F">
              <w:rPr>
                <w:sz w:val="20"/>
                <w:lang w:val="en-GB"/>
              </w:rPr>
              <w:t>X</w:t>
            </w:r>
          </w:p>
        </w:tc>
        <w:tc>
          <w:tcPr>
            <w:tcW w:w="4278" w:type="dxa"/>
          </w:tcPr>
          <w:p w14:paraId="36EA39F1" w14:textId="77777777" w:rsidR="00167C5F" w:rsidRPr="00167C5F" w:rsidRDefault="00167C5F" w:rsidP="005D65C4">
            <w:pPr>
              <w:spacing w:line="14" w:lineRule="exact"/>
              <w:rPr>
                <w:sz w:val="20"/>
                <w:lang w:val="en-GB"/>
              </w:rPr>
            </w:pPr>
          </w:p>
          <w:p w14:paraId="52BD9E87" w14:textId="77777777" w:rsidR="00167C5F" w:rsidRPr="00AD25A5" w:rsidRDefault="005824FE" w:rsidP="00AD25A5">
            <w:pPr>
              <w:spacing w:after="14" w:line="240" w:lineRule="auto"/>
              <w:ind w:left="0"/>
              <w:rPr>
                <w:rFonts w:cs="Arial"/>
                <w:sz w:val="20"/>
                <w:lang w:val="en-GB"/>
              </w:rPr>
            </w:pPr>
            <w:r>
              <w:rPr>
                <w:rFonts w:cs="Arial"/>
                <w:color w:val="000000"/>
                <w:sz w:val="20"/>
                <w:lang w:val="en"/>
              </w:rPr>
              <w:t>Defaulted to ‘N’</w:t>
            </w:r>
          </w:p>
        </w:tc>
      </w:tr>
      <w:tr w:rsidR="00167C5F" w14:paraId="3C4C88C5" w14:textId="77777777" w:rsidTr="00136606">
        <w:tc>
          <w:tcPr>
            <w:tcW w:w="1275" w:type="dxa"/>
          </w:tcPr>
          <w:p w14:paraId="36C0359E" w14:textId="77777777" w:rsidR="00167C5F" w:rsidRDefault="00167C5F" w:rsidP="005D65C4">
            <w:pPr>
              <w:spacing w:line="14" w:lineRule="exact"/>
              <w:rPr>
                <w:sz w:val="20"/>
                <w:lang w:val="en-GB"/>
              </w:rPr>
            </w:pPr>
          </w:p>
          <w:p w14:paraId="06D5C40C" w14:textId="77777777" w:rsidR="00167C5F" w:rsidRDefault="00167C5F" w:rsidP="005D65C4">
            <w:pPr>
              <w:spacing w:after="14"/>
              <w:rPr>
                <w:sz w:val="20"/>
                <w:lang w:val="en-GB"/>
              </w:rPr>
            </w:pPr>
          </w:p>
        </w:tc>
        <w:tc>
          <w:tcPr>
            <w:tcW w:w="3093" w:type="dxa"/>
          </w:tcPr>
          <w:p w14:paraId="51CEA513" w14:textId="77777777" w:rsidR="00167C5F" w:rsidRDefault="00167C5F" w:rsidP="005D65C4">
            <w:pPr>
              <w:spacing w:line="14" w:lineRule="exact"/>
              <w:rPr>
                <w:sz w:val="20"/>
                <w:lang w:val="en-GB"/>
              </w:rPr>
            </w:pPr>
          </w:p>
          <w:p w14:paraId="7F9FA3E3" w14:textId="77777777" w:rsidR="00167C5F" w:rsidRDefault="00167C5F" w:rsidP="005D65C4">
            <w:pPr>
              <w:spacing w:after="14"/>
              <w:rPr>
                <w:sz w:val="20"/>
                <w:lang w:val="en-GB"/>
              </w:rPr>
            </w:pPr>
            <w:r>
              <w:rPr>
                <w:sz w:val="20"/>
                <w:lang w:val="en-GB"/>
              </w:rPr>
              <w:t>TAB FILLER</w:t>
            </w:r>
          </w:p>
        </w:tc>
        <w:tc>
          <w:tcPr>
            <w:tcW w:w="1383" w:type="dxa"/>
          </w:tcPr>
          <w:p w14:paraId="2A5F4170" w14:textId="77777777" w:rsidR="00167C5F" w:rsidRDefault="00167C5F" w:rsidP="005D65C4">
            <w:pPr>
              <w:spacing w:line="14" w:lineRule="exact"/>
              <w:rPr>
                <w:sz w:val="20"/>
                <w:lang w:val="en-GB"/>
              </w:rPr>
            </w:pPr>
          </w:p>
          <w:p w14:paraId="235E36D6" w14:textId="77777777" w:rsidR="00167C5F" w:rsidRDefault="00167C5F" w:rsidP="005D65C4">
            <w:pPr>
              <w:spacing w:after="14"/>
              <w:rPr>
                <w:sz w:val="20"/>
                <w:lang w:val="en-GB"/>
              </w:rPr>
            </w:pPr>
            <w:r>
              <w:rPr>
                <w:sz w:val="20"/>
                <w:lang w:val="en-GB"/>
              </w:rPr>
              <w:t>321</w:t>
            </w:r>
          </w:p>
        </w:tc>
        <w:tc>
          <w:tcPr>
            <w:tcW w:w="1617" w:type="dxa"/>
          </w:tcPr>
          <w:p w14:paraId="706A7EB7" w14:textId="77777777" w:rsidR="00167C5F" w:rsidRDefault="00167C5F" w:rsidP="005D65C4">
            <w:pPr>
              <w:spacing w:line="14" w:lineRule="exact"/>
              <w:rPr>
                <w:sz w:val="20"/>
                <w:lang w:val="en-GB"/>
              </w:rPr>
            </w:pPr>
          </w:p>
          <w:p w14:paraId="408C1D8E" w14:textId="77777777" w:rsidR="00167C5F" w:rsidRDefault="00167C5F" w:rsidP="005D65C4">
            <w:pPr>
              <w:spacing w:after="14"/>
              <w:rPr>
                <w:sz w:val="20"/>
                <w:lang w:val="en-GB"/>
              </w:rPr>
            </w:pPr>
            <w:r>
              <w:rPr>
                <w:sz w:val="20"/>
                <w:lang w:val="en-GB"/>
              </w:rPr>
              <w:t>1</w:t>
            </w:r>
          </w:p>
        </w:tc>
        <w:tc>
          <w:tcPr>
            <w:tcW w:w="1530" w:type="dxa"/>
          </w:tcPr>
          <w:p w14:paraId="5A5699CA" w14:textId="77777777" w:rsidR="00167C5F" w:rsidRDefault="00167C5F" w:rsidP="005D65C4">
            <w:pPr>
              <w:spacing w:line="14" w:lineRule="exact"/>
              <w:rPr>
                <w:sz w:val="20"/>
                <w:lang w:val="en-GB"/>
              </w:rPr>
            </w:pPr>
          </w:p>
          <w:p w14:paraId="4756C5FB" w14:textId="77777777" w:rsidR="00167C5F" w:rsidRDefault="00167C5F" w:rsidP="005D65C4">
            <w:pPr>
              <w:spacing w:after="14"/>
              <w:rPr>
                <w:sz w:val="20"/>
                <w:lang w:val="en-GB"/>
              </w:rPr>
            </w:pPr>
            <w:r>
              <w:rPr>
                <w:sz w:val="20"/>
                <w:lang w:val="en-GB"/>
              </w:rPr>
              <w:t>X</w:t>
            </w:r>
          </w:p>
        </w:tc>
        <w:tc>
          <w:tcPr>
            <w:tcW w:w="4278" w:type="dxa"/>
          </w:tcPr>
          <w:p w14:paraId="66F601BA" w14:textId="77777777" w:rsidR="00167C5F" w:rsidRPr="00BA0DFB" w:rsidRDefault="00167C5F" w:rsidP="005D65C4">
            <w:pPr>
              <w:spacing w:line="14" w:lineRule="exact"/>
              <w:rPr>
                <w:sz w:val="20"/>
                <w:lang w:val="en-GB"/>
              </w:rPr>
            </w:pPr>
          </w:p>
          <w:p w14:paraId="06AD2AB8" w14:textId="77777777" w:rsidR="00167C5F" w:rsidRPr="00BA0DFB" w:rsidRDefault="00167C5F" w:rsidP="005D65C4">
            <w:pPr>
              <w:spacing w:after="14"/>
              <w:rPr>
                <w:sz w:val="20"/>
                <w:lang w:val="en-GB"/>
              </w:rPr>
            </w:pPr>
          </w:p>
        </w:tc>
      </w:tr>
      <w:tr w:rsidR="00167C5F" w14:paraId="2C9F4EFF" w14:textId="77777777" w:rsidTr="00136606">
        <w:tc>
          <w:tcPr>
            <w:tcW w:w="1275" w:type="dxa"/>
          </w:tcPr>
          <w:p w14:paraId="5F27C2AF" w14:textId="77777777" w:rsidR="00167C5F" w:rsidRDefault="00167C5F" w:rsidP="005D65C4">
            <w:pPr>
              <w:spacing w:after="14"/>
              <w:rPr>
                <w:sz w:val="20"/>
                <w:lang w:val="en-GB"/>
              </w:rPr>
            </w:pPr>
            <w:r>
              <w:rPr>
                <w:sz w:val="20"/>
                <w:lang w:val="en-GB"/>
              </w:rPr>
              <w:t>34</w:t>
            </w:r>
          </w:p>
        </w:tc>
        <w:tc>
          <w:tcPr>
            <w:tcW w:w="3093" w:type="dxa"/>
          </w:tcPr>
          <w:p w14:paraId="13649A9B" w14:textId="77777777" w:rsidR="00167C5F" w:rsidRPr="00167C5F" w:rsidRDefault="00167C5F" w:rsidP="005D65C4">
            <w:pPr>
              <w:spacing w:after="14"/>
              <w:rPr>
                <w:sz w:val="20"/>
                <w:lang w:val="en-GB"/>
              </w:rPr>
            </w:pPr>
            <w:r w:rsidRPr="00167C5F">
              <w:rPr>
                <w:sz w:val="20"/>
                <w:lang w:val="en-GB"/>
              </w:rPr>
              <w:t>PSEUDO WELL FLAG</w:t>
            </w:r>
          </w:p>
        </w:tc>
        <w:tc>
          <w:tcPr>
            <w:tcW w:w="1383" w:type="dxa"/>
          </w:tcPr>
          <w:p w14:paraId="158BD66C" w14:textId="77777777" w:rsidR="00167C5F" w:rsidRDefault="00167C5F" w:rsidP="005D65C4">
            <w:pPr>
              <w:spacing w:line="14" w:lineRule="exact"/>
              <w:rPr>
                <w:sz w:val="20"/>
                <w:lang w:val="en-GB"/>
              </w:rPr>
            </w:pPr>
          </w:p>
          <w:p w14:paraId="30ADA3DC" w14:textId="77777777" w:rsidR="00167C5F" w:rsidRDefault="00167C5F" w:rsidP="005D65C4">
            <w:pPr>
              <w:spacing w:after="14"/>
              <w:rPr>
                <w:sz w:val="20"/>
                <w:lang w:val="en-GB"/>
              </w:rPr>
            </w:pPr>
            <w:r>
              <w:rPr>
                <w:sz w:val="20"/>
                <w:lang w:val="en-GB"/>
              </w:rPr>
              <w:t>322</w:t>
            </w:r>
          </w:p>
        </w:tc>
        <w:tc>
          <w:tcPr>
            <w:tcW w:w="1617" w:type="dxa"/>
          </w:tcPr>
          <w:p w14:paraId="1073F25C" w14:textId="77777777" w:rsidR="00167C5F" w:rsidRDefault="00167C5F" w:rsidP="005D65C4">
            <w:pPr>
              <w:spacing w:line="14" w:lineRule="exact"/>
              <w:rPr>
                <w:sz w:val="20"/>
                <w:lang w:val="en-GB"/>
              </w:rPr>
            </w:pPr>
          </w:p>
          <w:p w14:paraId="4B25792E" w14:textId="77777777" w:rsidR="00167C5F" w:rsidRDefault="00167C5F" w:rsidP="005D65C4">
            <w:pPr>
              <w:spacing w:after="14"/>
              <w:rPr>
                <w:sz w:val="20"/>
                <w:lang w:val="en-GB"/>
              </w:rPr>
            </w:pPr>
            <w:r>
              <w:rPr>
                <w:sz w:val="20"/>
                <w:lang w:val="en-GB"/>
              </w:rPr>
              <w:t>1</w:t>
            </w:r>
          </w:p>
        </w:tc>
        <w:tc>
          <w:tcPr>
            <w:tcW w:w="1530" w:type="dxa"/>
          </w:tcPr>
          <w:p w14:paraId="77A6B7AB" w14:textId="77777777" w:rsidR="00167C5F" w:rsidRDefault="00167C5F" w:rsidP="005D65C4">
            <w:pPr>
              <w:spacing w:line="14" w:lineRule="exact"/>
              <w:rPr>
                <w:sz w:val="20"/>
                <w:lang w:val="en-GB"/>
              </w:rPr>
            </w:pPr>
          </w:p>
          <w:p w14:paraId="51E112C8" w14:textId="77777777" w:rsidR="00167C5F" w:rsidRDefault="00167C5F" w:rsidP="005D65C4">
            <w:pPr>
              <w:spacing w:after="14"/>
              <w:rPr>
                <w:sz w:val="20"/>
                <w:lang w:val="en-GB"/>
              </w:rPr>
            </w:pPr>
            <w:r>
              <w:rPr>
                <w:sz w:val="20"/>
                <w:lang w:val="en-GB"/>
              </w:rPr>
              <w:t>X</w:t>
            </w:r>
          </w:p>
        </w:tc>
        <w:tc>
          <w:tcPr>
            <w:tcW w:w="4278" w:type="dxa"/>
          </w:tcPr>
          <w:p w14:paraId="429A5FA4" w14:textId="77777777" w:rsidR="00167C5F" w:rsidRPr="00BA0DFB" w:rsidRDefault="00167C5F" w:rsidP="005D65C4">
            <w:pPr>
              <w:spacing w:line="14" w:lineRule="exact"/>
              <w:rPr>
                <w:sz w:val="20"/>
                <w:lang w:val="en-GB"/>
              </w:rPr>
            </w:pPr>
          </w:p>
          <w:p w14:paraId="37540061" w14:textId="77777777" w:rsidR="00167C5F" w:rsidRPr="00AD25A5" w:rsidRDefault="00380C83" w:rsidP="00AD25A5">
            <w:pPr>
              <w:spacing w:after="14" w:line="240" w:lineRule="auto"/>
              <w:ind w:left="0"/>
              <w:rPr>
                <w:rFonts w:cs="Arial"/>
                <w:sz w:val="20"/>
                <w:lang w:val="en-GB"/>
              </w:rPr>
            </w:pPr>
            <w:r>
              <w:rPr>
                <w:rFonts w:cs="Arial"/>
                <w:color w:val="000000"/>
                <w:sz w:val="20"/>
                <w:lang w:val="en"/>
              </w:rPr>
              <w:t>Defaulted to ‘N’</w:t>
            </w:r>
            <w:r w:rsidR="00904467" w:rsidRPr="00AD25A5">
              <w:rPr>
                <w:rFonts w:cs="Arial"/>
                <w:color w:val="000000"/>
                <w:sz w:val="20"/>
                <w:lang w:val="en"/>
              </w:rPr>
              <w:t>.</w:t>
            </w:r>
          </w:p>
        </w:tc>
      </w:tr>
      <w:tr w:rsidR="00167C5F" w14:paraId="0D0515E9" w14:textId="77777777" w:rsidTr="00136606">
        <w:tc>
          <w:tcPr>
            <w:tcW w:w="1275" w:type="dxa"/>
          </w:tcPr>
          <w:p w14:paraId="76A66A98" w14:textId="77777777" w:rsidR="00167C5F" w:rsidRDefault="00167C5F" w:rsidP="005D65C4">
            <w:pPr>
              <w:spacing w:line="14" w:lineRule="exact"/>
              <w:rPr>
                <w:sz w:val="20"/>
                <w:lang w:val="en-GB"/>
              </w:rPr>
            </w:pPr>
          </w:p>
          <w:p w14:paraId="695440E1" w14:textId="77777777" w:rsidR="00167C5F" w:rsidRDefault="00167C5F" w:rsidP="005D65C4">
            <w:pPr>
              <w:spacing w:after="14"/>
              <w:rPr>
                <w:sz w:val="20"/>
                <w:lang w:val="en-GB"/>
              </w:rPr>
            </w:pPr>
          </w:p>
        </w:tc>
        <w:tc>
          <w:tcPr>
            <w:tcW w:w="3093" w:type="dxa"/>
          </w:tcPr>
          <w:p w14:paraId="6049D4B9" w14:textId="77777777" w:rsidR="00167C5F" w:rsidRPr="00167C5F" w:rsidRDefault="00167C5F" w:rsidP="005D65C4">
            <w:pPr>
              <w:spacing w:line="14" w:lineRule="exact"/>
              <w:rPr>
                <w:sz w:val="20"/>
                <w:lang w:val="en-GB"/>
              </w:rPr>
            </w:pPr>
          </w:p>
          <w:p w14:paraId="0B72A702"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487DBD7C" w14:textId="77777777" w:rsidR="00167C5F" w:rsidRDefault="00167C5F" w:rsidP="005D65C4">
            <w:pPr>
              <w:spacing w:after="14"/>
              <w:rPr>
                <w:sz w:val="20"/>
                <w:lang w:val="en-GB"/>
              </w:rPr>
            </w:pPr>
            <w:r>
              <w:rPr>
                <w:sz w:val="20"/>
                <w:lang w:val="en-GB"/>
              </w:rPr>
              <w:t>323</w:t>
            </w:r>
          </w:p>
        </w:tc>
        <w:tc>
          <w:tcPr>
            <w:tcW w:w="1617" w:type="dxa"/>
          </w:tcPr>
          <w:p w14:paraId="1ADB1C02" w14:textId="77777777" w:rsidR="00167C5F" w:rsidRDefault="00167C5F" w:rsidP="005D65C4">
            <w:pPr>
              <w:spacing w:line="14" w:lineRule="exact"/>
              <w:rPr>
                <w:sz w:val="20"/>
                <w:lang w:val="en-GB"/>
              </w:rPr>
            </w:pPr>
          </w:p>
          <w:p w14:paraId="62CE4A06" w14:textId="77777777" w:rsidR="00167C5F" w:rsidRDefault="00167C5F" w:rsidP="005D65C4">
            <w:pPr>
              <w:spacing w:after="14"/>
              <w:rPr>
                <w:sz w:val="20"/>
                <w:lang w:val="en-GB"/>
              </w:rPr>
            </w:pPr>
            <w:r>
              <w:rPr>
                <w:sz w:val="20"/>
                <w:lang w:val="en-GB"/>
              </w:rPr>
              <w:t>1</w:t>
            </w:r>
          </w:p>
        </w:tc>
        <w:tc>
          <w:tcPr>
            <w:tcW w:w="1530" w:type="dxa"/>
          </w:tcPr>
          <w:p w14:paraId="1EFAA518" w14:textId="77777777" w:rsidR="00167C5F" w:rsidRDefault="00167C5F" w:rsidP="005D65C4">
            <w:pPr>
              <w:spacing w:line="14" w:lineRule="exact"/>
              <w:rPr>
                <w:sz w:val="20"/>
                <w:lang w:val="en-GB"/>
              </w:rPr>
            </w:pPr>
          </w:p>
          <w:p w14:paraId="109C4630" w14:textId="77777777" w:rsidR="00167C5F" w:rsidRDefault="00167C5F" w:rsidP="005D65C4">
            <w:pPr>
              <w:spacing w:after="14"/>
              <w:rPr>
                <w:sz w:val="20"/>
                <w:lang w:val="en-GB"/>
              </w:rPr>
            </w:pPr>
            <w:r>
              <w:rPr>
                <w:sz w:val="20"/>
                <w:lang w:val="en-GB"/>
              </w:rPr>
              <w:t>X</w:t>
            </w:r>
          </w:p>
        </w:tc>
        <w:tc>
          <w:tcPr>
            <w:tcW w:w="4278" w:type="dxa"/>
          </w:tcPr>
          <w:p w14:paraId="563D6951" w14:textId="77777777" w:rsidR="00167C5F" w:rsidRPr="00BA0DFB" w:rsidRDefault="00167C5F" w:rsidP="005D65C4">
            <w:pPr>
              <w:spacing w:line="14" w:lineRule="exact"/>
              <w:rPr>
                <w:sz w:val="20"/>
                <w:lang w:val="en-GB"/>
              </w:rPr>
            </w:pPr>
          </w:p>
          <w:p w14:paraId="0CFE2604" w14:textId="77777777" w:rsidR="00167C5F" w:rsidRPr="00BA0DFB" w:rsidRDefault="00167C5F" w:rsidP="005D65C4">
            <w:pPr>
              <w:spacing w:after="14"/>
              <w:rPr>
                <w:sz w:val="20"/>
                <w:lang w:val="en-GB"/>
              </w:rPr>
            </w:pPr>
          </w:p>
        </w:tc>
      </w:tr>
      <w:tr w:rsidR="00167C5F" w14:paraId="6E90933B" w14:textId="77777777" w:rsidTr="00136606">
        <w:tc>
          <w:tcPr>
            <w:tcW w:w="1275" w:type="dxa"/>
          </w:tcPr>
          <w:p w14:paraId="172656CD" w14:textId="77777777" w:rsidR="00167C5F" w:rsidRDefault="00167C5F" w:rsidP="005D65C4">
            <w:pPr>
              <w:spacing w:after="14"/>
              <w:rPr>
                <w:sz w:val="20"/>
                <w:lang w:val="en-GB"/>
              </w:rPr>
            </w:pPr>
            <w:r>
              <w:rPr>
                <w:sz w:val="20"/>
                <w:lang w:val="en-GB"/>
              </w:rPr>
              <w:t>35</w:t>
            </w:r>
          </w:p>
        </w:tc>
        <w:tc>
          <w:tcPr>
            <w:tcW w:w="3093" w:type="dxa"/>
          </w:tcPr>
          <w:p w14:paraId="34DCB111" w14:textId="77777777" w:rsidR="00167C5F" w:rsidRPr="00167C5F" w:rsidRDefault="00167C5F" w:rsidP="005D65C4">
            <w:pPr>
              <w:spacing w:after="14"/>
              <w:rPr>
                <w:sz w:val="20"/>
                <w:lang w:val="en-GB"/>
              </w:rPr>
            </w:pPr>
            <w:r w:rsidRPr="00167C5F">
              <w:rPr>
                <w:sz w:val="20"/>
                <w:lang w:val="en-GB"/>
              </w:rPr>
              <w:t>GROUPED TOTAL FLAG</w:t>
            </w:r>
          </w:p>
        </w:tc>
        <w:tc>
          <w:tcPr>
            <w:tcW w:w="1383" w:type="dxa"/>
          </w:tcPr>
          <w:p w14:paraId="1181B4AB" w14:textId="77777777" w:rsidR="00167C5F" w:rsidRDefault="00167C5F" w:rsidP="005D65C4">
            <w:pPr>
              <w:spacing w:after="14"/>
              <w:rPr>
                <w:sz w:val="20"/>
                <w:lang w:val="en-GB"/>
              </w:rPr>
            </w:pPr>
            <w:r>
              <w:rPr>
                <w:sz w:val="20"/>
                <w:lang w:val="en-GB"/>
              </w:rPr>
              <w:t>324</w:t>
            </w:r>
          </w:p>
        </w:tc>
        <w:tc>
          <w:tcPr>
            <w:tcW w:w="1617" w:type="dxa"/>
          </w:tcPr>
          <w:p w14:paraId="37FCAF48" w14:textId="77777777" w:rsidR="00167C5F" w:rsidRDefault="00167C5F" w:rsidP="005D65C4">
            <w:pPr>
              <w:spacing w:after="14"/>
              <w:rPr>
                <w:sz w:val="20"/>
                <w:lang w:val="en-GB"/>
              </w:rPr>
            </w:pPr>
            <w:r>
              <w:rPr>
                <w:sz w:val="20"/>
                <w:lang w:val="en-GB"/>
              </w:rPr>
              <w:t>1</w:t>
            </w:r>
          </w:p>
        </w:tc>
        <w:tc>
          <w:tcPr>
            <w:tcW w:w="1530" w:type="dxa"/>
          </w:tcPr>
          <w:p w14:paraId="73DD289B" w14:textId="77777777" w:rsidR="00167C5F" w:rsidRDefault="00167C5F" w:rsidP="005D65C4">
            <w:pPr>
              <w:spacing w:after="14"/>
              <w:rPr>
                <w:sz w:val="20"/>
                <w:lang w:val="en-GB"/>
              </w:rPr>
            </w:pPr>
            <w:r>
              <w:rPr>
                <w:sz w:val="20"/>
                <w:lang w:val="en-GB"/>
              </w:rPr>
              <w:t>X</w:t>
            </w:r>
          </w:p>
        </w:tc>
        <w:tc>
          <w:tcPr>
            <w:tcW w:w="4278" w:type="dxa"/>
          </w:tcPr>
          <w:p w14:paraId="066BBF25" w14:textId="77777777" w:rsidR="00167C5F" w:rsidRPr="00BA0DFB" w:rsidRDefault="005824FE" w:rsidP="005824FE">
            <w:pPr>
              <w:spacing w:after="14"/>
              <w:ind w:left="0"/>
              <w:rPr>
                <w:sz w:val="20"/>
                <w:lang w:val="en-GB"/>
              </w:rPr>
            </w:pPr>
            <w:r>
              <w:rPr>
                <w:rFonts w:cs="Arial"/>
                <w:color w:val="000000"/>
                <w:sz w:val="20"/>
                <w:lang w:val="en"/>
              </w:rPr>
              <w:t>Defaulted to ‘N’</w:t>
            </w:r>
            <w:r w:rsidR="00167C5F" w:rsidRPr="00BA0DFB">
              <w:rPr>
                <w:sz w:val="20"/>
                <w:lang w:val="en-GB"/>
              </w:rPr>
              <w:t xml:space="preserve"> </w:t>
            </w:r>
          </w:p>
        </w:tc>
      </w:tr>
      <w:tr w:rsidR="00167C5F" w14:paraId="31E3738C" w14:textId="77777777" w:rsidTr="00136606">
        <w:tc>
          <w:tcPr>
            <w:tcW w:w="1275" w:type="dxa"/>
          </w:tcPr>
          <w:p w14:paraId="3B6D1F64" w14:textId="77777777" w:rsidR="00167C5F" w:rsidRDefault="00167C5F" w:rsidP="005D65C4">
            <w:pPr>
              <w:spacing w:line="14" w:lineRule="exact"/>
              <w:rPr>
                <w:sz w:val="20"/>
                <w:lang w:val="en-GB"/>
              </w:rPr>
            </w:pPr>
          </w:p>
          <w:p w14:paraId="645A1AF7" w14:textId="77777777" w:rsidR="00167C5F" w:rsidRDefault="00167C5F" w:rsidP="005D65C4">
            <w:pPr>
              <w:spacing w:after="14"/>
              <w:rPr>
                <w:sz w:val="20"/>
                <w:lang w:val="en-GB"/>
              </w:rPr>
            </w:pPr>
          </w:p>
        </w:tc>
        <w:tc>
          <w:tcPr>
            <w:tcW w:w="3093" w:type="dxa"/>
          </w:tcPr>
          <w:p w14:paraId="6FC95530" w14:textId="77777777" w:rsidR="00167C5F" w:rsidRPr="00167C5F" w:rsidRDefault="00167C5F" w:rsidP="005D65C4">
            <w:pPr>
              <w:spacing w:line="14" w:lineRule="exact"/>
              <w:rPr>
                <w:sz w:val="20"/>
                <w:lang w:val="en-GB"/>
              </w:rPr>
            </w:pPr>
          </w:p>
          <w:p w14:paraId="19D5FC04"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4131D662" w14:textId="77777777" w:rsidR="00167C5F" w:rsidRDefault="00167C5F" w:rsidP="005D65C4">
            <w:pPr>
              <w:spacing w:after="14"/>
              <w:rPr>
                <w:sz w:val="20"/>
                <w:lang w:val="en-GB"/>
              </w:rPr>
            </w:pPr>
            <w:r>
              <w:rPr>
                <w:sz w:val="20"/>
                <w:lang w:val="en-GB"/>
              </w:rPr>
              <w:t>325</w:t>
            </w:r>
          </w:p>
        </w:tc>
        <w:tc>
          <w:tcPr>
            <w:tcW w:w="1617" w:type="dxa"/>
          </w:tcPr>
          <w:p w14:paraId="2FFA3888" w14:textId="77777777" w:rsidR="00167C5F" w:rsidRDefault="00167C5F" w:rsidP="005D65C4">
            <w:pPr>
              <w:spacing w:line="14" w:lineRule="exact"/>
              <w:rPr>
                <w:sz w:val="20"/>
                <w:lang w:val="en-GB"/>
              </w:rPr>
            </w:pPr>
          </w:p>
          <w:p w14:paraId="2D578576" w14:textId="77777777" w:rsidR="00167C5F" w:rsidRDefault="00167C5F" w:rsidP="005D65C4">
            <w:pPr>
              <w:spacing w:after="14"/>
              <w:rPr>
                <w:sz w:val="20"/>
                <w:lang w:val="en-GB"/>
              </w:rPr>
            </w:pPr>
            <w:r>
              <w:rPr>
                <w:sz w:val="20"/>
                <w:lang w:val="en-GB"/>
              </w:rPr>
              <w:t>1</w:t>
            </w:r>
          </w:p>
        </w:tc>
        <w:tc>
          <w:tcPr>
            <w:tcW w:w="1530" w:type="dxa"/>
          </w:tcPr>
          <w:p w14:paraId="11A7C15C" w14:textId="77777777" w:rsidR="00167C5F" w:rsidRDefault="00167C5F" w:rsidP="005D65C4">
            <w:pPr>
              <w:spacing w:line="14" w:lineRule="exact"/>
              <w:rPr>
                <w:sz w:val="20"/>
                <w:lang w:val="en-GB"/>
              </w:rPr>
            </w:pPr>
          </w:p>
          <w:p w14:paraId="6BB19074" w14:textId="77777777" w:rsidR="00167C5F" w:rsidRDefault="00167C5F" w:rsidP="005D65C4">
            <w:pPr>
              <w:spacing w:after="14"/>
              <w:rPr>
                <w:sz w:val="20"/>
                <w:lang w:val="en-GB"/>
              </w:rPr>
            </w:pPr>
            <w:r>
              <w:rPr>
                <w:sz w:val="20"/>
                <w:lang w:val="en-GB"/>
              </w:rPr>
              <w:t>X</w:t>
            </w:r>
          </w:p>
        </w:tc>
        <w:tc>
          <w:tcPr>
            <w:tcW w:w="4278" w:type="dxa"/>
          </w:tcPr>
          <w:p w14:paraId="15FFAE86" w14:textId="77777777" w:rsidR="00167C5F" w:rsidRPr="00BA0DFB" w:rsidRDefault="00167C5F" w:rsidP="005D65C4">
            <w:pPr>
              <w:spacing w:line="14" w:lineRule="exact"/>
              <w:rPr>
                <w:sz w:val="20"/>
                <w:lang w:val="en-GB"/>
              </w:rPr>
            </w:pPr>
          </w:p>
          <w:p w14:paraId="0CD7123D" w14:textId="77777777" w:rsidR="00167C5F" w:rsidRPr="00BA0DFB" w:rsidRDefault="00167C5F" w:rsidP="005D65C4">
            <w:pPr>
              <w:spacing w:after="14"/>
              <w:rPr>
                <w:sz w:val="20"/>
                <w:lang w:val="en-GB"/>
              </w:rPr>
            </w:pPr>
          </w:p>
        </w:tc>
      </w:tr>
      <w:tr w:rsidR="00167C5F" w14:paraId="15D23D9F" w14:textId="77777777" w:rsidTr="00136606">
        <w:tc>
          <w:tcPr>
            <w:tcW w:w="1275" w:type="dxa"/>
          </w:tcPr>
          <w:p w14:paraId="7DD47CF9" w14:textId="77777777" w:rsidR="00167C5F" w:rsidRDefault="00167C5F" w:rsidP="005D65C4">
            <w:pPr>
              <w:spacing w:after="14"/>
              <w:rPr>
                <w:sz w:val="20"/>
                <w:lang w:val="en-GB"/>
              </w:rPr>
            </w:pPr>
            <w:r>
              <w:rPr>
                <w:sz w:val="20"/>
                <w:lang w:val="en-GB"/>
              </w:rPr>
              <w:t>36</w:t>
            </w:r>
          </w:p>
        </w:tc>
        <w:tc>
          <w:tcPr>
            <w:tcW w:w="3093" w:type="dxa"/>
          </w:tcPr>
          <w:p w14:paraId="5BCB68B9" w14:textId="77777777" w:rsidR="00167C5F" w:rsidRPr="00167C5F" w:rsidRDefault="00167C5F" w:rsidP="005D65C4">
            <w:pPr>
              <w:spacing w:after="14"/>
              <w:rPr>
                <w:sz w:val="20"/>
                <w:lang w:val="en-GB"/>
              </w:rPr>
            </w:pPr>
            <w:r w:rsidRPr="00167C5F">
              <w:rPr>
                <w:sz w:val="20"/>
                <w:lang w:val="en-GB"/>
              </w:rPr>
              <w:t>PENDING S-4 FLAG</w:t>
            </w:r>
          </w:p>
        </w:tc>
        <w:tc>
          <w:tcPr>
            <w:tcW w:w="1383" w:type="dxa"/>
          </w:tcPr>
          <w:p w14:paraId="257D5C3F" w14:textId="77777777" w:rsidR="00167C5F" w:rsidRDefault="00167C5F" w:rsidP="005D65C4">
            <w:pPr>
              <w:spacing w:after="14"/>
              <w:rPr>
                <w:sz w:val="20"/>
                <w:lang w:val="en-GB"/>
              </w:rPr>
            </w:pPr>
            <w:r>
              <w:rPr>
                <w:sz w:val="20"/>
                <w:lang w:val="en-GB"/>
              </w:rPr>
              <w:t>326</w:t>
            </w:r>
          </w:p>
        </w:tc>
        <w:tc>
          <w:tcPr>
            <w:tcW w:w="1617" w:type="dxa"/>
          </w:tcPr>
          <w:p w14:paraId="5548AAF6" w14:textId="77777777" w:rsidR="00167C5F" w:rsidRDefault="00167C5F" w:rsidP="005D65C4">
            <w:pPr>
              <w:spacing w:after="14"/>
              <w:rPr>
                <w:sz w:val="20"/>
                <w:lang w:val="en-GB"/>
              </w:rPr>
            </w:pPr>
            <w:r>
              <w:rPr>
                <w:sz w:val="20"/>
                <w:lang w:val="en-GB"/>
              </w:rPr>
              <w:t>1</w:t>
            </w:r>
          </w:p>
        </w:tc>
        <w:tc>
          <w:tcPr>
            <w:tcW w:w="1530" w:type="dxa"/>
          </w:tcPr>
          <w:p w14:paraId="5FD3838B" w14:textId="77777777" w:rsidR="00167C5F" w:rsidRDefault="00167C5F" w:rsidP="005D65C4">
            <w:pPr>
              <w:spacing w:after="14"/>
              <w:rPr>
                <w:sz w:val="20"/>
                <w:lang w:val="en-GB"/>
              </w:rPr>
            </w:pPr>
            <w:r>
              <w:rPr>
                <w:sz w:val="20"/>
                <w:lang w:val="en-GB"/>
              </w:rPr>
              <w:t>X</w:t>
            </w:r>
          </w:p>
        </w:tc>
        <w:tc>
          <w:tcPr>
            <w:tcW w:w="4278" w:type="dxa"/>
          </w:tcPr>
          <w:p w14:paraId="506A6614" w14:textId="77777777" w:rsidR="00167C5F" w:rsidRPr="00BA0DFB" w:rsidRDefault="00167C5F" w:rsidP="005D65C4">
            <w:pPr>
              <w:spacing w:line="14" w:lineRule="exact"/>
              <w:rPr>
                <w:sz w:val="20"/>
                <w:lang w:val="en-GB"/>
              </w:rPr>
            </w:pPr>
          </w:p>
          <w:p w14:paraId="1CDAED67" w14:textId="77777777" w:rsidR="00167C5F" w:rsidRPr="00BA0DFB" w:rsidRDefault="00380C83" w:rsidP="00380C83">
            <w:pPr>
              <w:spacing w:after="14"/>
              <w:ind w:left="0"/>
              <w:rPr>
                <w:sz w:val="20"/>
                <w:lang w:val="en-GB"/>
              </w:rPr>
            </w:pPr>
            <w:r>
              <w:rPr>
                <w:rFonts w:cs="Arial"/>
                <w:color w:val="000000"/>
                <w:sz w:val="20"/>
                <w:lang w:val="en"/>
              </w:rPr>
              <w:t>Defaulted to ‘N’</w:t>
            </w:r>
          </w:p>
        </w:tc>
      </w:tr>
      <w:tr w:rsidR="00167C5F" w14:paraId="6E94CB74" w14:textId="77777777" w:rsidTr="00136606">
        <w:tc>
          <w:tcPr>
            <w:tcW w:w="1275" w:type="dxa"/>
          </w:tcPr>
          <w:p w14:paraId="3D92AEE4" w14:textId="77777777" w:rsidR="00167C5F" w:rsidRDefault="00167C5F" w:rsidP="005D65C4">
            <w:pPr>
              <w:spacing w:line="14" w:lineRule="exact"/>
              <w:rPr>
                <w:sz w:val="20"/>
                <w:lang w:val="en-GB"/>
              </w:rPr>
            </w:pPr>
          </w:p>
          <w:p w14:paraId="3F4C2829" w14:textId="77777777" w:rsidR="00167C5F" w:rsidRDefault="00167C5F" w:rsidP="005D65C4">
            <w:pPr>
              <w:spacing w:after="14"/>
              <w:rPr>
                <w:sz w:val="20"/>
                <w:lang w:val="en-GB"/>
              </w:rPr>
            </w:pPr>
          </w:p>
        </w:tc>
        <w:tc>
          <w:tcPr>
            <w:tcW w:w="3093" w:type="dxa"/>
          </w:tcPr>
          <w:p w14:paraId="67AD83BC" w14:textId="77777777" w:rsidR="00167C5F" w:rsidRPr="00167C5F" w:rsidRDefault="00167C5F" w:rsidP="005D65C4">
            <w:pPr>
              <w:spacing w:line="14" w:lineRule="exact"/>
              <w:rPr>
                <w:sz w:val="20"/>
                <w:lang w:val="en-GB"/>
              </w:rPr>
            </w:pPr>
          </w:p>
          <w:p w14:paraId="06A3B125"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50CF96DB" w14:textId="77777777" w:rsidR="00167C5F" w:rsidRDefault="00167C5F" w:rsidP="005D65C4">
            <w:pPr>
              <w:spacing w:after="14"/>
              <w:rPr>
                <w:sz w:val="20"/>
                <w:lang w:val="en-GB"/>
              </w:rPr>
            </w:pPr>
            <w:r>
              <w:rPr>
                <w:sz w:val="20"/>
                <w:lang w:val="en-GB"/>
              </w:rPr>
              <w:t>327</w:t>
            </w:r>
          </w:p>
        </w:tc>
        <w:tc>
          <w:tcPr>
            <w:tcW w:w="1617" w:type="dxa"/>
          </w:tcPr>
          <w:p w14:paraId="46DB3529" w14:textId="77777777" w:rsidR="00167C5F" w:rsidRDefault="00167C5F" w:rsidP="005D65C4">
            <w:pPr>
              <w:spacing w:line="14" w:lineRule="exact"/>
              <w:rPr>
                <w:sz w:val="20"/>
                <w:lang w:val="en-GB"/>
              </w:rPr>
            </w:pPr>
          </w:p>
          <w:p w14:paraId="62934B6C" w14:textId="77777777" w:rsidR="00167C5F" w:rsidRDefault="00167C5F" w:rsidP="005D65C4">
            <w:pPr>
              <w:spacing w:after="14"/>
              <w:rPr>
                <w:sz w:val="20"/>
                <w:lang w:val="en-GB"/>
              </w:rPr>
            </w:pPr>
            <w:r>
              <w:rPr>
                <w:sz w:val="20"/>
                <w:lang w:val="en-GB"/>
              </w:rPr>
              <w:t>1</w:t>
            </w:r>
          </w:p>
        </w:tc>
        <w:tc>
          <w:tcPr>
            <w:tcW w:w="1530" w:type="dxa"/>
          </w:tcPr>
          <w:p w14:paraId="47C14CCB" w14:textId="77777777" w:rsidR="00167C5F" w:rsidRDefault="00167C5F" w:rsidP="005D65C4">
            <w:pPr>
              <w:spacing w:line="14" w:lineRule="exact"/>
              <w:rPr>
                <w:sz w:val="20"/>
                <w:lang w:val="en-GB"/>
              </w:rPr>
            </w:pPr>
          </w:p>
          <w:p w14:paraId="5DABEA6D" w14:textId="77777777" w:rsidR="00167C5F" w:rsidRDefault="00167C5F" w:rsidP="005D65C4">
            <w:pPr>
              <w:spacing w:after="14"/>
              <w:rPr>
                <w:sz w:val="20"/>
                <w:lang w:val="en-GB"/>
              </w:rPr>
            </w:pPr>
            <w:r>
              <w:rPr>
                <w:sz w:val="20"/>
                <w:lang w:val="en-GB"/>
              </w:rPr>
              <w:t>X</w:t>
            </w:r>
          </w:p>
        </w:tc>
        <w:tc>
          <w:tcPr>
            <w:tcW w:w="4278" w:type="dxa"/>
          </w:tcPr>
          <w:p w14:paraId="274D39E8" w14:textId="77777777" w:rsidR="00167C5F" w:rsidRPr="00BA0DFB" w:rsidRDefault="00167C5F" w:rsidP="005D65C4">
            <w:pPr>
              <w:spacing w:line="14" w:lineRule="exact"/>
              <w:rPr>
                <w:sz w:val="20"/>
                <w:lang w:val="en-GB"/>
              </w:rPr>
            </w:pPr>
          </w:p>
          <w:p w14:paraId="58B338BF" w14:textId="77777777" w:rsidR="00167C5F" w:rsidRPr="00BA0DFB" w:rsidRDefault="00167C5F" w:rsidP="005D65C4">
            <w:pPr>
              <w:spacing w:after="14"/>
              <w:rPr>
                <w:sz w:val="20"/>
                <w:lang w:val="en-GB"/>
              </w:rPr>
            </w:pPr>
          </w:p>
        </w:tc>
      </w:tr>
      <w:tr w:rsidR="00167C5F" w14:paraId="47A9643A" w14:textId="77777777" w:rsidTr="00136606">
        <w:tc>
          <w:tcPr>
            <w:tcW w:w="1275" w:type="dxa"/>
          </w:tcPr>
          <w:p w14:paraId="5D4E19B3" w14:textId="77777777" w:rsidR="00167C5F" w:rsidRDefault="00167C5F" w:rsidP="005D65C4">
            <w:pPr>
              <w:spacing w:after="14"/>
              <w:rPr>
                <w:sz w:val="20"/>
                <w:lang w:val="en-GB"/>
              </w:rPr>
            </w:pPr>
            <w:r>
              <w:rPr>
                <w:sz w:val="20"/>
                <w:lang w:val="en-GB"/>
              </w:rPr>
              <w:t>37</w:t>
            </w:r>
          </w:p>
        </w:tc>
        <w:tc>
          <w:tcPr>
            <w:tcW w:w="3093" w:type="dxa"/>
          </w:tcPr>
          <w:p w14:paraId="183CCBE9" w14:textId="77777777" w:rsidR="00167C5F" w:rsidRPr="00167C5F" w:rsidRDefault="00167C5F" w:rsidP="005D65C4">
            <w:pPr>
              <w:spacing w:after="14"/>
              <w:rPr>
                <w:sz w:val="20"/>
                <w:lang w:val="en-GB"/>
              </w:rPr>
            </w:pPr>
            <w:r w:rsidRPr="00167C5F">
              <w:rPr>
                <w:sz w:val="20"/>
                <w:lang w:val="en-GB"/>
              </w:rPr>
              <w:t>PA FLUID CODE</w:t>
            </w:r>
          </w:p>
        </w:tc>
        <w:tc>
          <w:tcPr>
            <w:tcW w:w="1383" w:type="dxa"/>
          </w:tcPr>
          <w:p w14:paraId="6F6761FD" w14:textId="77777777" w:rsidR="00167C5F" w:rsidRDefault="00167C5F" w:rsidP="005D65C4">
            <w:pPr>
              <w:spacing w:after="14"/>
              <w:rPr>
                <w:sz w:val="20"/>
                <w:lang w:val="en-GB"/>
              </w:rPr>
            </w:pPr>
            <w:r>
              <w:rPr>
                <w:sz w:val="20"/>
                <w:lang w:val="en-GB"/>
              </w:rPr>
              <w:t>328</w:t>
            </w:r>
          </w:p>
        </w:tc>
        <w:tc>
          <w:tcPr>
            <w:tcW w:w="1617" w:type="dxa"/>
          </w:tcPr>
          <w:p w14:paraId="6C271786" w14:textId="77777777" w:rsidR="00167C5F" w:rsidRDefault="00167C5F" w:rsidP="005D65C4">
            <w:pPr>
              <w:spacing w:line="14" w:lineRule="exact"/>
              <w:rPr>
                <w:sz w:val="20"/>
                <w:lang w:val="en-GB"/>
              </w:rPr>
            </w:pPr>
          </w:p>
          <w:p w14:paraId="32BE702F" w14:textId="77777777" w:rsidR="00167C5F" w:rsidRDefault="00167C5F" w:rsidP="005D65C4">
            <w:pPr>
              <w:spacing w:after="14"/>
              <w:rPr>
                <w:sz w:val="20"/>
                <w:lang w:val="en-GB"/>
              </w:rPr>
            </w:pPr>
            <w:r>
              <w:rPr>
                <w:sz w:val="20"/>
                <w:lang w:val="en-GB"/>
              </w:rPr>
              <w:t>2</w:t>
            </w:r>
          </w:p>
        </w:tc>
        <w:tc>
          <w:tcPr>
            <w:tcW w:w="1530" w:type="dxa"/>
          </w:tcPr>
          <w:p w14:paraId="4EE28255" w14:textId="77777777" w:rsidR="00167C5F" w:rsidRDefault="00167C5F" w:rsidP="005D65C4">
            <w:pPr>
              <w:spacing w:line="14" w:lineRule="exact"/>
              <w:rPr>
                <w:sz w:val="20"/>
                <w:lang w:val="en-GB"/>
              </w:rPr>
            </w:pPr>
          </w:p>
          <w:p w14:paraId="62AEC6C0" w14:textId="77777777" w:rsidR="00167C5F" w:rsidRDefault="00167C5F" w:rsidP="005D65C4">
            <w:pPr>
              <w:spacing w:after="14"/>
              <w:rPr>
                <w:sz w:val="20"/>
                <w:lang w:val="en-GB"/>
              </w:rPr>
            </w:pPr>
            <w:r>
              <w:rPr>
                <w:sz w:val="20"/>
                <w:lang w:val="en-GB"/>
              </w:rPr>
              <w:t>9(2)</w:t>
            </w:r>
          </w:p>
        </w:tc>
        <w:tc>
          <w:tcPr>
            <w:tcW w:w="4278" w:type="dxa"/>
          </w:tcPr>
          <w:p w14:paraId="660BA5B7" w14:textId="77777777" w:rsidR="00167C5F" w:rsidRPr="00BA0DFB" w:rsidRDefault="00167C5F" w:rsidP="005D65C4">
            <w:pPr>
              <w:spacing w:line="14" w:lineRule="exact"/>
              <w:rPr>
                <w:sz w:val="20"/>
                <w:lang w:val="en-GB"/>
              </w:rPr>
            </w:pPr>
          </w:p>
          <w:p w14:paraId="67E141E2" w14:textId="77777777" w:rsidR="00167C5F" w:rsidRPr="00151161" w:rsidRDefault="00D05F70" w:rsidP="00D05F70">
            <w:pPr>
              <w:spacing w:after="14"/>
              <w:ind w:left="0"/>
              <w:rPr>
                <w:rFonts w:cs="Arial"/>
                <w:sz w:val="20"/>
                <w:lang w:val="en-GB"/>
              </w:rPr>
            </w:pPr>
            <w:r w:rsidRPr="00151161">
              <w:rPr>
                <w:rFonts w:cs="Arial"/>
                <w:sz w:val="20"/>
                <w:szCs w:val="19"/>
                <w:lang w:val="en-CA" w:eastAsia="en-CA"/>
              </w:rPr>
              <w:t xml:space="preserve">Defaulted to </w:t>
            </w:r>
            <w:r w:rsidR="00167C5F" w:rsidRPr="00151161">
              <w:rPr>
                <w:rFonts w:cs="Arial"/>
                <w:sz w:val="20"/>
                <w:szCs w:val="19"/>
                <w:lang w:val="en-CA" w:eastAsia="en-CA"/>
              </w:rPr>
              <w:t>00</w:t>
            </w:r>
          </w:p>
        </w:tc>
      </w:tr>
      <w:tr w:rsidR="00167C5F" w14:paraId="12331ECD" w14:textId="77777777" w:rsidTr="00136606">
        <w:tc>
          <w:tcPr>
            <w:tcW w:w="1275" w:type="dxa"/>
          </w:tcPr>
          <w:p w14:paraId="4876D8D7" w14:textId="77777777" w:rsidR="00167C5F" w:rsidRDefault="00167C5F" w:rsidP="005D65C4">
            <w:pPr>
              <w:spacing w:line="14" w:lineRule="exact"/>
              <w:rPr>
                <w:sz w:val="20"/>
                <w:lang w:val="en-GB"/>
              </w:rPr>
            </w:pPr>
          </w:p>
          <w:p w14:paraId="12698CCB" w14:textId="77777777" w:rsidR="00167C5F" w:rsidRDefault="00167C5F" w:rsidP="005D65C4">
            <w:pPr>
              <w:spacing w:after="14"/>
              <w:rPr>
                <w:sz w:val="20"/>
                <w:lang w:val="en-GB"/>
              </w:rPr>
            </w:pPr>
          </w:p>
        </w:tc>
        <w:tc>
          <w:tcPr>
            <w:tcW w:w="3093" w:type="dxa"/>
          </w:tcPr>
          <w:p w14:paraId="764B15AB" w14:textId="77777777" w:rsidR="00167C5F" w:rsidRDefault="00167C5F" w:rsidP="005D65C4">
            <w:pPr>
              <w:spacing w:line="14" w:lineRule="exact"/>
              <w:rPr>
                <w:sz w:val="20"/>
                <w:lang w:val="en-GB"/>
              </w:rPr>
            </w:pPr>
          </w:p>
          <w:p w14:paraId="398B3DBA" w14:textId="77777777" w:rsidR="00167C5F" w:rsidRDefault="00167C5F" w:rsidP="005D65C4">
            <w:pPr>
              <w:spacing w:after="14"/>
              <w:rPr>
                <w:sz w:val="20"/>
                <w:lang w:val="en-GB"/>
              </w:rPr>
            </w:pPr>
            <w:r>
              <w:rPr>
                <w:sz w:val="20"/>
                <w:lang w:val="en-GB"/>
              </w:rPr>
              <w:t>TAB FILLER</w:t>
            </w:r>
          </w:p>
        </w:tc>
        <w:tc>
          <w:tcPr>
            <w:tcW w:w="1383" w:type="dxa"/>
          </w:tcPr>
          <w:p w14:paraId="2DCBE51C" w14:textId="77777777" w:rsidR="00167C5F" w:rsidRDefault="00167C5F" w:rsidP="005D65C4">
            <w:pPr>
              <w:spacing w:after="14"/>
              <w:rPr>
                <w:sz w:val="20"/>
                <w:lang w:val="en-GB"/>
              </w:rPr>
            </w:pPr>
            <w:r>
              <w:rPr>
                <w:sz w:val="20"/>
                <w:lang w:val="en-GB"/>
              </w:rPr>
              <w:t>330</w:t>
            </w:r>
          </w:p>
        </w:tc>
        <w:tc>
          <w:tcPr>
            <w:tcW w:w="1617" w:type="dxa"/>
          </w:tcPr>
          <w:p w14:paraId="0221232A" w14:textId="77777777" w:rsidR="00167C5F" w:rsidRDefault="00167C5F" w:rsidP="005D65C4">
            <w:pPr>
              <w:spacing w:line="14" w:lineRule="exact"/>
              <w:rPr>
                <w:sz w:val="20"/>
                <w:lang w:val="en-GB"/>
              </w:rPr>
            </w:pPr>
          </w:p>
          <w:p w14:paraId="4C4EBA61" w14:textId="77777777" w:rsidR="00167C5F" w:rsidRDefault="00167C5F" w:rsidP="005D65C4">
            <w:pPr>
              <w:spacing w:after="14"/>
              <w:rPr>
                <w:sz w:val="20"/>
                <w:lang w:val="en-GB"/>
              </w:rPr>
            </w:pPr>
            <w:r>
              <w:rPr>
                <w:sz w:val="20"/>
                <w:lang w:val="en-GB"/>
              </w:rPr>
              <w:t>1</w:t>
            </w:r>
          </w:p>
        </w:tc>
        <w:tc>
          <w:tcPr>
            <w:tcW w:w="1530" w:type="dxa"/>
          </w:tcPr>
          <w:p w14:paraId="0350F6F5" w14:textId="77777777" w:rsidR="00167C5F" w:rsidRDefault="00167C5F" w:rsidP="005D65C4">
            <w:pPr>
              <w:spacing w:line="14" w:lineRule="exact"/>
              <w:rPr>
                <w:sz w:val="20"/>
                <w:lang w:val="en-GB"/>
              </w:rPr>
            </w:pPr>
          </w:p>
          <w:p w14:paraId="541EC5B5" w14:textId="77777777" w:rsidR="00167C5F" w:rsidRDefault="00167C5F" w:rsidP="005D65C4">
            <w:pPr>
              <w:spacing w:after="14"/>
              <w:rPr>
                <w:sz w:val="20"/>
                <w:lang w:val="en-GB"/>
              </w:rPr>
            </w:pPr>
            <w:r>
              <w:rPr>
                <w:sz w:val="20"/>
                <w:lang w:val="en-GB"/>
              </w:rPr>
              <w:t>X</w:t>
            </w:r>
          </w:p>
        </w:tc>
        <w:tc>
          <w:tcPr>
            <w:tcW w:w="4278" w:type="dxa"/>
          </w:tcPr>
          <w:p w14:paraId="3B938D25" w14:textId="77777777" w:rsidR="00167C5F" w:rsidRPr="00BA0DFB" w:rsidRDefault="00167C5F" w:rsidP="005D65C4">
            <w:pPr>
              <w:spacing w:line="14" w:lineRule="exact"/>
              <w:rPr>
                <w:sz w:val="20"/>
                <w:lang w:val="en-GB"/>
              </w:rPr>
            </w:pPr>
          </w:p>
          <w:p w14:paraId="269A8D80" w14:textId="77777777" w:rsidR="00167C5F" w:rsidRPr="00BA0DFB" w:rsidRDefault="00167C5F" w:rsidP="005D65C4">
            <w:pPr>
              <w:spacing w:after="14"/>
              <w:rPr>
                <w:sz w:val="20"/>
                <w:lang w:val="en-GB"/>
              </w:rPr>
            </w:pPr>
          </w:p>
        </w:tc>
      </w:tr>
      <w:tr w:rsidR="00167C5F" w14:paraId="1C1EACFF" w14:textId="77777777" w:rsidTr="00136606">
        <w:tc>
          <w:tcPr>
            <w:tcW w:w="1275" w:type="dxa"/>
          </w:tcPr>
          <w:p w14:paraId="4E3153E5" w14:textId="77777777" w:rsidR="00167C5F" w:rsidRDefault="00167C5F" w:rsidP="005D65C4">
            <w:pPr>
              <w:spacing w:after="14"/>
              <w:rPr>
                <w:sz w:val="20"/>
                <w:lang w:val="en-GB"/>
              </w:rPr>
            </w:pPr>
            <w:r>
              <w:rPr>
                <w:sz w:val="20"/>
                <w:lang w:val="en-GB"/>
              </w:rPr>
              <w:t>38</w:t>
            </w:r>
          </w:p>
        </w:tc>
        <w:tc>
          <w:tcPr>
            <w:tcW w:w="3093" w:type="dxa"/>
          </w:tcPr>
          <w:p w14:paraId="556C6596" w14:textId="77777777" w:rsidR="00167C5F" w:rsidRPr="00167C5F" w:rsidRDefault="00167C5F" w:rsidP="005D65C4">
            <w:pPr>
              <w:spacing w:after="14"/>
              <w:rPr>
                <w:sz w:val="20"/>
                <w:lang w:val="en-GB"/>
              </w:rPr>
            </w:pPr>
            <w:r w:rsidRPr="00167C5F">
              <w:rPr>
                <w:sz w:val="20"/>
                <w:lang w:val="en-GB"/>
              </w:rPr>
              <w:t>PA MODE CODE</w:t>
            </w:r>
          </w:p>
        </w:tc>
        <w:tc>
          <w:tcPr>
            <w:tcW w:w="1383" w:type="dxa"/>
          </w:tcPr>
          <w:p w14:paraId="3A820CD3" w14:textId="77777777" w:rsidR="00167C5F" w:rsidRDefault="00167C5F" w:rsidP="005D65C4">
            <w:pPr>
              <w:spacing w:after="14"/>
              <w:rPr>
                <w:sz w:val="20"/>
                <w:lang w:val="en-GB"/>
              </w:rPr>
            </w:pPr>
            <w:r>
              <w:rPr>
                <w:sz w:val="20"/>
                <w:lang w:val="en-GB"/>
              </w:rPr>
              <w:t>331</w:t>
            </w:r>
          </w:p>
        </w:tc>
        <w:tc>
          <w:tcPr>
            <w:tcW w:w="1617" w:type="dxa"/>
          </w:tcPr>
          <w:p w14:paraId="2A32D29F" w14:textId="77777777" w:rsidR="00167C5F" w:rsidRDefault="00167C5F" w:rsidP="005D65C4">
            <w:pPr>
              <w:spacing w:line="14" w:lineRule="exact"/>
              <w:rPr>
                <w:sz w:val="20"/>
                <w:lang w:val="en-GB"/>
              </w:rPr>
            </w:pPr>
          </w:p>
          <w:p w14:paraId="7AC6DAAD" w14:textId="77777777" w:rsidR="00167C5F" w:rsidRDefault="00167C5F" w:rsidP="005D65C4">
            <w:pPr>
              <w:spacing w:after="14"/>
              <w:rPr>
                <w:sz w:val="20"/>
                <w:lang w:val="en-GB"/>
              </w:rPr>
            </w:pPr>
            <w:r>
              <w:rPr>
                <w:sz w:val="20"/>
                <w:lang w:val="en-GB"/>
              </w:rPr>
              <w:t>2</w:t>
            </w:r>
          </w:p>
        </w:tc>
        <w:tc>
          <w:tcPr>
            <w:tcW w:w="1530" w:type="dxa"/>
          </w:tcPr>
          <w:p w14:paraId="39C0128A" w14:textId="77777777" w:rsidR="00167C5F" w:rsidRDefault="00167C5F" w:rsidP="005D65C4">
            <w:pPr>
              <w:spacing w:line="14" w:lineRule="exact"/>
              <w:rPr>
                <w:sz w:val="20"/>
                <w:lang w:val="en-GB"/>
              </w:rPr>
            </w:pPr>
          </w:p>
          <w:p w14:paraId="1893FCFF" w14:textId="77777777" w:rsidR="00167C5F" w:rsidRDefault="00167C5F" w:rsidP="005D65C4">
            <w:pPr>
              <w:spacing w:after="14"/>
              <w:rPr>
                <w:sz w:val="20"/>
                <w:lang w:val="en-GB"/>
              </w:rPr>
            </w:pPr>
            <w:r>
              <w:rPr>
                <w:sz w:val="20"/>
                <w:lang w:val="en-GB"/>
              </w:rPr>
              <w:t>9(2)</w:t>
            </w:r>
          </w:p>
        </w:tc>
        <w:tc>
          <w:tcPr>
            <w:tcW w:w="4278" w:type="dxa"/>
          </w:tcPr>
          <w:p w14:paraId="005D7358" w14:textId="77777777" w:rsidR="00167C5F" w:rsidRPr="00BA0DFB" w:rsidRDefault="00151161" w:rsidP="00B17DDB">
            <w:pPr>
              <w:spacing w:after="14"/>
              <w:ind w:left="0"/>
              <w:rPr>
                <w:sz w:val="20"/>
                <w:lang w:val="en-GB"/>
              </w:rPr>
            </w:pPr>
            <w:r w:rsidRPr="00151161">
              <w:rPr>
                <w:rFonts w:cs="Arial"/>
                <w:sz w:val="20"/>
                <w:szCs w:val="19"/>
                <w:lang w:val="en-CA" w:eastAsia="en-CA"/>
              </w:rPr>
              <w:t>Defaulted to 00</w:t>
            </w:r>
          </w:p>
        </w:tc>
      </w:tr>
      <w:tr w:rsidR="00167C5F" w14:paraId="18ACC8E7" w14:textId="77777777" w:rsidTr="00136606">
        <w:tc>
          <w:tcPr>
            <w:tcW w:w="1275" w:type="dxa"/>
          </w:tcPr>
          <w:p w14:paraId="5FDF64B0" w14:textId="77777777" w:rsidR="00167C5F" w:rsidRDefault="00167C5F" w:rsidP="005D65C4">
            <w:pPr>
              <w:spacing w:line="14" w:lineRule="exact"/>
              <w:rPr>
                <w:lang w:val="en-GB"/>
              </w:rPr>
            </w:pPr>
          </w:p>
          <w:p w14:paraId="1826A90E" w14:textId="77777777" w:rsidR="00167C5F" w:rsidRDefault="00167C5F" w:rsidP="005D65C4">
            <w:pPr>
              <w:spacing w:after="14"/>
              <w:rPr>
                <w:sz w:val="20"/>
                <w:lang w:val="en-GB"/>
              </w:rPr>
            </w:pPr>
          </w:p>
        </w:tc>
        <w:tc>
          <w:tcPr>
            <w:tcW w:w="3093" w:type="dxa"/>
          </w:tcPr>
          <w:p w14:paraId="1E302DE5"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95D5952" w14:textId="77777777" w:rsidR="00167C5F" w:rsidRDefault="00167C5F" w:rsidP="005D65C4">
            <w:pPr>
              <w:spacing w:after="14"/>
              <w:rPr>
                <w:sz w:val="20"/>
                <w:lang w:val="en-GB"/>
              </w:rPr>
            </w:pPr>
            <w:r>
              <w:rPr>
                <w:sz w:val="20"/>
                <w:lang w:val="en-GB"/>
              </w:rPr>
              <w:t>333</w:t>
            </w:r>
          </w:p>
        </w:tc>
        <w:tc>
          <w:tcPr>
            <w:tcW w:w="1617" w:type="dxa"/>
          </w:tcPr>
          <w:p w14:paraId="4D38824B" w14:textId="77777777" w:rsidR="00167C5F" w:rsidRDefault="00167C5F" w:rsidP="005D65C4">
            <w:pPr>
              <w:spacing w:after="14"/>
              <w:rPr>
                <w:sz w:val="20"/>
                <w:lang w:val="en-GB"/>
              </w:rPr>
            </w:pPr>
            <w:r>
              <w:rPr>
                <w:sz w:val="20"/>
                <w:lang w:val="en-GB"/>
              </w:rPr>
              <w:t>1</w:t>
            </w:r>
          </w:p>
        </w:tc>
        <w:tc>
          <w:tcPr>
            <w:tcW w:w="1530" w:type="dxa"/>
          </w:tcPr>
          <w:p w14:paraId="0BEB597B" w14:textId="77777777" w:rsidR="00167C5F" w:rsidRDefault="00167C5F" w:rsidP="005D65C4">
            <w:pPr>
              <w:spacing w:after="14"/>
              <w:rPr>
                <w:sz w:val="20"/>
                <w:lang w:val="en-GB"/>
              </w:rPr>
            </w:pPr>
            <w:r>
              <w:rPr>
                <w:sz w:val="20"/>
                <w:lang w:val="en-GB"/>
              </w:rPr>
              <w:t>X</w:t>
            </w:r>
          </w:p>
        </w:tc>
        <w:tc>
          <w:tcPr>
            <w:tcW w:w="4278" w:type="dxa"/>
          </w:tcPr>
          <w:p w14:paraId="5ED47C2E" w14:textId="77777777" w:rsidR="00167C5F" w:rsidRDefault="00167C5F" w:rsidP="005D65C4">
            <w:pPr>
              <w:spacing w:after="14"/>
              <w:rPr>
                <w:sz w:val="20"/>
                <w:lang w:val="en-GB"/>
              </w:rPr>
            </w:pPr>
          </w:p>
        </w:tc>
      </w:tr>
      <w:tr w:rsidR="00167C5F" w14:paraId="1AC571AB" w14:textId="77777777" w:rsidTr="00136606">
        <w:tc>
          <w:tcPr>
            <w:tcW w:w="1275" w:type="dxa"/>
          </w:tcPr>
          <w:p w14:paraId="37A417BE" w14:textId="77777777" w:rsidR="00167C5F" w:rsidRDefault="00167C5F" w:rsidP="005D65C4">
            <w:pPr>
              <w:spacing w:after="14"/>
              <w:rPr>
                <w:sz w:val="20"/>
                <w:lang w:val="en-GB"/>
              </w:rPr>
            </w:pPr>
            <w:r>
              <w:rPr>
                <w:sz w:val="20"/>
                <w:lang w:val="en-GB"/>
              </w:rPr>
              <w:t>39</w:t>
            </w:r>
          </w:p>
        </w:tc>
        <w:tc>
          <w:tcPr>
            <w:tcW w:w="3093" w:type="dxa"/>
          </w:tcPr>
          <w:p w14:paraId="2D2F94FD" w14:textId="77777777" w:rsidR="00167C5F" w:rsidRPr="00167C5F" w:rsidRDefault="00167C5F" w:rsidP="005D65C4">
            <w:pPr>
              <w:spacing w:after="14"/>
              <w:rPr>
                <w:sz w:val="20"/>
                <w:lang w:val="en-GB"/>
              </w:rPr>
            </w:pPr>
            <w:r w:rsidRPr="00167C5F">
              <w:rPr>
                <w:sz w:val="20"/>
                <w:lang w:val="en-GB"/>
              </w:rPr>
              <w:t>PA TYPE CODE</w:t>
            </w:r>
          </w:p>
        </w:tc>
        <w:tc>
          <w:tcPr>
            <w:tcW w:w="1383" w:type="dxa"/>
          </w:tcPr>
          <w:p w14:paraId="157373E5" w14:textId="77777777" w:rsidR="00167C5F" w:rsidRDefault="00167C5F" w:rsidP="005D65C4">
            <w:pPr>
              <w:spacing w:after="14"/>
              <w:rPr>
                <w:sz w:val="20"/>
                <w:lang w:val="en-GB"/>
              </w:rPr>
            </w:pPr>
            <w:r>
              <w:rPr>
                <w:sz w:val="20"/>
                <w:lang w:val="en-GB"/>
              </w:rPr>
              <w:t>334</w:t>
            </w:r>
          </w:p>
        </w:tc>
        <w:tc>
          <w:tcPr>
            <w:tcW w:w="1617" w:type="dxa"/>
          </w:tcPr>
          <w:p w14:paraId="0931E4B2" w14:textId="77777777" w:rsidR="00167C5F" w:rsidRDefault="00167C5F" w:rsidP="005D65C4">
            <w:pPr>
              <w:spacing w:after="14"/>
              <w:rPr>
                <w:sz w:val="20"/>
                <w:lang w:val="en-GB"/>
              </w:rPr>
            </w:pPr>
            <w:r>
              <w:rPr>
                <w:sz w:val="20"/>
                <w:lang w:val="en-GB"/>
              </w:rPr>
              <w:t>2</w:t>
            </w:r>
          </w:p>
        </w:tc>
        <w:tc>
          <w:tcPr>
            <w:tcW w:w="1530" w:type="dxa"/>
          </w:tcPr>
          <w:p w14:paraId="5A1F4599" w14:textId="77777777" w:rsidR="00167C5F" w:rsidRDefault="00167C5F" w:rsidP="005D65C4">
            <w:pPr>
              <w:spacing w:after="14"/>
              <w:rPr>
                <w:sz w:val="20"/>
                <w:lang w:val="en-GB"/>
              </w:rPr>
            </w:pPr>
            <w:r>
              <w:rPr>
                <w:sz w:val="20"/>
                <w:lang w:val="en-GB"/>
              </w:rPr>
              <w:t>9(2)</w:t>
            </w:r>
          </w:p>
        </w:tc>
        <w:tc>
          <w:tcPr>
            <w:tcW w:w="4278" w:type="dxa"/>
          </w:tcPr>
          <w:p w14:paraId="7CBDDC9D" w14:textId="77777777" w:rsidR="00167C5F" w:rsidRPr="00BA0DFB" w:rsidRDefault="00151161" w:rsidP="00B17DDB">
            <w:pPr>
              <w:spacing w:after="14"/>
              <w:ind w:left="0"/>
              <w:rPr>
                <w:sz w:val="20"/>
                <w:lang w:val="en-GB"/>
              </w:rPr>
            </w:pPr>
            <w:r w:rsidRPr="00151161">
              <w:rPr>
                <w:rFonts w:cs="Arial"/>
                <w:sz w:val="20"/>
                <w:szCs w:val="19"/>
                <w:lang w:val="en-CA" w:eastAsia="en-CA"/>
              </w:rPr>
              <w:t>Defaulted to 00</w:t>
            </w:r>
          </w:p>
        </w:tc>
      </w:tr>
      <w:tr w:rsidR="00167C5F" w14:paraId="5BBBC1AD" w14:textId="77777777" w:rsidTr="00136606">
        <w:tc>
          <w:tcPr>
            <w:tcW w:w="1275" w:type="dxa"/>
          </w:tcPr>
          <w:p w14:paraId="23A65FB3" w14:textId="77777777" w:rsidR="00167C5F" w:rsidRDefault="00167C5F" w:rsidP="005D65C4">
            <w:pPr>
              <w:spacing w:line="14" w:lineRule="exact"/>
              <w:rPr>
                <w:sz w:val="20"/>
                <w:lang w:val="en-GB"/>
              </w:rPr>
            </w:pPr>
          </w:p>
          <w:p w14:paraId="40B220CE" w14:textId="77777777" w:rsidR="00167C5F" w:rsidRDefault="00167C5F" w:rsidP="005D65C4">
            <w:pPr>
              <w:spacing w:after="14"/>
              <w:rPr>
                <w:sz w:val="20"/>
                <w:lang w:val="en-GB"/>
              </w:rPr>
            </w:pPr>
          </w:p>
        </w:tc>
        <w:tc>
          <w:tcPr>
            <w:tcW w:w="3093" w:type="dxa"/>
          </w:tcPr>
          <w:p w14:paraId="0CA16351" w14:textId="77777777" w:rsidR="00167C5F" w:rsidRPr="00167C5F" w:rsidRDefault="00167C5F" w:rsidP="005D65C4">
            <w:pPr>
              <w:spacing w:line="14" w:lineRule="exact"/>
              <w:rPr>
                <w:sz w:val="20"/>
                <w:lang w:val="en-GB"/>
              </w:rPr>
            </w:pPr>
          </w:p>
          <w:p w14:paraId="266BE428"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41CA22F" w14:textId="77777777" w:rsidR="00167C5F" w:rsidRDefault="00167C5F" w:rsidP="005D65C4">
            <w:pPr>
              <w:spacing w:after="14"/>
              <w:rPr>
                <w:sz w:val="20"/>
                <w:lang w:val="en-GB"/>
              </w:rPr>
            </w:pPr>
            <w:r>
              <w:rPr>
                <w:sz w:val="20"/>
                <w:lang w:val="en-GB"/>
              </w:rPr>
              <w:t>336</w:t>
            </w:r>
          </w:p>
        </w:tc>
        <w:tc>
          <w:tcPr>
            <w:tcW w:w="1617" w:type="dxa"/>
          </w:tcPr>
          <w:p w14:paraId="29869BC6" w14:textId="77777777" w:rsidR="00167C5F" w:rsidRDefault="00167C5F" w:rsidP="005D65C4">
            <w:pPr>
              <w:spacing w:after="14"/>
              <w:rPr>
                <w:sz w:val="20"/>
                <w:lang w:val="en-GB"/>
              </w:rPr>
            </w:pPr>
            <w:r>
              <w:rPr>
                <w:sz w:val="20"/>
                <w:lang w:val="en-GB"/>
              </w:rPr>
              <w:t>1</w:t>
            </w:r>
          </w:p>
        </w:tc>
        <w:tc>
          <w:tcPr>
            <w:tcW w:w="1530" w:type="dxa"/>
          </w:tcPr>
          <w:p w14:paraId="2C12C556" w14:textId="77777777" w:rsidR="00167C5F" w:rsidRDefault="00167C5F" w:rsidP="005D65C4">
            <w:pPr>
              <w:spacing w:after="14"/>
              <w:rPr>
                <w:sz w:val="20"/>
                <w:lang w:val="en-GB"/>
              </w:rPr>
            </w:pPr>
            <w:r>
              <w:rPr>
                <w:sz w:val="20"/>
                <w:lang w:val="en-GB"/>
              </w:rPr>
              <w:t>X</w:t>
            </w:r>
          </w:p>
        </w:tc>
        <w:tc>
          <w:tcPr>
            <w:tcW w:w="4278" w:type="dxa"/>
          </w:tcPr>
          <w:p w14:paraId="672935E1" w14:textId="77777777" w:rsidR="00167C5F" w:rsidRPr="00BA0DFB" w:rsidRDefault="00167C5F" w:rsidP="005D65C4">
            <w:pPr>
              <w:spacing w:line="14" w:lineRule="exact"/>
              <w:rPr>
                <w:sz w:val="20"/>
                <w:lang w:val="en-GB"/>
              </w:rPr>
            </w:pPr>
          </w:p>
          <w:p w14:paraId="3304D713" w14:textId="77777777" w:rsidR="00167C5F" w:rsidRPr="00BA0DFB" w:rsidRDefault="00167C5F" w:rsidP="005D65C4">
            <w:pPr>
              <w:spacing w:after="14"/>
              <w:rPr>
                <w:sz w:val="20"/>
                <w:lang w:val="en-GB"/>
              </w:rPr>
            </w:pPr>
          </w:p>
        </w:tc>
      </w:tr>
      <w:tr w:rsidR="00167C5F" w14:paraId="1480CD86" w14:textId="77777777" w:rsidTr="00136606">
        <w:tc>
          <w:tcPr>
            <w:tcW w:w="1275" w:type="dxa"/>
          </w:tcPr>
          <w:p w14:paraId="4D01F884" w14:textId="77777777" w:rsidR="00167C5F" w:rsidRDefault="00167C5F" w:rsidP="005D65C4">
            <w:pPr>
              <w:spacing w:line="14" w:lineRule="exact"/>
              <w:rPr>
                <w:sz w:val="20"/>
                <w:lang w:val="en-GB"/>
              </w:rPr>
            </w:pPr>
          </w:p>
          <w:p w14:paraId="5FA7C4A8" w14:textId="77777777" w:rsidR="00167C5F" w:rsidRDefault="00167C5F" w:rsidP="005D65C4">
            <w:pPr>
              <w:spacing w:after="14"/>
              <w:rPr>
                <w:sz w:val="20"/>
                <w:lang w:val="en-GB"/>
              </w:rPr>
            </w:pPr>
          </w:p>
        </w:tc>
        <w:tc>
          <w:tcPr>
            <w:tcW w:w="3093" w:type="dxa"/>
          </w:tcPr>
          <w:p w14:paraId="42303FAA" w14:textId="77777777" w:rsidR="00167C5F" w:rsidRPr="00167C5F" w:rsidRDefault="00167C5F" w:rsidP="005D65C4">
            <w:pPr>
              <w:spacing w:line="14" w:lineRule="exact"/>
              <w:rPr>
                <w:sz w:val="20"/>
                <w:lang w:val="en-GB"/>
              </w:rPr>
            </w:pPr>
          </w:p>
          <w:p w14:paraId="50074668" w14:textId="77777777" w:rsidR="00167C5F" w:rsidRPr="00167C5F" w:rsidRDefault="00167C5F" w:rsidP="005D65C4">
            <w:pPr>
              <w:spacing w:after="14"/>
              <w:rPr>
                <w:sz w:val="20"/>
                <w:lang w:val="en-GB"/>
              </w:rPr>
            </w:pPr>
            <w:r w:rsidRPr="00167C5F">
              <w:rPr>
                <w:sz w:val="20"/>
                <w:lang w:val="en-GB"/>
              </w:rPr>
              <w:t>FILLER</w:t>
            </w:r>
          </w:p>
        </w:tc>
        <w:tc>
          <w:tcPr>
            <w:tcW w:w="1383" w:type="dxa"/>
          </w:tcPr>
          <w:p w14:paraId="4224E1F7" w14:textId="77777777" w:rsidR="00167C5F" w:rsidRDefault="00167C5F" w:rsidP="005D65C4">
            <w:pPr>
              <w:spacing w:after="14"/>
              <w:rPr>
                <w:sz w:val="20"/>
                <w:lang w:val="en-GB"/>
              </w:rPr>
            </w:pPr>
            <w:r>
              <w:rPr>
                <w:sz w:val="20"/>
                <w:lang w:val="en-GB"/>
              </w:rPr>
              <w:t>337</w:t>
            </w:r>
          </w:p>
        </w:tc>
        <w:tc>
          <w:tcPr>
            <w:tcW w:w="1617" w:type="dxa"/>
          </w:tcPr>
          <w:p w14:paraId="1BFDA6EF" w14:textId="77777777" w:rsidR="00167C5F" w:rsidRDefault="00167C5F" w:rsidP="005D65C4">
            <w:pPr>
              <w:spacing w:after="14"/>
              <w:rPr>
                <w:sz w:val="20"/>
                <w:lang w:val="en-GB"/>
              </w:rPr>
            </w:pPr>
            <w:r>
              <w:rPr>
                <w:sz w:val="20"/>
                <w:lang w:val="en-GB"/>
              </w:rPr>
              <w:t>6</w:t>
            </w:r>
          </w:p>
        </w:tc>
        <w:tc>
          <w:tcPr>
            <w:tcW w:w="1530" w:type="dxa"/>
          </w:tcPr>
          <w:p w14:paraId="6CF9EF5F" w14:textId="77777777" w:rsidR="00167C5F" w:rsidRDefault="00167C5F" w:rsidP="005D65C4">
            <w:pPr>
              <w:spacing w:after="14"/>
              <w:rPr>
                <w:sz w:val="20"/>
                <w:lang w:val="en-GB"/>
              </w:rPr>
            </w:pPr>
            <w:r>
              <w:rPr>
                <w:sz w:val="20"/>
                <w:lang w:val="en-GB"/>
              </w:rPr>
              <w:t>X(6)</w:t>
            </w:r>
          </w:p>
        </w:tc>
        <w:tc>
          <w:tcPr>
            <w:tcW w:w="4278" w:type="dxa"/>
          </w:tcPr>
          <w:p w14:paraId="4B60F377" w14:textId="77777777" w:rsidR="00167C5F" w:rsidRPr="00BA0DFB" w:rsidRDefault="00167C5F" w:rsidP="005D65C4">
            <w:pPr>
              <w:spacing w:line="14" w:lineRule="exact"/>
              <w:rPr>
                <w:sz w:val="20"/>
                <w:lang w:val="en-GB"/>
              </w:rPr>
            </w:pPr>
          </w:p>
          <w:p w14:paraId="6169020E" w14:textId="77777777" w:rsidR="00167C5F" w:rsidRPr="00BA0DFB" w:rsidRDefault="00D05F70" w:rsidP="00B17DDB">
            <w:pPr>
              <w:spacing w:after="14"/>
              <w:ind w:left="0"/>
              <w:rPr>
                <w:sz w:val="20"/>
                <w:lang w:val="en-GB"/>
              </w:rPr>
            </w:pPr>
            <w:r>
              <w:rPr>
                <w:sz w:val="20"/>
                <w:lang w:val="en-GB"/>
              </w:rPr>
              <w:t xml:space="preserve">Defaulted to </w:t>
            </w:r>
            <w:r w:rsidR="00167C5F" w:rsidRPr="00BA0DFB">
              <w:rPr>
                <w:sz w:val="20"/>
                <w:lang w:val="en-GB"/>
              </w:rPr>
              <w:t>six spaces</w:t>
            </w:r>
          </w:p>
        </w:tc>
      </w:tr>
      <w:tr w:rsidR="00167C5F" w14:paraId="79C4DD0A" w14:textId="77777777" w:rsidTr="00136606">
        <w:tc>
          <w:tcPr>
            <w:tcW w:w="1275" w:type="dxa"/>
          </w:tcPr>
          <w:p w14:paraId="2C593984" w14:textId="77777777" w:rsidR="00167C5F" w:rsidRDefault="00167C5F" w:rsidP="005D65C4">
            <w:pPr>
              <w:spacing w:line="14" w:lineRule="exact"/>
              <w:rPr>
                <w:sz w:val="20"/>
                <w:lang w:val="en-GB"/>
              </w:rPr>
            </w:pPr>
          </w:p>
          <w:p w14:paraId="76003A64" w14:textId="77777777" w:rsidR="00167C5F" w:rsidRDefault="00167C5F" w:rsidP="005D65C4">
            <w:pPr>
              <w:spacing w:after="14"/>
              <w:rPr>
                <w:sz w:val="20"/>
                <w:lang w:val="en-GB"/>
              </w:rPr>
            </w:pPr>
          </w:p>
        </w:tc>
        <w:tc>
          <w:tcPr>
            <w:tcW w:w="3093" w:type="dxa"/>
          </w:tcPr>
          <w:p w14:paraId="01CD0C70" w14:textId="77777777" w:rsidR="00167C5F" w:rsidRPr="00167C5F" w:rsidRDefault="00167C5F" w:rsidP="005D65C4">
            <w:pPr>
              <w:spacing w:line="14" w:lineRule="exact"/>
              <w:rPr>
                <w:sz w:val="20"/>
                <w:lang w:val="en-GB"/>
              </w:rPr>
            </w:pPr>
          </w:p>
          <w:p w14:paraId="3262CCC6" w14:textId="77777777" w:rsidR="00167C5F" w:rsidRPr="00167C5F" w:rsidRDefault="00167C5F" w:rsidP="005D65C4">
            <w:pPr>
              <w:spacing w:after="14"/>
              <w:rPr>
                <w:sz w:val="20"/>
                <w:lang w:val="en-GB"/>
              </w:rPr>
            </w:pPr>
            <w:r w:rsidRPr="00167C5F">
              <w:rPr>
                <w:sz w:val="20"/>
                <w:lang w:val="en-GB"/>
              </w:rPr>
              <w:lastRenderedPageBreak/>
              <w:t>TAB FILLER</w:t>
            </w:r>
          </w:p>
        </w:tc>
        <w:tc>
          <w:tcPr>
            <w:tcW w:w="1383" w:type="dxa"/>
          </w:tcPr>
          <w:p w14:paraId="1356A898" w14:textId="77777777" w:rsidR="00167C5F" w:rsidRDefault="00167C5F" w:rsidP="005D65C4">
            <w:pPr>
              <w:spacing w:after="14"/>
              <w:rPr>
                <w:sz w:val="20"/>
                <w:lang w:val="en-GB"/>
              </w:rPr>
            </w:pPr>
            <w:r>
              <w:rPr>
                <w:sz w:val="20"/>
                <w:lang w:val="en-GB"/>
              </w:rPr>
              <w:lastRenderedPageBreak/>
              <w:t>343</w:t>
            </w:r>
          </w:p>
        </w:tc>
        <w:tc>
          <w:tcPr>
            <w:tcW w:w="1617" w:type="dxa"/>
          </w:tcPr>
          <w:p w14:paraId="7E8E7F78" w14:textId="77777777" w:rsidR="00167C5F" w:rsidRDefault="00167C5F" w:rsidP="005D65C4">
            <w:pPr>
              <w:spacing w:after="14"/>
              <w:rPr>
                <w:sz w:val="20"/>
                <w:lang w:val="en-GB"/>
              </w:rPr>
            </w:pPr>
            <w:r>
              <w:rPr>
                <w:sz w:val="20"/>
                <w:lang w:val="en-GB"/>
              </w:rPr>
              <w:t>1</w:t>
            </w:r>
          </w:p>
        </w:tc>
        <w:tc>
          <w:tcPr>
            <w:tcW w:w="1530" w:type="dxa"/>
          </w:tcPr>
          <w:p w14:paraId="3BBD1DE6" w14:textId="77777777" w:rsidR="00167C5F" w:rsidRDefault="00167C5F" w:rsidP="005D65C4">
            <w:pPr>
              <w:spacing w:after="14"/>
              <w:rPr>
                <w:sz w:val="20"/>
                <w:lang w:val="en-GB"/>
              </w:rPr>
            </w:pPr>
            <w:r>
              <w:rPr>
                <w:sz w:val="20"/>
                <w:lang w:val="en-GB"/>
              </w:rPr>
              <w:t>X</w:t>
            </w:r>
          </w:p>
        </w:tc>
        <w:tc>
          <w:tcPr>
            <w:tcW w:w="4278" w:type="dxa"/>
          </w:tcPr>
          <w:p w14:paraId="6130CB68" w14:textId="77777777" w:rsidR="00167C5F" w:rsidRPr="00BA0DFB" w:rsidRDefault="00167C5F" w:rsidP="005D65C4">
            <w:pPr>
              <w:spacing w:line="14" w:lineRule="exact"/>
              <w:rPr>
                <w:sz w:val="20"/>
                <w:lang w:val="en-GB"/>
              </w:rPr>
            </w:pPr>
          </w:p>
          <w:p w14:paraId="27F8403B" w14:textId="77777777" w:rsidR="00167C5F" w:rsidRPr="00BA0DFB" w:rsidRDefault="00167C5F" w:rsidP="005D65C4">
            <w:pPr>
              <w:spacing w:after="14"/>
              <w:rPr>
                <w:sz w:val="20"/>
                <w:lang w:val="en-GB"/>
              </w:rPr>
            </w:pPr>
          </w:p>
        </w:tc>
      </w:tr>
      <w:tr w:rsidR="00167C5F" w14:paraId="4C0430E9" w14:textId="77777777" w:rsidTr="00136606">
        <w:tc>
          <w:tcPr>
            <w:tcW w:w="1275" w:type="dxa"/>
          </w:tcPr>
          <w:p w14:paraId="1060BF06" w14:textId="77777777" w:rsidR="00167C5F" w:rsidRDefault="00167C5F" w:rsidP="005D65C4">
            <w:pPr>
              <w:spacing w:after="14"/>
              <w:rPr>
                <w:sz w:val="20"/>
                <w:lang w:val="en-GB"/>
              </w:rPr>
            </w:pPr>
            <w:r>
              <w:rPr>
                <w:sz w:val="20"/>
                <w:lang w:val="en-GB"/>
              </w:rPr>
              <w:lastRenderedPageBreak/>
              <w:t>40</w:t>
            </w:r>
          </w:p>
        </w:tc>
        <w:tc>
          <w:tcPr>
            <w:tcW w:w="3093" w:type="dxa"/>
          </w:tcPr>
          <w:p w14:paraId="6A8CFC5A" w14:textId="77777777" w:rsidR="00167C5F" w:rsidRPr="00167C5F" w:rsidRDefault="00167C5F" w:rsidP="005D65C4">
            <w:pPr>
              <w:spacing w:after="14"/>
              <w:rPr>
                <w:sz w:val="20"/>
                <w:lang w:val="en-GB"/>
              </w:rPr>
            </w:pPr>
            <w:r w:rsidRPr="00167C5F">
              <w:rPr>
                <w:sz w:val="20"/>
                <w:lang w:val="en-GB"/>
              </w:rPr>
              <w:t>ALLOWABLE TYPE CODE</w:t>
            </w:r>
          </w:p>
        </w:tc>
        <w:tc>
          <w:tcPr>
            <w:tcW w:w="1383" w:type="dxa"/>
          </w:tcPr>
          <w:p w14:paraId="3DBA0B39" w14:textId="77777777" w:rsidR="00167C5F" w:rsidRDefault="00167C5F" w:rsidP="005D65C4">
            <w:pPr>
              <w:spacing w:after="14"/>
              <w:rPr>
                <w:sz w:val="20"/>
                <w:lang w:val="en-GB"/>
              </w:rPr>
            </w:pPr>
            <w:r>
              <w:rPr>
                <w:sz w:val="20"/>
                <w:lang w:val="en-GB"/>
              </w:rPr>
              <w:t>344</w:t>
            </w:r>
          </w:p>
        </w:tc>
        <w:tc>
          <w:tcPr>
            <w:tcW w:w="1617" w:type="dxa"/>
          </w:tcPr>
          <w:p w14:paraId="254D4D38" w14:textId="77777777" w:rsidR="00167C5F" w:rsidRDefault="00167C5F" w:rsidP="005D65C4">
            <w:pPr>
              <w:spacing w:after="14"/>
              <w:rPr>
                <w:sz w:val="20"/>
                <w:lang w:val="en-GB"/>
              </w:rPr>
            </w:pPr>
            <w:r>
              <w:rPr>
                <w:sz w:val="20"/>
                <w:lang w:val="en-GB"/>
              </w:rPr>
              <w:t>2</w:t>
            </w:r>
          </w:p>
        </w:tc>
        <w:tc>
          <w:tcPr>
            <w:tcW w:w="1530" w:type="dxa"/>
          </w:tcPr>
          <w:p w14:paraId="21982A13" w14:textId="77777777" w:rsidR="00167C5F" w:rsidRDefault="00167C5F" w:rsidP="005D65C4">
            <w:pPr>
              <w:spacing w:after="14"/>
              <w:rPr>
                <w:sz w:val="20"/>
                <w:lang w:val="en-GB"/>
              </w:rPr>
            </w:pPr>
            <w:r>
              <w:rPr>
                <w:sz w:val="20"/>
                <w:lang w:val="en-GB"/>
              </w:rPr>
              <w:t>9(2)</w:t>
            </w:r>
          </w:p>
        </w:tc>
        <w:tc>
          <w:tcPr>
            <w:tcW w:w="4278" w:type="dxa"/>
          </w:tcPr>
          <w:p w14:paraId="6592CE60" w14:textId="77777777" w:rsidR="00167C5F" w:rsidRPr="00AD25A5" w:rsidRDefault="00B17DDB" w:rsidP="00AD25A5">
            <w:pPr>
              <w:spacing w:after="14" w:line="240" w:lineRule="auto"/>
              <w:ind w:left="0"/>
              <w:rPr>
                <w:rFonts w:cs="Arial"/>
                <w:sz w:val="20"/>
                <w:lang w:val="en-GB"/>
              </w:rPr>
            </w:pPr>
            <w:r w:rsidRPr="00AD25A5">
              <w:rPr>
                <w:rFonts w:cs="Arial"/>
                <w:color w:val="000000"/>
                <w:sz w:val="20"/>
                <w:lang w:val="en"/>
              </w:rPr>
              <w:t>Describes whether the well is subject to restrictions on the amount of production allowed within a month (allowable) and, if so, which type of allowable is used as the basis for allowable surveillance</w:t>
            </w:r>
            <w:r w:rsidRPr="00AD25A5">
              <w:rPr>
                <w:rFonts w:cs="Arial"/>
                <w:sz w:val="20"/>
                <w:lang w:val="en-GB"/>
              </w:rPr>
              <w:t xml:space="preserve">. </w:t>
            </w:r>
            <w:r w:rsidR="00167C5F" w:rsidRPr="00AD25A5">
              <w:rPr>
                <w:rFonts w:cs="Arial"/>
                <w:sz w:val="20"/>
                <w:lang w:val="en-GB"/>
              </w:rPr>
              <w:t>See appendix #10</w:t>
            </w:r>
          </w:p>
        </w:tc>
      </w:tr>
      <w:tr w:rsidR="00167C5F" w14:paraId="69EF755E" w14:textId="77777777" w:rsidTr="00136606">
        <w:tc>
          <w:tcPr>
            <w:tcW w:w="1275" w:type="dxa"/>
          </w:tcPr>
          <w:p w14:paraId="57D53408" w14:textId="77777777" w:rsidR="00167C5F" w:rsidRDefault="00167C5F" w:rsidP="005D65C4">
            <w:pPr>
              <w:spacing w:line="14" w:lineRule="exact"/>
              <w:rPr>
                <w:sz w:val="20"/>
                <w:lang w:val="en-GB"/>
              </w:rPr>
            </w:pPr>
          </w:p>
          <w:p w14:paraId="293A0B7F" w14:textId="77777777" w:rsidR="00167C5F" w:rsidRDefault="00167C5F" w:rsidP="005D65C4">
            <w:pPr>
              <w:spacing w:after="14"/>
              <w:rPr>
                <w:sz w:val="20"/>
                <w:lang w:val="en-GB"/>
              </w:rPr>
            </w:pPr>
          </w:p>
        </w:tc>
        <w:tc>
          <w:tcPr>
            <w:tcW w:w="3093" w:type="dxa"/>
          </w:tcPr>
          <w:p w14:paraId="32D7D2E4" w14:textId="77777777" w:rsidR="00167C5F" w:rsidRPr="00167C5F" w:rsidRDefault="00167C5F" w:rsidP="005D65C4">
            <w:pPr>
              <w:spacing w:line="14" w:lineRule="exact"/>
              <w:rPr>
                <w:sz w:val="20"/>
                <w:lang w:val="en-GB"/>
              </w:rPr>
            </w:pPr>
          </w:p>
          <w:p w14:paraId="1CC240CF"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33CFFB7" w14:textId="77777777" w:rsidR="00167C5F" w:rsidRDefault="00167C5F" w:rsidP="005D65C4">
            <w:pPr>
              <w:spacing w:after="14"/>
              <w:rPr>
                <w:sz w:val="20"/>
                <w:lang w:val="en-GB"/>
              </w:rPr>
            </w:pPr>
            <w:r>
              <w:rPr>
                <w:sz w:val="20"/>
                <w:lang w:val="en-GB"/>
              </w:rPr>
              <w:t>346</w:t>
            </w:r>
          </w:p>
        </w:tc>
        <w:tc>
          <w:tcPr>
            <w:tcW w:w="1617" w:type="dxa"/>
          </w:tcPr>
          <w:p w14:paraId="362B0A5D" w14:textId="77777777" w:rsidR="00167C5F" w:rsidRDefault="00167C5F" w:rsidP="005D65C4">
            <w:pPr>
              <w:spacing w:line="14" w:lineRule="exact"/>
              <w:rPr>
                <w:sz w:val="20"/>
                <w:lang w:val="en-GB"/>
              </w:rPr>
            </w:pPr>
          </w:p>
          <w:p w14:paraId="2C39676E" w14:textId="77777777" w:rsidR="00167C5F" w:rsidRDefault="00167C5F" w:rsidP="005D65C4">
            <w:pPr>
              <w:spacing w:after="14"/>
              <w:rPr>
                <w:sz w:val="20"/>
                <w:lang w:val="en-GB"/>
              </w:rPr>
            </w:pPr>
            <w:r>
              <w:rPr>
                <w:sz w:val="20"/>
                <w:lang w:val="en-GB"/>
              </w:rPr>
              <w:t>1</w:t>
            </w:r>
          </w:p>
        </w:tc>
        <w:tc>
          <w:tcPr>
            <w:tcW w:w="1530" w:type="dxa"/>
          </w:tcPr>
          <w:p w14:paraId="3141B20A" w14:textId="77777777" w:rsidR="00167C5F" w:rsidRDefault="00167C5F" w:rsidP="005D65C4">
            <w:pPr>
              <w:spacing w:line="14" w:lineRule="exact"/>
              <w:rPr>
                <w:sz w:val="20"/>
                <w:lang w:val="en-GB"/>
              </w:rPr>
            </w:pPr>
          </w:p>
          <w:p w14:paraId="4058039F" w14:textId="77777777" w:rsidR="00167C5F" w:rsidRDefault="00167C5F" w:rsidP="005D65C4">
            <w:pPr>
              <w:spacing w:after="14"/>
              <w:rPr>
                <w:sz w:val="20"/>
                <w:lang w:val="en-GB"/>
              </w:rPr>
            </w:pPr>
            <w:r>
              <w:rPr>
                <w:sz w:val="20"/>
                <w:lang w:val="en-GB"/>
              </w:rPr>
              <w:t>X</w:t>
            </w:r>
          </w:p>
        </w:tc>
        <w:tc>
          <w:tcPr>
            <w:tcW w:w="4278" w:type="dxa"/>
          </w:tcPr>
          <w:p w14:paraId="0B8FCA60" w14:textId="77777777" w:rsidR="00167C5F" w:rsidRPr="00BA0DFB" w:rsidRDefault="00167C5F" w:rsidP="005D65C4">
            <w:pPr>
              <w:spacing w:line="14" w:lineRule="exact"/>
              <w:rPr>
                <w:sz w:val="20"/>
                <w:lang w:val="en-GB"/>
              </w:rPr>
            </w:pPr>
          </w:p>
          <w:p w14:paraId="26536FA9" w14:textId="77777777" w:rsidR="00167C5F" w:rsidRPr="00BA0DFB" w:rsidRDefault="00167C5F" w:rsidP="005D65C4">
            <w:pPr>
              <w:spacing w:after="14"/>
              <w:rPr>
                <w:sz w:val="20"/>
                <w:lang w:val="en-GB"/>
              </w:rPr>
            </w:pPr>
          </w:p>
        </w:tc>
      </w:tr>
      <w:tr w:rsidR="00167C5F" w14:paraId="1C614B5E" w14:textId="77777777" w:rsidTr="00136606">
        <w:tc>
          <w:tcPr>
            <w:tcW w:w="1275" w:type="dxa"/>
          </w:tcPr>
          <w:p w14:paraId="22768239" w14:textId="77777777" w:rsidR="00167C5F" w:rsidRDefault="00167C5F" w:rsidP="005D65C4">
            <w:pPr>
              <w:spacing w:after="14"/>
              <w:rPr>
                <w:sz w:val="20"/>
                <w:lang w:val="en-GB"/>
              </w:rPr>
            </w:pPr>
            <w:r>
              <w:rPr>
                <w:sz w:val="20"/>
                <w:lang w:val="en-GB"/>
              </w:rPr>
              <w:t>41</w:t>
            </w:r>
          </w:p>
        </w:tc>
        <w:tc>
          <w:tcPr>
            <w:tcW w:w="3093" w:type="dxa"/>
          </w:tcPr>
          <w:p w14:paraId="376E8DD7" w14:textId="77777777" w:rsidR="00167C5F" w:rsidRPr="00167C5F" w:rsidRDefault="00167C5F" w:rsidP="005D65C4">
            <w:pPr>
              <w:spacing w:after="14"/>
              <w:rPr>
                <w:sz w:val="20"/>
                <w:lang w:val="en-GB"/>
              </w:rPr>
            </w:pPr>
            <w:r w:rsidRPr="00167C5F">
              <w:rPr>
                <w:sz w:val="20"/>
                <w:lang w:val="en-GB"/>
              </w:rPr>
              <w:t>CRUDE OIL DENSITY CODE</w:t>
            </w:r>
          </w:p>
        </w:tc>
        <w:tc>
          <w:tcPr>
            <w:tcW w:w="1383" w:type="dxa"/>
          </w:tcPr>
          <w:p w14:paraId="27442F5F" w14:textId="77777777" w:rsidR="00167C5F" w:rsidRDefault="00167C5F" w:rsidP="005D65C4">
            <w:pPr>
              <w:spacing w:after="14"/>
              <w:rPr>
                <w:sz w:val="20"/>
                <w:lang w:val="en-GB"/>
              </w:rPr>
            </w:pPr>
            <w:r>
              <w:rPr>
                <w:sz w:val="20"/>
                <w:lang w:val="en-GB"/>
              </w:rPr>
              <w:t>347</w:t>
            </w:r>
          </w:p>
        </w:tc>
        <w:tc>
          <w:tcPr>
            <w:tcW w:w="1617" w:type="dxa"/>
          </w:tcPr>
          <w:p w14:paraId="7DDA272D" w14:textId="77777777" w:rsidR="00167C5F" w:rsidRDefault="00167C5F" w:rsidP="005D65C4">
            <w:pPr>
              <w:spacing w:line="14" w:lineRule="exact"/>
              <w:rPr>
                <w:sz w:val="20"/>
                <w:lang w:val="en-GB"/>
              </w:rPr>
            </w:pPr>
          </w:p>
          <w:p w14:paraId="351DD71E" w14:textId="77777777" w:rsidR="00167C5F" w:rsidRDefault="00167C5F" w:rsidP="005D65C4">
            <w:pPr>
              <w:spacing w:after="14"/>
              <w:rPr>
                <w:sz w:val="20"/>
                <w:lang w:val="en-GB"/>
              </w:rPr>
            </w:pPr>
            <w:r>
              <w:rPr>
                <w:sz w:val="20"/>
                <w:lang w:val="en-GB"/>
              </w:rPr>
              <w:t>2</w:t>
            </w:r>
          </w:p>
        </w:tc>
        <w:tc>
          <w:tcPr>
            <w:tcW w:w="1530" w:type="dxa"/>
          </w:tcPr>
          <w:p w14:paraId="54D277C8" w14:textId="77777777" w:rsidR="00167C5F" w:rsidRDefault="00167C5F" w:rsidP="005D65C4">
            <w:pPr>
              <w:spacing w:after="14"/>
              <w:rPr>
                <w:sz w:val="20"/>
                <w:lang w:val="en-GB"/>
              </w:rPr>
            </w:pPr>
            <w:r>
              <w:rPr>
                <w:sz w:val="20"/>
                <w:lang w:val="en-GB"/>
              </w:rPr>
              <w:t>9(2)</w:t>
            </w:r>
          </w:p>
        </w:tc>
        <w:tc>
          <w:tcPr>
            <w:tcW w:w="4278" w:type="dxa"/>
          </w:tcPr>
          <w:p w14:paraId="294A245A" w14:textId="77777777" w:rsidR="00167C5F" w:rsidRPr="00AD25A5" w:rsidRDefault="00B17DDB" w:rsidP="00AD25A5">
            <w:pPr>
              <w:spacing w:after="14" w:line="240" w:lineRule="auto"/>
              <w:ind w:left="0"/>
              <w:rPr>
                <w:rFonts w:cs="Arial"/>
                <w:sz w:val="20"/>
                <w:lang w:val="en-GB"/>
              </w:rPr>
            </w:pPr>
            <w:r w:rsidRPr="00AD25A5">
              <w:rPr>
                <w:rFonts w:cs="Arial"/>
                <w:color w:val="000000"/>
                <w:sz w:val="20"/>
                <w:lang w:val="en" w:eastAsia="en-CA"/>
              </w:rPr>
              <w:t>Density of crude oil produced by this production string.</w:t>
            </w:r>
            <w:r w:rsidRPr="00AD25A5">
              <w:rPr>
                <w:rFonts w:cs="Arial"/>
                <w:sz w:val="20"/>
                <w:lang w:val="en-GB"/>
              </w:rPr>
              <w:t xml:space="preserve"> </w:t>
            </w:r>
            <w:r w:rsidR="00167C5F" w:rsidRPr="00AD25A5">
              <w:rPr>
                <w:rFonts w:cs="Arial"/>
                <w:sz w:val="20"/>
                <w:lang w:val="en-GB"/>
              </w:rPr>
              <w:t>See appendix #11</w:t>
            </w:r>
          </w:p>
        </w:tc>
      </w:tr>
      <w:tr w:rsidR="00167C5F" w14:paraId="3C8BFD16" w14:textId="77777777" w:rsidTr="00136606">
        <w:tc>
          <w:tcPr>
            <w:tcW w:w="1275" w:type="dxa"/>
          </w:tcPr>
          <w:p w14:paraId="5B95113D" w14:textId="77777777" w:rsidR="00167C5F" w:rsidRDefault="00167C5F" w:rsidP="005D65C4">
            <w:pPr>
              <w:spacing w:line="14" w:lineRule="exact"/>
              <w:rPr>
                <w:sz w:val="20"/>
                <w:lang w:val="en-GB"/>
              </w:rPr>
            </w:pPr>
          </w:p>
          <w:p w14:paraId="00C344EE" w14:textId="77777777" w:rsidR="00167C5F" w:rsidRDefault="00167C5F" w:rsidP="005D65C4">
            <w:pPr>
              <w:spacing w:after="14"/>
              <w:rPr>
                <w:sz w:val="20"/>
                <w:lang w:val="en-GB"/>
              </w:rPr>
            </w:pPr>
          </w:p>
        </w:tc>
        <w:tc>
          <w:tcPr>
            <w:tcW w:w="3093" w:type="dxa"/>
          </w:tcPr>
          <w:p w14:paraId="5E3803EC" w14:textId="77777777" w:rsidR="00167C5F" w:rsidRPr="00167C5F" w:rsidRDefault="00167C5F" w:rsidP="005D65C4">
            <w:pPr>
              <w:spacing w:line="14" w:lineRule="exact"/>
              <w:rPr>
                <w:sz w:val="20"/>
                <w:lang w:val="en-GB"/>
              </w:rPr>
            </w:pPr>
          </w:p>
          <w:p w14:paraId="25FB6E0C"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9B98439" w14:textId="77777777" w:rsidR="00167C5F" w:rsidRDefault="00167C5F" w:rsidP="005D65C4">
            <w:pPr>
              <w:spacing w:after="14"/>
              <w:rPr>
                <w:sz w:val="20"/>
                <w:lang w:val="en-GB"/>
              </w:rPr>
            </w:pPr>
            <w:r>
              <w:rPr>
                <w:sz w:val="20"/>
                <w:lang w:val="en-GB"/>
              </w:rPr>
              <w:t>349</w:t>
            </w:r>
          </w:p>
        </w:tc>
        <w:tc>
          <w:tcPr>
            <w:tcW w:w="1617" w:type="dxa"/>
          </w:tcPr>
          <w:p w14:paraId="1D124B96" w14:textId="77777777" w:rsidR="00167C5F" w:rsidRDefault="00167C5F" w:rsidP="005D65C4">
            <w:pPr>
              <w:spacing w:line="14" w:lineRule="exact"/>
              <w:rPr>
                <w:sz w:val="20"/>
                <w:lang w:val="en-GB"/>
              </w:rPr>
            </w:pPr>
          </w:p>
          <w:p w14:paraId="61EA7AE7" w14:textId="77777777" w:rsidR="00167C5F" w:rsidRDefault="00167C5F" w:rsidP="005D65C4">
            <w:pPr>
              <w:spacing w:after="14"/>
              <w:rPr>
                <w:sz w:val="20"/>
                <w:lang w:val="en-GB"/>
              </w:rPr>
            </w:pPr>
            <w:r>
              <w:rPr>
                <w:sz w:val="20"/>
                <w:lang w:val="en-GB"/>
              </w:rPr>
              <w:t>1</w:t>
            </w:r>
          </w:p>
        </w:tc>
        <w:tc>
          <w:tcPr>
            <w:tcW w:w="1530" w:type="dxa"/>
          </w:tcPr>
          <w:p w14:paraId="7B79DFB5" w14:textId="77777777" w:rsidR="00167C5F" w:rsidRDefault="00167C5F" w:rsidP="005D65C4">
            <w:pPr>
              <w:spacing w:line="14" w:lineRule="exact"/>
              <w:rPr>
                <w:sz w:val="20"/>
                <w:lang w:val="en-GB"/>
              </w:rPr>
            </w:pPr>
          </w:p>
          <w:p w14:paraId="0D882342" w14:textId="77777777" w:rsidR="00167C5F" w:rsidRDefault="00167C5F" w:rsidP="005D65C4">
            <w:pPr>
              <w:spacing w:after="14"/>
              <w:rPr>
                <w:sz w:val="20"/>
                <w:lang w:val="en-GB"/>
              </w:rPr>
            </w:pPr>
            <w:r>
              <w:rPr>
                <w:sz w:val="20"/>
                <w:lang w:val="en-GB"/>
              </w:rPr>
              <w:t>X</w:t>
            </w:r>
          </w:p>
        </w:tc>
        <w:tc>
          <w:tcPr>
            <w:tcW w:w="4278" w:type="dxa"/>
          </w:tcPr>
          <w:p w14:paraId="3ABD623C" w14:textId="77777777" w:rsidR="00167C5F" w:rsidRPr="00BA0DFB" w:rsidRDefault="00167C5F" w:rsidP="005D65C4">
            <w:pPr>
              <w:spacing w:line="14" w:lineRule="exact"/>
              <w:rPr>
                <w:sz w:val="20"/>
                <w:lang w:val="en-GB"/>
              </w:rPr>
            </w:pPr>
          </w:p>
          <w:p w14:paraId="0E6E67AC" w14:textId="77777777" w:rsidR="00167C5F" w:rsidRPr="00BA0DFB" w:rsidRDefault="00167C5F" w:rsidP="005D65C4">
            <w:pPr>
              <w:spacing w:after="14"/>
              <w:rPr>
                <w:sz w:val="20"/>
                <w:lang w:val="en-GB"/>
              </w:rPr>
            </w:pPr>
          </w:p>
        </w:tc>
      </w:tr>
      <w:tr w:rsidR="00167C5F" w14:paraId="4EB4E7B0" w14:textId="77777777" w:rsidTr="00136606">
        <w:tc>
          <w:tcPr>
            <w:tcW w:w="1275" w:type="dxa"/>
          </w:tcPr>
          <w:p w14:paraId="61791965" w14:textId="77777777" w:rsidR="00167C5F" w:rsidRDefault="00167C5F" w:rsidP="005D65C4">
            <w:pPr>
              <w:spacing w:after="14"/>
              <w:rPr>
                <w:sz w:val="20"/>
                <w:lang w:val="en-GB"/>
              </w:rPr>
            </w:pPr>
            <w:r>
              <w:rPr>
                <w:sz w:val="20"/>
                <w:lang w:val="en-GB"/>
              </w:rPr>
              <w:t>42</w:t>
            </w:r>
          </w:p>
        </w:tc>
        <w:tc>
          <w:tcPr>
            <w:tcW w:w="3093" w:type="dxa"/>
          </w:tcPr>
          <w:p w14:paraId="7DD020D0" w14:textId="77777777" w:rsidR="00167C5F" w:rsidRPr="00167C5F" w:rsidRDefault="00167C5F" w:rsidP="005D65C4">
            <w:pPr>
              <w:spacing w:after="14"/>
              <w:rPr>
                <w:sz w:val="20"/>
                <w:lang w:val="en-GB"/>
              </w:rPr>
            </w:pPr>
            <w:r w:rsidRPr="00167C5F">
              <w:rPr>
                <w:sz w:val="20"/>
                <w:lang w:val="en-GB"/>
              </w:rPr>
              <w:t>OFF TARGET FLAG</w:t>
            </w:r>
          </w:p>
        </w:tc>
        <w:tc>
          <w:tcPr>
            <w:tcW w:w="1383" w:type="dxa"/>
          </w:tcPr>
          <w:p w14:paraId="3487C5B2" w14:textId="77777777" w:rsidR="00167C5F" w:rsidRDefault="00167C5F" w:rsidP="005D65C4">
            <w:pPr>
              <w:spacing w:after="14"/>
              <w:rPr>
                <w:sz w:val="20"/>
                <w:lang w:val="en-GB"/>
              </w:rPr>
            </w:pPr>
            <w:r>
              <w:rPr>
                <w:sz w:val="20"/>
                <w:lang w:val="en-GB"/>
              </w:rPr>
              <w:t>350</w:t>
            </w:r>
          </w:p>
        </w:tc>
        <w:tc>
          <w:tcPr>
            <w:tcW w:w="1617" w:type="dxa"/>
          </w:tcPr>
          <w:p w14:paraId="57B81A80" w14:textId="77777777" w:rsidR="00167C5F" w:rsidRDefault="00167C5F" w:rsidP="005D65C4">
            <w:pPr>
              <w:spacing w:line="14" w:lineRule="exact"/>
              <w:rPr>
                <w:sz w:val="20"/>
                <w:lang w:val="en-GB"/>
              </w:rPr>
            </w:pPr>
          </w:p>
          <w:p w14:paraId="4CDD7C5D" w14:textId="77777777" w:rsidR="00167C5F" w:rsidRDefault="00167C5F" w:rsidP="005D65C4">
            <w:pPr>
              <w:spacing w:after="14"/>
              <w:rPr>
                <w:sz w:val="20"/>
                <w:lang w:val="en-GB"/>
              </w:rPr>
            </w:pPr>
            <w:r>
              <w:rPr>
                <w:sz w:val="20"/>
                <w:lang w:val="en-GB"/>
              </w:rPr>
              <w:t>1</w:t>
            </w:r>
          </w:p>
        </w:tc>
        <w:tc>
          <w:tcPr>
            <w:tcW w:w="1530" w:type="dxa"/>
          </w:tcPr>
          <w:p w14:paraId="67F8C9C9" w14:textId="77777777" w:rsidR="00167C5F" w:rsidRDefault="00167C5F" w:rsidP="005D65C4">
            <w:pPr>
              <w:spacing w:line="14" w:lineRule="exact"/>
              <w:rPr>
                <w:sz w:val="20"/>
                <w:lang w:val="en-GB"/>
              </w:rPr>
            </w:pPr>
          </w:p>
          <w:p w14:paraId="4E62013B" w14:textId="77777777" w:rsidR="00167C5F" w:rsidRDefault="00167C5F" w:rsidP="005D65C4">
            <w:pPr>
              <w:spacing w:after="14"/>
              <w:rPr>
                <w:sz w:val="20"/>
                <w:lang w:val="en-GB"/>
              </w:rPr>
            </w:pPr>
            <w:r>
              <w:rPr>
                <w:sz w:val="20"/>
                <w:lang w:val="en-GB"/>
              </w:rPr>
              <w:t>X</w:t>
            </w:r>
          </w:p>
        </w:tc>
        <w:tc>
          <w:tcPr>
            <w:tcW w:w="4278" w:type="dxa"/>
          </w:tcPr>
          <w:p w14:paraId="20D60CC7" w14:textId="77777777" w:rsidR="00167C5F" w:rsidRPr="00AD25A5" w:rsidRDefault="00B17DDB" w:rsidP="00B17DDB">
            <w:pPr>
              <w:spacing w:after="0" w:line="240" w:lineRule="auto"/>
              <w:ind w:left="0"/>
              <w:rPr>
                <w:rFonts w:cs="Arial"/>
                <w:sz w:val="24"/>
                <w:szCs w:val="24"/>
                <w:lang w:val="en" w:eastAsia="en-CA"/>
              </w:rPr>
            </w:pPr>
            <w:r w:rsidRPr="00AD25A5">
              <w:rPr>
                <w:rFonts w:cs="Arial"/>
                <w:color w:val="000000"/>
                <w:sz w:val="20"/>
                <w:lang w:val="en" w:eastAsia="en-CA"/>
              </w:rPr>
              <w:t>Indicates that the production string is subject to production penalties due to the fact that it is not in the correct location (target).</w:t>
            </w:r>
          </w:p>
        </w:tc>
      </w:tr>
      <w:tr w:rsidR="00167C5F" w14:paraId="17B8EEE7" w14:textId="77777777" w:rsidTr="00136606">
        <w:tc>
          <w:tcPr>
            <w:tcW w:w="1275" w:type="dxa"/>
          </w:tcPr>
          <w:p w14:paraId="0D292A06" w14:textId="77777777" w:rsidR="00167C5F" w:rsidRDefault="00167C5F" w:rsidP="005D65C4">
            <w:pPr>
              <w:spacing w:line="14" w:lineRule="exact"/>
              <w:rPr>
                <w:sz w:val="20"/>
                <w:lang w:val="en-GB"/>
              </w:rPr>
            </w:pPr>
          </w:p>
          <w:p w14:paraId="7F3DEEE9" w14:textId="77777777" w:rsidR="00167C5F" w:rsidRDefault="00167C5F" w:rsidP="005D65C4">
            <w:pPr>
              <w:spacing w:after="14"/>
              <w:rPr>
                <w:sz w:val="20"/>
                <w:lang w:val="en-GB"/>
              </w:rPr>
            </w:pPr>
          </w:p>
        </w:tc>
        <w:tc>
          <w:tcPr>
            <w:tcW w:w="3093" w:type="dxa"/>
          </w:tcPr>
          <w:p w14:paraId="06034C78" w14:textId="77777777" w:rsidR="00167C5F" w:rsidRPr="00167C5F" w:rsidRDefault="00167C5F" w:rsidP="005D65C4">
            <w:pPr>
              <w:spacing w:line="14" w:lineRule="exact"/>
              <w:rPr>
                <w:sz w:val="20"/>
                <w:lang w:val="en-GB"/>
              </w:rPr>
            </w:pPr>
          </w:p>
          <w:p w14:paraId="479959C1"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11529DD" w14:textId="77777777" w:rsidR="00167C5F" w:rsidRDefault="00167C5F" w:rsidP="005D65C4">
            <w:pPr>
              <w:spacing w:after="14"/>
              <w:rPr>
                <w:sz w:val="20"/>
                <w:lang w:val="en-GB"/>
              </w:rPr>
            </w:pPr>
            <w:r>
              <w:rPr>
                <w:sz w:val="20"/>
                <w:lang w:val="en-GB"/>
              </w:rPr>
              <w:t>351</w:t>
            </w:r>
          </w:p>
        </w:tc>
        <w:tc>
          <w:tcPr>
            <w:tcW w:w="1617" w:type="dxa"/>
          </w:tcPr>
          <w:p w14:paraId="03F3DA95" w14:textId="77777777" w:rsidR="00167C5F" w:rsidRDefault="00167C5F" w:rsidP="005D65C4">
            <w:pPr>
              <w:spacing w:line="14" w:lineRule="exact"/>
              <w:rPr>
                <w:sz w:val="20"/>
                <w:lang w:val="en-GB"/>
              </w:rPr>
            </w:pPr>
          </w:p>
          <w:p w14:paraId="3D152AB2" w14:textId="77777777" w:rsidR="00167C5F" w:rsidRDefault="00167C5F" w:rsidP="005D65C4">
            <w:pPr>
              <w:spacing w:after="14"/>
              <w:rPr>
                <w:sz w:val="20"/>
                <w:lang w:val="en-GB"/>
              </w:rPr>
            </w:pPr>
            <w:r>
              <w:rPr>
                <w:sz w:val="20"/>
                <w:lang w:val="en-GB"/>
              </w:rPr>
              <w:t>1</w:t>
            </w:r>
          </w:p>
        </w:tc>
        <w:tc>
          <w:tcPr>
            <w:tcW w:w="1530" w:type="dxa"/>
          </w:tcPr>
          <w:p w14:paraId="7013BAB7" w14:textId="77777777" w:rsidR="00167C5F" w:rsidRDefault="00167C5F" w:rsidP="005D65C4">
            <w:pPr>
              <w:spacing w:line="14" w:lineRule="exact"/>
              <w:rPr>
                <w:sz w:val="20"/>
                <w:lang w:val="en-GB"/>
              </w:rPr>
            </w:pPr>
          </w:p>
          <w:p w14:paraId="3FEEE655" w14:textId="77777777" w:rsidR="00167C5F" w:rsidRDefault="00167C5F" w:rsidP="005D65C4">
            <w:pPr>
              <w:spacing w:after="14"/>
              <w:rPr>
                <w:sz w:val="20"/>
                <w:lang w:val="en-GB"/>
              </w:rPr>
            </w:pPr>
            <w:r>
              <w:rPr>
                <w:sz w:val="20"/>
                <w:lang w:val="en-GB"/>
              </w:rPr>
              <w:t>X</w:t>
            </w:r>
          </w:p>
        </w:tc>
        <w:tc>
          <w:tcPr>
            <w:tcW w:w="4278" w:type="dxa"/>
          </w:tcPr>
          <w:p w14:paraId="4B071B6D" w14:textId="77777777" w:rsidR="00167C5F" w:rsidRPr="00BA0DFB" w:rsidRDefault="00167C5F" w:rsidP="005D65C4">
            <w:pPr>
              <w:spacing w:line="14" w:lineRule="exact"/>
              <w:rPr>
                <w:sz w:val="20"/>
                <w:lang w:val="en-GB"/>
              </w:rPr>
            </w:pPr>
          </w:p>
          <w:p w14:paraId="6AB4088D" w14:textId="77777777" w:rsidR="00167C5F" w:rsidRPr="00BA0DFB" w:rsidRDefault="00167C5F" w:rsidP="005D65C4">
            <w:pPr>
              <w:spacing w:after="14"/>
              <w:rPr>
                <w:sz w:val="20"/>
                <w:lang w:val="en-GB"/>
              </w:rPr>
            </w:pPr>
          </w:p>
        </w:tc>
      </w:tr>
      <w:tr w:rsidR="00167C5F" w14:paraId="0A318B5F" w14:textId="77777777" w:rsidTr="00136606">
        <w:tc>
          <w:tcPr>
            <w:tcW w:w="1275" w:type="dxa"/>
          </w:tcPr>
          <w:p w14:paraId="2CB1DA0D" w14:textId="77777777" w:rsidR="00167C5F" w:rsidRDefault="00167C5F" w:rsidP="005D65C4">
            <w:pPr>
              <w:spacing w:after="14"/>
              <w:rPr>
                <w:sz w:val="20"/>
                <w:lang w:val="en-GB"/>
              </w:rPr>
            </w:pPr>
            <w:r>
              <w:rPr>
                <w:sz w:val="20"/>
                <w:lang w:val="en-GB"/>
              </w:rPr>
              <w:t>43</w:t>
            </w:r>
          </w:p>
        </w:tc>
        <w:tc>
          <w:tcPr>
            <w:tcW w:w="3093" w:type="dxa"/>
          </w:tcPr>
          <w:p w14:paraId="3E06FF29" w14:textId="77777777" w:rsidR="00167C5F" w:rsidRPr="00167C5F" w:rsidRDefault="00167C5F" w:rsidP="005D65C4">
            <w:pPr>
              <w:spacing w:after="14"/>
              <w:rPr>
                <w:sz w:val="20"/>
                <w:lang w:val="en-GB"/>
              </w:rPr>
            </w:pPr>
            <w:r w:rsidRPr="00167C5F">
              <w:rPr>
                <w:sz w:val="20"/>
                <w:lang w:val="en-GB"/>
              </w:rPr>
              <w:t>PENALTY RELIEF FLAG</w:t>
            </w:r>
          </w:p>
        </w:tc>
        <w:tc>
          <w:tcPr>
            <w:tcW w:w="1383" w:type="dxa"/>
          </w:tcPr>
          <w:p w14:paraId="2D77AAF4" w14:textId="77777777" w:rsidR="00167C5F" w:rsidRDefault="00167C5F" w:rsidP="005D65C4">
            <w:pPr>
              <w:spacing w:after="14"/>
              <w:rPr>
                <w:sz w:val="20"/>
                <w:lang w:val="en-GB"/>
              </w:rPr>
            </w:pPr>
            <w:r>
              <w:rPr>
                <w:sz w:val="20"/>
                <w:lang w:val="en-GB"/>
              </w:rPr>
              <w:t>352</w:t>
            </w:r>
          </w:p>
        </w:tc>
        <w:tc>
          <w:tcPr>
            <w:tcW w:w="1617" w:type="dxa"/>
          </w:tcPr>
          <w:p w14:paraId="62E60B0F" w14:textId="77777777" w:rsidR="00167C5F" w:rsidRDefault="00167C5F" w:rsidP="005D65C4">
            <w:pPr>
              <w:spacing w:line="14" w:lineRule="exact"/>
              <w:rPr>
                <w:sz w:val="20"/>
                <w:lang w:val="en-GB"/>
              </w:rPr>
            </w:pPr>
          </w:p>
          <w:p w14:paraId="2E433609" w14:textId="77777777" w:rsidR="00167C5F" w:rsidRDefault="00167C5F" w:rsidP="005D65C4">
            <w:pPr>
              <w:spacing w:after="14"/>
              <w:rPr>
                <w:sz w:val="20"/>
                <w:lang w:val="en-GB"/>
              </w:rPr>
            </w:pPr>
            <w:r>
              <w:rPr>
                <w:sz w:val="20"/>
                <w:lang w:val="en-GB"/>
              </w:rPr>
              <w:t>1</w:t>
            </w:r>
          </w:p>
        </w:tc>
        <w:tc>
          <w:tcPr>
            <w:tcW w:w="1530" w:type="dxa"/>
          </w:tcPr>
          <w:p w14:paraId="637CCD36" w14:textId="77777777" w:rsidR="00167C5F" w:rsidRDefault="00167C5F" w:rsidP="005D65C4">
            <w:pPr>
              <w:spacing w:line="14" w:lineRule="exact"/>
              <w:rPr>
                <w:sz w:val="20"/>
                <w:lang w:val="en-GB"/>
              </w:rPr>
            </w:pPr>
          </w:p>
          <w:p w14:paraId="45D97792" w14:textId="77777777" w:rsidR="00167C5F" w:rsidRDefault="00167C5F" w:rsidP="005D65C4">
            <w:pPr>
              <w:spacing w:after="14"/>
              <w:rPr>
                <w:sz w:val="20"/>
                <w:lang w:val="en-GB"/>
              </w:rPr>
            </w:pPr>
            <w:r>
              <w:rPr>
                <w:sz w:val="20"/>
                <w:lang w:val="en-GB"/>
              </w:rPr>
              <w:t>X</w:t>
            </w:r>
          </w:p>
        </w:tc>
        <w:tc>
          <w:tcPr>
            <w:tcW w:w="4278" w:type="dxa"/>
          </w:tcPr>
          <w:p w14:paraId="42CCE58B" w14:textId="77777777" w:rsidR="00167C5F" w:rsidRPr="00BA0DFB" w:rsidRDefault="00167C5F" w:rsidP="005D65C4">
            <w:pPr>
              <w:spacing w:line="14" w:lineRule="exact"/>
              <w:rPr>
                <w:sz w:val="20"/>
                <w:lang w:val="en-GB"/>
              </w:rPr>
            </w:pPr>
          </w:p>
          <w:p w14:paraId="498EE69A" w14:textId="77777777" w:rsidR="00167C5F" w:rsidRPr="00AD25A5" w:rsidRDefault="00B17DDB" w:rsidP="002D693E">
            <w:pPr>
              <w:spacing w:after="0" w:line="240" w:lineRule="auto"/>
              <w:ind w:left="0"/>
              <w:rPr>
                <w:rFonts w:cs="Arial"/>
                <w:sz w:val="20"/>
                <w:lang w:val="en-GB"/>
              </w:rPr>
            </w:pPr>
            <w:r w:rsidRPr="00AD25A5">
              <w:rPr>
                <w:rFonts w:cs="Arial"/>
                <w:color w:val="000000"/>
                <w:sz w:val="20"/>
                <w:lang w:val="en"/>
              </w:rPr>
              <w:t xml:space="preserve">A production string is subject to an allowable on their production will have the allowable production reduced further depending on the amount of gas and/or water produced but not conserved. If the gas and/or water are conserved, penalty relief will indicate that the allowable should not be further reduced (relief from the production penalty). </w:t>
            </w:r>
            <w:r w:rsidR="00167C5F" w:rsidRPr="00AD25A5">
              <w:rPr>
                <w:rFonts w:cs="Arial"/>
                <w:sz w:val="20"/>
                <w:lang w:val="en-GB"/>
              </w:rPr>
              <w:t>See appendix 12</w:t>
            </w:r>
            <w:r w:rsidR="002D693E">
              <w:rPr>
                <w:rFonts w:cs="Arial"/>
                <w:sz w:val="20"/>
                <w:lang w:val="en-GB"/>
              </w:rPr>
              <w:t>.</w:t>
            </w:r>
          </w:p>
        </w:tc>
      </w:tr>
      <w:tr w:rsidR="00167C5F" w14:paraId="3CF3848D" w14:textId="77777777" w:rsidTr="00136606">
        <w:tc>
          <w:tcPr>
            <w:tcW w:w="1275" w:type="dxa"/>
          </w:tcPr>
          <w:p w14:paraId="29BC84CB" w14:textId="77777777" w:rsidR="00167C5F" w:rsidRDefault="00167C5F" w:rsidP="005D65C4">
            <w:pPr>
              <w:spacing w:line="14" w:lineRule="exact"/>
              <w:rPr>
                <w:sz w:val="20"/>
                <w:lang w:val="en-GB"/>
              </w:rPr>
            </w:pPr>
          </w:p>
          <w:p w14:paraId="403F2BF3" w14:textId="77777777" w:rsidR="00167C5F" w:rsidRDefault="00167C5F" w:rsidP="005D65C4">
            <w:pPr>
              <w:spacing w:after="14"/>
              <w:rPr>
                <w:sz w:val="20"/>
                <w:lang w:val="en-GB"/>
              </w:rPr>
            </w:pPr>
          </w:p>
        </w:tc>
        <w:tc>
          <w:tcPr>
            <w:tcW w:w="3093" w:type="dxa"/>
          </w:tcPr>
          <w:p w14:paraId="5285D8B3" w14:textId="77777777" w:rsidR="00167C5F" w:rsidRPr="00167C5F" w:rsidRDefault="00167C5F" w:rsidP="005D65C4">
            <w:pPr>
              <w:spacing w:line="14" w:lineRule="exact"/>
              <w:rPr>
                <w:sz w:val="20"/>
                <w:lang w:val="en-GB"/>
              </w:rPr>
            </w:pPr>
          </w:p>
          <w:p w14:paraId="73D7398B"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22C786A1" w14:textId="77777777" w:rsidR="00167C5F" w:rsidRDefault="00167C5F" w:rsidP="005D65C4">
            <w:pPr>
              <w:spacing w:after="14"/>
              <w:rPr>
                <w:sz w:val="20"/>
                <w:lang w:val="en-GB"/>
              </w:rPr>
            </w:pPr>
            <w:r>
              <w:rPr>
                <w:sz w:val="20"/>
                <w:lang w:val="en-GB"/>
              </w:rPr>
              <w:t>353</w:t>
            </w:r>
          </w:p>
        </w:tc>
        <w:tc>
          <w:tcPr>
            <w:tcW w:w="1617" w:type="dxa"/>
          </w:tcPr>
          <w:p w14:paraId="5B848F26" w14:textId="77777777" w:rsidR="00167C5F" w:rsidRDefault="00167C5F" w:rsidP="005D65C4">
            <w:pPr>
              <w:spacing w:line="14" w:lineRule="exact"/>
              <w:rPr>
                <w:sz w:val="20"/>
                <w:lang w:val="en-GB"/>
              </w:rPr>
            </w:pPr>
          </w:p>
          <w:p w14:paraId="07749BA5" w14:textId="77777777" w:rsidR="00167C5F" w:rsidRDefault="00167C5F" w:rsidP="005D65C4">
            <w:pPr>
              <w:spacing w:after="14"/>
              <w:rPr>
                <w:sz w:val="20"/>
                <w:lang w:val="en-GB"/>
              </w:rPr>
            </w:pPr>
            <w:r>
              <w:rPr>
                <w:sz w:val="20"/>
                <w:lang w:val="en-GB"/>
              </w:rPr>
              <w:t>1</w:t>
            </w:r>
          </w:p>
        </w:tc>
        <w:tc>
          <w:tcPr>
            <w:tcW w:w="1530" w:type="dxa"/>
          </w:tcPr>
          <w:p w14:paraId="1F83BF91" w14:textId="77777777" w:rsidR="00167C5F" w:rsidRDefault="00167C5F" w:rsidP="005D65C4">
            <w:pPr>
              <w:spacing w:line="14" w:lineRule="exact"/>
              <w:rPr>
                <w:sz w:val="20"/>
                <w:lang w:val="en-GB"/>
              </w:rPr>
            </w:pPr>
          </w:p>
          <w:p w14:paraId="1C58E11D" w14:textId="77777777" w:rsidR="00167C5F" w:rsidRDefault="00167C5F" w:rsidP="005D65C4">
            <w:pPr>
              <w:spacing w:after="14"/>
              <w:rPr>
                <w:sz w:val="20"/>
                <w:lang w:val="en-GB"/>
              </w:rPr>
            </w:pPr>
            <w:r>
              <w:rPr>
                <w:sz w:val="20"/>
                <w:lang w:val="en-GB"/>
              </w:rPr>
              <w:t>X</w:t>
            </w:r>
          </w:p>
        </w:tc>
        <w:tc>
          <w:tcPr>
            <w:tcW w:w="4278" w:type="dxa"/>
          </w:tcPr>
          <w:p w14:paraId="18C0DB4C" w14:textId="77777777" w:rsidR="00167C5F" w:rsidRPr="00BA0DFB" w:rsidRDefault="00167C5F" w:rsidP="005D65C4">
            <w:pPr>
              <w:spacing w:line="14" w:lineRule="exact"/>
              <w:rPr>
                <w:sz w:val="20"/>
                <w:lang w:val="en-GB"/>
              </w:rPr>
            </w:pPr>
          </w:p>
          <w:p w14:paraId="39A9AA35" w14:textId="77777777" w:rsidR="00167C5F" w:rsidRPr="00BA0DFB" w:rsidRDefault="00167C5F" w:rsidP="005D65C4">
            <w:pPr>
              <w:spacing w:after="14"/>
              <w:rPr>
                <w:sz w:val="20"/>
                <w:lang w:val="en-GB"/>
              </w:rPr>
            </w:pPr>
          </w:p>
        </w:tc>
      </w:tr>
      <w:tr w:rsidR="00167C5F" w14:paraId="4EF76B46" w14:textId="77777777" w:rsidTr="00136606">
        <w:tc>
          <w:tcPr>
            <w:tcW w:w="1275" w:type="dxa"/>
          </w:tcPr>
          <w:p w14:paraId="6530F222" w14:textId="77777777" w:rsidR="00167C5F" w:rsidRDefault="00167C5F" w:rsidP="005D65C4">
            <w:pPr>
              <w:spacing w:after="14"/>
              <w:rPr>
                <w:sz w:val="20"/>
                <w:lang w:val="en-GB"/>
              </w:rPr>
            </w:pPr>
            <w:r>
              <w:rPr>
                <w:sz w:val="20"/>
                <w:lang w:val="en-GB"/>
              </w:rPr>
              <w:t>44</w:t>
            </w:r>
          </w:p>
        </w:tc>
        <w:tc>
          <w:tcPr>
            <w:tcW w:w="3093" w:type="dxa"/>
          </w:tcPr>
          <w:p w14:paraId="21C5E52F" w14:textId="77777777" w:rsidR="00167C5F" w:rsidRPr="00167C5F" w:rsidRDefault="00167C5F" w:rsidP="005D65C4">
            <w:pPr>
              <w:spacing w:after="14"/>
              <w:rPr>
                <w:sz w:val="20"/>
                <w:lang w:val="en-GB"/>
              </w:rPr>
            </w:pPr>
            <w:r w:rsidRPr="00167C5F">
              <w:rPr>
                <w:sz w:val="20"/>
                <w:lang w:val="en-GB"/>
              </w:rPr>
              <w:t>SPECIAL PENALTY BASE FLAG</w:t>
            </w:r>
          </w:p>
        </w:tc>
        <w:tc>
          <w:tcPr>
            <w:tcW w:w="1383" w:type="dxa"/>
          </w:tcPr>
          <w:p w14:paraId="3FF605F4" w14:textId="77777777" w:rsidR="00167C5F" w:rsidRDefault="00167C5F" w:rsidP="005D65C4">
            <w:pPr>
              <w:spacing w:after="14"/>
              <w:rPr>
                <w:sz w:val="20"/>
                <w:lang w:val="en-GB"/>
              </w:rPr>
            </w:pPr>
            <w:r>
              <w:rPr>
                <w:sz w:val="20"/>
                <w:lang w:val="en-GB"/>
              </w:rPr>
              <w:t>354</w:t>
            </w:r>
          </w:p>
        </w:tc>
        <w:tc>
          <w:tcPr>
            <w:tcW w:w="1617" w:type="dxa"/>
          </w:tcPr>
          <w:p w14:paraId="5C4F3F3A" w14:textId="77777777" w:rsidR="00167C5F" w:rsidRDefault="00167C5F" w:rsidP="005D65C4">
            <w:pPr>
              <w:spacing w:line="14" w:lineRule="exact"/>
              <w:rPr>
                <w:sz w:val="20"/>
                <w:lang w:val="en-GB"/>
              </w:rPr>
            </w:pPr>
          </w:p>
          <w:p w14:paraId="673968E3" w14:textId="77777777" w:rsidR="00167C5F" w:rsidRDefault="00167C5F" w:rsidP="005D65C4">
            <w:pPr>
              <w:spacing w:after="14"/>
              <w:rPr>
                <w:sz w:val="20"/>
                <w:lang w:val="en-GB"/>
              </w:rPr>
            </w:pPr>
            <w:r>
              <w:rPr>
                <w:sz w:val="20"/>
                <w:lang w:val="en-GB"/>
              </w:rPr>
              <w:t>1</w:t>
            </w:r>
          </w:p>
        </w:tc>
        <w:tc>
          <w:tcPr>
            <w:tcW w:w="1530" w:type="dxa"/>
          </w:tcPr>
          <w:p w14:paraId="2079BDFC" w14:textId="77777777" w:rsidR="00167C5F" w:rsidRDefault="00167C5F" w:rsidP="005D65C4">
            <w:pPr>
              <w:spacing w:line="14" w:lineRule="exact"/>
              <w:rPr>
                <w:sz w:val="20"/>
                <w:lang w:val="en-GB"/>
              </w:rPr>
            </w:pPr>
          </w:p>
          <w:p w14:paraId="797A2723" w14:textId="77777777" w:rsidR="00167C5F" w:rsidRDefault="00167C5F" w:rsidP="005D65C4">
            <w:pPr>
              <w:spacing w:after="14"/>
              <w:rPr>
                <w:sz w:val="20"/>
                <w:lang w:val="en-GB"/>
              </w:rPr>
            </w:pPr>
            <w:r>
              <w:rPr>
                <w:sz w:val="20"/>
                <w:lang w:val="en-GB"/>
              </w:rPr>
              <w:t>X</w:t>
            </w:r>
          </w:p>
        </w:tc>
        <w:tc>
          <w:tcPr>
            <w:tcW w:w="4278" w:type="dxa"/>
          </w:tcPr>
          <w:p w14:paraId="5E3C6B90" w14:textId="77777777" w:rsidR="00167C5F" w:rsidRPr="00BA0DFB" w:rsidRDefault="00151161" w:rsidP="00151161">
            <w:pPr>
              <w:spacing w:after="14"/>
              <w:ind w:left="0"/>
              <w:rPr>
                <w:sz w:val="20"/>
                <w:lang w:val="en-GB"/>
              </w:rPr>
            </w:pPr>
            <w:r>
              <w:rPr>
                <w:sz w:val="20"/>
                <w:lang w:val="en-GB"/>
              </w:rPr>
              <w:t>Defaulted to</w:t>
            </w:r>
            <w:r w:rsidR="00167C5F" w:rsidRPr="00BA0DFB">
              <w:rPr>
                <w:sz w:val="20"/>
                <w:lang w:val="en-GB"/>
              </w:rPr>
              <w:t xml:space="preserve"> space</w:t>
            </w:r>
          </w:p>
        </w:tc>
      </w:tr>
      <w:tr w:rsidR="00167C5F" w14:paraId="151747EB" w14:textId="77777777" w:rsidTr="00136606">
        <w:tc>
          <w:tcPr>
            <w:tcW w:w="1275" w:type="dxa"/>
          </w:tcPr>
          <w:p w14:paraId="04DB2EDB" w14:textId="77777777" w:rsidR="00167C5F" w:rsidRDefault="00167C5F" w:rsidP="005D65C4">
            <w:pPr>
              <w:spacing w:line="14" w:lineRule="exact"/>
              <w:rPr>
                <w:sz w:val="20"/>
                <w:lang w:val="en-GB"/>
              </w:rPr>
            </w:pPr>
          </w:p>
          <w:p w14:paraId="67A1338A" w14:textId="77777777" w:rsidR="00167C5F" w:rsidRDefault="00167C5F" w:rsidP="005D65C4">
            <w:pPr>
              <w:spacing w:after="14"/>
              <w:rPr>
                <w:sz w:val="20"/>
                <w:lang w:val="en-GB"/>
              </w:rPr>
            </w:pPr>
          </w:p>
        </w:tc>
        <w:tc>
          <w:tcPr>
            <w:tcW w:w="3093" w:type="dxa"/>
          </w:tcPr>
          <w:p w14:paraId="2E4326E0" w14:textId="77777777" w:rsidR="00167C5F" w:rsidRPr="00167C5F" w:rsidRDefault="00167C5F" w:rsidP="005D65C4">
            <w:pPr>
              <w:spacing w:line="14" w:lineRule="exact"/>
              <w:rPr>
                <w:sz w:val="20"/>
                <w:lang w:val="en-GB"/>
              </w:rPr>
            </w:pPr>
          </w:p>
          <w:p w14:paraId="61372EDF"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D0E1680" w14:textId="77777777" w:rsidR="00167C5F" w:rsidRDefault="00167C5F" w:rsidP="005D65C4">
            <w:pPr>
              <w:spacing w:after="14"/>
              <w:rPr>
                <w:sz w:val="20"/>
                <w:lang w:val="en-GB"/>
              </w:rPr>
            </w:pPr>
            <w:r>
              <w:rPr>
                <w:sz w:val="20"/>
                <w:lang w:val="en-GB"/>
              </w:rPr>
              <w:t>355</w:t>
            </w:r>
          </w:p>
        </w:tc>
        <w:tc>
          <w:tcPr>
            <w:tcW w:w="1617" w:type="dxa"/>
          </w:tcPr>
          <w:p w14:paraId="4081FF25" w14:textId="77777777" w:rsidR="00167C5F" w:rsidRDefault="00167C5F" w:rsidP="005D65C4">
            <w:pPr>
              <w:spacing w:line="14" w:lineRule="exact"/>
              <w:rPr>
                <w:sz w:val="20"/>
                <w:lang w:val="en-GB"/>
              </w:rPr>
            </w:pPr>
          </w:p>
          <w:p w14:paraId="562615B1" w14:textId="77777777" w:rsidR="00167C5F" w:rsidRDefault="00167C5F" w:rsidP="005D65C4">
            <w:pPr>
              <w:spacing w:after="14"/>
              <w:rPr>
                <w:sz w:val="20"/>
                <w:lang w:val="en-GB"/>
              </w:rPr>
            </w:pPr>
            <w:r>
              <w:rPr>
                <w:sz w:val="20"/>
                <w:lang w:val="en-GB"/>
              </w:rPr>
              <w:t>1</w:t>
            </w:r>
          </w:p>
        </w:tc>
        <w:tc>
          <w:tcPr>
            <w:tcW w:w="1530" w:type="dxa"/>
          </w:tcPr>
          <w:p w14:paraId="0E1B0CAF" w14:textId="77777777" w:rsidR="00167C5F" w:rsidRDefault="00167C5F" w:rsidP="005D65C4">
            <w:pPr>
              <w:spacing w:line="14" w:lineRule="exact"/>
              <w:rPr>
                <w:sz w:val="20"/>
                <w:lang w:val="en-GB"/>
              </w:rPr>
            </w:pPr>
          </w:p>
          <w:p w14:paraId="3EC23FD6" w14:textId="77777777" w:rsidR="00167C5F" w:rsidRDefault="00167C5F" w:rsidP="005D65C4">
            <w:pPr>
              <w:spacing w:after="14"/>
              <w:rPr>
                <w:sz w:val="20"/>
                <w:lang w:val="en-GB"/>
              </w:rPr>
            </w:pPr>
            <w:r>
              <w:rPr>
                <w:sz w:val="20"/>
                <w:lang w:val="en-GB"/>
              </w:rPr>
              <w:t>X</w:t>
            </w:r>
          </w:p>
        </w:tc>
        <w:tc>
          <w:tcPr>
            <w:tcW w:w="4278" w:type="dxa"/>
          </w:tcPr>
          <w:p w14:paraId="3D17B94D" w14:textId="77777777" w:rsidR="00167C5F" w:rsidRPr="00BA0DFB" w:rsidRDefault="00167C5F" w:rsidP="005D65C4">
            <w:pPr>
              <w:spacing w:line="14" w:lineRule="exact"/>
              <w:rPr>
                <w:sz w:val="20"/>
                <w:lang w:val="en-GB"/>
              </w:rPr>
            </w:pPr>
          </w:p>
          <w:p w14:paraId="522CA087" w14:textId="77777777" w:rsidR="00167C5F" w:rsidRPr="00BA0DFB" w:rsidRDefault="00167C5F" w:rsidP="005D65C4">
            <w:pPr>
              <w:spacing w:after="14"/>
              <w:rPr>
                <w:sz w:val="20"/>
                <w:lang w:val="en-GB"/>
              </w:rPr>
            </w:pPr>
          </w:p>
        </w:tc>
      </w:tr>
      <w:tr w:rsidR="00167C5F" w14:paraId="637CD117" w14:textId="77777777" w:rsidTr="00136606">
        <w:tc>
          <w:tcPr>
            <w:tcW w:w="1275" w:type="dxa"/>
          </w:tcPr>
          <w:p w14:paraId="392EB2ED" w14:textId="77777777" w:rsidR="00167C5F" w:rsidRDefault="00167C5F" w:rsidP="005D65C4">
            <w:pPr>
              <w:spacing w:after="14"/>
              <w:rPr>
                <w:sz w:val="20"/>
                <w:lang w:val="en-GB"/>
              </w:rPr>
            </w:pPr>
            <w:r>
              <w:rPr>
                <w:sz w:val="20"/>
                <w:lang w:val="en-GB"/>
              </w:rPr>
              <w:t>45</w:t>
            </w:r>
          </w:p>
        </w:tc>
        <w:tc>
          <w:tcPr>
            <w:tcW w:w="3093" w:type="dxa"/>
          </w:tcPr>
          <w:p w14:paraId="4F92FC8C" w14:textId="77777777" w:rsidR="00167C5F" w:rsidRPr="00167C5F" w:rsidRDefault="00167C5F" w:rsidP="005D65C4">
            <w:pPr>
              <w:spacing w:after="14"/>
              <w:rPr>
                <w:sz w:val="20"/>
                <w:lang w:val="en-GB"/>
              </w:rPr>
            </w:pPr>
            <w:r w:rsidRPr="00167C5F">
              <w:rPr>
                <w:sz w:val="20"/>
                <w:lang w:val="en-GB"/>
              </w:rPr>
              <w:t>CONTROL WELL FLAG</w:t>
            </w:r>
          </w:p>
        </w:tc>
        <w:tc>
          <w:tcPr>
            <w:tcW w:w="1383" w:type="dxa"/>
          </w:tcPr>
          <w:p w14:paraId="54EF6784" w14:textId="77777777" w:rsidR="00167C5F" w:rsidRDefault="00167C5F" w:rsidP="005D65C4">
            <w:pPr>
              <w:spacing w:after="14"/>
              <w:rPr>
                <w:sz w:val="20"/>
                <w:lang w:val="en-GB"/>
              </w:rPr>
            </w:pPr>
            <w:r>
              <w:rPr>
                <w:sz w:val="20"/>
                <w:lang w:val="en-GB"/>
              </w:rPr>
              <w:t>356</w:t>
            </w:r>
          </w:p>
        </w:tc>
        <w:tc>
          <w:tcPr>
            <w:tcW w:w="1617" w:type="dxa"/>
          </w:tcPr>
          <w:p w14:paraId="7F6318ED" w14:textId="77777777" w:rsidR="00167C5F" w:rsidRDefault="00167C5F" w:rsidP="005D65C4">
            <w:pPr>
              <w:spacing w:line="14" w:lineRule="exact"/>
              <w:rPr>
                <w:sz w:val="20"/>
                <w:lang w:val="en-GB"/>
              </w:rPr>
            </w:pPr>
          </w:p>
          <w:p w14:paraId="17C04478" w14:textId="77777777" w:rsidR="00167C5F" w:rsidRDefault="00167C5F" w:rsidP="005D65C4">
            <w:pPr>
              <w:spacing w:after="14"/>
              <w:rPr>
                <w:sz w:val="20"/>
                <w:lang w:val="en-GB"/>
              </w:rPr>
            </w:pPr>
            <w:r>
              <w:rPr>
                <w:sz w:val="20"/>
                <w:lang w:val="en-GB"/>
              </w:rPr>
              <w:t>1</w:t>
            </w:r>
          </w:p>
        </w:tc>
        <w:tc>
          <w:tcPr>
            <w:tcW w:w="1530" w:type="dxa"/>
          </w:tcPr>
          <w:p w14:paraId="460F798C" w14:textId="77777777" w:rsidR="00167C5F" w:rsidRDefault="00167C5F" w:rsidP="005D65C4">
            <w:pPr>
              <w:spacing w:line="14" w:lineRule="exact"/>
              <w:rPr>
                <w:sz w:val="20"/>
                <w:lang w:val="en-GB"/>
              </w:rPr>
            </w:pPr>
          </w:p>
          <w:p w14:paraId="5AB6D469" w14:textId="77777777" w:rsidR="00167C5F" w:rsidRDefault="00167C5F" w:rsidP="005D65C4">
            <w:pPr>
              <w:spacing w:after="14"/>
              <w:rPr>
                <w:sz w:val="20"/>
                <w:lang w:val="en-GB"/>
              </w:rPr>
            </w:pPr>
            <w:r>
              <w:rPr>
                <w:sz w:val="20"/>
                <w:lang w:val="en-GB"/>
              </w:rPr>
              <w:t>X</w:t>
            </w:r>
          </w:p>
        </w:tc>
        <w:tc>
          <w:tcPr>
            <w:tcW w:w="4278" w:type="dxa"/>
          </w:tcPr>
          <w:p w14:paraId="32FFB735" w14:textId="77777777" w:rsidR="00167C5F" w:rsidRPr="00BA0DFB" w:rsidRDefault="00167C5F" w:rsidP="005D65C4">
            <w:pPr>
              <w:spacing w:line="14" w:lineRule="exact"/>
              <w:rPr>
                <w:sz w:val="20"/>
                <w:lang w:val="en-GB"/>
              </w:rPr>
            </w:pPr>
          </w:p>
          <w:p w14:paraId="172437C9" w14:textId="77777777" w:rsidR="00167C5F" w:rsidRPr="00AD25A5" w:rsidRDefault="00D05F70" w:rsidP="00AD25A5">
            <w:pPr>
              <w:spacing w:after="14" w:line="240" w:lineRule="auto"/>
              <w:ind w:left="0"/>
              <w:rPr>
                <w:rFonts w:cs="Arial"/>
                <w:sz w:val="20"/>
                <w:lang w:val="en-GB"/>
              </w:rPr>
            </w:pPr>
            <w:r>
              <w:rPr>
                <w:rFonts w:cs="Arial"/>
                <w:color w:val="000000"/>
                <w:sz w:val="20"/>
                <w:lang w:val="en"/>
              </w:rPr>
              <w:t>Defaulted to ‘N’</w:t>
            </w:r>
          </w:p>
        </w:tc>
      </w:tr>
      <w:tr w:rsidR="00167C5F" w14:paraId="1D02B2C1" w14:textId="77777777" w:rsidTr="00136606">
        <w:tc>
          <w:tcPr>
            <w:tcW w:w="1275" w:type="dxa"/>
          </w:tcPr>
          <w:p w14:paraId="466E4C9A" w14:textId="77777777" w:rsidR="00167C5F" w:rsidRDefault="00167C5F" w:rsidP="005D65C4">
            <w:pPr>
              <w:spacing w:line="14" w:lineRule="exact"/>
              <w:rPr>
                <w:sz w:val="20"/>
                <w:lang w:val="en-GB"/>
              </w:rPr>
            </w:pPr>
          </w:p>
          <w:p w14:paraId="107D8358" w14:textId="77777777" w:rsidR="00167C5F" w:rsidRDefault="00167C5F" w:rsidP="005D65C4">
            <w:pPr>
              <w:spacing w:after="14"/>
              <w:rPr>
                <w:sz w:val="20"/>
                <w:lang w:val="en-GB"/>
              </w:rPr>
            </w:pPr>
          </w:p>
        </w:tc>
        <w:tc>
          <w:tcPr>
            <w:tcW w:w="3093" w:type="dxa"/>
          </w:tcPr>
          <w:p w14:paraId="3A2480D0" w14:textId="77777777" w:rsidR="00167C5F" w:rsidRPr="00167C5F" w:rsidRDefault="00167C5F" w:rsidP="005D65C4">
            <w:pPr>
              <w:spacing w:line="14" w:lineRule="exact"/>
              <w:rPr>
                <w:sz w:val="20"/>
                <w:lang w:val="en-GB"/>
              </w:rPr>
            </w:pPr>
          </w:p>
          <w:p w14:paraId="256E8E18"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D4E0317" w14:textId="77777777" w:rsidR="00167C5F" w:rsidRDefault="00167C5F" w:rsidP="005D65C4">
            <w:pPr>
              <w:spacing w:after="14"/>
              <w:rPr>
                <w:sz w:val="20"/>
                <w:lang w:val="en-GB"/>
              </w:rPr>
            </w:pPr>
            <w:r>
              <w:rPr>
                <w:sz w:val="20"/>
                <w:lang w:val="en-GB"/>
              </w:rPr>
              <w:t>357</w:t>
            </w:r>
          </w:p>
        </w:tc>
        <w:tc>
          <w:tcPr>
            <w:tcW w:w="1617" w:type="dxa"/>
          </w:tcPr>
          <w:p w14:paraId="54D95110" w14:textId="77777777" w:rsidR="00167C5F" w:rsidRDefault="00167C5F" w:rsidP="005D65C4">
            <w:pPr>
              <w:spacing w:line="14" w:lineRule="exact"/>
              <w:rPr>
                <w:sz w:val="20"/>
                <w:lang w:val="en-GB"/>
              </w:rPr>
            </w:pPr>
          </w:p>
          <w:p w14:paraId="3007A622" w14:textId="77777777" w:rsidR="00167C5F" w:rsidRDefault="00167C5F" w:rsidP="005D65C4">
            <w:pPr>
              <w:spacing w:after="14"/>
              <w:rPr>
                <w:sz w:val="20"/>
                <w:lang w:val="en-GB"/>
              </w:rPr>
            </w:pPr>
            <w:r>
              <w:rPr>
                <w:sz w:val="20"/>
                <w:lang w:val="en-GB"/>
              </w:rPr>
              <w:t>1</w:t>
            </w:r>
          </w:p>
        </w:tc>
        <w:tc>
          <w:tcPr>
            <w:tcW w:w="1530" w:type="dxa"/>
          </w:tcPr>
          <w:p w14:paraId="307D3F98" w14:textId="77777777" w:rsidR="00167C5F" w:rsidRDefault="00167C5F" w:rsidP="005D65C4">
            <w:pPr>
              <w:spacing w:line="14" w:lineRule="exact"/>
              <w:rPr>
                <w:sz w:val="20"/>
                <w:lang w:val="en-GB"/>
              </w:rPr>
            </w:pPr>
          </w:p>
          <w:p w14:paraId="4FFD6A82" w14:textId="77777777" w:rsidR="00167C5F" w:rsidRDefault="00167C5F" w:rsidP="005D65C4">
            <w:pPr>
              <w:spacing w:after="14"/>
              <w:rPr>
                <w:sz w:val="20"/>
                <w:lang w:val="en-GB"/>
              </w:rPr>
            </w:pPr>
            <w:r>
              <w:rPr>
                <w:sz w:val="20"/>
                <w:lang w:val="en-GB"/>
              </w:rPr>
              <w:t>X</w:t>
            </w:r>
          </w:p>
        </w:tc>
        <w:tc>
          <w:tcPr>
            <w:tcW w:w="4278" w:type="dxa"/>
          </w:tcPr>
          <w:p w14:paraId="47EBD139" w14:textId="77777777" w:rsidR="00167C5F" w:rsidRPr="00BA0DFB" w:rsidRDefault="00167C5F" w:rsidP="005D65C4">
            <w:pPr>
              <w:spacing w:line="14" w:lineRule="exact"/>
              <w:rPr>
                <w:sz w:val="20"/>
                <w:lang w:val="en-GB"/>
              </w:rPr>
            </w:pPr>
          </w:p>
          <w:p w14:paraId="3CC642F0" w14:textId="77777777" w:rsidR="00167C5F" w:rsidRPr="00BA0DFB" w:rsidRDefault="00167C5F" w:rsidP="005D65C4">
            <w:pPr>
              <w:spacing w:after="14"/>
              <w:rPr>
                <w:sz w:val="20"/>
                <w:lang w:val="en-GB"/>
              </w:rPr>
            </w:pPr>
          </w:p>
        </w:tc>
      </w:tr>
      <w:tr w:rsidR="00167C5F" w14:paraId="59AB8FB7" w14:textId="77777777" w:rsidTr="00136606">
        <w:tc>
          <w:tcPr>
            <w:tcW w:w="1275" w:type="dxa"/>
          </w:tcPr>
          <w:p w14:paraId="0B90471F" w14:textId="77777777" w:rsidR="00167C5F" w:rsidRDefault="00167C5F" w:rsidP="005D65C4">
            <w:pPr>
              <w:spacing w:after="14"/>
              <w:rPr>
                <w:sz w:val="20"/>
                <w:lang w:val="en-GB"/>
              </w:rPr>
            </w:pPr>
            <w:r>
              <w:rPr>
                <w:sz w:val="20"/>
                <w:lang w:val="en-GB"/>
              </w:rPr>
              <w:t>46</w:t>
            </w:r>
          </w:p>
        </w:tc>
        <w:tc>
          <w:tcPr>
            <w:tcW w:w="3093" w:type="dxa"/>
          </w:tcPr>
          <w:p w14:paraId="39051BCC" w14:textId="77777777" w:rsidR="00167C5F" w:rsidRPr="00167C5F" w:rsidRDefault="00167C5F" w:rsidP="005D65C4">
            <w:pPr>
              <w:spacing w:after="14"/>
              <w:rPr>
                <w:sz w:val="20"/>
                <w:lang w:val="en-GB"/>
              </w:rPr>
            </w:pPr>
            <w:r w:rsidRPr="00167C5F">
              <w:rPr>
                <w:sz w:val="20"/>
                <w:lang w:val="en-GB"/>
              </w:rPr>
              <w:t>CONTROL WELL CREDITS FLAG</w:t>
            </w:r>
          </w:p>
        </w:tc>
        <w:tc>
          <w:tcPr>
            <w:tcW w:w="1383" w:type="dxa"/>
          </w:tcPr>
          <w:p w14:paraId="1408290B" w14:textId="77777777" w:rsidR="00167C5F" w:rsidRDefault="00167C5F" w:rsidP="005D65C4">
            <w:pPr>
              <w:spacing w:after="14"/>
              <w:rPr>
                <w:sz w:val="20"/>
                <w:lang w:val="en-GB"/>
              </w:rPr>
            </w:pPr>
            <w:r>
              <w:rPr>
                <w:sz w:val="20"/>
                <w:lang w:val="en-GB"/>
              </w:rPr>
              <w:t>358</w:t>
            </w:r>
          </w:p>
        </w:tc>
        <w:tc>
          <w:tcPr>
            <w:tcW w:w="1617" w:type="dxa"/>
          </w:tcPr>
          <w:p w14:paraId="181B4CDC" w14:textId="77777777" w:rsidR="00167C5F" w:rsidRDefault="00167C5F" w:rsidP="005D65C4">
            <w:pPr>
              <w:spacing w:line="14" w:lineRule="exact"/>
              <w:rPr>
                <w:sz w:val="20"/>
                <w:lang w:val="en-GB"/>
              </w:rPr>
            </w:pPr>
          </w:p>
          <w:p w14:paraId="6A6060CC" w14:textId="77777777" w:rsidR="00167C5F" w:rsidRDefault="00167C5F" w:rsidP="005D65C4">
            <w:pPr>
              <w:spacing w:after="14"/>
              <w:rPr>
                <w:sz w:val="20"/>
                <w:lang w:val="en-GB"/>
              </w:rPr>
            </w:pPr>
            <w:r>
              <w:rPr>
                <w:sz w:val="20"/>
                <w:lang w:val="en-GB"/>
              </w:rPr>
              <w:t>1</w:t>
            </w:r>
          </w:p>
        </w:tc>
        <w:tc>
          <w:tcPr>
            <w:tcW w:w="1530" w:type="dxa"/>
          </w:tcPr>
          <w:p w14:paraId="0E6E59E3" w14:textId="77777777" w:rsidR="00167C5F" w:rsidRDefault="00167C5F" w:rsidP="005D65C4">
            <w:pPr>
              <w:spacing w:line="14" w:lineRule="exact"/>
              <w:rPr>
                <w:sz w:val="20"/>
                <w:lang w:val="en-GB"/>
              </w:rPr>
            </w:pPr>
          </w:p>
          <w:p w14:paraId="3A7B22E5" w14:textId="77777777" w:rsidR="00167C5F" w:rsidRDefault="00167C5F" w:rsidP="005D65C4">
            <w:pPr>
              <w:spacing w:after="14"/>
              <w:rPr>
                <w:sz w:val="20"/>
                <w:lang w:val="en-GB"/>
              </w:rPr>
            </w:pPr>
            <w:r>
              <w:rPr>
                <w:sz w:val="20"/>
                <w:lang w:val="en-GB"/>
              </w:rPr>
              <w:t>X</w:t>
            </w:r>
          </w:p>
        </w:tc>
        <w:tc>
          <w:tcPr>
            <w:tcW w:w="4278" w:type="dxa"/>
          </w:tcPr>
          <w:p w14:paraId="20F68555" w14:textId="77777777" w:rsidR="00167C5F" w:rsidRPr="00BA0DFB" w:rsidRDefault="00167C5F" w:rsidP="005D65C4">
            <w:pPr>
              <w:spacing w:line="14" w:lineRule="exact"/>
              <w:rPr>
                <w:sz w:val="20"/>
                <w:lang w:val="en-GB"/>
              </w:rPr>
            </w:pPr>
          </w:p>
          <w:p w14:paraId="2C65D510" w14:textId="77777777" w:rsidR="00167C5F" w:rsidRPr="00BA0DFB" w:rsidRDefault="00D05F70" w:rsidP="00D05F70">
            <w:pPr>
              <w:spacing w:after="14"/>
              <w:ind w:left="0"/>
              <w:rPr>
                <w:sz w:val="20"/>
                <w:lang w:val="en-GB"/>
              </w:rPr>
            </w:pPr>
            <w:r>
              <w:rPr>
                <w:sz w:val="20"/>
                <w:lang w:val="en-GB"/>
              </w:rPr>
              <w:t>Defaulted to</w:t>
            </w:r>
            <w:r w:rsidR="00167C5F" w:rsidRPr="00BA0DFB">
              <w:rPr>
                <w:sz w:val="20"/>
                <w:lang w:val="en-GB"/>
              </w:rPr>
              <w:t xml:space="preserve"> space</w:t>
            </w:r>
          </w:p>
        </w:tc>
      </w:tr>
      <w:tr w:rsidR="00167C5F" w14:paraId="51668679" w14:textId="77777777" w:rsidTr="00136606">
        <w:tc>
          <w:tcPr>
            <w:tcW w:w="1275" w:type="dxa"/>
          </w:tcPr>
          <w:p w14:paraId="25B55592" w14:textId="77777777" w:rsidR="00167C5F" w:rsidRDefault="00167C5F" w:rsidP="005D65C4">
            <w:pPr>
              <w:spacing w:line="14" w:lineRule="exact"/>
              <w:rPr>
                <w:sz w:val="20"/>
                <w:lang w:val="en-GB"/>
              </w:rPr>
            </w:pPr>
          </w:p>
          <w:p w14:paraId="38A07FB5" w14:textId="77777777" w:rsidR="00167C5F" w:rsidRDefault="00167C5F" w:rsidP="005D65C4">
            <w:pPr>
              <w:spacing w:after="14"/>
              <w:rPr>
                <w:sz w:val="20"/>
                <w:lang w:val="en-GB"/>
              </w:rPr>
            </w:pPr>
          </w:p>
        </w:tc>
        <w:tc>
          <w:tcPr>
            <w:tcW w:w="3093" w:type="dxa"/>
          </w:tcPr>
          <w:p w14:paraId="0050090A" w14:textId="77777777" w:rsidR="00167C5F" w:rsidRPr="00167C5F" w:rsidRDefault="00167C5F" w:rsidP="005D65C4">
            <w:pPr>
              <w:spacing w:line="14" w:lineRule="exact"/>
              <w:rPr>
                <w:sz w:val="20"/>
                <w:lang w:val="en-GB"/>
              </w:rPr>
            </w:pPr>
          </w:p>
          <w:p w14:paraId="197786A6"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97542C2" w14:textId="77777777" w:rsidR="00167C5F" w:rsidRDefault="00167C5F" w:rsidP="005D65C4">
            <w:pPr>
              <w:spacing w:after="14"/>
              <w:rPr>
                <w:sz w:val="20"/>
                <w:lang w:val="en-GB"/>
              </w:rPr>
            </w:pPr>
            <w:r>
              <w:rPr>
                <w:sz w:val="20"/>
                <w:lang w:val="en-GB"/>
              </w:rPr>
              <w:t>359</w:t>
            </w:r>
          </w:p>
        </w:tc>
        <w:tc>
          <w:tcPr>
            <w:tcW w:w="1617" w:type="dxa"/>
          </w:tcPr>
          <w:p w14:paraId="428ED404" w14:textId="77777777" w:rsidR="00167C5F" w:rsidRDefault="00167C5F" w:rsidP="005D65C4">
            <w:pPr>
              <w:spacing w:line="14" w:lineRule="exact"/>
              <w:rPr>
                <w:sz w:val="20"/>
                <w:lang w:val="en-GB"/>
              </w:rPr>
            </w:pPr>
          </w:p>
          <w:p w14:paraId="7C686AAF" w14:textId="77777777" w:rsidR="00167C5F" w:rsidRDefault="00167C5F" w:rsidP="005D65C4">
            <w:pPr>
              <w:spacing w:after="14"/>
              <w:rPr>
                <w:sz w:val="20"/>
                <w:lang w:val="en-GB"/>
              </w:rPr>
            </w:pPr>
            <w:r>
              <w:rPr>
                <w:sz w:val="20"/>
                <w:lang w:val="en-GB"/>
              </w:rPr>
              <w:t>1</w:t>
            </w:r>
          </w:p>
        </w:tc>
        <w:tc>
          <w:tcPr>
            <w:tcW w:w="1530" w:type="dxa"/>
          </w:tcPr>
          <w:p w14:paraId="4CD1A7B2" w14:textId="77777777" w:rsidR="00167C5F" w:rsidRDefault="00167C5F" w:rsidP="005D65C4">
            <w:pPr>
              <w:spacing w:line="14" w:lineRule="exact"/>
              <w:rPr>
                <w:sz w:val="20"/>
                <w:lang w:val="en-GB"/>
              </w:rPr>
            </w:pPr>
          </w:p>
          <w:p w14:paraId="221B35B4" w14:textId="77777777" w:rsidR="00167C5F" w:rsidRDefault="00167C5F" w:rsidP="005D65C4">
            <w:pPr>
              <w:spacing w:after="14"/>
              <w:rPr>
                <w:sz w:val="20"/>
                <w:lang w:val="en-GB"/>
              </w:rPr>
            </w:pPr>
            <w:r>
              <w:rPr>
                <w:sz w:val="20"/>
                <w:lang w:val="en-GB"/>
              </w:rPr>
              <w:t>X</w:t>
            </w:r>
          </w:p>
        </w:tc>
        <w:tc>
          <w:tcPr>
            <w:tcW w:w="4278" w:type="dxa"/>
          </w:tcPr>
          <w:p w14:paraId="08E7EC4C" w14:textId="77777777" w:rsidR="00167C5F" w:rsidRPr="00BA0DFB" w:rsidRDefault="00167C5F" w:rsidP="005D65C4">
            <w:pPr>
              <w:spacing w:line="14" w:lineRule="exact"/>
              <w:rPr>
                <w:sz w:val="20"/>
                <w:lang w:val="en-GB"/>
              </w:rPr>
            </w:pPr>
          </w:p>
          <w:p w14:paraId="4460D209" w14:textId="77777777" w:rsidR="00167C5F" w:rsidRPr="00BA0DFB" w:rsidRDefault="00167C5F" w:rsidP="005D65C4">
            <w:pPr>
              <w:spacing w:after="14"/>
              <w:rPr>
                <w:sz w:val="20"/>
                <w:lang w:val="en-GB"/>
              </w:rPr>
            </w:pPr>
          </w:p>
        </w:tc>
      </w:tr>
      <w:tr w:rsidR="00167C5F" w14:paraId="7FB9457E" w14:textId="77777777" w:rsidTr="00136606">
        <w:tc>
          <w:tcPr>
            <w:tcW w:w="1275" w:type="dxa"/>
          </w:tcPr>
          <w:p w14:paraId="6541BCAD" w14:textId="77777777" w:rsidR="00167C5F" w:rsidRDefault="00167C5F" w:rsidP="005D65C4">
            <w:pPr>
              <w:spacing w:after="14"/>
              <w:rPr>
                <w:sz w:val="20"/>
                <w:lang w:val="en-GB"/>
              </w:rPr>
            </w:pPr>
            <w:r>
              <w:rPr>
                <w:sz w:val="20"/>
                <w:lang w:val="en-GB"/>
              </w:rPr>
              <w:t>47</w:t>
            </w:r>
          </w:p>
        </w:tc>
        <w:tc>
          <w:tcPr>
            <w:tcW w:w="3093" w:type="dxa"/>
          </w:tcPr>
          <w:p w14:paraId="25F02831" w14:textId="77777777" w:rsidR="00167C5F" w:rsidRPr="00167C5F" w:rsidRDefault="00167C5F" w:rsidP="005D65C4">
            <w:pPr>
              <w:spacing w:after="14"/>
              <w:rPr>
                <w:sz w:val="20"/>
                <w:lang w:val="en-GB"/>
              </w:rPr>
            </w:pPr>
            <w:r w:rsidRPr="00167C5F">
              <w:rPr>
                <w:sz w:val="20"/>
                <w:lang w:val="en-GB"/>
              </w:rPr>
              <w:t>PSU SURPLUS FLAG</w:t>
            </w:r>
          </w:p>
        </w:tc>
        <w:tc>
          <w:tcPr>
            <w:tcW w:w="1383" w:type="dxa"/>
          </w:tcPr>
          <w:p w14:paraId="0942B67F" w14:textId="77777777" w:rsidR="00167C5F" w:rsidRDefault="00167C5F" w:rsidP="005D65C4">
            <w:pPr>
              <w:spacing w:after="14"/>
              <w:rPr>
                <w:sz w:val="20"/>
                <w:lang w:val="en-GB"/>
              </w:rPr>
            </w:pPr>
            <w:r>
              <w:rPr>
                <w:sz w:val="20"/>
                <w:lang w:val="en-GB"/>
              </w:rPr>
              <w:t>360</w:t>
            </w:r>
          </w:p>
        </w:tc>
        <w:tc>
          <w:tcPr>
            <w:tcW w:w="1617" w:type="dxa"/>
          </w:tcPr>
          <w:p w14:paraId="5F5FDFAE" w14:textId="77777777" w:rsidR="00167C5F" w:rsidRDefault="00167C5F" w:rsidP="005D65C4">
            <w:pPr>
              <w:spacing w:line="14" w:lineRule="exact"/>
              <w:rPr>
                <w:sz w:val="20"/>
                <w:lang w:val="en-GB"/>
              </w:rPr>
            </w:pPr>
          </w:p>
          <w:p w14:paraId="7C15033A" w14:textId="77777777" w:rsidR="00167C5F" w:rsidRDefault="00167C5F" w:rsidP="005D65C4">
            <w:pPr>
              <w:spacing w:after="14"/>
              <w:rPr>
                <w:sz w:val="20"/>
                <w:lang w:val="en-GB"/>
              </w:rPr>
            </w:pPr>
            <w:r>
              <w:rPr>
                <w:sz w:val="20"/>
                <w:lang w:val="en-GB"/>
              </w:rPr>
              <w:t>1</w:t>
            </w:r>
          </w:p>
        </w:tc>
        <w:tc>
          <w:tcPr>
            <w:tcW w:w="1530" w:type="dxa"/>
          </w:tcPr>
          <w:p w14:paraId="4D29D349" w14:textId="77777777" w:rsidR="00167C5F" w:rsidRDefault="00167C5F" w:rsidP="005D65C4">
            <w:pPr>
              <w:spacing w:after="14"/>
              <w:rPr>
                <w:sz w:val="20"/>
                <w:lang w:val="en-GB"/>
              </w:rPr>
            </w:pPr>
            <w:r>
              <w:rPr>
                <w:sz w:val="20"/>
                <w:lang w:val="en-GB"/>
              </w:rPr>
              <w:t>X</w:t>
            </w:r>
          </w:p>
        </w:tc>
        <w:tc>
          <w:tcPr>
            <w:tcW w:w="4278" w:type="dxa"/>
          </w:tcPr>
          <w:p w14:paraId="589B843D" w14:textId="77777777" w:rsidR="00167C5F" w:rsidRPr="00BA0DFB" w:rsidRDefault="00167C5F" w:rsidP="005D65C4">
            <w:pPr>
              <w:spacing w:line="14" w:lineRule="exact"/>
              <w:rPr>
                <w:sz w:val="20"/>
                <w:lang w:val="en-GB"/>
              </w:rPr>
            </w:pPr>
          </w:p>
          <w:p w14:paraId="612D0780" w14:textId="77777777" w:rsidR="00167C5F" w:rsidRDefault="00AD25A5" w:rsidP="00151161">
            <w:pPr>
              <w:spacing w:after="14" w:line="240" w:lineRule="auto"/>
              <w:ind w:left="0"/>
              <w:rPr>
                <w:sz w:val="20"/>
              </w:rPr>
            </w:pPr>
            <w:r w:rsidRPr="003021E8">
              <w:rPr>
                <w:sz w:val="20"/>
              </w:rPr>
              <w:t>Production Spacing Unit Flag</w:t>
            </w:r>
          </w:p>
          <w:p w14:paraId="1785B68F" w14:textId="77777777" w:rsidR="00D05F70" w:rsidRPr="00BA0DFB" w:rsidRDefault="00D05F70" w:rsidP="00151161">
            <w:pPr>
              <w:spacing w:after="14" w:line="240" w:lineRule="auto"/>
              <w:ind w:left="0"/>
              <w:rPr>
                <w:sz w:val="20"/>
                <w:lang w:val="en-GB"/>
              </w:rPr>
            </w:pPr>
            <w:r>
              <w:rPr>
                <w:sz w:val="20"/>
              </w:rPr>
              <w:t>Defaulted to ‘N’</w:t>
            </w:r>
          </w:p>
        </w:tc>
      </w:tr>
      <w:tr w:rsidR="00167C5F" w14:paraId="3E51E518" w14:textId="77777777" w:rsidTr="00136606">
        <w:tc>
          <w:tcPr>
            <w:tcW w:w="1275" w:type="dxa"/>
          </w:tcPr>
          <w:p w14:paraId="01ABDFCC" w14:textId="77777777" w:rsidR="00167C5F" w:rsidRDefault="00167C5F" w:rsidP="005D65C4">
            <w:pPr>
              <w:spacing w:line="14" w:lineRule="exact"/>
              <w:rPr>
                <w:sz w:val="20"/>
                <w:lang w:val="en-GB"/>
              </w:rPr>
            </w:pPr>
          </w:p>
          <w:p w14:paraId="39B553AD" w14:textId="77777777" w:rsidR="00167C5F" w:rsidRDefault="00167C5F" w:rsidP="005D65C4">
            <w:pPr>
              <w:spacing w:after="14"/>
              <w:rPr>
                <w:sz w:val="20"/>
                <w:lang w:val="en-GB"/>
              </w:rPr>
            </w:pPr>
          </w:p>
        </w:tc>
        <w:tc>
          <w:tcPr>
            <w:tcW w:w="3093" w:type="dxa"/>
          </w:tcPr>
          <w:p w14:paraId="7C57E106" w14:textId="77777777" w:rsidR="00167C5F" w:rsidRPr="00167C5F" w:rsidRDefault="00167C5F" w:rsidP="005D65C4">
            <w:pPr>
              <w:spacing w:line="14" w:lineRule="exact"/>
              <w:rPr>
                <w:sz w:val="20"/>
                <w:lang w:val="en-GB"/>
              </w:rPr>
            </w:pPr>
          </w:p>
          <w:p w14:paraId="52609778"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5E9FACD6" w14:textId="77777777" w:rsidR="00167C5F" w:rsidRDefault="00167C5F" w:rsidP="005D65C4">
            <w:pPr>
              <w:spacing w:after="14"/>
              <w:rPr>
                <w:sz w:val="20"/>
                <w:lang w:val="en-GB"/>
              </w:rPr>
            </w:pPr>
            <w:r>
              <w:rPr>
                <w:sz w:val="20"/>
                <w:lang w:val="en-GB"/>
              </w:rPr>
              <w:t>361</w:t>
            </w:r>
          </w:p>
        </w:tc>
        <w:tc>
          <w:tcPr>
            <w:tcW w:w="1617" w:type="dxa"/>
          </w:tcPr>
          <w:p w14:paraId="2EB66A35" w14:textId="77777777" w:rsidR="00167C5F" w:rsidRDefault="00167C5F" w:rsidP="005D65C4">
            <w:pPr>
              <w:spacing w:line="14" w:lineRule="exact"/>
              <w:rPr>
                <w:sz w:val="20"/>
                <w:lang w:val="en-GB"/>
              </w:rPr>
            </w:pPr>
          </w:p>
          <w:p w14:paraId="27152C47" w14:textId="77777777" w:rsidR="00167C5F" w:rsidRDefault="00167C5F" w:rsidP="005D65C4">
            <w:pPr>
              <w:spacing w:after="14"/>
              <w:rPr>
                <w:sz w:val="20"/>
                <w:lang w:val="en-GB"/>
              </w:rPr>
            </w:pPr>
            <w:r>
              <w:rPr>
                <w:sz w:val="20"/>
                <w:lang w:val="en-GB"/>
              </w:rPr>
              <w:t>1</w:t>
            </w:r>
          </w:p>
        </w:tc>
        <w:tc>
          <w:tcPr>
            <w:tcW w:w="1530" w:type="dxa"/>
          </w:tcPr>
          <w:p w14:paraId="72505C08" w14:textId="77777777" w:rsidR="00167C5F" w:rsidRDefault="00167C5F" w:rsidP="005D65C4">
            <w:pPr>
              <w:spacing w:line="14" w:lineRule="exact"/>
              <w:rPr>
                <w:sz w:val="20"/>
                <w:lang w:val="en-GB"/>
              </w:rPr>
            </w:pPr>
          </w:p>
          <w:p w14:paraId="0FE7A09C" w14:textId="77777777" w:rsidR="00167C5F" w:rsidRDefault="00167C5F" w:rsidP="005D65C4">
            <w:pPr>
              <w:spacing w:after="14"/>
              <w:rPr>
                <w:sz w:val="20"/>
                <w:lang w:val="en-GB"/>
              </w:rPr>
            </w:pPr>
            <w:r>
              <w:rPr>
                <w:sz w:val="20"/>
                <w:lang w:val="en-GB"/>
              </w:rPr>
              <w:t>X</w:t>
            </w:r>
          </w:p>
        </w:tc>
        <w:tc>
          <w:tcPr>
            <w:tcW w:w="4278" w:type="dxa"/>
          </w:tcPr>
          <w:p w14:paraId="44094455" w14:textId="77777777" w:rsidR="00167C5F" w:rsidRPr="00BA0DFB" w:rsidRDefault="00167C5F" w:rsidP="005D65C4">
            <w:pPr>
              <w:spacing w:line="14" w:lineRule="exact"/>
              <w:rPr>
                <w:sz w:val="20"/>
                <w:lang w:val="en-GB"/>
              </w:rPr>
            </w:pPr>
          </w:p>
          <w:p w14:paraId="328F4B8B" w14:textId="77777777" w:rsidR="00167C5F" w:rsidRPr="00BA0DFB" w:rsidRDefault="00167C5F" w:rsidP="005D65C4">
            <w:pPr>
              <w:spacing w:after="14"/>
              <w:rPr>
                <w:sz w:val="20"/>
                <w:lang w:val="en-GB"/>
              </w:rPr>
            </w:pPr>
          </w:p>
        </w:tc>
      </w:tr>
      <w:tr w:rsidR="00167C5F" w14:paraId="31CA6B73" w14:textId="77777777" w:rsidTr="00136606">
        <w:tc>
          <w:tcPr>
            <w:tcW w:w="1275" w:type="dxa"/>
          </w:tcPr>
          <w:p w14:paraId="66CE9C23" w14:textId="77777777" w:rsidR="00167C5F" w:rsidRDefault="00167C5F" w:rsidP="005D65C4">
            <w:pPr>
              <w:spacing w:line="14" w:lineRule="exact"/>
              <w:rPr>
                <w:lang w:val="en-GB"/>
              </w:rPr>
            </w:pPr>
          </w:p>
          <w:p w14:paraId="1F48E36D" w14:textId="77777777" w:rsidR="00167C5F" w:rsidRDefault="00167C5F" w:rsidP="005D65C4">
            <w:pPr>
              <w:spacing w:after="14"/>
              <w:rPr>
                <w:sz w:val="20"/>
                <w:lang w:val="en-GB"/>
              </w:rPr>
            </w:pPr>
            <w:r>
              <w:rPr>
                <w:sz w:val="20"/>
                <w:lang w:val="en-GB"/>
              </w:rPr>
              <w:t>48</w:t>
            </w:r>
          </w:p>
        </w:tc>
        <w:tc>
          <w:tcPr>
            <w:tcW w:w="3093" w:type="dxa"/>
          </w:tcPr>
          <w:p w14:paraId="4A4997FA" w14:textId="77777777" w:rsidR="00167C5F" w:rsidRPr="00167C5F" w:rsidRDefault="00167C5F" w:rsidP="005D65C4">
            <w:pPr>
              <w:spacing w:after="14"/>
              <w:rPr>
                <w:sz w:val="20"/>
                <w:lang w:val="en-GB"/>
              </w:rPr>
            </w:pPr>
            <w:r w:rsidRPr="00167C5F">
              <w:rPr>
                <w:sz w:val="20"/>
                <w:lang w:val="en-GB"/>
              </w:rPr>
              <w:t>SPECIAL PSU FLAG</w:t>
            </w:r>
          </w:p>
        </w:tc>
        <w:tc>
          <w:tcPr>
            <w:tcW w:w="1383" w:type="dxa"/>
          </w:tcPr>
          <w:p w14:paraId="04582153" w14:textId="77777777" w:rsidR="00167C5F" w:rsidRDefault="00167C5F" w:rsidP="005D65C4">
            <w:pPr>
              <w:spacing w:after="14"/>
              <w:rPr>
                <w:sz w:val="20"/>
                <w:lang w:val="en-GB"/>
              </w:rPr>
            </w:pPr>
            <w:r>
              <w:rPr>
                <w:sz w:val="20"/>
                <w:lang w:val="en-GB"/>
              </w:rPr>
              <w:t>362</w:t>
            </w:r>
          </w:p>
        </w:tc>
        <w:tc>
          <w:tcPr>
            <w:tcW w:w="1617" w:type="dxa"/>
          </w:tcPr>
          <w:p w14:paraId="440315EA" w14:textId="77777777" w:rsidR="00167C5F" w:rsidRDefault="00167C5F" w:rsidP="005D65C4">
            <w:pPr>
              <w:spacing w:after="14"/>
              <w:rPr>
                <w:sz w:val="20"/>
                <w:lang w:val="en-GB"/>
              </w:rPr>
            </w:pPr>
            <w:r>
              <w:rPr>
                <w:sz w:val="20"/>
                <w:lang w:val="en-GB"/>
              </w:rPr>
              <w:t>1</w:t>
            </w:r>
          </w:p>
        </w:tc>
        <w:tc>
          <w:tcPr>
            <w:tcW w:w="1530" w:type="dxa"/>
          </w:tcPr>
          <w:p w14:paraId="456C84A7" w14:textId="77777777" w:rsidR="00167C5F" w:rsidRDefault="00167C5F" w:rsidP="005D65C4">
            <w:pPr>
              <w:spacing w:after="14"/>
              <w:rPr>
                <w:sz w:val="20"/>
                <w:lang w:val="en-GB"/>
              </w:rPr>
            </w:pPr>
            <w:r>
              <w:rPr>
                <w:sz w:val="20"/>
                <w:lang w:val="en-GB"/>
              </w:rPr>
              <w:t>X</w:t>
            </w:r>
          </w:p>
        </w:tc>
        <w:tc>
          <w:tcPr>
            <w:tcW w:w="4278" w:type="dxa"/>
          </w:tcPr>
          <w:p w14:paraId="6F29E1EB" w14:textId="77777777" w:rsidR="00167C5F" w:rsidRDefault="00AD25A5" w:rsidP="00151161">
            <w:pPr>
              <w:spacing w:after="14" w:line="240" w:lineRule="auto"/>
              <w:ind w:left="0"/>
              <w:rPr>
                <w:sz w:val="20"/>
              </w:rPr>
            </w:pPr>
            <w:r w:rsidRPr="003021E8">
              <w:rPr>
                <w:sz w:val="20"/>
              </w:rPr>
              <w:t>Special Production Spacing Unit Flag</w:t>
            </w:r>
          </w:p>
          <w:p w14:paraId="34CCD9C0" w14:textId="77777777" w:rsidR="00D05F70" w:rsidRDefault="00D05F70" w:rsidP="00151161">
            <w:pPr>
              <w:spacing w:after="14" w:line="240" w:lineRule="auto"/>
              <w:ind w:left="0"/>
              <w:rPr>
                <w:sz w:val="20"/>
                <w:lang w:val="en-GB"/>
              </w:rPr>
            </w:pPr>
            <w:r>
              <w:rPr>
                <w:sz w:val="20"/>
              </w:rPr>
              <w:t>Defaulted to ‘N’</w:t>
            </w:r>
          </w:p>
        </w:tc>
      </w:tr>
      <w:tr w:rsidR="00167C5F" w14:paraId="1E8DEE2D" w14:textId="77777777" w:rsidTr="00136606">
        <w:tc>
          <w:tcPr>
            <w:tcW w:w="1275" w:type="dxa"/>
          </w:tcPr>
          <w:p w14:paraId="3D88E64E" w14:textId="77777777" w:rsidR="00167C5F" w:rsidRDefault="00167C5F" w:rsidP="005D65C4">
            <w:pPr>
              <w:spacing w:after="14"/>
              <w:rPr>
                <w:sz w:val="20"/>
                <w:lang w:val="en-GB"/>
              </w:rPr>
            </w:pPr>
            <w:r>
              <w:rPr>
                <w:sz w:val="20"/>
                <w:lang w:val="en-GB"/>
              </w:rPr>
              <w:t xml:space="preserve"> </w:t>
            </w:r>
          </w:p>
        </w:tc>
        <w:tc>
          <w:tcPr>
            <w:tcW w:w="3093" w:type="dxa"/>
          </w:tcPr>
          <w:p w14:paraId="47F81BC5"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44E41D1" w14:textId="77777777" w:rsidR="00167C5F" w:rsidRDefault="00167C5F" w:rsidP="005D65C4">
            <w:pPr>
              <w:spacing w:after="14"/>
              <w:rPr>
                <w:sz w:val="20"/>
                <w:lang w:val="en-GB"/>
              </w:rPr>
            </w:pPr>
            <w:r>
              <w:rPr>
                <w:sz w:val="20"/>
                <w:lang w:val="en-GB"/>
              </w:rPr>
              <w:t>363</w:t>
            </w:r>
          </w:p>
        </w:tc>
        <w:tc>
          <w:tcPr>
            <w:tcW w:w="1617" w:type="dxa"/>
          </w:tcPr>
          <w:p w14:paraId="193F9BF6" w14:textId="77777777" w:rsidR="00167C5F" w:rsidRDefault="00167C5F" w:rsidP="005D65C4">
            <w:pPr>
              <w:spacing w:after="14"/>
              <w:rPr>
                <w:sz w:val="20"/>
                <w:lang w:val="en-GB"/>
              </w:rPr>
            </w:pPr>
            <w:r>
              <w:rPr>
                <w:sz w:val="20"/>
                <w:lang w:val="en-GB"/>
              </w:rPr>
              <w:t>1</w:t>
            </w:r>
          </w:p>
        </w:tc>
        <w:tc>
          <w:tcPr>
            <w:tcW w:w="1530" w:type="dxa"/>
          </w:tcPr>
          <w:p w14:paraId="384EE636" w14:textId="77777777" w:rsidR="00167C5F" w:rsidRDefault="00167C5F" w:rsidP="005D65C4">
            <w:pPr>
              <w:spacing w:after="14"/>
              <w:rPr>
                <w:sz w:val="20"/>
                <w:lang w:val="en-GB"/>
              </w:rPr>
            </w:pPr>
            <w:r>
              <w:rPr>
                <w:sz w:val="20"/>
                <w:lang w:val="en-GB"/>
              </w:rPr>
              <w:t>X</w:t>
            </w:r>
          </w:p>
        </w:tc>
        <w:tc>
          <w:tcPr>
            <w:tcW w:w="4278" w:type="dxa"/>
          </w:tcPr>
          <w:p w14:paraId="45E28826" w14:textId="77777777" w:rsidR="00167C5F" w:rsidRDefault="00167C5F" w:rsidP="005D65C4">
            <w:pPr>
              <w:spacing w:after="14"/>
              <w:rPr>
                <w:sz w:val="20"/>
                <w:lang w:val="en-GB"/>
              </w:rPr>
            </w:pPr>
          </w:p>
        </w:tc>
      </w:tr>
      <w:tr w:rsidR="00167C5F" w14:paraId="2E5C506F" w14:textId="77777777" w:rsidTr="00136606">
        <w:tc>
          <w:tcPr>
            <w:tcW w:w="1275" w:type="dxa"/>
          </w:tcPr>
          <w:p w14:paraId="45F6FC0E" w14:textId="77777777" w:rsidR="00167C5F" w:rsidRDefault="00167C5F" w:rsidP="005D65C4">
            <w:pPr>
              <w:spacing w:line="14" w:lineRule="exact"/>
              <w:rPr>
                <w:lang w:val="en-GB"/>
              </w:rPr>
            </w:pPr>
          </w:p>
          <w:p w14:paraId="2F307868" w14:textId="77777777" w:rsidR="00167C5F" w:rsidRDefault="00167C5F" w:rsidP="005D65C4">
            <w:pPr>
              <w:spacing w:after="14"/>
              <w:rPr>
                <w:sz w:val="20"/>
                <w:lang w:val="en-GB"/>
              </w:rPr>
            </w:pPr>
            <w:r>
              <w:rPr>
                <w:sz w:val="20"/>
                <w:lang w:val="en-GB"/>
              </w:rPr>
              <w:t>48</w:t>
            </w:r>
          </w:p>
        </w:tc>
        <w:tc>
          <w:tcPr>
            <w:tcW w:w="3093" w:type="dxa"/>
          </w:tcPr>
          <w:p w14:paraId="71880705" w14:textId="77777777" w:rsidR="00167C5F" w:rsidRPr="00167C5F" w:rsidRDefault="00167C5F" w:rsidP="005D65C4">
            <w:pPr>
              <w:spacing w:after="14"/>
              <w:rPr>
                <w:sz w:val="20"/>
                <w:lang w:val="en-GB"/>
              </w:rPr>
            </w:pPr>
            <w:r w:rsidRPr="00167C5F">
              <w:rPr>
                <w:sz w:val="20"/>
                <w:lang w:val="en-GB"/>
              </w:rPr>
              <w:t>FILLER</w:t>
            </w:r>
          </w:p>
        </w:tc>
        <w:tc>
          <w:tcPr>
            <w:tcW w:w="1383" w:type="dxa"/>
          </w:tcPr>
          <w:p w14:paraId="0A823179" w14:textId="77777777" w:rsidR="00167C5F" w:rsidRDefault="00167C5F" w:rsidP="005D65C4">
            <w:pPr>
              <w:spacing w:after="14"/>
              <w:rPr>
                <w:sz w:val="20"/>
                <w:lang w:val="en-GB"/>
              </w:rPr>
            </w:pPr>
            <w:r>
              <w:rPr>
                <w:sz w:val="20"/>
                <w:lang w:val="en-GB"/>
              </w:rPr>
              <w:t>364</w:t>
            </w:r>
          </w:p>
        </w:tc>
        <w:tc>
          <w:tcPr>
            <w:tcW w:w="1617" w:type="dxa"/>
          </w:tcPr>
          <w:p w14:paraId="3FB09CBD" w14:textId="77777777" w:rsidR="00167C5F" w:rsidRDefault="00167C5F" w:rsidP="005D65C4">
            <w:pPr>
              <w:spacing w:after="14"/>
              <w:rPr>
                <w:sz w:val="20"/>
                <w:lang w:val="en-GB"/>
              </w:rPr>
            </w:pPr>
            <w:r>
              <w:rPr>
                <w:sz w:val="20"/>
                <w:lang w:val="en-GB"/>
              </w:rPr>
              <w:t>6</w:t>
            </w:r>
          </w:p>
        </w:tc>
        <w:tc>
          <w:tcPr>
            <w:tcW w:w="1530" w:type="dxa"/>
          </w:tcPr>
          <w:p w14:paraId="7579D7D2" w14:textId="77777777" w:rsidR="00167C5F" w:rsidRDefault="00167C5F" w:rsidP="005D65C4">
            <w:pPr>
              <w:spacing w:after="14"/>
              <w:rPr>
                <w:sz w:val="20"/>
                <w:lang w:val="en-GB"/>
              </w:rPr>
            </w:pPr>
            <w:r>
              <w:rPr>
                <w:sz w:val="20"/>
                <w:lang w:val="en-GB"/>
              </w:rPr>
              <w:t>X(6)</w:t>
            </w:r>
          </w:p>
        </w:tc>
        <w:tc>
          <w:tcPr>
            <w:tcW w:w="4278" w:type="dxa"/>
          </w:tcPr>
          <w:p w14:paraId="5E599956" w14:textId="77777777" w:rsidR="00167C5F" w:rsidRPr="00BA0DFB" w:rsidRDefault="00D05F70" w:rsidP="00C10E9F">
            <w:pPr>
              <w:spacing w:after="14"/>
              <w:ind w:left="0"/>
              <w:rPr>
                <w:sz w:val="20"/>
                <w:lang w:val="en-GB"/>
              </w:rPr>
            </w:pPr>
            <w:r>
              <w:rPr>
                <w:sz w:val="20"/>
                <w:lang w:val="en-GB"/>
              </w:rPr>
              <w:t>Defaulted to</w:t>
            </w:r>
            <w:r w:rsidR="00167C5F" w:rsidRPr="00BA0DFB">
              <w:rPr>
                <w:sz w:val="20"/>
                <w:lang w:val="en-GB"/>
              </w:rPr>
              <w:t xml:space="preserve"> spaces</w:t>
            </w:r>
          </w:p>
        </w:tc>
      </w:tr>
      <w:tr w:rsidR="00167C5F" w14:paraId="18FE87E6" w14:textId="77777777" w:rsidTr="00136606">
        <w:tc>
          <w:tcPr>
            <w:tcW w:w="1275" w:type="dxa"/>
          </w:tcPr>
          <w:p w14:paraId="26868426" w14:textId="77777777" w:rsidR="00167C5F" w:rsidRDefault="00167C5F" w:rsidP="005D65C4">
            <w:pPr>
              <w:spacing w:after="14"/>
              <w:rPr>
                <w:sz w:val="20"/>
                <w:lang w:val="en-GB"/>
              </w:rPr>
            </w:pPr>
            <w:r>
              <w:rPr>
                <w:sz w:val="20"/>
                <w:lang w:val="en-GB"/>
              </w:rPr>
              <w:t xml:space="preserve"> </w:t>
            </w:r>
          </w:p>
        </w:tc>
        <w:tc>
          <w:tcPr>
            <w:tcW w:w="3093" w:type="dxa"/>
          </w:tcPr>
          <w:p w14:paraId="118866C5"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8DB598D" w14:textId="77777777" w:rsidR="00167C5F" w:rsidRDefault="00167C5F" w:rsidP="005D65C4">
            <w:pPr>
              <w:spacing w:after="14"/>
              <w:rPr>
                <w:sz w:val="20"/>
                <w:lang w:val="en-GB"/>
              </w:rPr>
            </w:pPr>
            <w:r>
              <w:rPr>
                <w:sz w:val="20"/>
                <w:lang w:val="en-GB"/>
              </w:rPr>
              <w:t>370</w:t>
            </w:r>
          </w:p>
        </w:tc>
        <w:tc>
          <w:tcPr>
            <w:tcW w:w="1617" w:type="dxa"/>
          </w:tcPr>
          <w:p w14:paraId="520742B9" w14:textId="77777777" w:rsidR="00167C5F" w:rsidRDefault="00167C5F" w:rsidP="005D65C4">
            <w:pPr>
              <w:spacing w:after="14"/>
              <w:rPr>
                <w:sz w:val="20"/>
                <w:lang w:val="en-GB"/>
              </w:rPr>
            </w:pPr>
            <w:r>
              <w:rPr>
                <w:sz w:val="20"/>
                <w:lang w:val="en-GB"/>
              </w:rPr>
              <w:t>1</w:t>
            </w:r>
          </w:p>
        </w:tc>
        <w:tc>
          <w:tcPr>
            <w:tcW w:w="1530" w:type="dxa"/>
          </w:tcPr>
          <w:p w14:paraId="7B979E80" w14:textId="77777777" w:rsidR="00167C5F" w:rsidRDefault="00167C5F" w:rsidP="005D65C4">
            <w:pPr>
              <w:spacing w:after="14"/>
              <w:rPr>
                <w:sz w:val="20"/>
                <w:lang w:val="en-GB"/>
              </w:rPr>
            </w:pPr>
            <w:r>
              <w:rPr>
                <w:sz w:val="20"/>
                <w:lang w:val="en-GB"/>
              </w:rPr>
              <w:t>X</w:t>
            </w:r>
          </w:p>
        </w:tc>
        <w:tc>
          <w:tcPr>
            <w:tcW w:w="4278" w:type="dxa"/>
          </w:tcPr>
          <w:p w14:paraId="02A898E7" w14:textId="77777777" w:rsidR="00167C5F" w:rsidRPr="00BA0DFB" w:rsidRDefault="00167C5F" w:rsidP="005D65C4">
            <w:pPr>
              <w:spacing w:after="14"/>
              <w:rPr>
                <w:sz w:val="20"/>
                <w:lang w:val="en-GB"/>
              </w:rPr>
            </w:pPr>
          </w:p>
        </w:tc>
      </w:tr>
      <w:tr w:rsidR="00167C5F" w14:paraId="1F3C58B4" w14:textId="77777777" w:rsidTr="00136606">
        <w:tc>
          <w:tcPr>
            <w:tcW w:w="1275" w:type="dxa"/>
          </w:tcPr>
          <w:p w14:paraId="77B03BF3" w14:textId="77777777" w:rsidR="00167C5F" w:rsidRDefault="00167C5F" w:rsidP="005D65C4">
            <w:pPr>
              <w:spacing w:after="14"/>
              <w:rPr>
                <w:sz w:val="20"/>
                <w:lang w:val="en-GB"/>
              </w:rPr>
            </w:pPr>
            <w:r>
              <w:rPr>
                <w:sz w:val="20"/>
                <w:lang w:val="en-GB"/>
              </w:rPr>
              <w:t>49</w:t>
            </w:r>
          </w:p>
        </w:tc>
        <w:tc>
          <w:tcPr>
            <w:tcW w:w="3093" w:type="dxa"/>
          </w:tcPr>
          <w:p w14:paraId="3EF8CF5D" w14:textId="77777777" w:rsidR="00167C5F" w:rsidRPr="00167C5F" w:rsidRDefault="00167C5F" w:rsidP="005D65C4">
            <w:pPr>
              <w:spacing w:after="14"/>
              <w:rPr>
                <w:sz w:val="20"/>
                <w:lang w:val="en-GB"/>
              </w:rPr>
            </w:pPr>
            <w:r w:rsidRPr="00167C5F">
              <w:rPr>
                <w:sz w:val="20"/>
                <w:lang w:val="en-GB"/>
              </w:rPr>
              <w:t>WELL CONFIDENTIALITY INDICATOR</w:t>
            </w:r>
          </w:p>
        </w:tc>
        <w:tc>
          <w:tcPr>
            <w:tcW w:w="1383" w:type="dxa"/>
          </w:tcPr>
          <w:p w14:paraId="6A3806D0" w14:textId="77777777" w:rsidR="00167C5F" w:rsidRDefault="00167C5F" w:rsidP="005D65C4">
            <w:pPr>
              <w:spacing w:after="14"/>
              <w:rPr>
                <w:sz w:val="20"/>
                <w:lang w:val="en-GB"/>
              </w:rPr>
            </w:pPr>
            <w:r>
              <w:rPr>
                <w:sz w:val="20"/>
                <w:lang w:val="en-GB"/>
              </w:rPr>
              <w:t>371</w:t>
            </w:r>
          </w:p>
        </w:tc>
        <w:tc>
          <w:tcPr>
            <w:tcW w:w="1617" w:type="dxa"/>
          </w:tcPr>
          <w:p w14:paraId="026A4636" w14:textId="77777777" w:rsidR="00167C5F" w:rsidRDefault="00167C5F" w:rsidP="005D65C4">
            <w:pPr>
              <w:spacing w:after="14"/>
              <w:rPr>
                <w:sz w:val="20"/>
                <w:lang w:val="en-GB"/>
              </w:rPr>
            </w:pPr>
            <w:r>
              <w:rPr>
                <w:sz w:val="20"/>
                <w:lang w:val="en-GB"/>
              </w:rPr>
              <w:t>1</w:t>
            </w:r>
          </w:p>
        </w:tc>
        <w:tc>
          <w:tcPr>
            <w:tcW w:w="1530" w:type="dxa"/>
          </w:tcPr>
          <w:p w14:paraId="421447A1" w14:textId="77777777" w:rsidR="00167C5F" w:rsidRDefault="00167C5F" w:rsidP="005D65C4">
            <w:pPr>
              <w:spacing w:after="14"/>
              <w:rPr>
                <w:sz w:val="20"/>
                <w:lang w:val="en-GB"/>
              </w:rPr>
            </w:pPr>
            <w:r>
              <w:rPr>
                <w:sz w:val="20"/>
                <w:lang w:val="en-GB"/>
              </w:rPr>
              <w:t>9</w:t>
            </w:r>
          </w:p>
        </w:tc>
        <w:tc>
          <w:tcPr>
            <w:tcW w:w="4278" w:type="dxa"/>
          </w:tcPr>
          <w:p w14:paraId="1F0CC64E" w14:textId="77777777" w:rsidR="00167C5F" w:rsidRPr="00BA0DFB" w:rsidRDefault="00167C5F" w:rsidP="005D65C4">
            <w:pPr>
              <w:spacing w:line="14" w:lineRule="exact"/>
              <w:rPr>
                <w:sz w:val="20"/>
                <w:lang w:val="en-GB"/>
              </w:rPr>
            </w:pPr>
          </w:p>
          <w:p w14:paraId="48206E82" w14:textId="77777777" w:rsidR="00167C5F" w:rsidRPr="00151161" w:rsidRDefault="003021E8" w:rsidP="00151161">
            <w:pPr>
              <w:pStyle w:val="Default"/>
              <w:ind w:left="0"/>
              <w:rPr>
                <w:rFonts w:ascii="Arial" w:hAnsi="Arial" w:cs="Arial"/>
                <w:sz w:val="20"/>
              </w:rPr>
            </w:pPr>
            <w:r w:rsidRPr="003021E8">
              <w:rPr>
                <w:rFonts w:ascii="Arial" w:hAnsi="Arial" w:cs="Arial"/>
                <w:sz w:val="20"/>
                <w:szCs w:val="20"/>
              </w:rPr>
              <w:t xml:space="preserve">Type of confidentiality assigned to the well. Non-Confidential, Confidential or Confidential below. </w:t>
            </w:r>
          </w:p>
        </w:tc>
      </w:tr>
      <w:tr w:rsidR="00167C5F" w14:paraId="6C40B151" w14:textId="77777777" w:rsidTr="00136606">
        <w:tc>
          <w:tcPr>
            <w:tcW w:w="1275" w:type="dxa"/>
          </w:tcPr>
          <w:p w14:paraId="6923C54F" w14:textId="77777777" w:rsidR="00167C5F" w:rsidRDefault="00167C5F" w:rsidP="005D65C4">
            <w:pPr>
              <w:spacing w:after="14"/>
              <w:rPr>
                <w:sz w:val="20"/>
                <w:lang w:val="en-GB"/>
              </w:rPr>
            </w:pPr>
            <w:r>
              <w:rPr>
                <w:sz w:val="20"/>
                <w:lang w:val="en-GB"/>
              </w:rPr>
              <w:t xml:space="preserve"> </w:t>
            </w:r>
          </w:p>
        </w:tc>
        <w:tc>
          <w:tcPr>
            <w:tcW w:w="3093" w:type="dxa"/>
          </w:tcPr>
          <w:p w14:paraId="1C555253"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1043FFD7" w14:textId="77777777" w:rsidR="00167C5F" w:rsidRDefault="00167C5F" w:rsidP="005D65C4">
            <w:pPr>
              <w:spacing w:after="14"/>
              <w:rPr>
                <w:sz w:val="20"/>
                <w:lang w:val="en-GB"/>
              </w:rPr>
            </w:pPr>
            <w:r>
              <w:rPr>
                <w:sz w:val="20"/>
                <w:lang w:val="en-GB"/>
              </w:rPr>
              <w:t>372</w:t>
            </w:r>
          </w:p>
        </w:tc>
        <w:tc>
          <w:tcPr>
            <w:tcW w:w="1617" w:type="dxa"/>
          </w:tcPr>
          <w:p w14:paraId="1BBA8BBD" w14:textId="77777777" w:rsidR="00167C5F" w:rsidRDefault="00167C5F" w:rsidP="005D65C4">
            <w:pPr>
              <w:spacing w:after="14"/>
              <w:rPr>
                <w:sz w:val="20"/>
                <w:lang w:val="en-GB"/>
              </w:rPr>
            </w:pPr>
            <w:r>
              <w:rPr>
                <w:sz w:val="20"/>
                <w:lang w:val="en-GB"/>
              </w:rPr>
              <w:t>1</w:t>
            </w:r>
          </w:p>
        </w:tc>
        <w:tc>
          <w:tcPr>
            <w:tcW w:w="1530" w:type="dxa"/>
          </w:tcPr>
          <w:p w14:paraId="5E8F80B7" w14:textId="77777777" w:rsidR="00167C5F" w:rsidRDefault="00167C5F" w:rsidP="005D65C4">
            <w:pPr>
              <w:spacing w:line="14" w:lineRule="exact"/>
              <w:rPr>
                <w:sz w:val="20"/>
                <w:lang w:val="en-GB"/>
              </w:rPr>
            </w:pPr>
          </w:p>
          <w:p w14:paraId="4249C904" w14:textId="77777777" w:rsidR="00167C5F" w:rsidRDefault="00167C5F" w:rsidP="005D65C4">
            <w:pPr>
              <w:spacing w:after="14"/>
              <w:rPr>
                <w:sz w:val="20"/>
                <w:lang w:val="en-GB"/>
              </w:rPr>
            </w:pPr>
            <w:r>
              <w:rPr>
                <w:sz w:val="20"/>
                <w:lang w:val="en-GB"/>
              </w:rPr>
              <w:t>X</w:t>
            </w:r>
          </w:p>
        </w:tc>
        <w:tc>
          <w:tcPr>
            <w:tcW w:w="4278" w:type="dxa"/>
          </w:tcPr>
          <w:p w14:paraId="23B184CF" w14:textId="77777777" w:rsidR="00167C5F" w:rsidRPr="00BA0DFB" w:rsidRDefault="00167C5F" w:rsidP="005D65C4">
            <w:pPr>
              <w:spacing w:after="14"/>
              <w:rPr>
                <w:sz w:val="20"/>
                <w:lang w:val="en-GB"/>
              </w:rPr>
            </w:pPr>
            <w:r w:rsidRPr="00BA0DFB">
              <w:rPr>
                <w:sz w:val="20"/>
                <w:lang w:val="en-GB"/>
              </w:rPr>
              <w:t xml:space="preserve"> </w:t>
            </w:r>
          </w:p>
        </w:tc>
      </w:tr>
      <w:tr w:rsidR="00167C5F" w14:paraId="706C3C3C" w14:textId="77777777" w:rsidTr="00136606">
        <w:tc>
          <w:tcPr>
            <w:tcW w:w="1275" w:type="dxa"/>
          </w:tcPr>
          <w:p w14:paraId="08DF7281" w14:textId="77777777" w:rsidR="00167C5F" w:rsidRDefault="00167C5F" w:rsidP="005D65C4">
            <w:pPr>
              <w:spacing w:after="14"/>
              <w:rPr>
                <w:sz w:val="20"/>
                <w:lang w:val="en-GB"/>
              </w:rPr>
            </w:pPr>
            <w:r>
              <w:rPr>
                <w:sz w:val="20"/>
                <w:lang w:val="en-GB"/>
              </w:rPr>
              <w:t>50</w:t>
            </w:r>
          </w:p>
        </w:tc>
        <w:tc>
          <w:tcPr>
            <w:tcW w:w="3093" w:type="dxa"/>
          </w:tcPr>
          <w:p w14:paraId="7F387EEC" w14:textId="77777777" w:rsidR="00167C5F" w:rsidRPr="00167C5F" w:rsidRDefault="00167C5F" w:rsidP="005D65C4">
            <w:pPr>
              <w:spacing w:after="14"/>
              <w:rPr>
                <w:sz w:val="20"/>
                <w:lang w:val="en-GB"/>
              </w:rPr>
            </w:pPr>
            <w:r w:rsidRPr="00167C5F">
              <w:rPr>
                <w:sz w:val="20"/>
                <w:lang w:val="en-GB"/>
              </w:rPr>
              <w:t>ON PRODUCTION DATE</w:t>
            </w:r>
          </w:p>
        </w:tc>
        <w:tc>
          <w:tcPr>
            <w:tcW w:w="1383" w:type="dxa"/>
          </w:tcPr>
          <w:p w14:paraId="356A2F8D" w14:textId="77777777" w:rsidR="00167C5F" w:rsidRDefault="00167C5F" w:rsidP="005D65C4">
            <w:pPr>
              <w:spacing w:after="14"/>
              <w:rPr>
                <w:sz w:val="20"/>
                <w:lang w:val="en-GB"/>
              </w:rPr>
            </w:pPr>
            <w:r>
              <w:rPr>
                <w:sz w:val="20"/>
                <w:lang w:val="en-GB"/>
              </w:rPr>
              <w:t>373</w:t>
            </w:r>
          </w:p>
        </w:tc>
        <w:tc>
          <w:tcPr>
            <w:tcW w:w="1617" w:type="dxa"/>
          </w:tcPr>
          <w:p w14:paraId="45AF0BF7" w14:textId="77777777" w:rsidR="00167C5F" w:rsidRDefault="00167C5F" w:rsidP="005D65C4">
            <w:pPr>
              <w:spacing w:after="14"/>
              <w:rPr>
                <w:sz w:val="20"/>
                <w:lang w:val="en-GB"/>
              </w:rPr>
            </w:pPr>
            <w:r>
              <w:rPr>
                <w:sz w:val="20"/>
                <w:lang w:val="en-GB"/>
              </w:rPr>
              <w:t>8</w:t>
            </w:r>
          </w:p>
        </w:tc>
        <w:tc>
          <w:tcPr>
            <w:tcW w:w="1530" w:type="dxa"/>
          </w:tcPr>
          <w:p w14:paraId="676AD11A" w14:textId="77777777" w:rsidR="00167C5F" w:rsidRDefault="00167C5F" w:rsidP="005D65C4">
            <w:pPr>
              <w:spacing w:after="14"/>
              <w:rPr>
                <w:sz w:val="20"/>
                <w:lang w:val="en-GB"/>
              </w:rPr>
            </w:pPr>
            <w:r>
              <w:rPr>
                <w:sz w:val="20"/>
                <w:lang w:val="en-GB"/>
              </w:rPr>
              <w:t>9(8)</w:t>
            </w:r>
          </w:p>
        </w:tc>
        <w:tc>
          <w:tcPr>
            <w:tcW w:w="4278" w:type="dxa"/>
          </w:tcPr>
          <w:p w14:paraId="07E4D280" w14:textId="77777777" w:rsidR="00167C5F" w:rsidRPr="00270BCE" w:rsidRDefault="00270BCE" w:rsidP="00270BCE">
            <w:pPr>
              <w:spacing w:after="14" w:line="240" w:lineRule="auto"/>
              <w:ind w:left="0"/>
              <w:rPr>
                <w:rFonts w:cs="Arial"/>
                <w:sz w:val="20"/>
                <w:lang w:val="en-GB"/>
              </w:rPr>
            </w:pPr>
            <w:r w:rsidRPr="00270BCE">
              <w:rPr>
                <w:rFonts w:cs="Arial"/>
                <w:color w:val="000000"/>
                <w:sz w:val="20"/>
                <w:lang w:val="en"/>
              </w:rPr>
              <w:t>Date that production was first reported for the production string.</w:t>
            </w:r>
          </w:p>
        </w:tc>
      </w:tr>
      <w:tr w:rsidR="00167C5F" w14:paraId="65F569EC" w14:textId="77777777" w:rsidTr="00136606">
        <w:tc>
          <w:tcPr>
            <w:tcW w:w="1275" w:type="dxa"/>
          </w:tcPr>
          <w:p w14:paraId="034FAB6F" w14:textId="77777777" w:rsidR="00167C5F" w:rsidRDefault="00167C5F" w:rsidP="005D65C4">
            <w:pPr>
              <w:spacing w:after="14"/>
              <w:rPr>
                <w:sz w:val="20"/>
                <w:lang w:val="en-GB"/>
              </w:rPr>
            </w:pPr>
            <w:r>
              <w:rPr>
                <w:sz w:val="20"/>
                <w:lang w:val="en-GB"/>
              </w:rPr>
              <w:t xml:space="preserve"> </w:t>
            </w:r>
          </w:p>
        </w:tc>
        <w:tc>
          <w:tcPr>
            <w:tcW w:w="3093" w:type="dxa"/>
          </w:tcPr>
          <w:p w14:paraId="22706884" w14:textId="77777777" w:rsidR="00167C5F" w:rsidRDefault="00167C5F" w:rsidP="005D65C4">
            <w:pPr>
              <w:spacing w:after="14"/>
              <w:rPr>
                <w:sz w:val="20"/>
                <w:lang w:val="en-GB"/>
              </w:rPr>
            </w:pPr>
            <w:r>
              <w:rPr>
                <w:sz w:val="20"/>
                <w:lang w:val="en-GB"/>
              </w:rPr>
              <w:t>TAB FILLER</w:t>
            </w:r>
          </w:p>
        </w:tc>
        <w:tc>
          <w:tcPr>
            <w:tcW w:w="1383" w:type="dxa"/>
          </w:tcPr>
          <w:p w14:paraId="4D66435B" w14:textId="77777777" w:rsidR="00167C5F" w:rsidRDefault="00167C5F" w:rsidP="005D65C4">
            <w:pPr>
              <w:spacing w:after="14"/>
              <w:rPr>
                <w:sz w:val="20"/>
                <w:lang w:val="en-GB"/>
              </w:rPr>
            </w:pPr>
            <w:r>
              <w:rPr>
                <w:sz w:val="20"/>
                <w:lang w:val="en-GB"/>
              </w:rPr>
              <w:t>381</w:t>
            </w:r>
          </w:p>
        </w:tc>
        <w:tc>
          <w:tcPr>
            <w:tcW w:w="1617" w:type="dxa"/>
          </w:tcPr>
          <w:p w14:paraId="6732DBC3" w14:textId="77777777" w:rsidR="00167C5F" w:rsidRDefault="00167C5F" w:rsidP="005D65C4">
            <w:pPr>
              <w:spacing w:line="14" w:lineRule="exact"/>
              <w:rPr>
                <w:sz w:val="20"/>
                <w:lang w:val="en-GB"/>
              </w:rPr>
            </w:pPr>
          </w:p>
          <w:p w14:paraId="2525C2A6" w14:textId="77777777" w:rsidR="00167C5F" w:rsidRDefault="00167C5F" w:rsidP="005D65C4">
            <w:pPr>
              <w:spacing w:after="14"/>
              <w:rPr>
                <w:sz w:val="20"/>
                <w:lang w:val="en-GB"/>
              </w:rPr>
            </w:pPr>
            <w:r>
              <w:rPr>
                <w:sz w:val="20"/>
                <w:lang w:val="en-GB"/>
              </w:rPr>
              <w:t>1</w:t>
            </w:r>
          </w:p>
        </w:tc>
        <w:tc>
          <w:tcPr>
            <w:tcW w:w="1530" w:type="dxa"/>
          </w:tcPr>
          <w:p w14:paraId="34A928FB" w14:textId="77777777" w:rsidR="00167C5F" w:rsidRDefault="00167C5F" w:rsidP="005D65C4">
            <w:pPr>
              <w:spacing w:line="14" w:lineRule="exact"/>
              <w:rPr>
                <w:sz w:val="20"/>
                <w:lang w:val="en-GB"/>
              </w:rPr>
            </w:pPr>
          </w:p>
          <w:p w14:paraId="5895F462" w14:textId="77777777" w:rsidR="00167C5F" w:rsidRDefault="00167C5F" w:rsidP="005D65C4">
            <w:pPr>
              <w:spacing w:after="14"/>
              <w:rPr>
                <w:sz w:val="20"/>
                <w:lang w:val="en-GB"/>
              </w:rPr>
            </w:pPr>
            <w:r>
              <w:rPr>
                <w:sz w:val="20"/>
                <w:lang w:val="en-GB"/>
              </w:rPr>
              <w:t>X</w:t>
            </w:r>
          </w:p>
        </w:tc>
        <w:tc>
          <w:tcPr>
            <w:tcW w:w="4278" w:type="dxa"/>
          </w:tcPr>
          <w:p w14:paraId="0BCD2D38" w14:textId="77777777" w:rsidR="00167C5F" w:rsidRPr="00BA0DFB" w:rsidRDefault="00167C5F" w:rsidP="005D65C4">
            <w:pPr>
              <w:spacing w:line="14" w:lineRule="exact"/>
              <w:rPr>
                <w:sz w:val="20"/>
                <w:lang w:val="en-GB"/>
              </w:rPr>
            </w:pPr>
          </w:p>
          <w:p w14:paraId="594C7A1C" w14:textId="77777777" w:rsidR="00167C5F" w:rsidRPr="00BA0DFB" w:rsidRDefault="00167C5F" w:rsidP="005D65C4">
            <w:pPr>
              <w:spacing w:after="14"/>
              <w:rPr>
                <w:sz w:val="20"/>
                <w:lang w:val="en-GB"/>
              </w:rPr>
            </w:pPr>
          </w:p>
        </w:tc>
      </w:tr>
      <w:tr w:rsidR="00167C5F" w14:paraId="0A50376E" w14:textId="77777777" w:rsidTr="00136606">
        <w:tc>
          <w:tcPr>
            <w:tcW w:w="1275" w:type="dxa"/>
          </w:tcPr>
          <w:p w14:paraId="12ED7634" w14:textId="77777777" w:rsidR="00167C5F" w:rsidRDefault="00167C5F" w:rsidP="005D65C4">
            <w:pPr>
              <w:spacing w:after="14"/>
              <w:rPr>
                <w:sz w:val="20"/>
                <w:lang w:val="en-GB"/>
              </w:rPr>
            </w:pPr>
            <w:r>
              <w:rPr>
                <w:sz w:val="20"/>
                <w:lang w:val="en-GB"/>
              </w:rPr>
              <w:t>51</w:t>
            </w:r>
          </w:p>
        </w:tc>
        <w:tc>
          <w:tcPr>
            <w:tcW w:w="3093" w:type="dxa"/>
          </w:tcPr>
          <w:p w14:paraId="3ADC58D8" w14:textId="77777777" w:rsidR="00167C5F" w:rsidRPr="00167C5F" w:rsidRDefault="00167C5F" w:rsidP="005D65C4">
            <w:pPr>
              <w:spacing w:after="14"/>
              <w:rPr>
                <w:sz w:val="20"/>
                <w:lang w:val="en-GB"/>
              </w:rPr>
            </w:pPr>
            <w:r w:rsidRPr="00167C5F">
              <w:rPr>
                <w:sz w:val="20"/>
                <w:lang w:val="en-GB"/>
              </w:rPr>
              <w:t>ON INJECTION DATE</w:t>
            </w:r>
          </w:p>
        </w:tc>
        <w:tc>
          <w:tcPr>
            <w:tcW w:w="1383" w:type="dxa"/>
          </w:tcPr>
          <w:p w14:paraId="324939E6" w14:textId="77777777" w:rsidR="00167C5F" w:rsidRDefault="00167C5F" w:rsidP="005D65C4">
            <w:pPr>
              <w:spacing w:after="14"/>
              <w:rPr>
                <w:sz w:val="20"/>
                <w:lang w:val="en-GB"/>
              </w:rPr>
            </w:pPr>
            <w:r>
              <w:rPr>
                <w:sz w:val="20"/>
                <w:lang w:val="en-GB"/>
              </w:rPr>
              <w:t>382</w:t>
            </w:r>
          </w:p>
        </w:tc>
        <w:tc>
          <w:tcPr>
            <w:tcW w:w="1617" w:type="dxa"/>
          </w:tcPr>
          <w:p w14:paraId="3E3F07D1" w14:textId="77777777" w:rsidR="00167C5F" w:rsidRDefault="00167C5F" w:rsidP="005D65C4">
            <w:pPr>
              <w:spacing w:after="14"/>
              <w:rPr>
                <w:sz w:val="20"/>
                <w:lang w:val="en-GB"/>
              </w:rPr>
            </w:pPr>
            <w:r>
              <w:rPr>
                <w:sz w:val="20"/>
                <w:lang w:val="en-GB"/>
              </w:rPr>
              <w:t>8</w:t>
            </w:r>
          </w:p>
        </w:tc>
        <w:tc>
          <w:tcPr>
            <w:tcW w:w="1530" w:type="dxa"/>
          </w:tcPr>
          <w:p w14:paraId="131BBFE9" w14:textId="77777777" w:rsidR="00167C5F" w:rsidRDefault="00167C5F" w:rsidP="005D65C4">
            <w:pPr>
              <w:spacing w:after="14"/>
              <w:rPr>
                <w:sz w:val="20"/>
                <w:lang w:val="en-GB"/>
              </w:rPr>
            </w:pPr>
            <w:r>
              <w:rPr>
                <w:sz w:val="20"/>
                <w:lang w:val="en-GB"/>
              </w:rPr>
              <w:t>9(8)</w:t>
            </w:r>
          </w:p>
        </w:tc>
        <w:tc>
          <w:tcPr>
            <w:tcW w:w="4278" w:type="dxa"/>
          </w:tcPr>
          <w:p w14:paraId="2A9DFF19" w14:textId="77777777" w:rsidR="00167C5F" w:rsidRPr="00270BCE" w:rsidRDefault="00270BCE" w:rsidP="00270BCE">
            <w:pPr>
              <w:spacing w:after="14" w:line="240" w:lineRule="auto"/>
              <w:ind w:left="0"/>
              <w:rPr>
                <w:rFonts w:cs="Arial"/>
                <w:sz w:val="20"/>
                <w:lang w:val="en-GB"/>
              </w:rPr>
            </w:pPr>
            <w:r w:rsidRPr="00270BCE">
              <w:rPr>
                <w:rFonts w:cs="Arial"/>
                <w:color w:val="000000"/>
                <w:sz w:val="20"/>
                <w:lang w:val="en"/>
              </w:rPr>
              <w:t>Date that injection was first reported for the production string.</w:t>
            </w:r>
            <w:r w:rsidR="00167C5F" w:rsidRPr="00270BCE">
              <w:rPr>
                <w:rFonts w:cs="Arial"/>
                <w:sz w:val="20"/>
                <w:lang w:val="en-GB"/>
              </w:rPr>
              <w:t xml:space="preserve"> </w:t>
            </w:r>
          </w:p>
        </w:tc>
      </w:tr>
      <w:tr w:rsidR="00167C5F" w14:paraId="58840644" w14:textId="77777777" w:rsidTr="00136606">
        <w:tc>
          <w:tcPr>
            <w:tcW w:w="1275" w:type="dxa"/>
          </w:tcPr>
          <w:p w14:paraId="426B262A" w14:textId="77777777" w:rsidR="00167C5F" w:rsidRDefault="00167C5F" w:rsidP="005D65C4">
            <w:pPr>
              <w:spacing w:after="14"/>
              <w:rPr>
                <w:sz w:val="20"/>
                <w:lang w:val="en-GB"/>
              </w:rPr>
            </w:pPr>
            <w:r>
              <w:rPr>
                <w:sz w:val="20"/>
                <w:lang w:val="en-GB"/>
              </w:rPr>
              <w:t xml:space="preserve"> </w:t>
            </w:r>
          </w:p>
        </w:tc>
        <w:tc>
          <w:tcPr>
            <w:tcW w:w="3093" w:type="dxa"/>
          </w:tcPr>
          <w:p w14:paraId="23A403BC"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62FFB0B" w14:textId="77777777" w:rsidR="00167C5F" w:rsidRDefault="00167C5F" w:rsidP="005D65C4">
            <w:pPr>
              <w:spacing w:after="14"/>
              <w:rPr>
                <w:sz w:val="20"/>
                <w:lang w:val="en-GB"/>
              </w:rPr>
            </w:pPr>
            <w:r>
              <w:rPr>
                <w:sz w:val="20"/>
                <w:lang w:val="en-GB"/>
              </w:rPr>
              <w:t>390</w:t>
            </w:r>
          </w:p>
        </w:tc>
        <w:tc>
          <w:tcPr>
            <w:tcW w:w="1617" w:type="dxa"/>
          </w:tcPr>
          <w:p w14:paraId="59BEB43B" w14:textId="77777777" w:rsidR="00167C5F" w:rsidRDefault="00167C5F" w:rsidP="005D65C4">
            <w:pPr>
              <w:spacing w:line="14" w:lineRule="exact"/>
              <w:rPr>
                <w:sz w:val="20"/>
                <w:lang w:val="en-GB"/>
              </w:rPr>
            </w:pPr>
          </w:p>
          <w:p w14:paraId="0415101B" w14:textId="77777777" w:rsidR="00167C5F" w:rsidRDefault="00167C5F" w:rsidP="005D65C4">
            <w:pPr>
              <w:spacing w:after="14"/>
              <w:rPr>
                <w:sz w:val="20"/>
                <w:lang w:val="en-GB"/>
              </w:rPr>
            </w:pPr>
            <w:r>
              <w:rPr>
                <w:sz w:val="20"/>
                <w:lang w:val="en-GB"/>
              </w:rPr>
              <w:t>1</w:t>
            </w:r>
          </w:p>
        </w:tc>
        <w:tc>
          <w:tcPr>
            <w:tcW w:w="1530" w:type="dxa"/>
          </w:tcPr>
          <w:p w14:paraId="37179907" w14:textId="77777777" w:rsidR="00167C5F" w:rsidRDefault="00167C5F" w:rsidP="005D65C4">
            <w:pPr>
              <w:spacing w:line="14" w:lineRule="exact"/>
              <w:rPr>
                <w:sz w:val="20"/>
                <w:lang w:val="en-GB"/>
              </w:rPr>
            </w:pPr>
          </w:p>
          <w:p w14:paraId="1F566462" w14:textId="77777777" w:rsidR="00167C5F" w:rsidRDefault="00167C5F" w:rsidP="005D65C4">
            <w:pPr>
              <w:spacing w:after="14"/>
              <w:rPr>
                <w:sz w:val="20"/>
                <w:lang w:val="en-GB"/>
              </w:rPr>
            </w:pPr>
            <w:r>
              <w:rPr>
                <w:sz w:val="20"/>
                <w:lang w:val="en-GB"/>
              </w:rPr>
              <w:t>X</w:t>
            </w:r>
          </w:p>
        </w:tc>
        <w:tc>
          <w:tcPr>
            <w:tcW w:w="4278" w:type="dxa"/>
          </w:tcPr>
          <w:p w14:paraId="5055B7FA" w14:textId="77777777" w:rsidR="00167C5F" w:rsidRPr="00BA0DFB" w:rsidRDefault="00167C5F" w:rsidP="005D65C4">
            <w:pPr>
              <w:spacing w:line="14" w:lineRule="exact"/>
              <w:rPr>
                <w:sz w:val="20"/>
                <w:lang w:val="en-GB"/>
              </w:rPr>
            </w:pPr>
          </w:p>
          <w:p w14:paraId="037FCA64" w14:textId="77777777" w:rsidR="00167C5F" w:rsidRPr="00BA0DFB" w:rsidRDefault="00167C5F" w:rsidP="005D65C4">
            <w:pPr>
              <w:spacing w:after="14"/>
              <w:rPr>
                <w:sz w:val="20"/>
                <w:lang w:val="en-GB"/>
              </w:rPr>
            </w:pPr>
          </w:p>
        </w:tc>
      </w:tr>
      <w:tr w:rsidR="00167C5F" w14:paraId="02DB8A44" w14:textId="77777777" w:rsidTr="00136606">
        <w:tc>
          <w:tcPr>
            <w:tcW w:w="1275" w:type="dxa"/>
          </w:tcPr>
          <w:p w14:paraId="5BF1316C" w14:textId="77777777" w:rsidR="00167C5F" w:rsidRDefault="00167C5F" w:rsidP="005D65C4">
            <w:pPr>
              <w:spacing w:after="14"/>
              <w:rPr>
                <w:sz w:val="20"/>
                <w:lang w:val="en-GB"/>
              </w:rPr>
            </w:pPr>
            <w:r>
              <w:rPr>
                <w:sz w:val="20"/>
                <w:lang w:val="en-GB"/>
              </w:rPr>
              <w:t>52</w:t>
            </w:r>
          </w:p>
        </w:tc>
        <w:tc>
          <w:tcPr>
            <w:tcW w:w="3093" w:type="dxa"/>
          </w:tcPr>
          <w:p w14:paraId="4F01EA74" w14:textId="77777777" w:rsidR="00167C5F" w:rsidRPr="00167C5F" w:rsidRDefault="00167C5F" w:rsidP="005D65C4">
            <w:pPr>
              <w:spacing w:after="14"/>
              <w:rPr>
                <w:sz w:val="20"/>
                <w:lang w:val="en-GB"/>
              </w:rPr>
            </w:pPr>
            <w:r w:rsidRPr="00167C5F">
              <w:rPr>
                <w:sz w:val="20"/>
                <w:lang w:val="en-GB"/>
              </w:rPr>
              <w:t>DISPOSAL/INJECTION</w:t>
            </w:r>
          </w:p>
        </w:tc>
        <w:tc>
          <w:tcPr>
            <w:tcW w:w="1383" w:type="dxa"/>
          </w:tcPr>
          <w:p w14:paraId="178C4566" w14:textId="77777777" w:rsidR="00167C5F" w:rsidRDefault="00167C5F" w:rsidP="005D65C4">
            <w:pPr>
              <w:spacing w:after="14"/>
              <w:rPr>
                <w:sz w:val="20"/>
                <w:lang w:val="en-GB"/>
              </w:rPr>
            </w:pPr>
            <w:r>
              <w:rPr>
                <w:sz w:val="20"/>
                <w:lang w:val="en-GB"/>
              </w:rPr>
              <w:t>391</w:t>
            </w:r>
          </w:p>
        </w:tc>
        <w:tc>
          <w:tcPr>
            <w:tcW w:w="1617" w:type="dxa"/>
          </w:tcPr>
          <w:p w14:paraId="7B4F2B0D" w14:textId="77777777" w:rsidR="00167C5F" w:rsidRDefault="00167C5F" w:rsidP="005D65C4">
            <w:pPr>
              <w:spacing w:after="14"/>
              <w:rPr>
                <w:sz w:val="20"/>
                <w:lang w:val="en-GB"/>
              </w:rPr>
            </w:pPr>
            <w:r>
              <w:rPr>
                <w:sz w:val="20"/>
                <w:lang w:val="en-GB"/>
              </w:rPr>
              <w:t>4</w:t>
            </w:r>
          </w:p>
        </w:tc>
        <w:tc>
          <w:tcPr>
            <w:tcW w:w="1530" w:type="dxa"/>
          </w:tcPr>
          <w:p w14:paraId="27337920" w14:textId="77777777" w:rsidR="00167C5F" w:rsidRDefault="00167C5F" w:rsidP="005D65C4">
            <w:pPr>
              <w:spacing w:after="14"/>
              <w:rPr>
                <w:sz w:val="20"/>
                <w:lang w:val="en-GB"/>
              </w:rPr>
            </w:pPr>
            <w:r>
              <w:rPr>
                <w:sz w:val="20"/>
                <w:lang w:val="en-GB"/>
              </w:rPr>
              <w:t>9(4)</w:t>
            </w:r>
          </w:p>
        </w:tc>
        <w:tc>
          <w:tcPr>
            <w:tcW w:w="4278" w:type="dxa"/>
          </w:tcPr>
          <w:p w14:paraId="7CBA8D93" w14:textId="77777777" w:rsidR="00167C5F" w:rsidRPr="00BA0DFB" w:rsidRDefault="00167C5F" w:rsidP="005D65C4">
            <w:pPr>
              <w:spacing w:line="14" w:lineRule="exact"/>
              <w:rPr>
                <w:sz w:val="20"/>
                <w:lang w:val="en-GB"/>
              </w:rPr>
            </w:pPr>
          </w:p>
          <w:p w14:paraId="1BD62F26" w14:textId="77777777" w:rsidR="00167C5F" w:rsidRPr="00270BCE" w:rsidRDefault="00270BCE" w:rsidP="00270BCE">
            <w:pPr>
              <w:spacing w:after="14" w:line="240" w:lineRule="auto"/>
              <w:ind w:left="0"/>
              <w:rPr>
                <w:rFonts w:cs="Arial"/>
                <w:sz w:val="20"/>
                <w:lang w:val="en-GB"/>
              </w:rPr>
            </w:pPr>
            <w:r w:rsidRPr="00270BCE">
              <w:rPr>
                <w:rFonts w:cs="Arial"/>
                <w:color w:val="000000"/>
                <w:sz w:val="20"/>
                <w:lang w:val="en"/>
              </w:rPr>
              <w:t>The classification of an injection or disposal well.</w:t>
            </w:r>
          </w:p>
        </w:tc>
      </w:tr>
      <w:tr w:rsidR="00167C5F" w14:paraId="20E875F2" w14:textId="77777777" w:rsidTr="00136606">
        <w:tc>
          <w:tcPr>
            <w:tcW w:w="1275" w:type="dxa"/>
          </w:tcPr>
          <w:p w14:paraId="3B5414CA" w14:textId="77777777" w:rsidR="00167C5F" w:rsidRDefault="00167C5F" w:rsidP="005D65C4">
            <w:pPr>
              <w:spacing w:after="14"/>
              <w:rPr>
                <w:sz w:val="20"/>
                <w:lang w:val="en-GB"/>
              </w:rPr>
            </w:pPr>
            <w:r>
              <w:rPr>
                <w:sz w:val="20"/>
                <w:lang w:val="en-GB"/>
              </w:rPr>
              <w:lastRenderedPageBreak/>
              <w:t xml:space="preserve"> </w:t>
            </w:r>
          </w:p>
        </w:tc>
        <w:tc>
          <w:tcPr>
            <w:tcW w:w="3093" w:type="dxa"/>
          </w:tcPr>
          <w:p w14:paraId="23AE6B2B" w14:textId="77777777" w:rsidR="00167C5F" w:rsidRPr="00167C5F" w:rsidRDefault="00167C5F" w:rsidP="005D65C4">
            <w:pPr>
              <w:spacing w:after="14"/>
              <w:rPr>
                <w:sz w:val="20"/>
                <w:lang w:val="en-GB"/>
              </w:rPr>
            </w:pPr>
            <w:r w:rsidRPr="00167C5F">
              <w:rPr>
                <w:sz w:val="20"/>
                <w:lang w:val="en-GB"/>
              </w:rPr>
              <w:t>DISPOSAL/INJECTION APPROV. AMEND. CODE</w:t>
            </w:r>
          </w:p>
        </w:tc>
        <w:tc>
          <w:tcPr>
            <w:tcW w:w="1383" w:type="dxa"/>
          </w:tcPr>
          <w:p w14:paraId="75521CAC" w14:textId="77777777" w:rsidR="00167C5F" w:rsidRDefault="00167C5F" w:rsidP="005D65C4">
            <w:pPr>
              <w:spacing w:after="14"/>
              <w:rPr>
                <w:sz w:val="20"/>
                <w:lang w:val="en-GB"/>
              </w:rPr>
            </w:pPr>
            <w:r>
              <w:rPr>
                <w:sz w:val="20"/>
                <w:lang w:val="en-GB"/>
              </w:rPr>
              <w:t>395</w:t>
            </w:r>
          </w:p>
        </w:tc>
        <w:tc>
          <w:tcPr>
            <w:tcW w:w="1617" w:type="dxa"/>
          </w:tcPr>
          <w:p w14:paraId="6A22DA55" w14:textId="77777777" w:rsidR="00167C5F" w:rsidRDefault="00167C5F" w:rsidP="005D65C4">
            <w:pPr>
              <w:spacing w:after="14"/>
              <w:rPr>
                <w:sz w:val="20"/>
                <w:lang w:val="en-GB"/>
              </w:rPr>
            </w:pPr>
            <w:r>
              <w:rPr>
                <w:sz w:val="20"/>
                <w:lang w:val="en-GB"/>
              </w:rPr>
              <w:t>1</w:t>
            </w:r>
          </w:p>
        </w:tc>
        <w:tc>
          <w:tcPr>
            <w:tcW w:w="1530" w:type="dxa"/>
          </w:tcPr>
          <w:p w14:paraId="561EE5CA" w14:textId="77777777" w:rsidR="00167C5F" w:rsidRDefault="00167C5F" w:rsidP="005D65C4">
            <w:pPr>
              <w:spacing w:after="14"/>
              <w:rPr>
                <w:sz w:val="20"/>
                <w:lang w:val="en-GB"/>
              </w:rPr>
            </w:pPr>
            <w:r>
              <w:rPr>
                <w:sz w:val="20"/>
                <w:lang w:val="en-GB"/>
              </w:rPr>
              <w:t>X</w:t>
            </w:r>
          </w:p>
        </w:tc>
        <w:tc>
          <w:tcPr>
            <w:tcW w:w="4278" w:type="dxa"/>
          </w:tcPr>
          <w:p w14:paraId="7A625A55" w14:textId="77777777" w:rsidR="00167C5F" w:rsidRPr="00BA0DFB" w:rsidRDefault="00167C5F" w:rsidP="005D65C4">
            <w:pPr>
              <w:spacing w:line="14" w:lineRule="exact"/>
              <w:rPr>
                <w:sz w:val="20"/>
                <w:lang w:val="en-GB"/>
              </w:rPr>
            </w:pPr>
          </w:p>
          <w:p w14:paraId="2A307AEC" w14:textId="77777777" w:rsidR="00167C5F" w:rsidRPr="00270BCE" w:rsidRDefault="00270BCE" w:rsidP="00270BCE">
            <w:pPr>
              <w:spacing w:after="14" w:line="240" w:lineRule="auto"/>
              <w:ind w:left="0"/>
              <w:rPr>
                <w:rFonts w:cs="Arial"/>
                <w:sz w:val="20"/>
                <w:lang w:val="en-GB"/>
              </w:rPr>
            </w:pPr>
            <w:r w:rsidRPr="00270BCE">
              <w:rPr>
                <w:rFonts w:cs="Arial"/>
                <w:color w:val="000000"/>
                <w:sz w:val="20"/>
                <w:lang w:val="en"/>
              </w:rPr>
              <w:t>Number identifying the Disposal or Injection Approval assigned to this production string.</w:t>
            </w:r>
          </w:p>
        </w:tc>
      </w:tr>
      <w:tr w:rsidR="00167C5F" w14:paraId="40A8A9E7" w14:textId="77777777" w:rsidTr="00136606">
        <w:tc>
          <w:tcPr>
            <w:tcW w:w="1275" w:type="dxa"/>
          </w:tcPr>
          <w:p w14:paraId="11017FF6" w14:textId="77777777" w:rsidR="00167C5F" w:rsidRDefault="00167C5F" w:rsidP="005D65C4">
            <w:pPr>
              <w:spacing w:after="14"/>
              <w:rPr>
                <w:sz w:val="20"/>
                <w:lang w:val="en-GB"/>
              </w:rPr>
            </w:pPr>
            <w:r>
              <w:rPr>
                <w:sz w:val="20"/>
                <w:lang w:val="en-GB"/>
              </w:rPr>
              <w:t xml:space="preserve"> </w:t>
            </w:r>
          </w:p>
        </w:tc>
        <w:tc>
          <w:tcPr>
            <w:tcW w:w="3093" w:type="dxa"/>
          </w:tcPr>
          <w:p w14:paraId="0196B8F1"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0E41AE5A" w14:textId="77777777" w:rsidR="00167C5F" w:rsidRDefault="00167C5F" w:rsidP="005D65C4">
            <w:pPr>
              <w:spacing w:after="14"/>
              <w:rPr>
                <w:sz w:val="20"/>
                <w:lang w:val="en-GB"/>
              </w:rPr>
            </w:pPr>
            <w:r>
              <w:rPr>
                <w:sz w:val="20"/>
                <w:lang w:val="en-GB"/>
              </w:rPr>
              <w:t>396</w:t>
            </w:r>
          </w:p>
        </w:tc>
        <w:tc>
          <w:tcPr>
            <w:tcW w:w="1617" w:type="dxa"/>
          </w:tcPr>
          <w:p w14:paraId="08CA5A0A" w14:textId="77777777" w:rsidR="00167C5F" w:rsidRDefault="00167C5F" w:rsidP="005D65C4">
            <w:pPr>
              <w:spacing w:after="14"/>
              <w:rPr>
                <w:sz w:val="20"/>
                <w:lang w:val="en-GB"/>
              </w:rPr>
            </w:pPr>
            <w:r>
              <w:rPr>
                <w:sz w:val="20"/>
                <w:lang w:val="en-GB"/>
              </w:rPr>
              <w:t>1</w:t>
            </w:r>
          </w:p>
        </w:tc>
        <w:tc>
          <w:tcPr>
            <w:tcW w:w="1530" w:type="dxa"/>
          </w:tcPr>
          <w:p w14:paraId="55ECD81C" w14:textId="77777777" w:rsidR="00167C5F" w:rsidRDefault="00167C5F" w:rsidP="005D65C4">
            <w:pPr>
              <w:spacing w:after="14"/>
              <w:rPr>
                <w:sz w:val="20"/>
                <w:lang w:val="en-GB"/>
              </w:rPr>
            </w:pPr>
            <w:r>
              <w:rPr>
                <w:sz w:val="20"/>
                <w:lang w:val="en-GB"/>
              </w:rPr>
              <w:t>X</w:t>
            </w:r>
          </w:p>
        </w:tc>
        <w:tc>
          <w:tcPr>
            <w:tcW w:w="4278" w:type="dxa"/>
          </w:tcPr>
          <w:p w14:paraId="7A2B7B47" w14:textId="77777777" w:rsidR="00167C5F" w:rsidRPr="00BA0DFB" w:rsidRDefault="00167C5F" w:rsidP="005D65C4">
            <w:pPr>
              <w:spacing w:line="14" w:lineRule="exact"/>
              <w:rPr>
                <w:sz w:val="20"/>
                <w:lang w:val="en-GB"/>
              </w:rPr>
            </w:pPr>
          </w:p>
          <w:p w14:paraId="712557DD" w14:textId="77777777" w:rsidR="00167C5F" w:rsidRPr="00BA0DFB" w:rsidRDefault="00167C5F" w:rsidP="005D65C4">
            <w:pPr>
              <w:spacing w:after="14"/>
              <w:rPr>
                <w:sz w:val="20"/>
                <w:lang w:val="en-GB"/>
              </w:rPr>
            </w:pPr>
          </w:p>
        </w:tc>
      </w:tr>
      <w:tr w:rsidR="00167C5F" w14:paraId="4F88E19F" w14:textId="77777777" w:rsidTr="00136606">
        <w:tc>
          <w:tcPr>
            <w:tcW w:w="1275" w:type="dxa"/>
          </w:tcPr>
          <w:p w14:paraId="218ADD0F" w14:textId="77777777" w:rsidR="00167C5F" w:rsidRDefault="00167C5F" w:rsidP="005D65C4">
            <w:pPr>
              <w:spacing w:line="14" w:lineRule="exact"/>
              <w:rPr>
                <w:sz w:val="20"/>
                <w:lang w:val="en-GB"/>
              </w:rPr>
            </w:pPr>
          </w:p>
          <w:p w14:paraId="674F4FA1" w14:textId="77777777" w:rsidR="00167C5F" w:rsidRDefault="00167C5F" w:rsidP="005D65C4">
            <w:pPr>
              <w:spacing w:after="14"/>
              <w:rPr>
                <w:sz w:val="20"/>
                <w:lang w:val="en-GB"/>
              </w:rPr>
            </w:pPr>
            <w:r>
              <w:rPr>
                <w:sz w:val="20"/>
                <w:lang w:val="en-GB"/>
              </w:rPr>
              <w:t>53</w:t>
            </w:r>
          </w:p>
        </w:tc>
        <w:tc>
          <w:tcPr>
            <w:tcW w:w="3093" w:type="dxa"/>
          </w:tcPr>
          <w:p w14:paraId="68AEC2C1" w14:textId="77777777" w:rsidR="00167C5F" w:rsidRPr="00167C5F" w:rsidRDefault="00167C5F" w:rsidP="005D65C4">
            <w:pPr>
              <w:spacing w:after="14"/>
              <w:rPr>
                <w:sz w:val="20"/>
                <w:lang w:val="en-GB"/>
              </w:rPr>
            </w:pPr>
            <w:r w:rsidRPr="00167C5F">
              <w:rPr>
                <w:sz w:val="20"/>
                <w:lang w:val="en-GB"/>
              </w:rPr>
              <w:t>APPROVED WELLHEAD PRESSURE</w:t>
            </w:r>
          </w:p>
        </w:tc>
        <w:tc>
          <w:tcPr>
            <w:tcW w:w="1383" w:type="dxa"/>
          </w:tcPr>
          <w:p w14:paraId="13725C34" w14:textId="77777777" w:rsidR="00167C5F" w:rsidRDefault="00167C5F" w:rsidP="005D65C4">
            <w:pPr>
              <w:spacing w:after="14"/>
              <w:rPr>
                <w:sz w:val="20"/>
                <w:lang w:val="en-GB"/>
              </w:rPr>
            </w:pPr>
            <w:r>
              <w:rPr>
                <w:sz w:val="20"/>
                <w:lang w:val="en-GB"/>
              </w:rPr>
              <w:t>397</w:t>
            </w:r>
          </w:p>
        </w:tc>
        <w:tc>
          <w:tcPr>
            <w:tcW w:w="1617" w:type="dxa"/>
          </w:tcPr>
          <w:p w14:paraId="2547F48F" w14:textId="77777777" w:rsidR="00167C5F" w:rsidRDefault="00167C5F" w:rsidP="005D65C4">
            <w:pPr>
              <w:spacing w:after="14"/>
              <w:rPr>
                <w:sz w:val="20"/>
                <w:lang w:val="en-GB"/>
              </w:rPr>
            </w:pPr>
            <w:r>
              <w:rPr>
                <w:sz w:val="20"/>
                <w:lang w:val="en-GB"/>
              </w:rPr>
              <w:t>5</w:t>
            </w:r>
          </w:p>
        </w:tc>
        <w:tc>
          <w:tcPr>
            <w:tcW w:w="1530" w:type="dxa"/>
          </w:tcPr>
          <w:p w14:paraId="547DD83B" w14:textId="77777777" w:rsidR="00167C5F" w:rsidRDefault="00167C5F" w:rsidP="005D65C4">
            <w:pPr>
              <w:spacing w:after="14"/>
              <w:rPr>
                <w:sz w:val="20"/>
                <w:lang w:val="en-GB"/>
              </w:rPr>
            </w:pPr>
            <w:r>
              <w:rPr>
                <w:sz w:val="20"/>
                <w:lang w:val="en-GB"/>
              </w:rPr>
              <w:t>9(5)</w:t>
            </w:r>
          </w:p>
        </w:tc>
        <w:tc>
          <w:tcPr>
            <w:tcW w:w="4278" w:type="dxa"/>
          </w:tcPr>
          <w:p w14:paraId="7ADD37CE" w14:textId="77777777" w:rsidR="00167C5F" w:rsidRPr="00151161" w:rsidRDefault="00D05F70" w:rsidP="00565254">
            <w:pPr>
              <w:autoSpaceDE w:val="0"/>
              <w:autoSpaceDN w:val="0"/>
              <w:adjustRightInd w:val="0"/>
              <w:ind w:left="0"/>
              <w:rPr>
                <w:rFonts w:cs="Arial"/>
                <w:sz w:val="20"/>
                <w:szCs w:val="19"/>
                <w:lang w:val="en-CA" w:eastAsia="en-CA"/>
              </w:rPr>
            </w:pPr>
            <w:r w:rsidRPr="00151161">
              <w:rPr>
                <w:rFonts w:cs="Arial"/>
                <w:sz w:val="20"/>
                <w:szCs w:val="19"/>
                <w:lang w:val="en-CA" w:eastAsia="en-CA"/>
              </w:rPr>
              <w:t xml:space="preserve">Defaulted to </w:t>
            </w:r>
            <w:r w:rsidR="00167C5F" w:rsidRPr="00151161">
              <w:rPr>
                <w:rFonts w:cs="Arial"/>
                <w:sz w:val="20"/>
                <w:szCs w:val="19"/>
                <w:lang w:val="en-CA" w:eastAsia="en-CA"/>
              </w:rPr>
              <w:t>00000</w:t>
            </w:r>
          </w:p>
          <w:p w14:paraId="13B2DB04" w14:textId="77777777" w:rsidR="00167C5F" w:rsidRPr="00BA0DFB" w:rsidRDefault="00167C5F" w:rsidP="005D65C4">
            <w:pPr>
              <w:spacing w:after="14"/>
              <w:rPr>
                <w:sz w:val="20"/>
                <w:lang w:val="en-GB"/>
              </w:rPr>
            </w:pPr>
          </w:p>
        </w:tc>
      </w:tr>
      <w:tr w:rsidR="00167C5F" w14:paraId="70001DBD" w14:textId="77777777" w:rsidTr="00136606">
        <w:tc>
          <w:tcPr>
            <w:tcW w:w="1275" w:type="dxa"/>
          </w:tcPr>
          <w:p w14:paraId="5144814E" w14:textId="77777777" w:rsidR="00167C5F" w:rsidRDefault="00167C5F" w:rsidP="005D65C4">
            <w:pPr>
              <w:spacing w:after="14"/>
              <w:rPr>
                <w:sz w:val="20"/>
                <w:lang w:val="en-GB"/>
              </w:rPr>
            </w:pPr>
            <w:r>
              <w:rPr>
                <w:sz w:val="20"/>
                <w:lang w:val="en-GB"/>
              </w:rPr>
              <w:t xml:space="preserve"> </w:t>
            </w:r>
          </w:p>
        </w:tc>
        <w:tc>
          <w:tcPr>
            <w:tcW w:w="3093" w:type="dxa"/>
          </w:tcPr>
          <w:p w14:paraId="4C21606E"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77D46A9" w14:textId="77777777" w:rsidR="00167C5F" w:rsidRDefault="00167C5F" w:rsidP="005D65C4">
            <w:pPr>
              <w:spacing w:after="14"/>
              <w:rPr>
                <w:sz w:val="20"/>
                <w:lang w:val="en-GB"/>
              </w:rPr>
            </w:pPr>
            <w:r>
              <w:rPr>
                <w:sz w:val="20"/>
                <w:lang w:val="en-GB"/>
              </w:rPr>
              <w:t>402</w:t>
            </w:r>
          </w:p>
        </w:tc>
        <w:tc>
          <w:tcPr>
            <w:tcW w:w="1617" w:type="dxa"/>
          </w:tcPr>
          <w:p w14:paraId="5C0C8E0B" w14:textId="77777777" w:rsidR="00167C5F" w:rsidRDefault="00167C5F" w:rsidP="005D65C4">
            <w:pPr>
              <w:spacing w:after="14"/>
              <w:rPr>
                <w:sz w:val="20"/>
                <w:lang w:val="en-GB"/>
              </w:rPr>
            </w:pPr>
            <w:r>
              <w:rPr>
                <w:sz w:val="20"/>
                <w:lang w:val="en-GB"/>
              </w:rPr>
              <w:t>1</w:t>
            </w:r>
          </w:p>
        </w:tc>
        <w:tc>
          <w:tcPr>
            <w:tcW w:w="1530" w:type="dxa"/>
          </w:tcPr>
          <w:p w14:paraId="68B2353A" w14:textId="77777777" w:rsidR="00167C5F" w:rsidRDefault="00167C5F" w:rsidP="005D65C4">
            <w:pPr>
              <w:spacing w:after="14"/>
              <w:rPr>
                <w:sz w:val="20"/>
                <w:lang w:val="en-GB"/>
              </w:rPr>
            </w:pPr>
            <w:r>
              <w:rPr>
                <w:sz w:val="20"/>
                <w:lang w:val="en-GB"/>
              </w:rPr>
              <w:t>X</w:t>
            </w:r>
          </w:p>
        </w:tc>
        <w:tc>
          <w:tcPr>
            <w:tcW w:w="4278" w:type="dxa"/>
          </w:tcPr>
          <w:p w14:paraId="17B0EE3B" w14:textId="77777777" w:rsidR="00167C5F" w:rsidRPr="00BA0DFB" w:rsidRDefault="00167C5F" w:rsidP="005D65C4">
            <w:pPr>
              <w:spacing w:line="14" w:lineRule="exact"/>
              <w:rPr>
                <w:sz w:val="20"/>
                <w:lang w:val="en-GB"/>
              </w:rPr>
            </w:pPr>
          </w:p>
          <w:p w14:paraId="79B00015" w14:textId="77777777" w:rsidR="00167C5F" w:rsidRPr="00BA0DFB" w:rsidRDefault="00167C5F" w:rsidP="005D65C4">
            <w:pPr>
              <w:spacing w:after="14"/>
              <w:rPr>
                <w:sz w:val="20"/>
                <w:lang w:val="en-GB"/>
              </w:rPr>
            </w:pPr>
          </w:p>
        </w:tc>
      </w:tr>
      <w:tr w:rsidR="00167C5F" w14:paraId="35FE1252" w14:textId="77777777" w:rsidTr="00136606">
        <w:tc>
          <w:tcPr>
            <w:tcW w:w="1275" w:type="dxa"/>
          </w:tcPr>
          <w:p w14:paraId="4F81BC18" w14:textId="77777777" w:rsidR="00167C5F" w:rsidRDefault="00167C5F" w:rsidP="005D65C4">
            <w:pPr>
              <w:spacing w:after="14"/>
              <w:rPr>
                <w:sz w:val="20"/>
                <w:lang w:val="en-GB"/>
              </w:rPr>
            </w:pPr>
            <w:r>
              <w:rPr>
                <w:sz w:val="20"/>
                <w:lang w:val="en-GB"/>
              </w:rPr>
              <w:t>54</w:t>
            </w:r>
          </w:p>
        </w:tc>
        <w:tc>
          <w:tcPr>
            <w:tcW w:w="3093" w:type="dxa"/>
          </w:tcPr>
          <w:p w14:paraId="3F19B5DE" w14:textId="77777777" w:rsidR="00167C5F" w:rsidRPr="00167C5F" w:rsidRDefault="00167C5F" w:rsidP="005D65C4">
            <w:pPr>
              <w:spacing w:after="14"/>
              <w:rPr>
                <w:sz w:val="20"/>
                <w:lang w:val="en-GB"/>
              </w:rPr>
            </w:pPr>
            <w:r w:rsidRPr="00167C5F">
              <w:rPr>
                <w:sz w:val="20"/>
                <w:lang w:val="en-GB"/>
              </w:rPr>
              <w:t>RATED WELLHEAD PRESSURE</w:t>
            </w:r>
          </w:p>
        </w:tc>
        <w:tc>
          <w:tcPr>
            <w:tcW w:w="1383" w:type="dxa"/>
          </w:tcPr>
          <w:p w14:paraId="5862D49F" w14:textId="77777777" w:rsidR="00167C5F" w:rsidRDefault="00167C5F" w:rsidP="005D65C4">
            <w:pPr>
              <w:spacing w:after="14"/>
              <w:rPr>
                <w:sz w:val="20"/>
                <w:lang w:val="en-GB"/>
              </w:rPr>
            </w:pPr>
            <w:r>
              <w:rPr>
                <w:sz w:val="20"/>
                <w:lang w:val="en-GB"/>
              </w:rPr>
              <w:t>403</w:t>
            </w:r>
          </w:p>
        </w:tc>
        <w:tc>
          <w:tcPr>
            <w:tcW w:w="1617" w:type="dxa"/>
          </w:tcPr>
          <w:p w14:paraId="6283C2D5" w14:textId="77777777" w:rsidR="00167C5F" w:rsidRDefault="00167C5F" w:rsidP="005D65C4">
            <w:pPr>
              <w:spacing w:after="14"/>
              <w:rPr>
                <w:sz w:val="20"/>
                <w:lang w:val="en-GB"/>
              </w:rPr>
            </w:pPr>
            <w:r>
              <w:rPr>
                <w:sz w:val="20"/>
                <w:lang w:val="en-GB"/>
              </w:rPr>
              <w:t>5</w:t>
            </w:r>
          </w:p>
        </w:tc>
        <w:tc>
          <w:tcPr>
            <w:tcW w:w="1530" w:type="dxa"/>
          </w:tcPr>
          <w:p w14:paraId="73D654DF" w14:textId="77777777" w:rsidR="00167C5F" w:rsidRDefault="00167C5F" w:rsidP="005D65C4">
            <w:pPr>
              <w:spacing w:after="14"/>
              <w:rPr>
                <w:sz w:val="20"/>
                <w:lang w:val="en-GB"/>
              </w:rPr>
            </w:pPr>
            <w:r>
              <w:rPr>
                <w:sz w:val="20"/>
                <w:lang w:val="en-GB"/>
              </w:rPr>
              <w:t>9(5)</w:t>
            </w:r>
          </w:p>
        </w:tc>
        <w:tc>
          <w:tcPr>
            <w:tcW w:w="4278" w:type="dxa"/>
          </w:tcPr>
          <w:p w14:paraId="0082D3A5" w14:textId="77777777" w:rsidR="00167C5F" w:rsidRPr="00151161" w:rsidRDefault="00151161" w:rsidP="00565254">
            <w:pPr>
              <w:autoSpaceDE w:val="0"/>
              <w:autoSpaceDN w:val="0"/>
              <w:adjustRightInd w:val="0"/>
              <w:ind w:left="0"/>
              <w:rPr>
                <w:rFonts w:cs="Arial"/>
                <w:sz w:val="20"/>
                <w:szCs w:val="19"/>
                <w:lang w:val="en-CA" w:eastAsia="en-CA"/>
              </w:rPr>
            </w:pPr>
            <w:r w:rsidRPr="00151161">
              <w:rPr>
                <w:rFonts w:cs="Arial"/>
                <w:sz w:val="20"/>
                <w:szCs w:val="19"/>
                <w:lang w:val="en-CA" w:eastAsia="en-CA"/>
              </w:rPr>
              <w:t xml:space="preserve">Defaulted to </w:t>
            </w:r>
            <w:r>
              <w:rPr>
                <w:rFonts w:cs="Arial"/>
                <w:sz w:val="20"/>
                <w:szCs w:val="19"/>
                <w:lang w:val="en-CA" w:eastAsia="en-CA"/>
              </w:rPr>
              <w:t>00000</w:t>
            </w:r>
          </w:p>
        </w:tc>
      </w:tr>
      <w:tr w:rsidR="00167C5F" w14:paraId="253DA0C3" w14:textId="77777777" w:rsidTr="00136606">
        <w:tc>
          <w:tcPr>
            <w:tcW w:w="1275" w:type="dxa"/>
          </w:tcPr>
          <w:p w14:paraId="6F11A22A" w14:textId="77777777" w:rsidR="00167C5F" w:rsidRDefault="00167C5F" w:rsidP="005D65C4">
            <w:pPr>
              <w:spacing w:after="14"/>
              <w:rPr>
                <w:sz w:val="20"/>
                <w:lang w:val="en-GB"/>
              </w:rPr>
            </w:pPr>
            <w:r>
              <w:rPr>
                <w:sz w:val="20"/>
                <w:lang w:val="en-GB"/>
              </w:rPr>
              <w:t xml:space="preserve"> </w:t>
            </w:r>
          </w:p>
        </w:tc>
        <w:tc>
          <w:tcPr>
            <w:tcW w:w="3093" w:type="dxa"/>
          </w:tcPr>
          <w:p w14:paraId="12870A6A"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61A74060" w14:textId="77777777" w:rsidR="00167C5F" w:rsidRDefault="00167C5F" w:rsidP="005D65C4">
            <w:pPr>
              <w:spacing w:after="14"/>
              <w:rPr>
                <w:sz w:val="20"/>
                <w:lang w:val="en-GB"/>
              </w:rPr>
            </w:pPr>
            <w:r>
              <w:rPr>
                <w:sz w:val="20"/>
                <w:lang w:val="en-GB"/>
              </w:rPr>
              <w:t>408</w:t>
            </w:r>
          </w:p>
        </w:tc>
        <w:tc>
          <w:tcPr>
            <w:tcW w:w="1617" w:type="dxa"/>
          </w:tcPr>
          <w:p w14:paraId="685D81BB" w14:textId="77777777" w:rsidR="00167C5F" w:rsidRDefault="00167C5F" w:rsidP="005D65C4">
            <w:pPr>
              <w:spacing w:after="14"/>
              <w:rPr>
                <w:sz w:val="20"/>
                <w:lang w:val="en-GB"/>
              </w:rPr>
            </w:pPr>
            <w:r>
              <w:rPr>
                <w:sz w:val="20"/>
                <w:lang w:val="en-GB"/>
              </w:rPr>
              <w:t>1</w:t>
            </w:r>
          </w:p>
        </w:tc>
        <w:tc>
          <w:tcPr>
            <w:tcW w:w="1530" w:type="dxa"/>
          </w:tcPr>
          <w:p w14:paraId="6646E17C" w14:textId="77777777" w:rsidR="00167C5F" w:rsidRDefault="00167C5F" w:rsidP="005D65C4">
            <w:pPr>
              <w:spacing w:after="14"/>
              <w:rPr>
                <w:sz w:val="20"/>
                <w:lang w:val="en-GB"/>
              </w:rPr>
            </w:pPr>
            <w:r>
              <w:rPr>
                <w:sz w:val="20"/>
                <w:lang w:val="en-GB"/>
              </w:rPr>
              <w:t>X</w:t>
            </w:r>
          </w:p>
        </w:tc>
        <w:tc>
          <w:tcPr>
            <w:tcW w:w="4278" w:type="dxa"/>
          </w:tcPr>
          <w:p w14:paraId="48454A3B" w14:textId="77777777" w:rsidR="00167C5F" w:rsidRPr="00BA0DFB" w:rsidRDefault="00167C5F" w:rsidP="005D65C4">
            <w:pPr>
              <w:spacing w:after="14"/>
              <w:rPr>
                <w:sz w:val="20"/>
                <w:lang w:val="en-GB"/>
              </w:rPr>
            </w:pPr>
            <w:r w:rsidRPr="00BA0DFB">
              <w:rPr>
                <w:sz w:val="20"/>
                <w:lang w:val="en-GB"/>
              </w:rPr>
              <w:t xml:space="preserve"> </w:t>
            </w:r>
          </w:p>
        </w:tc>
      </w:tr>
      <w:tr w:rsidR="00167C5F" w14:paraId="1CAF070F" w14:textId="77777777" w:rsidTr="00136606">
        <w:tc>
          <w:tcPr>
            <w:tcW w:w="1275" w:type="dxa"/>
          </w:tcPr>
          <w:p w14:paraId="484D1ED3" w14:textId="77777777" w:rsidR="00167C5F" w:rsidRDefault="00167C5F" w:rsidP="005D65C4">
            <w:pPr>
              <w:spacing w:after="14"/>
              <w:rPr>
                <w:sz w:val="20"/>
                <w:lang w:val="en-GB"/>
              </w:rPr>
            </w:pPr>
            <w:r>
              <w:rPr>
                <w:sz w:val="20"/>
                <w:lang w:val="en-GB"/>
              </w:rPr>
              <w:t>55</w:t>
            </w:r>
          </w:p>
        </w:tc>
        <w:tc>
          <w:tcPr>
            <w:tcW w:w="3093" w:type="dxa"/>
          </w:tcPr>
          <w:p w14:paraId="51A45127" w14:textId="77777777" w:rsidR="00167C5F" w:rsidRPr="00167C5F" w:rsidRDefault="00167C5F" w:rsidP="005D65C4">
            <w:pPr>
              <w:spacing w:after="14"/>
              <w:rPr>
                <w:sz w:val="20"/>
                <w:lang w:val="en-GB"/>
              </w:rPr>
            </w:pPr>
            <w:r w:rsidRPr="00167C5F">
              <w:rPr>
                <w:sz w:val="20"/>
                <w:lang w:val="en-GB"/>
              </w:rPr>
              <w:t>SET GAS/OIL RATIO</w:t>
            </w:r>
          </w:p>
        </w:tc>
        <w:tc>
          <w:tcPr>
            <w:tcW w:w="1383" w:type="dxa"/>
          </w:tcPr>
          <w:p w14:paraId="27CA3078" w14:textId="77777777" w:rsidR="00167C5F" w:rsidRDefault="00167C5F" w:rsidP="005D65C4">
            <w:pPr>
              <w:spacing w:after="14"/>
              <w:rPr>
                <w:sz w:val="20"/>
                <w:lang w:val="en-GB"/>
              </w:rPr>
            </w:pPr>
            <w:r>
              <w:rPr>
                <w:sz w:val="20"/>
                <w:lang w:val="en-GB"/>
              </w:rPr>
              <w:t>409</w:t>
            </w:r>
          </w:p>
        </w:tc>
        <w:tc>
          <w:tcPr>
            <w:tcW w:w="1617" w:type="dxa"/>
          </w:tcPr>
          <w:p w14:paraId="12B22345" w14:textId="77777777" w:rsidR="00167C5F" w:rsidRDefault="00167C5F" w:rsidP="005D65C4">
            <w:pPr>
              <w:spacing w:after="14"/>
              <w:rPr>
                <w:sz w:val="20"/>
                <w:lang w:val="en-GB"/>
              </w:rPr>
            </w:pPr>
            <w:r>
              <w:rPr>
                <w:sz w:val="20"/>
                <w:lang w:val="en-GB"/>
              </w:rPr>
              <w:t>5</w:t>
            </w:r>
          </w:p>
        </w:tc>
        <w:tc>
          <w:tcPr>
            <w:tcW w:w="1530" w:type="dxa"/>
          </w:tcPr>
          <w:p w14:paraId="56FFBFF8" w14:textId="77777777" w:rsidR="00167C5F" w:rsidRDefault="00167C5F" w:rsidP="005D65C4">
            <w:pPr>
              <w:spacing w:after="14"/>
              <w:rPr>
                <w:sz w:val="20"/>
                <w:lang w:val="en-GB"/>
              </w:rPr>
            </w:pPr>
            <w:r>
              <w:rPr>
                <w:sz w:val="20"/>
                <w:lang w:val="en-GB"/>
              </w:rPr>
              <w:t>9(5)</w:t>
            </w:r>
          </w:p>
        </w:tc>
        <w:tc>
          <w:tcPr>
            <w:tcW w:w="4278" w:type="dxa"/>
          </w:tcPr>
          <w:p w14:paraId="2C7465E3" w14:textId="77777777" w:rsidR="00270BCE" w:rsidRPr="00270BCE" w:rsidRDefault="00270BCE" w:rsidP="00565254">
            <w:pPr>
              <w:spacing w:after="14"/>
              <w:ind w:left="0"/>
              <w:rPr>
                <w:rFonts w:cs="Arial"/>
                <w:sz w:val="19"/>
                <w:szCs w:val="19"/>
                <w:lang w:val="en-CA" w:eastAsia="en-CA"/>
              </w:rPr>
            </w:pPr>
            <w:r w:rsidRPr="00270BCE">
              <w:rPr>
                <w:rFonts w:cs="Arial"/>
                <w:color w:val="000000"/>
                <w:sz w:val="20"/>
                <w:lang w:val="en"/>
              </w:rPr>
              <w:t>Derived Gas Oil Ratio (GOR).</w:t>
            </w:r>
          </w:p>
          <w:p w14:paraId="0875724F" w14:textId="77777777" w:rsidR="00167C5F" w:rsidRPr="00151161" w:rsidRDefault="00151161" w:rsidP="00151161">
            <w:pPr>
              <w:autoSpaceDE w:val="0"/>
              <w:autoSpaceDN w:val="0"/>
              <w:adjustRightInd w:val="0"/>
              <w:ind w:left="0"/>
              <w:rPr>
                <w:rFonts w:cs="Arial"/>
                <w:sz w:val="20"/>
                <w:szCs w:val="19"/>
                <w:lang w:val="en-CA" w:eastAsia="en-CA"/>
              </w:rPr>
            </w:pPr>
            <w:r w:rsidRPr="00151161">
              <w:rPr>
                <w:rFonts w:cs="Arial"/>
                <w:sz w:val="20"/>
                <w:szCs w:val="19"/>
                <w:lang w:val="en-CA" w:eastAsia="en-CA"/>
              </w:rPr>
              <w:t xml:space="preserve">Defaulted to </w:t>
            </w:r>
            <w:r>
              <w:rPr>
                <w:rFonts w:cs="Arial"/>
                <w:sz w:val="20"/>
                <w:szCs w:val="19"/>
                <w:lang w:val="en-CA" w:eastAsia="en-CA"/>
              </w:rPr>
              <w:t>00000</w:t>
            </w:r>
          </w:p>
        </w:tc>
      </w:tr>
      <w:tr w:rsidR="00167C5F" w14:paraId="55167EF8" w14:textId="77777777" w:rsidTr="00136606">
        <w:tc>
          <w:tcPr>
            <w:tcW w:w="1275" w:type="dxa"/>
          </w:tcPr>
          <w:p w14:paraId="01AE936F" w14:textId="77777777" w:rsidR="00167C5F" w:rsidRDefault="00167C5F" w:rsidP="005D65C4">
            <w:pPr>
              <w:spacing w:after="14"/>
              <w:rPr>
                <w:sz w:val="20"/>
                <w:lang w:val="en-GB"/>
              </w:rPr>
            </w:pPr>
            <w:r>
              <w:rPr>
                <w:sz w:val="20"/>
                <w:lang w:val="en-GB"/>
              </w:rPr>
              <w:t xml:space="preserve"> </w:t>
            </w:r>
          </w:p>
        </w:tc>
        <w:tc>
          <w:tcPr>
            <w:tcW w:w="3093" w:type="dxa"/>
          </w:tcPr>
          <w:p w14:paraId="215AB9A8"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0911B94" w14:textId="77777777" w:rsidR="00167C5F" w:rsidRDefault="00167C5F" w:rsidP="005D65C4">
            <w:pPr>
              <w:spacing w:after="14"/>
              <w:rPr>
                <w:sz w:val="20"/>
                <w:lang w:val="en-GB"/>
              </w:rPr>
            </w:pPr>
            <w:r>
              <w:rPr>
                <w:sz w:val="20"/>
                <w:lang w:val="en-GB"/>
              </w:rPr>
              <w:t>414</w:t>
            </w:r>
          </w:p>
        </w:tc>
        <w:tc>
          <w:tcPr>
            <w:tcW w:w="1617" w:type="dxa"/>
          </w:tcPr>
          <w:p w14:paraId="49DBDA6D" w14:textId="77777777" w:rsidR="00167C5F" w:rsidRDefault="00167C5F" w:rsidP="005D65C4">
            <w:pPr>
              <w:spacing w:after="14"/>
              <w:rPr>
                <w:sz w:val="20"/>
                <w:lang w:val="en-GB"/>
              </w:rPr>
            </w:pPr>
            <w:r>
              <w:rPr>
                <w:sz w:val="20"/>
                <w:lang w:val="en-GB"/>
              </w:rPr>
              <w:t>1</w:t>
            </w:r>
          </w:p>
        </w:tc>
        <w:tc>
          <w:tcPr>
            <w:tcW w:w="1530" w:type="dxa"/>
          </w:tcPr>
          <w:p w14:paraId="12576363" w14:textId="77777777" w:rsidR="00167C5F" w:rsidRDefault="00167C5F" w:rsidP="005D65C4">
            <w:pPr>
              <w:spacing w:after="14"/>
              <w:rPr>
                <w:sz w:val="20"/>
                <w:lang w:val="en-GB"/>
              </w:rPr>
            </w:pPr>
            <w:r>
              <w:rPr>
                <w:sz w:val="20"/>
                <w:lang w:val="en-GB"/>
              </w:rPr>
              <w:t>X</w:t>
            </w:r>
          </w:p>
        </w:tc>
        <w:tc>
          <w:tcPr>
            <w:tcW w:w="4278" w:type="dxa"/>
          </w:tcPr>
          <w:p w14:paraId="3D8C93FF" w14:textId="77777777" w:rsidR="00167C5F" w:rsidRPr="00BA0DFB" w:rsidRDefault="00167C5F" w:rsidP="005D65C4">
            <w:pPr>
              <w:spacing w:after="14"/>
              <w:rPr>
                <w:sz w:val="20"/>
                <w:lang w:val="en-GB"/>
              </w:rPr>
            </w:pPr>
          </w:p>
        </w:tc>
      </w:tr>
      <w:tr w:rsidR="00167C5F" w14:paraId="7AA0FAC9" w14:textId="77777777" w:rsidTr="00136606">
        <w:tc>
          <w:tcPr>
            <w:tcW w:w="1275" w:type="dxa"/>
          </w:tcPr>
          <w:p w14:paraId="5B11C80F" w14:textId="77777777" w:rsidR="00167C5F" w:rsidRDefault="00167C5F" w:rsidP="005D65C4">
            <w:pPr>
              <w:spacing w:after="14"/>
              <w:rPr>
                <w:sz w:val="20"/>
                <w:lang w:val="en-GB"/>
              </w:rPr>
            </w:pPr>
            <w:r>
              <w:rPr>
                <w:sz w:val="20"/>
                <w:lang w:val="en-GB"/>
              </w:rPr>
              <w:t>56</w:t>
            </w:r>
          </w:p>
        </w:tc>
        <w:tc>
          <w:tcPr>
            <w:tcW w:w="3093" w:type="dxa"/>
          </w:tcPr>
          <w:p w14:paraId="5434CABA" w14:textId="77777777" w:rsidR="00167C5F" w:rsidRPr="00167C5F" w:rsidRDefault="00167C5F" w:rsidP="005D65C4">
            <w:pPr>
              <w:spacing w:after="14"/>
              <w:rPr>
                <w:sz w:val="20"/>
                <w:lang w:val="en-GB"/>
              </w:rPr>
            </w:pPr>
            <w:r w:rsidRPr="00167C5F">
              <w:rPr>
                <w:sz w:val="20"/>
                <w:lang w:val="en-GB"/>
              </w:rPr>
              <w:t>SET GOR TEST DATE</w:t>
            </w:r>
          </w:p>
        </w:tc>
        <w:tc>
          <w:tcPr>
            <w:tcW w:w="1383" w:type="dxa"/>
          </w:tcPr>
          <w:p w14:paraId="08523543" w14:textId="77777777" w:rsidR="00167C5F" w:rsidRDefault="00167C5F" w:rsidP="005D65C4">
            <w:pPr>
              <w:spacing w:after="14"/>
              <w:rPr>
                <w:sz w:val="20"/>
                <w:lang w:val="en-GB"/>
              </w:rPr>
            </w:pPr>
            <w:r>
              <w:rPr>
                <w:sz w:val="20"/>
                <w:lang w:val="en-GB"/>
              </w:rPr>
              <w:t>415</w:t>
            </w:r>
          </w:p>
        </w:tc>
        <w:tc>
          <w:tcPr>
            <w:tcW w:w="1617" w:type="dxa"/>
          </w:tcPr>
          <w:p w14:paraId="54D21033" w14:textId="77777777" w:rsidR="00167C5F" w:rsidRDefault="00167C5F" w:rsidP="005D65C4">
            <w:pPr>
              <w:spacing w:after="14"/>
              <w:rPr>
                <w:sz w:val="20"/>
                <w:lang w:val="en-GB"/>
              </w:rPr>
            </w:pPr>
            <w:r>
              <w:rPr>
                <w:sz w:val="20"/>
                <w:lang w:val="en-GB"/>
              </w:rPr>
              <w:t>6</w:t>
            </w:r>
          </w:p>
        </w:tc>
        <w:tc>
          <w:tcPr>
            <w:tcW w:w="1530" w:type="dxa"/>
          </w:tcPr>
          <w:p w14:paraId="19C44B99" w14:textId="77777777" w:rsidR="00167C5F" w:rsidRDefault="00167C5F" w:rsidP="005D65C4">
            <w:pPr>
              <w:spacing w:after="14"/>
              <w:rPr>
                <w:sz w:val="20"/>
                <w:lang w:val="en-GB"/>
              </w:rPr>
            </w:pPr>
            <w:r>
              <w:rPr>
                <w:sz w:val="20"/>
                <w:lang w:val="en-GB"/>
              </w:rPr>
              <w:t>9(6)</w:t>
            </w:r>
          </w:p>
        </w:tc>
        <w:tc>
          <w:tcPr>
            <w:tcW w:w="4278" w:type="dxa"/>
          </w:tcPr>
          <w:p w14:paraId="1A94E29C" w14:textId="77777777" w:rsidR="00167C5F" w:rsidRPr="00BA0DFB" w:rsidRDefault="00167C5F" w:rsidP="005D65C4">
            <w:pPr>
              <w:spacing w:line="14" w:lineRule="exact"/>
              <w:rPr>
                <w:sz w:val="20"/>
                <w:lang w:val="en-GB"/>
              </w:rPr>
            </w:pPr>
          </w:p>
          <w:p w14:paraId="5CC62CB9" w14:textId="77777777" w:rsidR="00270BCE" w:rsidRPr="00270BCE" w:rsidRDefault="00270BCE" w:rsidP="00565254">
            <w:pPr>
              <w:spacing w:after="14"/>
              <w:ind w:left="0"/>
              <w:rPr>
                <w:rFonts w:cs="Arial"/>
                <w:sz w:val="19"/>
                <w:szCs w:val="19"/>
                <w:lang w:val="en-CA" w:eastAsia="en-CA"/>
              </w:rPr>
            </w:pPr>
            <w:r w:rsidRPr="00270BCE">
              <w:rPr>
                <w:rFonts w:cs="Arial"/>
                <w:color w:val="000000"/>
                <w:sz w:val="20"/>
                <w:lang w:val="en"/>
              </w:rPr>
              <w:t>Derived Gas Oil Ratio (GOR) test date.</w:t>
            </w:r>
          </w:p>
          <w:p w14:paraId="39AE9BEF" w14:textId="77777777" w:rsidR="00167C5F" w:rsidRPr="00151161" w:rsidRDefault="00151161" w:rsidP="00151161">
            <w:pPr>
              <w:autoSpaceDE w:val="0"/>
              <w:autoSpaceDN w:val="0"/>
              <w:adjustRightInd w:val="0"/>
              <w:ind w:left="0"/>
              <w:rPr>
                <w:rFonts w:cs="Arial"/>
                <w:sz w:val="20"/>
                <w:szCs w:val="19"/>
                <w:lang w:val="en-CA" w:eastAsia="en-CA"/>
              </w:rPr>
            </w:pPr>
            <w:r w:rsidRPr="00151161">
              <w:rPr>
                <w:rFonts w:cs="Arial"/>
                <w:sz w:val="20"/>
                <w:szCs w:val="19"/>
                <w:lang w:val="en-CA" w:eastAsia="en-CA"/>
              </w:rPr>
              <w:t xml:space="preserve">Defaulted to </w:t>
            </w:r>
            <w:r>
              <w:rPr>
                <w:rFonts w:cs="Arial"/>
                <w:sz w:val="20"/>
                <w:szCs w:val="19"/>
                <w:lang w:val="en-CA" w:eastAsia="en-CA"/>
              </w:rPr>
              <w:t>000000</w:t>
            </w:r>
          </w:p>
        </w:tc>
      </w:tr>
      <w:tr w:rsidR="00167C5F" w14:paraId="2DDBBFAA" w14:textId="77777777" w:rsidTr="00136606">
        <w:tc>
          <w:tcPr>
            <w:tcW w:w="1275" w:type="dxa"/>
          </w:tcPr>
          <w:p w14:paraId="0CC1DE7E" w14:textId="77777777" w:rsidR="00167C5F" w:rsidRDefault="00167C5F" w:rsidP="005D65C4">
            <w:pPr>
              <w:spacing w:line="14" w:lineRule="exact"/>
              <w:rPr>
                <w:lang w:val="en-GB"/>
              </w:rPr>
            </w:pPr>
          </w:p>
          <w:p w14:paraId="048149CA" w14:textId="77777777" w:rsidR="00167C5F" w:rsidRDefault="00167C5F" w:rsidP="005D65C4">
            <w:pPr>
              <w:spacing w:after="14"/>
              <w:rPr>
                <w:sz w:val="20"/>
                <w:lang w:val="en-GB"/>
              </w:rPr>
            </w:pPr>
          </w:p>
        </w:tc>
        <w:tc>
          <w:tcPr>
            <w:tcW w:w="3093" w:type="dxa"/>
          </w:tcPr>
          <w:p w14:paraId="6EF87ED5" w14:textId="77777777" w:rsidR="00167C5F" w:rsidRDefault="00167C5F" w:rsidP="005D65C4">
            <w:pPr>
              <w:spacing w:after="14"/>
              <w:rPr>
                <w:sz w:val="20"/>
                <w:lang w:val="en-GB"/>
              </w:rPr>
            </w:pPr>
            <w:r>
              <w:rPr>
                <w:sz w:val="20"/>
                <w:lang w:val="en-GB"/>
              </w:rPr>
              <w:t>TAB FILLER</w:t>
            </w:r>
          </w:p>
        </w:tc>
        <w:tc>
          <w:tcPr>
            <w:tcW w:w="1383" w:type="dxa"/>
          </w:tcPr>
          <w:p w14:paraId="4E2690E9" w14:textId="77777777" w:rsidR="00167C5F" w:rsidRDefault="00167C5F" w:rsidP="005D65C4">
            <w:pPr>
              <w:spacing w:after="14"/>
              <w:rPr>
                <w:sz w:val="20"/>
                <w:lang w:val="en-GB"/>
              </w:rPr>
            </w:pPr>
            <w:r>
              <w:rPr>
                <w:sz w:val="20"/>
                <w:lang w:val="en-GB"/>
              </w:rPr>
              <w:t>421</w:t>
            </w:r>
          </w:p>
        </w:tc>
        <w:tc>
          <w:tcPr>
            <w:tcW w:w="1617" w:type="dxa"/>
          </w:tcPr>
          <w:p w14:paraId="38922B43" w14:textId="77777777" w:rsidR="00167C5F" w:rsidRDefault="00167C5F" w:rsidP="005D65C4">
            <w:pPr>
              <w:spacing w:after="14"/>
              <w:rPr>
                <w:sz w:val="20"/>
                <w:lang w:val="en-GB"/>
              </w:rPr>
            </w:pPr>
            <w:r>
              <w:rPr>
                <w:sz w:val="20"/>
                <w:lang w:val="en-GB"/>
              </w:rPr>
              <w:t>1</w:t>
            </w:r>
          </w:p>
        </w:tc>
        <w:tc>
          <w:tcPr>
            <w:tcW w:w="1530" w:type="dxa"/>
          </w:tcPr>
          <w:p w14:paraId="5A928367" w14:textId="77777777" w:rsidR="00167C5F" w:rsidRDefault="00167C5F" w:rsidP="005D65C4">
            <w:pPr>
              <w:spacing w:after="14"/>
              <w:rPr>
                <w:sz w:val="20"/>
                <w:lang w:val="en-GB"/>
              </w:rPr>
            </w:pPr>
            <w:r>
              <w:rPr>
                <w:sz w:val="20"/>
                <w:lang w:val="en-GB"/>
              </w:rPr>
              <w:t>X</w:t>
            </w:r>
          </w:p>
        </w:tc>
        <w:tc>
          <w:tcPr>
            <w:tcW w:w="4278" w:type="dxa"/>
          </w:tcPr>
          <w:p w14:paraId="41C7ECFF" w14:textId="77777777" w:rsidR="00167C5F" w:rsidRDefault="00167C5F" w:rsidP="005D65C4">
            <w:pPr>
              <w:spacing w:after="14"/>
              <w:rPr>
                <w:sz w:val="20"/>
                <w:lang w:val="en-GB"/>
              </w:rPr>
            </w:pPr>
          </w:p>
        </w:tc>
      </w:tr>
      <w:tr w:rsidR="00167C5F" w14:paraId="14991791" w14:textId="77777777" w:rsidTr="00136606">
        <w:tc>
          <w:tcPr>
            <w:tcW w:w="1275" w:type="dxa"/>
          </w:tcPr>
          <w:p w14:paraId="6254AC1B" w14:textId="77777777" w:rsidR="00167C5F" w:rsidRDefault="00167C5F" w:rsidP="005D65C4">
            <w:pPr>
              <w:spacing w:after="14"/>
              <w:rPr>
                <w:sz w:val="20"/>
                <w:lang w:val="en-GB"/>
              </w:rPr>
            </w:pPr>
            <w:r>
              <w:rPr>
                <w:sz w:val="20"/>
                <w:lang w:val="en-GB"/>
              </w:rPr>
              <w:t>57</w:t>
            </w:r>
          </w:p>
        </w:tc>
        <w:tc>
          <w:tcPr>
            <w:tcW w:w="3093" w:type="dxa"/>
          </w:tcPr>
          <w:p w14:paraId="655B6F5C" w14:textId="77777777" w:rsidR="00167C5F" w:rsidRPr="00167C5F" w:rsidRDefault="00167C5F" w:rsidP="005D65C4">
            <w:pPr>
              <w:spacing w:after="14"/>
              <w:rPr>
                <w:sz w:val="20"/>
                <w:lang w:val="en-GB"/>
              </w:rPr>
            </w:pPr>
            <w:r w:rsidRPr="00167C5F">
              <w:rPr>
                <w:sz w:val="20"/>
                <w:lang w:val="en-GB"/>
              </w:rPr>
              <w:t>SET GOR EXEMPTION CODE</w:t>
            </w:r>
          </w:p>
        </w:tc>
        <w:tc>
          <w:tcPr>
            <w:tcW w:w="1383" w:type="dxa"/>
          </w:tcPr>
          <w:p w14:paraId="7FCBF74E" w14:textId="77777777" w:rsidR="00167C5F" w:rsidRDefault="00167C5F" w:rsidP="005D65C4">
            <w:pPr>
              <w:spacing w:after="14"/>
              <w:rPr>
                <w:sz w:val="20"/>
                <w:lang w:val="en-GB"/>
              </w:rPr>
            </w:pPr>
            <w:r>
              <w:rPr>
                <w:sz w:val="20"/>
                <w:lang w:val="en-GB"/>
              </w:rPr>
              <w:t>422</w:t>
            </w:r>
          </w:p>
        </w:tc>
        <w:tc>
          <w:tcPr>
            <w:tcW w:w="1617" w:type="dxa"/>
          </w:tcPr>
          <w:p w14:paraId="4EDB7833" w14:textId="77777777" w:rsidR="00167C5F" w:rsidRDefault="00167C5F" w:rsidP="005D65C4">
            <w:pPr>
              <w:spacing w:after="14"/>
              <w:rPr>
                <w:sz w:val="20"/>
                <w:lang w:val="en-GB"/>
              </w:rPr>
            </w:pPr>
            <w:r>
              <w:rPr>
                <w:sz w:val="20"/>
                <w:lang w:val="en-GB"/>
              </w:rPr>
              <w:t>2</w:t>
            </w:r>
          </w:p>
        </w:tc>
        <w:tc>
          <w:tcPr>
            <w:tcW w:w="1530" w:type="dxa"/>
          </w:tcPr>
          <w:p w14:paraId="549F28F3" w14:textId="77777777" w:rsidR="00167C5F" w:rsidRDefault="00167C5F" w:rsidP="005D65C4">
            <w:pPr>
              <w:spacing w:after="14"/>
              <w:rPr>
                <w:sz w:val="20"/>
                <w:lang w:val="en-GB"/>
              </w:rPr>
            </w:pPr>
            <w:r>
              <w:rPr>
                <w:sz w:val="20"/>
                <w:lang w:val="en-GB"/>
              </w:rPr>
              <w:t>X(2)</w:t>
            </w:r>
          </w:p>
        </w:tc>
        <w:tc>
          <w:tcPr>
            <w:tcW w:w="4278" w:type="dxa"/>
          </w:tcPr>
          <w:p w14:paraId="78F2C5BF" w14:textId="77777777" w:rsidR="00167C5F" w:rsidRPr="00BA0DFB" w:rsidRDefault="00D05F70" w:rsidP="00D05F70">
            <w:pPr>
              <w:spacing w:after="14"/>
              <w:ind w:left="0"/>
              <w:rPr>
                <w:sz w:val="20"/>
                <w:lang w:val="en-GB"/>
              </w:rPr>
            </w:pPr>
            <w:r>
              <w:rPr>
                <w:sz w:val="20"/>
                <w:lang w:val="en-GB"/>
              </w:rPr>
              <w:t>Defaulted to</w:t>
            </w:r>
            <w:r w:rsidR="00167C5F" w:rsidRPr="00BA0DFB">
              <w:rPr>
                <w:sz w:val="20"/>
                <w:lang w:val="en-GB"/>
              </w:rPr>
              <w:t xml:space="preserve"> spaces</w:t>
            </w:r>
          </w:p>
        </w:tc>
      </w:tr>
      <w:tr w:rsidR="00167C5F" w14:paraId="35EA42FD" w14:textId="77777777" w:rsidTr="00136606">
        <w:tc>
          <w:tcPr>
            <w:tcW w:w="1275" w:type="dxa"/>
          </w:tcPr>
          <w:p w14:paraId="5029CDCC" w14:textId="77777777" w:rsidR="00167C5F" w:rsidRDefault="00167C5F" w:rsidP="005D65C4">
            <w:pPr>
              <w:spacing w:after="14"/>
              <w:rPr>
                <w:sz w:val="20"/>
                <w:lang w:val="en-GB"/>
              </w:rPr>
            </w:pPr>
            <w:r>
              <w:rPr>
                <w:sz w:val="20"/>
                <w:lang w:val="en-GB"/>
              </w:rPr>
              <w:t xml:space="preserve"> </w:t>
            </w:r>
          </w:p>
        </w:tc>
        <w:tc>
          <w:tcPr>
            <w:tcW w:w="3093" w:type="dxa"/>
          </w:tcPr>
          <w:p w14:paraId="6EC8E6D2"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2C4BECB8" w14:textId="77777777" w:rsidR="00167C5F" w:rsidRDefault="00167C5F" w:rsidP="005D65C4">
            <w:pPr>
              <w:spacing w:after="14"/>
              <w:rPr>
                <w:sz w:val="20"/>
                <w:lang w:val="en-GB"/>
              </w:rPr>
            </w:pPr>
            <w:r>
              <w:rPr>
                <w:sz w:val="20"/>
                <w:lang w:val="en-GB"/>
              </w:rPr>
              <w:t>424</w:t>
            </w:r>
          </w:p>
        </w:tc>
        <w:tc>
          <w:tcPr>
            <w:tcW w:w="1617" w:type="dxa"/>
          </w:tcPr>
          <w:p w14:paraId="77C50E01" w14:textId="77777777" w:rsidR="00167C5F" w:rsidRDefault="00167C5F" w:rsidP="005D65C4">
            <w:pPr>
              <w:spacing w:after="14"/>
              <w:rPr>
                <w:sz w:val="20"/>
                <w:lang w:val="en-GB"/>
              </w:rPr>
            </w:pPr>
            <w:r>
              <w:rPr>
                <w:sz w:val="20"/>
                <w:lang w:val="en-GB"/>
              </w:rPr>
              <w:t>1</w:t>
            </w:r>
          </w:p>
        </w:tc>
        <w:tc>
          <w:tcPr>
            <w:tcW w:w="1530" w:type="dxa"/>
          </w:tcPr>
          <w:p w14:paraId="5DB74149" w14:textId="77777777" w:rsidR="00167C5F" w:rsidRDefault="00167C5F" w:rsidP="005D65C4">
            <w:pPr>
              <w:spacing w:after="14"/>
              <w:rPr>
                <w:sz w:val="20"/>
                <w:lang w:val="en-GB"/>
              </w:rPr>
            </w:pPr>
            <w:r>
              <w:rPr>
                <w:sz w:val="20"/>
                <w:lang w:val="en-GB"/>
              </w:rPr>
              <w:t>X</w:t>
            </w:r>
          </w:p>
        </w:tc>
        <w:tc>
          <w:tcPr>
            <w:tcW w:w="4278" w:type="dxa"/>
          </w:tcPr>
          <w:p w14:paraId="5A507059" w14:textId="77777777" w:rsidR="00167C5F" w:rsidRPr="00BA0DFB" w:rsidRDefault="00167C5F" w:rsidP="005D65C4">
            <w:pPr>
              <w:spacing w:line="14" w:lineRule="exact"/>
              <w:rPr>
                <w:sz w:val="20"/>
                <w:lang w:val="en-GB"/>
              </w:rPr>
            </w:pPr>
          </w:p>
          <w:p w14:paraId="5AF2F693" w14:textId="77777777" w:rsidR="00167C5F" w:rsidRPr="00BA0DFB" w:rsidRDefault="00167C5F" w:rsidP="005D65C4">
            <w:pPr>
              <w:spacing w:after="14"/>
              <w:rPr>
                <w:sz w:val="20"/>
                <w:lang w:val="en-GB"/>
              </w:rPr>
            </w:pPr>
          </w:p>
        </w:tc>
      </w:tr>
      <w:tr w:rsidR="00167C5F" w14:paraId="4C5C1D04" w14:textId="77777777" w:rsidTr="00136606">
        <w:tc>
          <w:tcPr>
            <w:tcW w:w="1275" w:type="dxa"/>
          </w:tcPr>
          <w:p w14:paraId="7718B8BA" w14:textId="77777777" w:rsidR="00167C5F" w:rsidRDefault="00167C5F" w:rsidP="005D65C4">
            <w:pPr>
              <w:spacing w:after="14"/>
              <w:rPr>
                <w:sz w:val="20"/>
                <w:lang w:val="en-GB"/>
              </w:rPr>
            </w:pPr>
            <w:r>
              <w:rPr>
                <w:sz w:val="20"/>
                <w:lang w:val="en-GB"/>
              </w:rPr>
              <w:t>58</w:t>
            </w:r>
          </w:p>
        </w:tc>
        <w:tc>
          <w:tcPr>
            <w:tcW w:w="3093" w:type="dxa"/>
          </w:tcPr>
          <w:p w14:paraId="0A73A917" w14:textId="77777777" w:rsidR="00167C5F" w:rsidRPr="00167C5F" w:rsidRDefault="00167C5F" w:rsidP="005D65C4">
            <w:pPr>
              <w:spacing w:after="14"/>
              <w:rPr>
                <w:sz w:val="20"/>
                <w:lang w:val="en-GB"/>
              </w:rPr>
            </w:pPr>
            <w:r w:rsidRPr="00167C5F">
              <w:rPr>
                <w:sz w:val="20"/>
                <w:lang w:val="en-GB"/>
              </w:rPr>
              <w:t>SATELLITE BATTERY LOCATION</w:t>
            </w:r>
          </w:p>
        </w:tc>
        <w:tc>
          <w:tcPr>
            <w:tcW w:w="1383" w:type="dxa"/>
          </w:tcPr>
          <w:p w14:paraId="122A9207" w14:textId="77777777" w:rsidR="00167C5F" w:rsidRDefault="00167C5F" w:rsidP="005D65C4">
            <w:pPr>
              <w:spacing w:after="14"/>
              <w:rPr>
                <w:sz w:val="20"/>
                <w:lang w:val="en-GB"/>
              </w:rPr>
            </w:pPr>
            <w:r>
              <w:rPr>
                <w:sz w:val="20"/>
                <w:lang w:val="en-GB"/>
              </w:rPr>
              <w:t xml:space="preserve"> </w:t>
            </w:r>
          </w:p>
        </w:tc>
        <w:tc>
          <w:tcPr>
            <w:tcW w:w="1617" w:type="dxa"/>
          </w:tcPr>
          <w:p w14:paraId="0630D2A4" w14:textId="77777777" w:rsidR="00167C5F" w:rsidRDefault="00167C5F" w:rsidP="005D65C4">
            <w:pPr>
              <w:spacing w:after="14"/>
              <w:rPr>
                <w:sz w:val="20"/>
                <w:lang w:val="en-GB"/>
              </w:rPr>
            </w:pPr>
            <w:r>
              <w:rPr>
                <w:sz w:val="20"/>
                <w:lang w:val="en-GB"/>
              </w:rPr>
              <w:t xml:space="preserve"> </w:t>
            </w:r>
          </w:p>
        </w:tc>
        <w:tc>
          <w:tcPr>
            <w:tcW w:w="1530" w:type="dxa"/>
          </w:tcPr>
          <w:p w14:paraId="1A0D849E" w14:textId="77777777" w:rsidR="00167C5F" w:rsidRDefault="00167C5F" w:rsidP="005D65C4">
            <w:pPr>
              <w:spacing w:after="14"/>
              <w:rPr>
                <w:sz w:val="20"/>
                <w:lang w:val="en-GB"/>
              </w:rPr>
            </w:pPr>
            <w:r>
              <w:rPr>
                <w:sz w:val="20"/>
                <w:lang w:val="en-GB"/>
              </w:rPr>
              <w:t xml:space="preserve"> </w:t>
            </w:r>
          </w:p>
        </w:tc>
        <w:tc>
          <w:tcPr>
            <w:tcW w:w="4278" w:type="dxa"/>
          </w:tcPr>
          <w:p w14:paraId="13A56D3B" w14:textId="77777777" w:rsidR="00167C5F" w:rsidRPr="002D693E" w:rsidRDefault="00565254" w:rsidP="002D693E">
            <w:pPr>
              <w:spacing w:after="14" w:line="240" w:lineRule="auto"/>
              <w:ind w:left="0"/>
              <w:rPr>
                <w:rFonts w:cs="Arial"/>
                <w:sz w:val="20"/>
                <w:lang w:val="en-GB"/>
              </w:rPr>
            </w:pPr>
            <w:r w:rsidRPr="002D693E">
              <w:rPr>
                <w:rFonts w:cs="Arial"/>
                <w:color w:val="000000"/>
                <w:sz w:val="20"/>
                <w:lang w:val="en"/>
              </w:rPr>
              <w:t>An identifier for a satellite installation connected to a battery or facility.</w:t>
            </w:r>
            <w:r w:rsidR="00167C5F" w:rsidRPr="002D693E">
              <w:rPr>
                <w:rFonts w:cs="Arial"/>
                <w:sz w:val="20"/>
                <w:lang w:val="en-GB"/>
              </w:rPr>
              <w:t xml:space="preserve"> </w:t>
            </w:r>
            <w:r w:rsidR="00D05F70" w:rsidRPr="002D693E">
              <w:rPr>
                <w:rFonts w:cs="Arial"/>
                <w:sz w:val="20"/>
                <w:lang w:val="en-GB"/>
              </w:rPr>
              <w:t xml:space="preserve"> </w:t>
            </w:r>
            <w:r w:rsidR="00151161" w:rsidRPr="002D693E">
              <w:rPr>
                <w:rFonts w:cs="Arial"/>
                <w:sz w:val="20"/>
                <w:lang w:val="en-GB"/>
              </w:rPr>
              <w:t>Defaulted</w:t>
            </w:r>
            <w:r w:rsidR="00D05F70" w:rsidRPr="002D693E">
              <w:rPr>
                <w:rFonts w:cs="Arial"/>
                <w:sz w:val="20"/>
                <w:lang w:val="en-GB"/>
              </w:rPr>
              <w:t xml:space="preserve"> to zeroes.</w:t>
            </w:r>
          </w:p>
        </w:tc>
      </w:tr>
      <w:tr w:rsidR="00167C5F" w14:paraId="5877A155" w14:textId="77777777" w:rsidTr="00136606">
        <w:tc>
          <w:tcPr>
            <w:tcW w:w="1275" w:type="dxa"/>
          </w:tcPr>
          <w:p w14:paraId="04D1FF38" w14:textId="77777777" w:rsidR="00167C5F" w:rsidRDefault="00167C5F" w:rsidP="005D65C4">
            <w:pPr>
              <w:spacing w:after="14"/>
              <w:rPr>
                <w:sz w:val="20"/>
                <w:lang w:val="en-GB"/>
              </w:rPr>
            </w:pPr>
            <w:r>
              <w:rPr>
                <w:sz w:val="20"/>
                <w:lang w:val="en-GB"/>
              </w:rPr>
              <w:lastRenderedPageBreak/>
              <w:t xml:space="preserve"> </w:t>
            </w:r>
          </w:p>
        </w:tc>
        <w:tc>
          <w:tcPr>
            <w:tcW w:w="3093" w:type="dxa"/>
          </w:tcPr>
          <w:p w14:paraId="0738B5E1" w14:textId="77777777" w:rsidR="00167C5F" w:rsidRPr="00167C5F" w:rsidRDefault="00167C5F" w:rsidP="005D65C4">
            <w:pPr>
              <w:spacing w:after="14"/>
              <w:rPr>
                <w:sz w:val="20"/>
                <w:lang w:val="en-GB"/>
              </w:rPr>
            </w:pPr>
            <w:r w:rsidRPr="00167C5F">
              <w:rPr>
                <w:sz w:val="20"/>
                <w:lang w:val="en-GB"/>
              </w:rPr>
              <w:t>TOWNSHIP</w:t>
            </w:r>
          </w:p>
        </w:tc>
        <w:tc>
          <w:tcPr>
            <w:tcW w:w="1383" w:type="dxa"/>
          </w:tcPr>
          <w:p w14:paraId="25A62480" w14:textId="77777777" w:rsidR="00167C5F" w:rsidRDefault="00167C5F" w:rsidP="005D65C4">
            <w:pPr>
              <w:spacing w:after="14"/>
              <w:rPr>
                <w:sz w:val="20"/>
                <w:lang w:val="en-GB"/>
              </w:rPr>
            </w:pPr>
            <w:r>
              <w:rPr>
                <w:sz w:val="20"/>
                <w:lang w:val="en-GB"/>
              </w:rPr>
              <w:t>425</w:t>
            </w:r>
          </w:p>
        </w:tc>
        <w:tc>
          <w:tcPr>
            <w:tcW w:w="1617" w:type="dxa"/>
          </w:tcPr>
          <w:p w14:paraId="71D2F8F8" w14:textId="77777777" w:rsidR="00167C5F" w:rsidRDefault="00167C5F" w:rsidP="005D65C4">
            <w:pPr>
              <w:spacing w:after="14"/>
              <w:rPr>
                <w:sz w:val="20"/>
                <w:lang w:val="en-GB"/>
              </w:rPr>
            </w:pPr>
            <w:r>
              <w:rPr>
                <w:sz w:val="20"/>
                <w:lang w:val="en-GB"/>
              </w:rPr>
              <w:t>3</w:t>
            </w:r>
          </w:p>
        </w:tc>
        <w:tc>
          <w:tcPr>
            <w:tcW w:w="1530" w:type="dxa"/>
          </w:tcPr>
          <w:p w14:paraId="45A64452" w14:textId="77777777" w:rsidR="00167C5F" w:rsidRDefault="00167C5F" w:rsidP="005D65C4">
            <w:pPr>
              <w:spacing w:after="14"/>
              <w:rPr>
                <w:sz w:val="20"/>
                <w:lang w:val="en-GB"/>
              </w:rPr>
            </w:pPr>
            <w:r>
              <w:rPr>
                <w:sz w:val="20"/>
                <w:lang w:val="en-GB"/>
              </w:rPr>
              <w:t>9(3)</w:t>
            </w:r>
          </w:p>
        </w:tc>
        <w:tc>
          <w:tcPr>
            <w:tcW w:w="4278" w:type="dxa"/>
          </w:tcPr>
          <w:p w14:paraId="1697CBF1" w14:textId="77777777" w:rsidR="00167C5F" w:rsidRPr="00BA0DFB" w:rsidRDefault="00167C5F" w:rsidP="00565254">
            <w:pPr>
              <w:autoSpaceDE w:val="0"/>
              <w:autoSpaceDN w:val="0"/>
              <w:adjustRightInd w:val="0"/>
              <w:ind w:left="0"/>
              <w:rPr>
                <w:rFonts w:ascii="Consolas" w:hAnsi="Consolas" w:cs="Consolas"/>
                <w:sz w:val="19"/>
                <w:szCs w:val="19"/>
                <w:lang w:val="en-CA" w:eastAsia="en-CA"/>
              </w:rPr>
            </w:pPr>
          </w:p>
        </w:tc>
      </w:tr>
      <w:tr w:rsidR="00167C5F" w14:paraId="151BE75F" w14:textId="77777777" w:rsidTr="00136606">
        <w:tc>
          <w:tcPr>
            <w:tcW w:w="1275" w:type="dxa"/>
          </w:tcPr>
          <w:p w14:paraId="00753058" w14:textId="77777777" w:rsidR="00167C5F" w:rsidRDefault="00167C5F" w:rsidP="005D65C4">
            <w:pPr>
              <w:spacing w:after="14"/>
              <w:rPr>
                <w:sz w:val="20"/>
                <w:lang w:val="en-GB"/>
              </w:rPr>
            </w:pPr>
            <w:r>
              <w:rPr>
                <w:sz w:val="20"/>
                <w:lang w:val="en-GB"/>
              </w:rPr>
              <w:t xml:space="preserve"> </w:t>
            </w:r>
          </w:p>
        </w:tc>
        <w:tc>
          <w:tcPr>
            <w:tcW w:w="3093" w:type="dxa"/>
          </w:tcPr>
          <w:p w14:paraId="2ACC5A1D" w14:textId="77777777" w:rsidR="00167C5F" w:rsidRPr="00167C5F" w:rsidRDefault="00167C5F" w:rsidP="005D65C4">
            <w:pPr>
              <w:spacing w:after="14"/>
              <w:rPr>
                <w:sz w:val="20"/>
                <w:lang w:val="en-GB"/>
              </w:rPr>
            </w:pPr>
            <w:r w:rsidRPr="00167C5F">
              <w:rPr>
                <w:sz w:val="20"/>
                <w:lang w:val="en-GB"/>
              </w:rPr>
              <w:t>MERIDIAN</w:t>
            </w:r>
          </w:p>
        </w:tc>
        <w:tc>
          <w:tcPr>
            <w:tcW w:w="1383" w:type="dxa"/>
          </w:tcPr>
          <w:p w14:paraId="7CA9E293" w14:textId="77777777" w:rsidR="00167C5F" w:rsidRDefault="00167C5F" w:rsidP="005D65C4">
            <w:pPr>
              <w:spacing w:after="14"/>
              <w:rPr>
                <w:sz w:val="20"/>
                <w:lang w:val="en-GB"/>
              </w:rPr>
            </w:pPr>
            <w:r>
              <w:rPr>
                <w:sz w:val="20"/>
                <w:lang w:val="en-GB"/>
              </w:rPr>
              <w:t>428</w:t>
            </w:r>
          </w:p>
        </w:tc>
        <w:tc>
          <w:tcPr>
            <w:tcW w:w="1617" w:type="dxa"/>
          </w:tcPr>
          <w:p w14:paraId="1C661728" w14:textId="77777777" w:rsidR="00167C5F" w:rsidRDefault="00167C5F" w:rsidP="005D65C4">
            <w:pPr>
              <w:spacing w:after="14"/>
              <w:rPr>
                <w:sz w:val="20"/>
                <w:lang w:val="en-GB"/>
              </w:rPr>
            </w:pPr>
            <w:r>
              <w:rPr>
                <w:sz w:val="20"/>
                <w:lang w:val="en-GB"/>
              </w:rPr>
              <w:t>1</w:t>
            </w:r>
          </w:p>
        </w:tc>
        <w:tc>
          <w:tcPr>
            <w:tcW w:w="1530" w:type="dxa"/>
          </w:tcPr>
          <w:p w14:paraId="13930B10" w14:textId="77777777" w:rsidR="00167C5F" w:rsidRDefault="00167C5F" w:rsidP="005D65C4">
            <w:pPr>
              <w:spacing w:after="14"/>
              <w:rPr>
                <w:sz w:val="20"/>
                <w:lang w:val="en-GB"/>
              </w:rPr>
            </w:pPr>
            <w:r>
              <w:rPr>
                <w:sz w:val="20"/>
                <w:lang w:val="en-GB"/>
              </w:rPr>
              <w:t>9</w:t>
            </w:r>
          </w:p>
        </w:tc>
        <w:tc>
          <w:tcPr>
            <w:tcW w:w="4278" w:type="dxa"/>
          </w:tcPr>
          <w:p w14:paraId="0B1C1AC4" w14:textId="77777777" w:rsidR="00167C5F" w:rsidRPr="00BA0DFB" w:rsidRDefault="00167C5F" w:rsidP="005D65C4">
            <w:pPr>
              <w:spacing w:line="14" w:lineRule="exact"/>
              <w:rPr>
                <w:sz w:val="20"/>
                <w:lang w:val="en-GB"/>
              </w:rPr>
            </w:pPr>
          </w:p>
          <w:p w14:paraId="503B7C49" w14:textId="77777777" w:rsidR="00167C5F" w:rsidRPr="00BA0DFB" w:rsidRDefault="00167C5F" w:rsidP="005D65C4">
            <w:pPr>
              <w:spacing w:after="14"/>
              <w:rPr>
                <w:sz w:val="20"/>
                <w:lang w:val="en-GB"/>
              </w:rPr>
            </w:pPr>
          </w:p>
        </w:tc>
      </w:tr>
      <w:tr w:rsidR="00167C5F" w14:paraId="2891CCB4" w14:textId="77777777" w:rsidTr="00136606">
        <w:tc>
          <w:tcPr>
            <w:tcW w:w="1275" w:type="dxa"/>
          </w:tcPr>
          <w:p w14:paraId="6A87DBBC" w14:textId="77777777" w:rsidR="00167C5F" w:rsidRDefault="00167C5F" w:rsidP="005D65C4">
            <w:pPr>
              <w:spacing w:after="14"/>
              <w:rPr>
                <w:sz w:val="20"/>
                <w:lang w:val="en-GB"/>
              </w:rPr>
            </w:pPr>
            <w:r>
              <w:rPr>
                <w:sz w:val="20"/>
                <w:lang w:val="en-GB"/>
              </w:rPr>
              <w:t xml:space="preserve"> </w:t>
            </w:r>
          </w:p>
        </w:tc>
        <w:tc>
          <w:tcPr>
            <w:tcW w:w="3093" w:type="dxa"/>
          </w:tcPr>
          <w:p w14:paraId="7905AC49" w14:textId="77777777" w:rsidR="00167C5F" w:rsidRPr="00167C5F" w:rsidRDefault="00167C5F" w:rsidP="005D65C4">
            <w:pPr>
              <w:spacing w:after="14"/>
              <w:rPr>
                <w:sz w:val="20"/>
                <w:lang w:val="en-GB"/>
              </w:rPr>
            </w:pPr>
            <w:r w:rsidRPr="00167C5F">
              <w:rPr>
                <w:sz w:val="20"/>
                <w:lang w:val="en-GB"/>
              </w:rPr>
              <w:t>RANGE</w:t>
            </w:r>
          </w:p>
        </w:tc>
        <w:tc>
          <w:tcPr>
            <w:tcW w:w="1383" w:type="dxa"/>
          </w:tcPr>
          <w:p w14:paraId="69AF696C" w14:textId="77777777" w:rsidR="00167C5F" w:rsidRDefault="00167C5F" w:rsidP="005D65C4">
            <w:pPr>
              <w:spacing w:after="14"/>
              <w:rPr>
                <w:sz w:val="20"/>
                <w:lang w:val="en-GB"/>
              </w:rPr>
            </w:pPr>
            <w:r>
              <w:rPr>
                <w:sz w:val="20"/>
                <w:lang w:val="en-GB"/>
              </w:rPr>
              <w:t>429</w:t>
            </w:r>
          </w:p>
        </w:tc>
        <w:tc>
          <w:tcPr>
            <w:tcW w:w="1617" w:type="dxa"/>
          </w:tcPr>
          <w:p w14:paraId="096C4CA6" w14:textId="77777777" w:rsidR="00167C5F" w:rsidRDefault="00167C5F" w:rsidP="005D65C4">
            <w:pPr>
              <w:spacing w:after="14"/>
              <w:rPr>
                <w:sz w:val="20"/>
                <w:lang w:val="en-GB"/>
              </w:rPr>
            </w:pPr>
            <w:r>
              <w:rPr>
                <w:sz w:val="20"/>
                <w:lang w:val="en-GB"/>
              </w:rPr>
              <w:t>2</w:t>
            </w:r>
          </w:p>
        </w:tc>
        <w:tc>
          <w:tcPr>
            <w:tcW w:w="1530" w:type="dxa"/>
          </w:tcPr>
          <w:p w14:paraId="1AC52BD0" w14:textId="77777777" w:rsidR="00167C5F" w:rsidRDefault="00167C5F" w:rsidP="005D65C4">
            <w:pPr>
              <w:spacing w:after="14"/>
              <w:rPr>
                <w:sz w:val="20"/>
                <w:lang w:val="en-GB"/>
              </w:rPr>
            </w:pPr>
            <w:r>
              <w:rPr>
                <w:sz w:val="20"/>
                <w:lang w:val="en-GB"/>
              </w:rPr>
              <w:t>9(2)</w:t>
            </w:r>
          </w:p>
        </w:tc>
        <w:tc>
          <w:tcPr>
            <w:tcW w:w="4278" w:type="dxa"/>
          </w:tcPr>
          <w:p w14:paraId="192E842F" w14:textId="77777777" w:rsidR="00167C5F" w:rsidRPr="00BA0DFB" w:rsidRDefault="00167C5F" w:rsidP="005D65C4">
            <w:pPr>
              <w:spacing w:after="14"/>
              <w:rPr>
                <w:sz w:val="20"/>
                <w:lang w:val="en-GB"/>
              </w:rPr>
            </w:pPr>
            <w:r w:rsidRPr="00BA0DFB">
              <w:rPr>
                <w:sz w:val="20"/>
                <w:lang w:val="en-GB"/>
              </w:rPr>
              <w:t xml:space="preserve"> </w:t>
            </w:r>
          </w:p>
        </w:tc>
      </w:tr>
      <w:tr w:rsidR="00167C5F" w14:paraId="4DC9D46E" w14:textId="77777777" w:rsidTr="00136606">
        <w:tc>
          <w:tcPr>
            <w:tcW w:w="1275" w:type="dxa"/>
          </w:tcPr>
          <w:p w14:paraId="7C66CFC2" w14:textId="77777777" w:rsidR="00167C5F" w:rsidRDefault="00167C5F" w:rsidP="005D65C4">
            <w:pPr>
              <w:spacing w:after="14"/>
              <w:rPr>
                <w:sz w:val="20"/>
                <w:lang w:val="en-GB"/>
              </w:rPr>
            </w:pPr>
            <w:r>
              <w:rPr>
                <w:sz w:val="20"/>
                <w:lang w:val="en-GB"/>
              </w:rPr>
              <w:t xml:space="preserve"> </w:t>
            </w:r>
          </w:p>
        </w:tc>
        <w:tc>
          <w:tcPr>
            <w:tcW w:w="3093" w:type="dxa"/>
          </w:tcPr>
          <w:p w14:paraId="0F3D326D" w14:textId="77777777" w:rsidR="00167C5F" w:rsidRPr="00167C5F" w:rsidRDefault="00167C5F" w:rsidP="005D65C4">
            <w:pPr>
              <w:spacing w:after="14"/>
              <w:rPr>
                <w:sz w:val="20"/>
                <w:lang w:val="en-GB"/>
              </w:rPr>
            </w:pPr>
            <w:r w:rsidRPr="00167C5F">
              <w:rPr>
                <w:sz w:val="20"/>
                <w:lang w:val="en-GB"/>
              </w:rPr>
              <w:t>SECTION</w:t>
            </w:r>
          </w:p>
        </w:tc>
        <w:tc>
          <w:tcPr>
            <w:tcW w:w="1383" w:type="dxa"/>
          </w:tcPr>
          <w:p w14:paraId="39C43745" w14:textId="77777777" w:rsidR="00167C5F" w:rsidRDefault="00167C5F" w:rsidP="005D65C4">
            <w:pPr>
              <w:spacing w:after="14"/>
              <w:rPr>
                <w:sz w:val="20"/>
                <w:lang w:val="en-GB"/>
              </w:rPr>
            </w:pPr>
            <w:r>
              <w:rPr>
                <w:sz w:val="20"/>
                <w:lang w:val="en-GB"/>
              </w:rPr>
              <w:t>431</w:t>
            </w:r>
          </w:p>
        </w:tc>
        <w:tc>
          <w:tcPr>
            <w:tcW w:w="1617" w:type="dxa"/>
          </w:tcPr>
          <w:p w14:paraId="37892A55" w14:textId="77777777" w:rsidR="00167C5F" w:rsidRDefault="00167C5F" w:rsidP="005D65C4">
            <w:pPr>
              <w:spacing w:after="14"/>
              <w:rPr>
                <w:sz w:val="20"/>
                <w:lang w:val="en-GB"/>
              </w:rPr>
            </w:pPr>
            <w:r>
              <w:rPr>
                <w:sz w:val="20"/>
                <w:lang w:val="en-GB"/>
              </w:rPr>
              <w:t>2</w:t>
            </w:r>
          </w:p>
        </w:tc>
        <w:tc>
          <w:tcPr>
            <w:tcW w:w="1530" w:type="dxa"/>
          </w:tcPr>
          <w:p w14:paraId="2429D7AC" w14:textId="77777777" w:rsidR="00167C5F" w:rsidRDefault="00167C5F" w:rsidP="005D65C4">
            <w:pPr>
              <w:spacing w:after="14"/>
              <w:rPr>
                <w:sz w:val="20"/>
                <w:lang w:val="en-GB"/>
              </w:rPr>
            </w:pPr>
            <w:r>
              <w:rPr>
                <w:sz w:val="20"/>
                <w:lang w:val="en-GB"/>
              </w:rPr>
              <w:t>9(2)</w:t>
            </w:r>
          </w:p>
        </w:tc>
        <w:tc>
          <w:tcPr>
            <w:tcW w:w="4278" w:type="dxa"/>
          </w:tcPr>
          <w:p w14:paraId="74439E53" w14:textId="77777777" w:rsidR="00167C5F" w:rsidRPr="00BA0DFB" w:rsidRDefault="00167C5F" w:rsidP="005D65C4">
            <w:pPr>
              <w:spacing w:line="14" w:lineRule="exact"/>
              <w:rPr>
                <w:sz w:val="20"/>
                <w:lang w:val="en-GB"/>
              </w:rPr>
            </w:pPr>
          </w:p>
          <w:p w14:paraId="611DC2DF" w14:textId="77777777" w:rsidR="00167C5F" w:rsidRPr="00BA0DFB" w:rsidRDefault="00167C5F" w:rsidP="005D65C4">
            <w:pPr>
              <w:spacing w:after="14"/>
              <w:rPr>
                <w:sz w:val="20"/>
                <w:lang w:val="en-GB"/>
              </w:rPr>
            </w:pPr>
          </w:p>
        </w:tc>
      </w:tr>
      <w:tr w:rsidR="00167C5F" w14:paraId="17CD1516" w14:textId="77777777" w:rsidTr="00136606">
        <w:tc>
          <w:tcPr>
            <w:tcW w:w="1275" w:type="dxa"/>
          </w:tcPr>
          <w:p w14:paraId="52E75D9F" w14:textId="77777777" w:rsidR="00167C5F" w:rsidRDefault="00167C5F" w:rsidP="005D65C4">
            <w:pPr>
              <w:spacing w:after="14"/>
              <w:rPr>
                <w:sz w:val="20"/>
                <w:lang w:val="en-GB"/>
              </w:rPr>
            </w:pPr>
            <w:r>
              <w:rPr>
                <w:sz w:val="20"/>
                <w:lang w:val="en-GB"/>
              </w:rPr>
              <w:t xml:space="preserve"> </w:t>
            </w:r>
          </w:p>
        </w:tc>
        <w:tc>
          <w:tcPr>
            <w:tcW w:w="3093" w:type="dxa"/>
          </w:tcPr>
          <w:p w14:paraId="10FF788D" w14:textId="77777777" w:rsidR="00167C5F" w:rsidRPr="00167C5F" w:rsidRDefault="00167C5F" w:rsidP="005D65C4">
            <w:pPr>
              <w:spacing w:after="14"/>
              <w:rPr>
                <w:sz w:val="20"/>
                <w:lang w:val="en-GB"/>
              </w:rPr>
            </w:pPr>
            <w:r w:rsidRPr="00167C5F">
              <w:rPr>
                <w:sz w:val="20"/>
                <w:lang w:val="en-GB"/>
              </w:rPr>
              <w:t>LEGAL SUBDIVISION</w:t>
            </w:r>
          </w:p>
        </w:tc>
        <w:tc>
          <w:tcPr>
            <w:tcW w:w="1383" w:type="dxa"/>
          </w:tcPr>
          <w:p w14:paraId="33C08041" w14:textId="77777777" w:rsidR="00167C5F" w:rsidRDefault="00167C5F" w:rsidP="005D65C4">
            <w:pPr>
              <w:spacing w:after="14"/>
              <w:rPr>
                <w:sz w:val="20"/>
                <w:lang w:val="en-GB"/>
              </w:rPr>
            </w:pPr>
            <w:r>
              <w:rPr>
                <w:sz w:val="20"/>
                <w:lang w:val="en-GB"/>
              </w:rPr>
              <w:t>433</w:t>
            </w:r>
          </w:p>
        </w:tc>
        <w:tc>
          <w:tcPr>
            <w:tcW w:w="1617" w:type="dxa"/>
          </w:tcPr>
          <w:p w14:paraId="7B051EF1" w14:textId="77777777" w:rsidR="00167C5F" w:rsidRDefault="00167C5F" w:rsidP="005D65C4">
            <w:pPr>
              <w:spacing w:after="14"/>
              <w:rPr>
                <w:sz w:val="20"/>
                <w:lang w:val="en-GB"/>
              </w:rPr>
            </w:pPr>
            <w:r>
              <w:rPr>
                <w:sz w:val="20"/>
                <w:lang w:val="en-GB"/>
              </w:rPr>
              <w:t>2</w:t>
            </w:r>
          </w:p>
        </w:tc>
        <w:tc>
          <w:tcPr>
            <w:tcW w:w="1530" w:type="dxa"/>
          </w:tcPr>
          <w:p w14:paraId="0E8101E2" w14:textId="77777777" w:rsidR="00167C5F" w:rsidRDefault="00167C5F" w:rsidP="005D65C4">
            <w:pPr>
              <w:spacing w:after="14"/>
              <w:rPr>
                <w:sz w:val="20"/>
                <w:lang w:val="en-GB"/>
              </w:rPr>
            </w:pPr>
            <w:r>
              <w:rPr>
                <w:sz w:val="20"/>
                <w:lang w:val="en-GB"/>
              </w:rPr>
              <w:t>X(2)</w:t>
            </w:r>
          </w:p>
        </w:tc>
        <w:tc>
          <w:tcPr>
            <w:tcW w:w="4278" w:type="dxa"/>
          </w:tcPr>
          <w:p w14:paraId="0631F82C" w14:textId="77777777" w:rsidR="00167C5F" w:rsidRPr="00BA0DFB" w:rsidRDefault="00167C5F" w:rsidP="005D65C4">
            <w:pPr>
              <w:spacing w:line="14" w:lineRule="exact"/>
              <w:rPr>
                <w:sz w:val="20"/>
                <w:lang w:val="en-GB"/>
              </w:rPr>
            </w:pPr>
          </w:p>
          <w:p w14:paraId="460A64E2" w14:textId="77777777" w:rsidR="00167C5F" w:rsidRPr="00BA0DFB" w:rsidRDefault="00167C5F" w:rsidP="005D65C4">
            <w:pPr>
              <w:spacing w:after="14"/>
              <w:rPr>
                <w:sz w:val="20"/>
                <w:lang w:val="en-GB"/>
              </w:rPr>
            </w:pPr>
          </w:p>
        </w:tc>
      </w:tr>
      <w:tr w:rsidR="00167C5F" w14:paraId="442EBEF7" w14:textId="77777777" w:rsidTr="00136606">
        <w:tc>
          <w:tcPr>
            <w:tcW w:w="1275" w:type="dxa"/>
          </w:tcPr>
          <w:p w14:paraId="31AE9E72" w14:textId="77777777" w:rsidR="00167C5F" w:rsidRDefault="00167C5F" w:rsidP="005D65C4">
            <w:pPr>
              <w:spacing w:after="14"/>
              <w:rPr>
                <w:sz w:val="20"/>
                <w:lang w:val="en-GB"/>
              </w:rPr>
            </w:pPr>
            <w:r>
              <w:rPr>
                <w:sz w:val="20"/>
                <w:lang w:val="en-GB"/>
              </w:rPr>
              <w:t xml:space="preserve"> </w:t>
            </w:r>
          </w:p>
        </w:tc>
        <w:tc>
          <w:tcPr>
            <w:tcW w:w="3093" w:type="dxa"/>
          </w:tcPr>
          <w:p w14:paraId="130150C3" w14:textId="77777777" w:rsidR="00167C5F" w:rsidRPr="00167C5F" w:rsidRDefault="00167C5F" w:rsidP="005D65C4">
            <w:pPr>
              <w:spacing w:after="14"/>
              <w:rPr>
                <w:sz w:val="20"/>
                <w:lang w:val="en-GB"/>
              </w:rPr>
            </w:pPr>
            <w:r w:rsidRPr="00167C5F">
              <w:rPr>
                <w:sz w:val="20"/>
                <w:lang w:val="en-GB"/>
              </w:rPr>
              <w:t>TAB FILLER</w:t>
            </w:r>
          </w:p>
        </w:tc>
        <w:tc>
          <w:tcPr>
            <w:tcW w:w="1383" w:type="dxa"/>
          </w:tcPr>
          <w:p w14:paraId="3483F80C" w14:textId="77777777" w:rsidR="00167C5F" w:rsidRDefault="00167C5F" w:rsidP="005D65C4">
            <w:pPr>
              <w:spacing w:after="14"/>
              <w:rPr>
                <w:sz w:val="20"/>
                <w:lang w:val="en-GB"/>
              </w:rPr>
            </w:pPr>
            <w:r>
              <w:rPr>
                <w:sz w:val="20"/>
                <w:lang w:val="en-GB"/>
              </w:rPr>
              <w:t>435</w:t>
            </w:r>
          </w:p>
        </w:tc>
        <w:tc>
          <w:tcPr>
            <w:tcW w:w="1617" w:type="dxa"/>
          </w:tcPr>
          <w:p w14:paraId="45CFA878" w14:textId="77777777" w:rsidR="00167C5F" w:rsidRDefault="00167C5F" w:rsidP="005D65C4">
            <w:pPr>
              <w:spacing w:line="14" w:lineRule="exact"/>
              <w:rPr>
                <w:sz w:val="20"/>
                <w:lang w:val="en-GB"/>
              </w:rPr>
            </w:pPr>
          </w:p>
          <w:p w14:paraId="4A7EE1B4" w14:textId="77777777" w:rsidR="00167C5F" w:rsidRDefault="00167C5F" w:rsidP="005D65C4">
            <w:pPr>
              <w:spacing w:after="14"/>
              <w:rPr>
                <w:sz w:val="20"/>
                <w:lang w:val="en-GB"/>
              </w:rPr>
            </w:pPr>
            <w:r>
              <w:rPr>
                <w:sz w:val="20"/>
                <w:lang w:val="en-GB"/>
              </w:rPr>
              <w:t>1</w:t>
            </w:r>
          </w:p>
        </w:tc>
        <w:tc>
          <w:tcPr>
            <w:tcW w:w="1530" w:type="dxa"/>
          </w:tcPr>
          <w:p w14:paraId="00A595A1" w14:textId="77777777" w:rsidR="00167C5F" w:rsidRDefault="00167C5F" w:rsidP="005D65C4">
            <w:pPr>
              <w:spacing w:after="14"/>
              <w:rPr>
                <w:sz w:val="20"/>
                <w:lang w:val="en-GB"/>
              </w:rPr>
            </w:pPr>
            <w:r>
              <w:rPr>
                <w:sz w:val="20"/>
                <w:lang w:val="en-GB"/>
              </w:rPr>
              <w:t>X</w:t>
            </w:r>
          </w:p>
        </w:tc>
        <w:tc>
          <w:tcPr>
            <w:tcW w:w="4278" w:type="dxa"/>
          </w:tcPr>
          <w:p w14:paraId="6B69EFCB" w14:textId="77777777" w:rsidR="00167C5F" w:rsidRPr="00BA0DFB" w:rsidRDefault="00167C5F" w:rsidP="005D65C4">
            <w:pPr>
              <w:spacing w:line="14" w:lineRule="exact"/>
              <w:rPr>
                <w:sz w:val="20"/>
                <w:lang w:val="en-GB"/>
              </w:rPr>
            </w:pPr>
          </w:p>
          <w:p w14:paraId="5A212253" w14:textId="77777777" w:rsidR="00167C5F" w:rsidRPr="00BA0DFB" w:rsidRDefault="00167C5F" w:rsidP="005D65C4">
            <w:pPr>
              <w:spacing w:after="14"/>
              <w:rPr>
                <w:sz w:val="20"/>
                <w:lang w:val="en-GB"/>
              </w:rPr>
            </w:pPr>
          </w:p>
        </w:tc>
      </w:tr>
      <w:tr w:rsidR="00167C5F" w14:paraId="31AF69DA" w14:textId="77777777" w:rsidTr="00136606">
        <w:tc>
          <w:tcPr>
            <w:tcW w:w="1275" w:type="dxa"/>
          </w:tcPr>
          <w:p w14:paraId="5060EA63" w14:textId="77777777" w:rsidR="00167C5F" w:rsidRDefault="00167C5F" w:rsidP="005D65C4">
            <w:pPr>
              <w:spacing w:after="14"/>
              <w:rPr>
                <w:sz w:val="20"/>
                <w:lang w:val="en-GB"/>
              </w:rPr>
            </w:pPr>
            <w:r>
              <w:rPr>
                <w:sz w:val="20"/>
                <w:lang w:val="en-GB"/>
              </w:rPr>
              <w:t>59</w:t>
            </w:r>
          </w:p>
        </w:tc>
        <w:tc>
          <w:tcPr>
            <w:tcW w:w="3093" w:type="dxa"/>
          </w:tcPr>
          <w:p w14:paraId="310CBDF2" w14:textId="77777777" w:rsidR="00167C5F" w:rsidRPr="00167C5F" w:rsidRDefault="00167C5F" w:rsidP="005D65C4">
            <w:pPr>
              <w:spacing w:after="14"/>
              <w:rPr>
                <w:sz w:val="20"/>
                <w:lang w:val="en-GB"/>
              </w:rPr>
            </w:pPr>
            <w:r w:rsidRPr="00167C5F">
              <w:rPr>
                <w:sz w:val="20"/>
                <w:lang w:val="en-GB"/>
              </w:rPr>
              <w:t>PRODUCTION TESTING FREQUENCY</w:t>
            </w:r>
          </w:p>
        </w:tc>
        <w:tc>
          <w:tcPr>
            <w:tcW w:w="1383" w:type="dxa"/>
          </w:tcPr>
          <w:p w14:paraId="50DFA88E" w14:textId="77777777" w:rsidR="00167C5F" w:rsidRDefault="00167C5F" w:rsidP="005D65C4">
            <w:pPr>
              <w:spacing w:after="14"/>
              <w:rPr>
                <w:sz w:val="20"/>
                <w:lang w:val="en-GB"/>
              </w:rPr>
            </w:pPr>
            <w:r>
              <w:rPr>
                <w:sz w:val="20"/>
                <w:lang w:val="en-GB"/>
              </w:rPr>
              <w:t>436</w:t>
            </w:r>
          </w:p>
        </w:tc>
        <w:tc>
          <w:tcPr>
            <w:tcW w:w="1617" w:type="dxa"/>
          </w:tcPr>
          <w:p w14:paraId="2F523FE8" w14:textId="77777777" w:rsidR="00167C5F" w:rsidRDefault="00167C5F" w:rsidP="005D65C4">
            <w:pPr>
              <w:spacing w:after="14"/>
              <w:rPr>
                <w:sz w:val="20"/>
                <w:lang w:val="en-GB"/>
              </w:rPr>
            </w:pPr>
            <w:r>
              <w:rPr>
                <w:sz w:val="20"/>
                <w:lang w:val="en-GB"/>
              </w:rPr>
              <w:t>2</w:t>
            </w:r>
          </w:p>
        </w:tc>
        <w:tc>
          <w:tcPr>
            <w:tcW w:w="1530" w:type="dxa"/>
          </w:tcPr>
          <w:p w14:paraId="016A657A" w14:textId="77777777" w:rsidR="00167C5F" w:rsidRDefault="00167C5F" w:rsidP="005D65C4">
            <w:pPr>
              <w:spacing w:after="14"/>
              <w:rPr>
                <w:sz w:val="20"/>
                <w:lang w:val="en-GB"/>
              </w:rPr>
            </w:pPr>
            <w:r>
              <w:rPr>
                <w:sz w:val="20"/>
                <w:lang w:val="en-GB"/>
              </w:rPr>
              <w:t>X(2)</w:t>
            </w:r>
          </w:p>
        </w:tc>
        <w:tc>
          <w:tcPr>
            <w:tcW w:w="4278" w:type="dxa"/>
          </w:tcPr>
          <w:p w14:paraId="69C3A3A7" w14:textId="77777777" w:rsidR="00167C5F" w:rsidRPr="00BA0DFB" w:rsidRDefault="00167C5F" w:rsidP="005D65C4">
            <w:pPr>
              <w:spacing w:line="14" w:lineRule="exact"/>
              <w:rPr>
                <w:sz w:val="20"/>
                <w:lang w:val="en-GB"/>
              </w:rPr>
            </w:pPr>
          </w:p>
          <w:p w14:paraId="116A2F90" w14:textId="77777777" w:rsidR="00167C5F" w:rsidRPr="00BA0DFB" w:rsidRDefault="00167C5F" w:rsidP="00565254">
            <w:pPr>
              <w:spacing w:after="14"/>
              <w:ind w:left="0"/>
              <w:rPr>
                <w:sz w:val="20"/>
                <w:lang w:val="en-GB"/>
              </w:rPr>
            </w:pPr>
            <w:r w:rsidRPr="00BA0DFB">
              <w:rPr>
                <w:sz w:val="20"/>
                <w:lang w:val="en-GB"/>
              </w:rPr>
              <w:t>Mar 2012 – no longer populated.  two spaces</w:t>
            </w:r>
          </w:p>
        </w:tc>
      </w:tr>
    </w:tbl>
    <w:p w14:paraId="317C8F10" w14:textId="77777777" w:rsidR="00136606" w:rsidRDefault="00136606" w:rsidP="00136606">
      <w:pPr>
        <w:pStyle w:val="BodyText"/>
      </w:pPr>
    </w:p>
    <w:p w14:paraId="12891B80" w14:textId="77777777" w:rsidR="00167C5F" w:rsidRDefault="00167C5F">
      <w:pPr>
        <w:spacing w:after="0" w:line="240" w:lineRule="auto"/>
      </w:pPr>
      <w:r>
        <w:br w:type="page"/>
      </w:r>
    </w:p>
    <w:p w14:paraId="30F0CA4E" w14:textId="77777777" w:rsidR="00136606" w:rsidRDefault="00167C5F" w:rsidP="00167C5F">
      <w:pPr>
        <w:pStyle w:val="Heading2"/>
      </w:pPr>
      <w:bookmarkStart w:id="11" w:name="_Toc534286362"/>
      <w:r>
        <w:lastRenderedPageBreak/>
        <w:t>Well Control Data Detail File- Control Audit Record</w:t>
      </w:r>
      <w:bookmarkEnd w:id="11"/>
    </w:p>
    <w:p w14:paraId="208DCCC8" w14:textId="77777777" w:rsidR="00EE268A" w:rsidRPr="00EE268A" w:rsidRDefault="00EE268A" w:rsidP="00EE268A">
      <w:pPr>
        <w:pStyle w:val="BodyText"/>
      </w:pPr>
    </w:p>
    <w:tbl>
      <w:tblPr>
        <w:tblStyle w:val="TableGrid"/>
        <w:tblW w:w="0" w:type="auto"/>
        <w:tblLook w:val="04A0" w:firstRow="1" w:lastRow="0" w:firstColumn="1" w:lastColumn="0" w:noHBand="0" w:noVBand="1"/>
      </w:tblPr>
      <w:tblGrid>
        <w:gridCol w:w="1278"/>
        <w:gridCol w:w="3114"/>
        <w:gridCol w:w="1386"/>
        <w:gridCol w:w="1620"/>
        <w:gridCol w:w="1530"/>
        <w:gridCol w:w="4248"/>
      </w:tblGrid>
      <w:tr w:rsidR="00167C5F" w14:paraId="4F90180E" w14:textId="77777777" w:rsidTr="00167C5F">
        <w:trPr>
          <w:cnfStyle w:val="100000000000" w:firstRow="1" w:lastRow="0" w:firstColumn="0" w:lastColumn="0" w:oddVBand="0" w:evenVBand="0" w:oddHBand="0" w:evenHBand="0" w:firstRowFirstColumn="0" w:firstRowLastColumn="0" w:lastRowFirstColumn="0" w:lastRowLastColumn="0"/>
        </w:trPr>
        <w:tc>
          <w:tcPr>
            <w:tcW w:w="1278" w:type="dxa"/>
          </w:tcPr>
          <w:p w14:paraId="7AF5E234" w14:textId="77777777" w:rsidR="00167C5F" w:rsidRDefault="00167C5F" w:rsidP="00167C5F">
            <w:r>
              <w:t>No.</w:t>
            </w:r>
          </w:p>
        </w:tc>
        <w:tc>
          <w:tcPr>
            <w:tcW w:w="3114" w:type="dxa"/>
          </w:tcPr>
          <w:p w14:paraId="45F3E505" w14:textId="77777777" w:rsidR="00167C5F" w:rsidRDefault="00167C5F" w:rsidP="00167C5F">
            <w:r>
              <w:t>Element Name</w:t>
            </w:r>
          </w:p>
        </w:tc>
        <w:tc>
          <w:tcPr>
            <w:tcW w:w="1386" w:type="dxa"/>
          </w:tcPr>
          <w:p w14:paraId="38A5BBAC" w14:textId="77777777" w:rsidR="00167C5F" w:rsidRDefault="00167C5F" w:rsidP="00167C5F">
            <w:r>
              <w:t>Start</w:t>
            </w:r>
          </w:p>
        </w:tc>
        <w:tc>
          <w:tcPr>
            <w:tcW w:w="1620" w:type="dxa"/>
          </w:tcPr>
          <w:p w14:paraId="491D7A91" w14:textId="77777777" w:rsidR="00167C5F" w:rsidRDefault="00167C5F" w:rsidP="00167C5F">
            <w:r>
              <w:t>Length</w:t>
            </w:r>
          </w:p>
        </w:tc>
        <w:tc>
          <w:tcPr>
            <w:tcW w:w="1530" w:type="dxa"/>
          </w:tcPr>
          <w:p w14:paraId="0AF3F8A7" w14:textId="77777777" w:rsidR="00167C5F" w:rsidRDefault="00167C5F" w:rsidP="00167C5F">
            <w:r>
              <w:t>Format</w:t>
            </w:r>
          </w:p>
        </w:tc>
        <w:tc>
          <w:tcPr>
            <w:tcW w:w="4248" w:type="dxa"/>
          </w:tcPr>
          <w:p w14:paraId="4C96C854" w14:textId="77777777" w:rsidR="00167C5F" w:rsidRDefault="00167C5F" w:rsidP="00167C5F">
            <w:r>
              <w:t>Comments</w:t>
            </w:r>
          </w:p>
        </w:tc>
      </w:tr>
      <w:tr w:rsidR="00167C5F" w14:paraId="1D8D7C80" w14:textId="77777777" w:rsidTr="00167C5F">
        <w:tc>
          <w:tcPr>
            <w:tcW w:w="1278" w:type="dxa"/>
          </w:tcPr>
          <w:p w14:paraId="65F7AD3F" w14:textId="77777777" w:rsidR="00167C5F" w:rsidRDefault="00167C5F" w:rsidP="005D65C4">
            <w:pPr>
              <w:spacing w:line="14" w:lineRule="exact"/>
              <w:rPr>
                <w:lang w:val="en-GB"/>
              </w:rPr>
            </w:pPr>
          </w:p>
          <w:p w14:paraId="69BE33C2" w14:textId="77777777" w:rsidR="00167C5F" w:rsidRDefault="00167C5F" w:rsidP="005D65C4">
            <w:pPr>
              <w:spacing w:after="14"/>
              <w:rPr>
                <w:sz w:val="20"/>
                <w:lang w:val="en-GB"/>
              </w:rPr>
            </w:pPr>
            <w:r>
              <w:rPr>
                <w:sz w:val="20"/>
                <w:lang w:val="en-GB"/>
              </w:rPr>
              <w:t>1</w:t>
            </w:r>
          </w:p>
        </w:tc>
        <w:tc>
          <w:tcPr>
            <w:tcW w:w="3114" w:type="dxa"/>
          </w:tcPr>
          <w:p w14:paraId="40D48C91" w14:textId="77777777" w:rsidR="00167C5F" w:rsidRDefault="00167C5F" w:rsidP="005D65C4">
            <w:pPr>
              <w:spacing w:line="14" w:lineRule="exact"/>
              <w:rPr>
                <w:sz w:val="20"/>
                <w:lang w:val="en-GB"/>
              </w:rPr>
            </w:pPr>
          </w:p>
          <w:p w14:paraId="35217084" w14:textId="77777777" w:rsidR="00167C5F" w:rsidRDefault="00167C5F" w:rsidP="005D65C4">
            <w:pPr>
              <w:spacing w:after="14"/>
              <w:rPr>
                <w:sz w:val="20"/>
                <w:lang w:val="en-GB"/>
              </w:rPr>
            </w:pPr>
            <w:r>
              <w:rPr>
                <w:sz w:val="20"/>
                <w:lang w:val="en-GB"/>
              </w:rPr>
              <w:t>RECORD TYPE</w:t>
            </w:r>
          </w:p>
        </w:tc>
        <w:tc>
          <w:tcPr>
            <w:tcW w:w="1386" w:type="dxa"/>
          </w:tcPr>
          <w:p w14:paraId="5EE649A0" w14:textId="77777777" w:rsidR="00167C5F" w:rsidRDefault="00167C5F" w:rsidP="005D65C4">
            <w:pPr>
              <w:spacing w:line="14" w:lineRule="exact"/>
              <w:rPr>
                <w:sz w:val="20"/>
                <w:lang w:val="en-GB"/>
              </w:rPr>
            </w:pPr>
          </w:p>
          <w:p w14:paraId="43A35884" w14:textId="77777777" w:rsidR="00167C5F" w:rsidRDefault="00167C5F" w:rsidP="005D65C4">
            <w:pPr>
              <w:spacing w:after="14"/>
              <w:rPr>
                <w:sz w:val="20"/>
                <w:lang w:val="en-GB"/>
              </w:rPr>
            </w:pPr>
            <w:r>
              <w:rPr>
                <w:sz w:val="20"/>
                <w:lang w:val="en-GB"/>
              </w:rPr>
              <w:t>1</w:t>
            </w:r>
          </w:p>
        </w:tc>
        <w:tc>
          <w:tcPr>
            <w:tcW w:w="1620" w:type="dxa"/>
          </w:tcPr>
          <w:p w14:paraId="6C878E2D" w14:textId="77777777" w:rsidR="00167C5F" w:rsidRDefault="00167C5F" w:rsidP="005D65C4">
            <w:pPr>
              <w:spacing w:line="14" w:lineRule="exact"/>
              <w:rPr>
                <w:sz w:val="20"/>
                <w:lang w:val="en-GB"/>
              </w:rPr>
            </w:pPr>
          </w:p>
          <w:p w14:paraId="27664677" w14:textId="77777777" w:rsidR="00167C5F" w:rsidRDefault="00167C5F" w:rsidP="005D65C4">
            <w:pPr>
              <w:spacing w:after="14"/>
              <w:rPr>
                <w:sz w:val="20"/>
                <w:lang w:val="en-GB"/>
              </w:rPr>
            </w:pPr>
            <w:r>
              <w:rPr>
                <w:sz w:val="20"/>
                <w:lang w:val="en-GB"/>
              </w:rPr>
              <w:t>1</w:t>
            </w:r>
          </w:p>
        </w:tc>
        <w:tc>
          <w:tcPr>
            <w:tcW w:w="1530" w:type="dxa"/>
          </w:tcPr>
          <w:p w14:paraId="19AA0F49" w14:textId="77777777" w:rsidR="00167C5F" w:rsidRDefault="00167C5F" w:rsidP="005D65C4">
            <w:pPr>
              <w:spacing w:line="14" w:lineRule="exact"/>
              <w:rPr>
                <w:sz w:val="20"/>
                <w:lang w:val="en-GB"/>
              </w:rPr>
            </w:pPr>
          </w:p>
          <w:p w14:paraId="2C192502" w14:textId="77777777" w:rsidR="00167C5F" w:rsidRDefault="00167C5F" w:rsidP="005D65C4">
            <w:pPr>
              <w:spacing w:after="14"/>
              <w:rPr>
                <w:sz w:val="20"/>
                <w:lang w:val="en-GB"/>
              </w:rPr>
            </w:pPr>
            <w:r>
              <w:rPr>
                <w:sz w:val="20"/>
                <w:lang w:val="en-GB"/>
              </w:rPr>
              <w:t>9(1)</w:t>
            </w:r>
          </w:p>
        </w:tc>
        <w:tc>
          <w:tcPr>
            <w:tcW w:w="4248" w:type="dxa"/>
          </w:tcPr>
          <w:p w14:paraId="5BAD8E20" w14:textId="77777777" w:rsidR="00167C5F" w:rsidRDefault="00167C5F" w:rsidP="005D65C4">
            <w:pPr>
              <w:spacing w:line="14" w:lineRule="exact"/>
              <w:rPr>
                <w:sz w:val="20"/>
                <w:lang w:val="en-GB"/>
              </w:rPr>
            </w:pPr>
          </w:p>
          <w:p w14:paraId="2C3237A5" w14:textId="77777777" w:rsidR="00167C5F" w:rsidRDefault="00167C5F" w:rsidP="005D65C4">
            <w:pPr>
              <w:spacing w:after="14"/>
              <w:rPr>
                <w:sz w:val="20"/>
                <w:lang w:val="en-GB"/>
              </w:rPr>
            </w:pPr>
            <w:r>
              <w:rPr>
                <w:sz w:val="20"/>
                <w:lang w:val="en-GB"/>
              </w:rPr>
              <w:t>Value is '2'</w:t>
            </w:r>
          </w:p>
        </w:tc>
      </w:tr>
      <w:tr w:rsidR="00167C5F" w14:paraId="44758BEA" w14:textId="77777777" w:rsidTr="00167C5F">
        <w:tc>
          <w:tcPr>
            <w:tcW w:w="1278" w:type="dxa"/>
          </w:tcPr>
          <w:p w14:paraId="57EDFFE2" w14:textId="77777777" w:rsidR="00167C5F" w:rsidRDefault="00167C5F" w:rsidP="005D65C4">
            <w:pPr>
              <w:spacing w:line="14" w:lineRule="exact"/>
              <w:rPr>
                <w:sz w:val="20"/>
                <w:lang w:val="en-GB"/>
              </w:rPr>
            </w:pPr>
          </w:p>
          <w:p w14:paraId="607E6295" w14:textId="77777777" w:rsidR="00167C5F" w:rsidRDefault="00167C5F" w:rsidP="005D65C4">
            <w:pPr>
              <w:spacing w:after="14"/>
              <w:rPr>
                <w:sz w:val="20"/>
                <w:lang w:val="en-GB"/>
              </w:rPr>
            </w:pPr>
          </w:p>
        </w:tc>
        <w:tc>
          <w:tcPr>
            <w:tcW w:w="3114" w:type="dxa"/>
          </w:tcPr>
          <w:p w14:paraId="6B98D407" w14:textId="77777777" w:rsidR="00167C5F" w:rsidRDefault="00167C5F" w:rsidP="005D65C4">
            <w:pPr>
              <w:spacing w:after="14"/>
              <w:rPr>
                <w:sz w:val="20"/>
                <w:lang w:val="en-GB"/>
              </w:rPr>
            </w:pPr>
            <w:r>
              <w:rPr>
                <w:sz w:val="20"/>
                <w:lang w:val="en-GB"/>
              </w:rPr>
              <w:t>TAB FILLER</w:t>
            </w:r>
          </w:p>
        </w:tc>
        <w:tc>
          <w:tcPr>
            <w:tcW w:w="1386" w:type="dxa"/>
          </w:tcPr>
          <w:p w14:paraId="610B11F1" w14:textId="77777777" w:rsidR="00167C5F" w:rsidRDefault="00167C5F" w:rsidP="005D65C4">
            <w:pPr>
              <w:spacing w:after="14"/>
              <w:rPr>
                <w:sz w:val="20"/>
                <w:lang w:val="en-GB"/>
              </w:rPr>
            </w:pPr>
            <w:r>
              <w:rPr>
                <w:sz w:val="20"/>
                <w:lang w:val="en-GB"/>
              </w:rPr>
              <w:t>2</w:t>
            </w:r>
          </w:p>
        </w:tc>
        <w:tc>
          <w:tcPr>
            <w:tcW w:w="1620" w:type="dxa"/>
          </w:tcPr>
          <w:p w14:paraId="00BC3F12" w14:textId="77777777" w:rsidR="00167C5F" w:rsidRDefault="00167C5F" w:rsidP="005D65C4">
            <w:pPr>
              <w:spacing w:after="14"/>
              <w:rPr>
                <w:sz w:val="20"/>
                <w:lang w:val="en-GB"/>
              </w:rPr>
            </w:pPr>
            <w:r>
              <w:rPr>
                <w:sz w:val="20"/>
                <w:lang w:val="en-GB"/>
              </w:rPr>
              <w:t>1</w:t>
            </w:r>
          </w:p>
        </w:tc>
        <w:tc>
          <w:tcPr>
            <w:tcW w:w="1530" w:type="dxa"/>
          </w:tcPr>
          <w:p w14:paraId="50CC33F6" w14:textId="77777777" w:rsidR="00167C5F" w:rsidRDefault="00167C5F" w:rsidP="005D65C4">
            <w:pPr>
              <w:spacing w:after="14"/>
              <w:rPr>
                <w:sz w:val="20"/>
                <w:lang w:val="en-GB"/>
              </w:rPr>
            </w:pPr>
            <w:r>
              <w:rPr>
                <w:sz w:val="20"/>
                <w:lang w:val="en-GB"/>
              </w:rPr>
              <w:t>X</w:t>
            </w:r>
          </w:p>
        </w:tc>
        <w:tc>
          <w:tcPr>
            <w:tcW w:w="4248" w:type="dxa"/>
          </w:tcPr>
          <w:p w14:paraId="44F23477" w14:textId="77777777" w:rsidR="00167C5F" w:rsidRDefault="00167C5F" w:rsidP="005D65C4">
            <w:pPr>
              <w:spacing w:line="14" w:lineRule="exact"/>
              <w:rPr>
                <w:sz w:val="20"/>
                <w:lang w:val="en-GB"/>
              </w:rPr>
            </w:pPr>
          </w:p>
          <w:p w14:paraId="1AD3A534" w14:textId="77777777" w:rsidR="00167C5F" w:rsidRDefault="00167C5F" w:rsidP="005D65C4">
            <w:pPr>
              <w:spacing w:after="14"/>
              <w:rPr>
                <w:sz w:val="20"/>
                <w:lang w:val="en-GB"/>
              </w:rPr>
            </w:pPr>
          </w:p>
        </w:tc>
      </w:tr>
      <w:tr w:rsidR="00167C5F" w14:paraId="5D2F9E45" w14:textId="77777777" w:rsidTr="00167C5F">
        <w:tc>
          <w:tcPr>
            <w:tcW w:w="1278" w:type="dxa"/>
          </w:tcPr>
          <w:p w14:paraId="6C85698B" w14:textId="77777777" w:rsidR="00167C5F" w:rsidRDefault="00167C5F" w:rsidP="005D65C4">
            <w:pPr>
              <w:spacing w:line="14" w:lineRule="exact"/>
              <w:rPr>
                <w:sz w:val="20"/>
                <w:lang w:val="en-GB"/>
              </w:rPr>
            </w:pPr>
          </w:p>
          <w:p w14:paraId="552EFC05" w14:textId="77777777" w:rsidR="00167C5F" w:rsidRDefault="00167C5F" w:rsidP="005D65C4">
            <w:pPr>
              <w:spacing w:after="14"/>
              <w:rPr>
                <w:sz w:val="20"/>
                <w:lang w:val="en-GB"/>
              </w:rPr>
            </w:pPr>
            <w:r>
              <w:rPr>
                <w:sz w:val="20"/>
                <w:lang w:val="en-GB"/>
              </w:rPr>
              <w:t>2</w:t>
            </w:r>
          </w:p>
        </w:tc>
        <w:tc>
          <w:tcPr>
            <w:tcW w:w="3114" w:type="dxa"/>
          </w:tcPr>
          <w:p w14:paraId="068735D8" w14:textId="77777777" w:rsidR="00167C5F" w:rsidRDefault="00167C5F" w:rsidP="005D65C4">
            <w:pPr>
              <w:spacing w:line="14" w:lineRule="exact"/>
              <w:rPr>
                <w:sz w:val="20"/>
                <w:lang w:val="en-GB"/>
              </w:rPr>
            </w:pPr>
          </w:p>
          <w:p w14:paraId="0C2953C6" w14:textId="77777777" w:rsidR="00167C5F" w:rsidRDefault="00167C5F" w:rsidP="005D65C4">
            <w:pPr>
              <w:spacing w:after="14"/>
              <w:rPr>
                <w:sz w:val="20"/>
                <w:lang w:val="en-GB"/>
              </w:rPr>
            </w:pPr>
            <w:r>
              <w:rPr>
                <w:sz w:val="20"/>
                <w:lang w:val="en-GB"/>
              </w:rPr>
              <w:t>RECORD COUNT</w:t>
            </w:r>
          </w:p>
        </w:tc>
        <w:tc>
          <w:tcPr>
            <w:tcW w:w="1386" w:type="dxa"/>
          </w:tcPr>
          <w:p w14:paraId="287F7E2A" w14:textId="77777777" w:rsidR="00167C5F" w:rsidRDefault="00167C5F" w:rsidP="005D65C4">
            <w:pPr>
              <w:spacing w:line="14" w:lineRule="exact"/>
              <w:rPr>
                <w:sz w:val="20"/>
                <w:lang w:val="en-GB"/>
              </w:rPr>
            </w:pPr>
          </w:p>
          <w:p w14:paraId="3E17E3AE" w14:textId="77777777" w:rsidR="00167C5F" w:rsidRDefault="00167C5F" w:rsidP="005D65C4">
            <w:pPr>
              <w:spacing w:after="14"/>
              <w:rPr>
                <w:sz w:val="20"/>
                <w:lang w:val="en-GB"/>
              </w:rPr>
            </w:pPr>
            <w:r>
              <w:rPr>
                <w:sz w:val="20"/>
                <w:lang w:val="en-GB"/>
              </w:rPr>
              <w:t>3</w:t>
            </w:r>
          </w:p>
        </w:tc>
        <w:tc>
          <w:tcPr>
            <w:tcW w:w="1620" w:type="dxa"/>
          </w:tcPr>
          <w:p w14:paraId="35865C8F" w14:textId="77777777" w:rsidR="00167C5F" w:rsidRDefault="00167C5F" w:rsidP="005D65C4">
            <w:pPr>
              <w:spacing w:line="14" w:lineRule="exact"/>
              <w:rPr>
                <w:sz w:val="20"/>
                <w:lang w:val="en-GB"/>
              </w:rPr>
            </w:pPr>
          </w:p>
          <w:p w14:paraId="7E99A553" w14:textId="77777777" w:rsidR="00167C5F" w:rsidRDefault="00167C5F" w:rsidP="005D65C4">
            <w:pPr>
              <w:spacing w:after="14"/>
              <w:rPr>
                <w:sz w:val="20"/>
                <w:lang w:val="en-GB"/>
              </w:rPr>
            </w:pPr>
            <w:r>
              <w:rPr>
                <w:sz w:val="20"/>
                <w:lang w:val="en-GB"/>
              </w:rPr>
              <w:t>5</w:t>
            </w:r>
          </w:p>
        </w:tc>
        <w:tc>
          <w:tcPr>
            <w:tcW w:w="1530" w:type="dxa"/>
          </w:tcPr>
          <w:p w14:paraId="67685703" w14:textId="77777777" w:rsidR="00167C5F" w:rsidRDefault="00167C5F" w:rsidP="005D65C4">
            <w:pPr>
              <w:spacing w:line="14" w:lineRule="exact"/>
              <w:rPr>
                <w:sz w:val="20"/>
                <w:lang w:val="en-GB"/>
              </w:rPr>
            </w:pPr>
          </w:p>
          <w:p w14:paraId="28DF03A7" w14:textId="77777777" w:rsidR="00167C5F" w:rsidRDefault="00167C5F" w:rsidP="005D65C4">
            <w:pPr>
              <w:spacing w:after="14"/>
              <w:rPr>
                <w:sz w:val="20"/>
                <w:lang w:val="en-GB"/>
              </w:rPr>
            </w:pPr>
            <w:r>
              <w:rPr>
                <w:sz w:val="20"/>
                <w:lang w:val="en-GB"/>
              </w:rPr>
              <w:t>9(5)</w:t>
            </w:r>
          </w:p>
        </w:tc>
        <w:tc>
          <w:tcPr>
            <w:tcW w:w="4248" w:type="dxa"/>
          </w:tcPr>
          <w:p w14:paraId="0E9BF749" w14:textId="77777777" w:rsidR="00167C5F" w:rsidRDefault="00167C5F" w:rsidP="005D65C4">
            <w:pPr>
              <w:spacing w:line="14" w:lineRule="exact"/>
              <w:rPr>
                <w:sz w:val="20"/>
                <w:lang w:val="en-GB"/>
              </w:rPr>
            </w:pPr>
          </w:p>
          <w:p w14:paraId="106A684A" w14:textId="77777777" w:rsidR="00167C5F" w:rsidRDefault="00817F54" w:rsidP="005D65C4">
            <w:pPr>
              <w:spacing w:after="14"/>
              <w:rPr>
                <w:sz w:val="20"/>
                <w:lang w:val="en-GB"/>
              </w:rPr>
            </w:pPr>
            <w:r>
              <w:rPr>
                <w:sz w:val="20"/>
                <w:lang w:val="en-GB"/>
              </w:rPr>
              <w:t>Total count of control records.</w:t>
            </w:r>
          </w:p>
        </w:tc>
      </w:tr>
    </w:tbl>
    <w:p w14:paraId="06D7B089" w14:textId="77777777" w:rsidR="00167C5F" w:rsidRDefault="00167C5F" w:rsidP="00167C5F"/>
    <w:p w14:paraId="1B9C27BA" w14:textId="77777777" w:rsidR="00167C5F" w:rsidRDefault="00167C5F" w:rsidP="00167C5F">
      <w:pPr>
        <w:pStyle w:val="Heading2"/>
      </w:pPr>
      <w:bookmarkStart w:id="12" w:name="_Toc534286363"/>
      <w:r>
        <w:t>Well Production/Injection History Detail File- Injection History</w:t>
      </w:r>
      <w:bookmarkEnd w:id="12"/>
    </w:p>
    <w:p w14:paraId="50ACC7A3" w14:textId="77777777" w:rsidR="00EE268A" w:rsidRPr="00EE268A" w:rsidRDefault="00EE268A" w:rsidP="00EE268A"/>
    <w:tbl>
      <w:tblPr>
        <w:tblStyle w:val="TableGrid"/>
        <w:tblW w:w="0" w:type="auto"/>
        <w:tblLook w:val="04A0" w:firstRow="1" w:lastRow="0" w:firstColumn="1" w:lastColumn="0" w:noHBand="0" w:noVBand="1"/>
      </w:tblPr>
      <w:tblGrid>
        <w:gridCol w:w="1278"/>
        <w:gridCol w:w="3114"/>
        <w:gridCol w:w="1386"/>
        <w:gridCol w:w="1620"/>
        <w:gridCol w:w="1530"/>
        <w:gridCol w:w="4248"/>
      </w:tblGrid>
      <w:tr w:rsidR="00167C5F" w14:paraId="4097EE8C" w14:textId="77777777" w:rsidTr="00046B4D">
        <w:trPr>
          <w:cnfStyle w:val="100000000000" w:firstRow="1" w:lastRow="0" w:firstColumn="0" w:lastColumn="0" w:oddVBand="0" w:evenVBand="0" w:oddHBand="0" w:evenHBand="0" w:firstRowFirstColumn="0" w:firstRowLastColumn="0" w:lastRowFirstColumn="0" w:lastRowLastColumn="0"/>
        </w:trPr>
        <w:tc>
          <w:tcPr>
            <w:tcW w:w="1278" w:type="dxa"/>
          </w:tcPr>
          <w:p w14:paraId="0F73937B" w14:textId="77777777" w:rsidR="00167C5F" w:rsidRDefault="00046B4D" w:rsidP="00167C5F">
            <w:r>
              <w:t>No.</w:t>
            </w:r>
          </w:p>
        </w:tc>
        <w:tc>
          <w:tcPr>
            <w:tcW w:w="3114" w:type="dxa"/>
          </w:tcPr>
          <w:p w14:paraId="5FED924D" w14:textId="77777777" w:rsidR="00167C5F" w:rsidRDefault="00046B4D" w:rsidP="00167C5F">
            <w:r>
              <w:t>Element Name</w:t>
            </w:r>
          </w:p>
        </w:tc>
        <w:tc>
          <w:tcPr>
            <w:tcW w:w="1386" w:type="dxa"/>
          </w:tcPr>
          <w:p w14:paraId="38126BCA" w14:textId="77777777" w:rsidR="00167C5F" w:rsidRDefault="00046B4D" w:rsidP="00167C5F">
            <w:r>
              <w:t>Start</w:t>
            </w:r>
          </w:p>
        </w:tc>
        <w:tc>
          <w:tcPr>
            <w:tcW w:w="1620" w:type="dxa"/>
          </w:tcPr>
          <w:p w14:paraId="35BDF9BA" w14:textId="77777777" w:rsidR="00167C5F" w:rsidRDefault="00046B4D" w:rsidP="00167C5F">
            <w:r>
              <w:t>Length</w:t>
            </w:r>
          </w:p>
        </w:tc>
        <w:tc>
          <w:tcPr>
            <w:tcW w:w="1530" w:type="dxa"/>
          </w:tcPr>
          <w:p w14:paraId="54222A23" w14:textId="77777777" w:rsidR="00167C5F" w:rsidRDefault="00046B4D" w:rsidP="00167C5F">
            <w:r>
              <w:t>Format</w:t>
            </w:r>
          </w:p>
        </w:tc>
        <w:tc>
          <w:tcPr>
            <w:tcW w:w="4248" w:type="dxa"/>
          </w:tcPr>
          <w:p w14:paraId="3DB76B30" w14:textId="77777777" w:rsidR="00167C5F" w:rsidRDefault="00046B4D" w:rsidP="00167C5F">
            <w:r>
              <w:t>Comments</w:t>
            </w:r>
          </w:p>
        </w:tc>
      </w:tr>
      <w:tr w:rsidR="00046B4D" w14:paraId="42805225" w14:textId="77777777" w:rsidTr="00046B4D">
        <w:tc>
          <w:tcPr>
            <w:tcW w:w="1278" w:type="dxa"/>
          </w:tcPr>
          <w:p w14:paraId="1FA75018" w14:textId="77777777" w:rsidR="00046B4D" w:rsidRDefault="00046B4D" w:rsidP="005D65C4">
            <w:pPr>
              <w:spacing w:line="14" w:lineRule="exact"/>
              <w:rPr>
                <w:lang w:val="en-GB"/>
              </w:rPr>
            </w:pPr>
          </w:p>
          <w:p w14:paraId="70B87D63" w14:textId="77777777" w:rsidR="00046B4D" w:rsidRDefault="00046B4D" w:rsidP="005D65C4">
            <w:pPr>
              <w:spacing w:after="14"/>
              <w:rPr>
                <w:sz w:val="20"/>
                <w:lang w:val="en-GB"/>
              </w:rPr>
            </w:pPr>
            <w:r>
              <w:rPr>
                <w:sz w:val="20"/>
                <w:lang w:val="en-GB"/>
              </w:rPr>
              <w:t>1</w:t>
            </w:r>
          </w:p>
          <w:p w14:paraId="70AF228B" w14:textId="77777777" w:rsidR="00046B4D" w:rsidRDefault="00046B4D" w:rsidP="005D65C4">
            <w:pPr>
              <w:spacing w:line="14" w:lineRule="exact"/>
              <w:rPr>
                <w:sz w:val="20"/>
                <w:lang w:val="en-GB"/>
              </w:rPr>
            </w:pPr>
          </w:p>
          <w:p w14:paraId="09CD17C6" w14:textId="77777777" w:rsidR="00046B4D" w:rsidRDefault="00046B4D" w:rsidP="005D65C4">
            <w:pPr>
              <w:spacing w:line="14" w:lineRule="exact"/>
              <w:rPr>
                <w:sz w:val="20"/>
                <w:lang w:val="en-GB"/>
              </w:rPr>
            </w:pPr>
          </w:p>
        </w:tc>
        <w:tc>
          <w:tcPr>
            <w:tcW w:w="3114" w:type="dxa"/>
          </w:tcPr>
          <w:p w14:paraId="1C15C25A" w14:textId="77777777" w:rsidR="00046B4D" w:rsidRDefault="00046B4D" w:rsidP="005D65C4">
            <w:pPr>
              <w:spacing w:line="14" w:lineRule="exact"/>
              <w:rPr>
                <w:sz w:val="20"/>
                <w:lang w:val="en-GB"/>
              </w:rPr>
            </w:pPr>
          </w:p>
          <w:p w14:paraId="09CDABC0" w14:textId="77777777" w:rsidR="00046B4D" w:rsidRDefault="00046B4D" w:rsidP="005D65C4">
            <w:pPr>
              <w:spacing w:after="14"/>
              <w:rPr>
                <w:sz w:val="20"/>
                <w:lang w:val="en-GB"/>
              </w:rPr>
            </w:pPr>
            <w:r>
              <w:rPr>
                <w:sz w:val="20"/>
                <w:lang w:val="en-GB"/>
              </w:rPr>
              <w:t>RECORD TYPE CODE</w:t>
            </w:r>
          </w:p>
        </w:tc>
        <w:tc>
          <w:tcPr>
            <w:tcW w:w="1386" w:type="dxa"/>
          </w:tcPr>
          <w:p w14:paraId="324288F1" w14:textId="77777777" w:rsidR="00046B4D" w:rsidRDefault="00046B4D" w:rsidP="005D65C4">
            <w:pPr>
              <w:spacing w:line="14" w:lineRule="exact"/>
              <w:rPr>
                <w:sz w:val="20"/>
                <w:lang w:val="en-GB"/>
              </w:rPr>
            </w:pPr>
          </w:p>
          <w:p w14:paraId="3D8C5520" w14:textId="77777777" w:rsidR="00046B4D" w:rsidRDefault="00046B4D" w:rsidP="005D65C4">
            <w:pPr>
              <w:spacing w:after="14"/>
              <w:rPr>
                <w:sz w:val="20"/>
                <w:lang w:val="en-GB"/>
              </w:rPr>
            </w:pPr>
            <w:r>
              <w:rPr>
                <w:sz w:val="20"/>
                <w:lang w:val="en-GB"/>
              </w:rPr>
              <w:t>1</w:t>
            </w:r>
          </w:p>
        </w:tc>
        <w:tc>
          <w:tcPr>
            <w:tcW w:w="1620" w:type="dxa"/>
          </w:tcPr>
          <w:p w14:paraId="4BAA82B8" w14:textId="77777777" w:rsidR="00046B4D" w:rsidRDefault="00046B4D" w:rsidP="005D65C4">
            <w:pPr>
              <w:spacing w:line="14" w:lineRule="exact"/>
              <w:rPr>
                <w:sz w:val="20"/>
                <w:lang w:val="en-GB"/>
              </w:rPr>
            </w:pPr>
          </w:p>
          <w:p w14:paraId="67659B5E" w14:textId="77777777" w:rsidR="00046B4D" w:rsidRDefault="00046B4D" w:rsidP="005D65C4">
            <w:pPr>
              <w:spacing w:after="14"/>
              <w:rPr>
                <w:sz w:val="20"/>
                <w:lang w:val="en-GB"/>
              </w:rPr>
            </w:pPr>
            <w:r>
              <w:rPr>
                <w:sz w:val="20"/>
                <w:lang w:val="en-GB"/>
              </w:rPr>
              <w:t>1</w:t>
            </w:r>
          </w:p>
        </w:tc>
        <w:tc>
          <w:tcPr>
            <w:tcW w:w="1530" w:type="dxa"/>
          </w:tcPr>
          <w:p w14:paraId="40064CC6" w14:textId="77777777" w:rsidR="00046B4D" w:rsidRDefault="00046B4D" w:rsidP="005D65C4">
            <w:pPr>
              <w:spacing w:line="14" w:lineRule="exact"/>
              <w:rPr>
                <w:sz w:val="20"/>
                <w:lang w:val="en-GB"/>
              </w:rPr>
            </w:pPr>
          </w:p>
          <w:p w14:paraId="4CBC29C9" w14:textId="77777777" w:rsidR="00046B4D" w:rsidRDefault="00046B4D" w:rsidP="005D65C4">
            <w:pPr>
              <w:spacing w:after="14"/>
              <w:rPr>
                <w:sz w:val="20"/>
                <w:lang w:val="en-GB"/>
              </w:rPr>
            </w:pPr>
            <w:r>
              <w:rPr>
                <w:sz w:val="20"/>
                <w:lang w:val="en-GB"/>
              </w:rPr>
              <w:t>9</w:t>
            </w:r>
          </w:p>
        </w:tc>
        <w:tc>
          <w:tcPr>
            <w:tcW w:w="4248" w:type="dxa"/>
          </w:tcPr>
          <w:p w14:paraId="699BE666" w14:textId="77777777" w:rsidR="00046B4D" w:rsidRDefault="00046B4D" w:rsidP="005D65C4">
            <w:pPr>
              <w:spacing w:line="14" w:lineRule="exact"/>
              <w:rPr>
                <w:sz w:val="20"/>
                <w:lang w:val="en-GB"/>
              </w:rPr>
            </w:pPr>
          </w:p>
          <w:p w14:paraId="1CE2C3DA" w14:textId="77777777" w:rsidR="00046B4D" w:rsidRDefault="00046B4D" w:rsidP="008C4071">
            <w:pPr>
              <w:spacing w:after="14"/>
              <w:ind w:left="0"/>
              <w:rPr>
                <w:sz w:val="20"/>
                <w:lang w:val="en-GB"/>
              </w:rPr>
            </w:pPr>
            <w:r>
              <w:rPr>
                <w:sz w:val="20"/>
                <w:lang w:val="en-GB"/>
              </w:rPr>
              <w:t>Value is '1'</w:t>
            </w:r>
          </w:p>
        </w:tc>
      </w:tr>
      <w:tr w:rsidR="00046B4D" w14:paraId="1B658946" w14:textId="77777777" w:rsidTr="00046B4D">
        <w:tc>
          <w:tcPr>
            <w:tcW w:w="1278" w:type="dxa"/>
          </w:tcPr>
          <w:p w14:paraId="4FDC2803" w14:textId="77777777" w:rsidR="00046B4D" w:rsidRDefault="00046B4D" w:rsidP="005D65C4">
            <w:pPr>
              <w:spacing w:after="14"/>
              <w:rPr>
                <w:sz w:val="20"/>
                <w:lang w:val="en-GB"/>
              </w:rPr>
            </w:pPr>
          </w:p>
        </w:tc>
        <w:tc>
          <w:tcPr>
            <w:tcW w:w="3114" w:type="dxa"/>
          </w:tcPr>
          <w:p w14:paraId="4BF7DB5F" w14:textId="77777777" w:rsidR="00046B4D" w:rsidRDefault="00046B4D" w:rsidP="005D65C4">
            <w:pPr>
              <w:spacing w:after="14"/>
              <w:rPr>
                <w:sz w:val="20"/>
                <w:lang w:val="en-GB"/>
              </w:rPr>
            </w:pPr>
            <w:r>
              <w:rPr>
                <w:sz w:val="20"/>
                <w:lang w:val="en-GB"/>
              </w:rPr>
              <w:t>TAB FILLER</w:t>
            </w:r>
          </w:p>
        </w:tc>
        <w:tc>
          <w:tcPr>
            <w:tcW w:w="1386" w:type="dxa"/>
          </w:tcPr>
          <w:p w14:paraId="7EA7B502" w14:textId="77777777" w:rsidR="00046B4D" w:rsidRDefault="00046B4D" w:rsidP="005D65C4">
            <w:pPr>
              <w:spacing w:line="14" w:lineRule="exact"/>
              <w:rPr>
                <w:sz w:val="20"/>
                <w:lang w:val="en-GB"/>
              </w:rPr>
            </w:pPr>
          </w:p>
          <w:p w14:paraId="02D80458" w14:textId="77777777" w:rsidR="00046B4D" w:rsidRDefault="00046B4D" w:rsidP="005D65C4">
            <w:pPr>
              <w:spacing w:after="14"/>
              <w:rPr>
                <w:sz w:val="20"/>
                <w:lang w:val="en-GB"/>
              </w:rPr>
            </w:pPr>
            <w:r>
              <w:rPr>
                <w:sz w:val="20"/>
                <w:lang w:val="en-GB"/>
              </w:rPr>
              <w:t>2</w:t>
            </w:r>
          </w:p>
        </w:tc>
        <w:tc>
          <w:tcPr>
            <w:tcW w:w="1620" w:type="dxa"/>
          </w:tcPr>
          <w:p w14:paraId="342B45C3" w14:textId="77777777" w:rsidR="00046B4D" w:rsidRDefault="00046B4D" w:rsidP="005D65C4">
            <w:pPr>
              <w:spacing w:after="14"/>
              <w:rPr>
                <w:sz w:val="20"/>
                <w:lang w:val="en-GB"/>
              </w:rPr>
            </w:pPr>
            <w:r>
              <w:rPr>
                <w:sz w:val="20"/>
                <w:lang w:val="en-GB"/>
              </w:rPr>
              <w:t>1</w:t>
            </w:r>
          </w:p>
        </w:tc>
        <w:tc>
          <w:tcPr>
            <w:tcW w:w="1530" w:type="dxa"/>
          </w:tcPr>
          <w:p w14:paraId="7B20209B" w14:textId="77777777" w:rsidR="00046B4D" w:rsidRDefault="00046B4D" w:rsidP="005D65C4">
            <w:pPr>
              <w:spacing w:after="14"/>
              <w:rPr>
                <w:sz w:val="20"/>
                <w:lang w:val="en-GB"/>
              </w:rPr>
            </w:pPr>
            <w:r>
              <w:rPr>
                <w:sz w:val="20"/>
                <w:lang w:val="en-GB"/>
              </w:rPr>
              <w:t>X</w:t>
            </w:r>
          </w:p>
        </w:tc>
        <w:tc>
          <w:tcPr>
            <w:tcW w:w="4248" w:type="dxa"/>
          </w:tcPr>
          <w:p w14:paraId="1A8FD831" w14:textId="77777777" w:rsidR="00046B4D" w:rsidRDefault="00046B4D" w:rsidP="005D65C4">
            <w:pPr>
              <w:spacing w:after="14"/>
              <w:rPr>
                <w:sz w:val="20"/>
                <w:lang w:val="en-GB"/>
              </w:rPr>
            </w:pPr>
          </w:p>
        </w:tc>
      </w:tr>
      <w:tr w:rsidR="00046B4D" w14:paraId="719E7C60" w14:textId="77777777" w:rsidTr="00046B4D">
        <w:tc>
          <w:tcPr>
            <w:tcW w:w="1278" w:type="dxa"/>
          </w:tcPr>
          <w:p w14:paraId="2150021F" w14:textId="77777777" w:rsidR="00046B4D" w:rsidRDefault="00046B4D" w:rsidP="005D65C4">
            <w:pPr>
              <w:spacing w:after="14"/>
              <w:rPr>
                <w:sz w:val="20"/>
                <w:lang w:val="en-GB"/>
              </w:rPr>
            </w:pPr>
            <w:r>
              <w:rPr>
                <w:sz w:val="20"/>
                <w:lang w:val="en-GB"/>
              </w:rPr>
              <w:t>2</w:t>
            </w:r>
          </w:p>
          <w:p w14:paraId="156E21E0" w14:textId="77777777" w:rsidR="00046B4D" w:rsidRDefault="00046B4D" w:rsidP="005D65C4">
            <w:pPr>
              <w:spacing w:after="14"/>
              <w:rPr>
                <w:sz w:val="20"/>
                <w:lang w:val="en-GB"/>
              </w:rPr>
            </w:pPr>
            <w:r>
              <w:rPr>
                <w:sz w:val="20"/>
                <w:lang w:val="en-GB"/>
              </w:rPr>
              <w:t xml:space="preserve"> </w:t>
            </w:r>
          </w:p>
        </w:tc>
        <w:tc>
          <w:tcPr>
            <w:tcW w:w="3114" w:type="dxa"/>
          </w:tcPr>
          <w:p w14:paraId="3D165435" w14:textId="77777777" w:rsidR="00046B4D" w:rsidRDefault="00046B4D" w:rsidP="005D65C4">
            <w:pPr>
              <w:spacing w:after="14"/>
              <w:rPr>
                <w:sz w:val="20"/>
                <w:lang w:val="en-GB"/>
              </w:rPr>
            </w:pPr>
            <w:r>
              <w:rPr>
                <w:sz w:val="20"/>
                <w:lang w:val="en-GB"/>
              </w:rPr>
              <w:t>WELL IDENTIFIER</w:t>
            </w:r>
          </w:p>
        </w:tc>
        <w:tc>
          <w:tcPr>
            <w:tcW w:w="1386" w:type="dxa"/>
          </w:tcPr>
          <w:p w14:paraId="1CA95A2F" w14:textId="77777777" w:rsidR="00046B4D" w:rsidRDefault="00046B4D" w:rsidP="005D65C4">
            <w:pPr>
              <w:spacing w:after="14"/>
              <w:rPr>
                <w:sz w:val="20"/>
                <w:lang w:val="en-GB"/>
              </w:rPr>
            </w:pPr>
            <w:r>
              <w:rPr>
                <w:sz w:val="20"/>
                <w:lang w:val="en-GB"/>
              </w:rPr>
              <w:t>3</w:t>
            </w:r>
          </w:p>
        </w:tc>
        <w:tc>
          <w:tcPr>
            <w:tcW w:w="1620" w:type="dxa"/>
          </w:tcPr>
          <w:p w14:paraId="27F58A41" w14:textId="77777777" w:rsidR="00046B4D" w:rsidRDefault="00046B4D" w:rsidP="005D65C4">
            <w:pPr>
              <w:spacing w:after="14"/>
              <w:rPr>
                <w:sz w:val="20"/>
                <w:lang w:val="en-GB"/>
              </w:rPr>
            </w:pPr>
            <w:r>
              <w:rPr>
                <w:sz w:val="20"/>
                <w:lang w:val="en-GB"/>
              </w:rPr>
              <w:t>13</w:t>
            </w:r>
          </w:p>
        </w:tc>
        <w:tc>
          <w:tcPr>
            <w:tcW w:w="1530" w:type="dxa"/>
          </w:tcPr>
          <w:p w14:paraId="11C5968A" w14:textId="77777777" w:rsidR="00046B4D" w:rsidRDefault="00046B4D" w:rsidP="005D65C4">
            <w:pPr>
              <w:spacing w:after="14"/>
              <w:rPr>
                <w:sz w:val="20"/>
                <w:lang w:val="en-GB"/>
              </w:rPr>
            </w:pPr>
            <w:r>
              <w:rPr>
                <w:sz w:val="20"/>
                <w:lang w:val="en-GB"/>
              </w:rPr>
              <w:t>X(13)</w:t>
            </w:r>
          </w:p>
        </w:tc>
        <w:tc>
          <w:tcPr>
            <w:tcW w:w="4248" w:type="dxa"/>
          </w:tcPr>
          <w:p w14:paraId="642CE514" w14:textId="77777777" w:rsidR="00046B4D" w:rsidRPr="008D12BA" w:rsidRDefault="00046B4D" w:rsidP="005D65C4">
            <w:pPr>
              <w:spacing w:line="14" w:lineRule="exact"/>
              <w:rPr>
                <w:sz w:val="20"/>
                <w:lang w:val="es-ES"/>
              </w:rPr>
            </w:pPr>
          </w:p>
          <w:p w14:paraId="295D0BE8" w14:textId="77777777" w:rsidR="00046B4D" w:rsidRPr="008D12BA" w:rsidRDefault="00046B4D" w:rsidP="008C4071">
            <w:pPr>
              <w:spacing w:after="14"/>
              <w:ind w:left="0"/>
              <w:rPr>
                <w:sz w:val="20"/>
                <w:lang w:val="es-ES"/>
              </w:rPr>
            </w:pPr>
            <w:r w:rsidRPr="008D12BA">
              <w:rPr>
                <w:sz w:val="20"/>
                <w:lang w:val="es-ES"/>
              </w:rPr>
              <w:t>TWP-M-RG-SC-LS-LE-E</w:t>
            </w:r>
          </w:p>
        </w:tc>
      </w:tr>
      <w:tr w:rsidR="00046B4D" w14:paraId="4B997533" w14:textId="77777777" w:rsidTr="00046B4D">
        <w:tc>
          <w:tcPr>
            <w:tcW w:w="1278" w:type="dxa"/>
          </w:tcPr>
          <w:p w14:paraId="68165872" w14:textId="77777777" w:rsidR="00046B4D" w:rsidRPr="008D12BA" w:rsidRDefault="00046B4D" w:rsidP="005D65C4">
            <w:pPr>
              <w:spacing w:after="14"/>
              <w:rPr>
                <w:sz w:val="20"/>
                <w:lang w:val="es-ES"/>
              </w:rPr>
            </w:pPr>
          </w:p>
        </w:tc>
        <w:tc>
          <w:tcPr>
            <w:tcW w:w="3114" w:type="dxa"/>
          </w:tcPr>
          <w:p w14:paraId="3C4C0B12" w14:textId="77777777" w:rsidR="00046B4D" w:rsidRPr="00046B4D" w:rsidRDefault="00046B4D" w:rsidP="005D65C4">
            <w:pPr>
              <w:spacing w:after="14"/>
              <w:rPr>
                <w:sz w:val="20"/>
                <w:lang w:val="en-GB"/>
              </w:rPr>
            </w:pPr>
            <w:r w:rsidRPr="00046B4D">
              <w:rPr>
                <w:sz w:val="20"/>
                <w:lang w:val="en-GB"/>
              </w:rPr>
              <w:t>TAB FILLER</w:t>
            </w:r>
          </w:p>
        </w:tc>
        <w:tc>
          <w:tcPr>
            <w:tcW w:w="1386" w:type="dxa"/>
          </w:tcPr>
          <w:p w14:paraId="4C517C78" w14:textId="77777777" w:rsidR="00046B4D" w:rsidRDefault="00046B4D" w:rsidP="005D65C4">
            <w:pPr>
              <w:spacing w:after="14"/>
              <w:rPr>
                <w:sz w:val="20"/>
                <w:lang w:val="en-GB"/>
              </w:rPr>
            </w:pPr>
            <w:r>
              <w:rPr>
                <w:sz w:val="20"/>
                <w:lang w:val="en-GB"/>
              </w:rPr>
              <w:t>16</w:t>
            </w:r>
          </w:p>
        </w:tc>
        <w:tc>
          <w:tcPr>
            <w:tcW w:w="1620" w:type="dxa"/>
          </w:tcPr>
          <w:p w14:paraId="6D20D3A5" w14:textId="77777777" w:rsidR="00046B4D" w:rsidRDefault="00046B4D" w:rsidP="005D65C4">
            <w:pPr>
              <w:spacing w:after="14"/>
              <w:rPr>
                <w:sz w:val="20"/>
                <w:lang w:val="en-GB"/>
              </w:rPr>
            </w:pPr>
            <w:r>
              <w:rPr>
                <w:sz w:val="20"/>
                <w:lang w:val="en-GB"/>
              </w:rPr>
              <w:t>1</w:t>
            </w:r>
          </w:p>
        </w:tc>
        <w:tc>
          <w:tcPr>
            <w:tcW w:w="1530" w:type="dxa"/>
          </w:tcPr>
          <w:p w14:paraId="1F6448CB" w14:textId="77777777" w:rsidR="00046B4D" w:rsidRDefault="00046B4D" w:rsidP="005D65C4">
            <w:pPr>
              <w:spacing w:after="14"/>
              <w:rPr>
                <w:sz w:val="20"/>
                <w:lang w:val="en-GB"/>
              </w:rPr>
            </w:pPr>
            <w:r>
              <w:rPr>
                <w:sz w:val="20"/>
                <w:lang w:val="en-GB"/>
              </w:rPr>
              <w:t>X</w:t>
            </w:r>
          </w:p>
        </w:tc>
        <w:tc>
          <w:tcPr>
            <w:tcW w:w="4248" w:type="dxa"/>
          </w:tcPr>
          <w:p w14:paraId="6549644B" w14:textId="77777777" w:rsidR="00046B4D" w:rsidRDefault="00046B4D" w:rsidP="005D65C4">
            <w:pPr>
              <w:spacing w:after="14"/>
              <w:rPr>
                <w:sz w:val="20"/>
                <w:lang w:val="en-GB"/>
              </w:rPr>
            </w:pPr>
          </w:p>
        </w:tc>
      </w:tr>
      <w:tr w:rsidR="00046B4D" w14:paraId="3025B356" w14:textId="77777777" w:rsidTr="00046B4D">
        <w:tc>
          <w:tcPr>
            <w:tcW w:w="1278" w:type="dxa"/>
          </w:tcPr>
          <w:p w14:paraId="59320B34" w14:textId="77777777" w:rsidR="00046B4D" w:rsidRDefault="00046B4D" w:rsidP="005D65C4">
            <w:pPr>
              <w:spacing w:after="14"/>
              <w:rPr>
                <w:sz w:val="20"/>
                <w:lang w:val="en-GB"/>
              </w:rPr>
            </w:pPr>
            <w:r>
              <w:rPr>
                <w:sz w:val="20"/>
                <w:lang w:val="en-GB"/>
              </w:rPr>
              <w:t>3</w:t>
            </w:r>
          </w:p>
          <w:p w14:paraId="6FE4B662" w14:textId="77777777" w:rsidR="00046B4D" w:rsidRDefault="00046B4D" w:rsidP="005D65C4">
            <w:pPr>
              <w:spacing w:after="14"/>
              <w:rPr>
                <w:sz w:val="20"/>
                <w:lang w:val="en-GB"/>
              </w:rPr>
            </w:pPr>
            <w:r>
              <w:rPr>
                <w:sz w:val="20"/>
                <w:lang w:val="en-GB"/>
              </w:rPr>
              <w:t xml:space="preserve"> </w:t>
            </w:r>
          </w:p>
        </w:tc>
        <w:tc>
          <w:tcPr>
            <w:tcW w:w="3114" w:type="dxa"/>
          </w:tcPr>
          <w:p w14:paraId="3435CE68" w14:textId="77777777" w:rsidR="00046B4D" w:rsidRPr="00046B4D" w:rsidRDefault="00046B4D" w:rsidP="005D65C4">
            <w:pPr>
              <w:spacing w:after="14"/>
              <w:rPr>
                <w:sz w:val="20"/>
                <w:lang w:val="en-GB"/>
              </w:rPr>
            </w:pPr>
            <w:r w:rsidRPr="00046B4D">
              <w:rPr>
                <w:sz w:val="20"/>
                <w:lang w:val="en-GB"/>
              </w:rPr>
              <w:t>FLUID YEAR</w:t>
            </w:r>
          </w:p>
        </w:tc>
        <w:tc>
          <w:tcPr>
            <w:tcW w:w="1386" w:type="dxa"/>
          </w:tcPr>
          <w:p w14:paraId="0F3C288D" w14:textId="77777777" w:rsidR="00046B4D" w:rsidRDefault="00046B4D" w:rsidP="005D65C4">
            <w:pPr>
              <w:spacing w:after="14"/>
              <w:rPr>
                <w:sz w:val="20"/>
                <w:lang w:val="en-GB"/>
              </w:rPr>
            </w:pPr>
            <w:r>
              <w:rPr>
                <w:sz w:val="20"/>
                <w:lang w:val="en-GB"/>
              </w:rPr>
              <w:t>17</w:t>
            </w:r>
          </w:p>
        </w:tc>
        <w:tc>
          <w:tcPr>
            <w:tcW w:w="1620" w:type="dxa"/>
          </w:tcPr>
          <w:p w14:paraId="11EC689D" w14:textId="77777777" w:rsidR="00046B4D" w:rsidRDefault="00046B4D" w:rsidP="005D65C4">
            <w:pPr>
              <w:spacing w:after="14"/>
              <w:rPr>
                <w:sz w:val="20"/>
                <w:lang w:val="en-GB"/>
              </w:rPr>
            </w:pPr>
            <w:r>
              <w:rPr>
                <w:sz w:val="20"/>
                <w:lang w:val="en-GB"/>
              </w:rPr>
              <w:t>4</w:t>
            </w:r>
          </w:p>
        </w:tc>
        <w:tc>
          <w:tcPr>
            <w:tcW w:w="1530" w:type="dxa"/>
          </w:tcPr>
          <w:p w14:paraId="35761C23" w14:textId="77777777" w:rsidR="00046B4D" w:rsidRDefault="00046B4D" w:rsidP="005D65C4">
            <w:pPr>
              <w:spacing w:after="14"/>
              <w:rPr>
                <w:sz w:val="20"/>
                <w:lang w:val="en-GB"/>
              </w:rPr>
            </w:pPr>
            <w:r>
              <w:rPr>
                <w:sz w:val="20"/>
                <w:lang w:val="en-GB"/>
              </w:rPr>
              <w:t xml:space="preserve">9(4) </w:t>
            </w:r>
          </w:p>
        </w:tc>
        <w:tc>
          <w:tcPr>
            <w:tcW w:w="4248" w:type="dxa"/>
          </w:tcPr>
          <w:p w14:paraId="0F224109" w14:textId="77777777" w:rsidR="00046B4D" w:rsidRDefault="008C4071" w:rsidP="00151161">
            <w:pPr>
              <w:spacing w:after="14" w:line="240" w:lineRule="auto"/>
              <w:ind w:left="0"/>
              <w:rPr>
                <w:sz w:val="20"/>
                <w:lang w:val="en-GB"/>
              </w:rPr>
            </w:pPr>
            <w:r>
              <w:rPr>
                <w:sz w:val="20"/>
                <w:lang w:val="en-GB"/>
              </w:rPr>
              <w:t>The year production or injection was reported.</w:t>
            </w:r>
            <w:r w:rsidR="00046B4D">
              <w:rPr>
                <w:sz w:val="20"/>
                <w:lang w:val="en-GB"/>
              </w:rPr>
              <w:t xml:space="preserve"> </w:t>
            </w:r>
          </w:p>
        </w:tc>
      </w:tr>
      <w:tr w:rsidR="00046B4D" w14:paraId="6ABF813B" w14:textId="77777777" w:rsidTr="00046B4D">
        <w:tc>
          <w:tcPr>
            <w:tcW w:w="1278" w:type="dxa"/>
          </w:tcPr>
          <w:p w14:paraId="315DC582" w14:textId="77777777" w:rsidR="00046B4D" w:rsidRDefault="00046B4D" w:rsidP="005D65C4">
            <w:pPr>
              <w:spacing w:after="14"/>
              <w:rPr>
                <w:sz w:val="20"/>
                <w:lang w:val="en-GB"/>
              </w:rPr>
            </w:pPr>
          </w:p>
        </w:tc>
        <w:tc>
          <w:tcPr>
            <w:tcW w:w="3114" w:type="dxa"/>
          </w:tcPr>
          <w:p w14:paraId="756EC8D7" w14:textId="77777777" w:rsidR="00046B4D" w:rsidRDefault="00046B4D" w:rsidP="005D65C4">
            <w:pPr>
              <w:spacing w:after="14"/>
              <w:rPr>
                <w:sz w:val="20"/>
                <w:lang w:val="en-GB"/>
              </w:rPr>
            </w:pPr>
            <w:r>
              <w:rPr>
                <w:sz w:val="20"/>
                <w:lang w:val="en-GB"/>
              </w:rPr>
              <w:t>TAB FILLER</w:t>
            </w:r>
          </w:p>
        </w:tc>
        <w:tc>
          <w:tcPr>
            <w:tcW w:w="1386" w:type="dxa"/>
          </w:tcPr>
          <w:p w14:paraId="361BDE49" w14:textId="77777777" w:rsidR="00046B4D" w:rsidRDefault="00046B4D" w:rsidP="005D65C4">
            <w:pPr>
              <w:spacing w:after="14"/>
              <w:rPr>
                <w:sz w:val="20"/>
                <w:lang w:val="en-GB"/>
              </w:rPr>
            </w:pPr>
            <w:r>
              <w:rPr>
                <w:sz w:val="20"/>
                <w:lang w:val="en-GB"/>
              </w:rPr>
              <w:t>21</w:t>
            </w:r>
          </w:p>
        </w:tc>
        <w:tc>
          <w:tcPr>
            <w:tcW w:w="1620" w:type="dxa"/>
          </w:tcPr>
          <w:p w14:paraId="662B6BDC" w14:textId="77777777" w:rsidR="00046B4D" w:rsidRDefault="00046B4D" w:rsidP="005D65C4">
            <w:pPr>
              <w:spacing w:after="14"/>
              <w:rPr>
                <w:sz w:val="20"/>
                <w:lang w:val="en-GB"/>
              </w:rPr>
            </w:pPr>
            <w:r>
              <w:rPr>
                <w:sz w:val="20"/>
                <w:lang w:val="en-GB"/>
              </w:rPr>
              <w:t>1</w:t>
            </w:r>
          </w:p>
        </w:tc>
        <w:tc>
          <w:tcPr>
            <w:tcW w:w="1530" w:type="dxa"/>
          </w:tcPr>
          <w:p w14:paraId="2AD5D2DB" w14:textId="77777777" w:rsidR="00046B4D" w:rsidRDefault="00046B4D" w:rsidP="005D65C4">
            <w:pPr>
              <w:spacing w:after="14"/>
              <w:rPr>
                <w:sz w:val="20"/>
                <w:lang w:val="en-GB"/>
              </w:rPr>
            </w:pPr>
            <w:r>
              <w:rPr>
                <w:sz w:val="20"/>
                <w:lang w:val="en-GB"/>
              </w:rPr>
              <w:t>X</w:t>
            </w:r>
          </w:p>
        </w:tc>
        <w:tc>
          <w:tcPr>
            <w:tcW w:w="4248" w:type="dxa"/>
          </w:tcPr>
          <w:p w14:paraId="6806DFAB" w14:textId="77777777" w:rsidR="00046B4D" w:rsidRDefault="00046B4D" w:rsidP="005D65C4">
            <w:pPr>
              <w:spacing w:after="14"/>
              <w:rPr>
                <w:sz w:val="20"/>
                <w:lang w:val="en-GB"/>
              </w:rPr>
            </w:pPr>
            <w:r>
              <w:rPr>
                <w:sz w:val="20"/>
                <w:lang w:val="en-GB"/>
              </w:rPr>
              <w:t xml:space="preserve"> </w:t>
            </w:r>
          </w:p>
        </w:tc>
      </w:tr>
      <w:tr w:rsidR="00046B4D" w14:paraId="086662E6" w14:textId="77777777" w:rsidTr="00046B4D">
        <w:tc>
          <w:tcPr>
            <w:tcW w:w="1278" w:type="dxa"/>
          </w:tcPr>
          <w:p w14:paraId="4FCD93AB" w14:textId="77777777" w:rsidR="00046B4D" w:rsidRDefault="00046B4D" w:rsidP="005D65C4">
            <w:pPr>
              <w:spacing w:after="14"/>
              <w:rPr>
                <w:sz w:val="20"/>
                <w:lang w:val="en-GB"/>
              </w:rPr>
            </w:pPr>
            <w:r>
              <w:rPr>
                <w:sz w:val="20"/>
                <w:lang w:val="en-GB"/>
              </w:rPr>
              <w:t>4</w:t>
            </w:r>
          </w:p>
          <w:p w14:paraId="1CA6DBCB" w14:textId="77777777" w:rsidR="00046B4D" w:rsidRDefault="00046B4D" w:rsidP="005D65C4">
            <w:pPr>
              <w:spacing w:after="14"/>
              <w:rPr>
                <w:sz w:val="20"/>
                <w:lang w:val="en-GB"/>
              </w:rPr>
            </w:pPr>
            <w:r>
              <w:rPr>
                <w:sz w:val="20"/>
                <w:lang w:val="en-GB"/>
              </w:rPr>
              <w:lastRenderedPageBreak/>
              <w:t xml:space="preserve"> </w:t>
            </w:r>
          </w:p>
        </w:tc>
        <w:tc>
          <w:tcPr>
            <w:tcW w:w="3114" w:type="dxa"/>
          </w:tcPr>
          <w:p w14:paraId="484AB7F6" w14:textId="77777777" w:rsidR="00046B4D" w:rsidRDefault="00046B4D" w:rsidP="005D65C4">
            <w:pPr>
              <w:spacing w:after="14"/>
              <w:rPr>
                <w:sz w:val="20"/>
                <w:lang w:val="en-GB"/>
              </w:rPr>
            </w:pPr>
            <w:r>
              <w:rPr>
                <w:sz w:val="20"/>
                <w:lang w:val="en-GB"/>
              </w:rPr>
              <w:lastRenderedPageBreak/>
              <w:t>PRODUCTION HOURS</w:t>
            </w:r>
          </w:p>
        </w:tc>
        <w:tc>
          <w:tcPr>
            <w:tcW w:w="1386" w:type="dxa"/>
          </w:tcPr>
          <w:p w14:paraId="75804190" w14:textId="77777777" w:rsidR="00046B4D" w:rsidRDefault="00046B4D" w:rsidP="005D65C4">
            <w:pPr>
              <w:spacing w:after="14"/>
              <w:rPr>
                <w:sz w:val="20"/>
                <w:lang w:val="en-GB"/>
              </w:rPr>
            </w:pPr>
            <w:r>
              <w:rPr>
                <w:sz w:val="20"/>
                <w:lang w:val="en-GB"/>
              </w:rPr>
              <w:t>22</w:t>
            </w:r>
          </w:p>
        </w:tc>
        <w:tc>
          <w:tcPr>
            <w:tcW w:w="1620" w:type="dxa"/>
          </w:tcPr>
          <w:p w14:paraId="5460326A" w14:textId="77777777" w:rsidR="00046B4D" w:rsidRDefault="00046B4D" w:rsidP="005D65C4">
            <w:pPr>
              <w:spacing w:after="14"/>
              <w:rPr>
                <w:sz w:val="20"/>
                <w:lang w:val="en-GB"/>
              </w:rPr>
            </w:pPr>
            <w:r>
              <w:rPr>
                <w:sz w:val="20"/>
                <w:lang w:val="en-GB"/>
              </w:rPr>
              <w:t>3</w:t>
            </w:r>
          </w:p>
        </w:tc>
        <w:tc>
          <w:tcPr>
            <w:tcW w:w="1530" w:type="dxa"/>
          </w:tcPr>
          <w:p w14:paraId="097AE527" w14:textId="77777777" w:rsidR="00046B4D" w:rsidRDefault="00046B4D" w:rsidP="005D65C4">
            <w:pPr>
              <w:spacing w:after="14"/>
              <w:rPr>
                <w:sz w:val="20"/>
                <w:lang w:val="en-GB"/>
              </w:rPr>
            </w:pPr>
            <w:r>
              <w:rPr>
                <w:sz w:val="20"/>
                <w:lang w:val="en-GB"/>
              </w:rPr>
              <w:t>9(3)</w:t>
            </w:r>
          </w:p>
        </w:tc>
        <w:tc>
          <w:tcPr>
            <w:tcW w:w="4248" w:type="dxa"/>
          </w:tcPr>
          <w:p w14:paraId="4AB5B813" w14:textId="77777777" w:rsidR="00046B4D" w:rsidRDefault="00046B4D" w:rsidP="005D65C4">
            <w:pPr>
              <w:spacing w:line="14" w:lineRule="exact"/>
              <w:rPr>
                <w:sz w:val="20"/>
                <w:lang w:val="en-GB"/>
              </w:rPr>
            </w:pPr>
          </w:p>
          <w:p w14:paraId="38637F81" w14:textId="77777777" w:rsidR="00046B4D" w:rsidRDefault="00046B4D" w:rsidP="00151161">
            <w:pPr>
              <w:spacing w:after="14" w:line="240" w:lineRule="auto"/>
              <w:ind w:left="0"/>
              <w:rPr>
                <w:sz w:val="20"/>
                <w:lang w:val="en-GB"/>
              </w:rPr>
            </w:pPr>
            <w:r>
              <w:rPr>
                <w:sz w:val="20"/>
                <w:lang w:val="en-GB"/>
              </w:rPr>
              <w:t xml:space="preserve">Occurs 12 times – hours displayed for each </w:t>
            </w:r>
            <w:r>
              <w:rPr>
                <w:sz w:val="20"/>
                <w:lang w:val="en-GB"/>
              </w:rPr>
              <w:lastRenderedPageBreak/>
              <w:t>month of the year</w:t>
            </w:r>
          </w:p>
          <w:p w14:paraId="5C1F4018" w14:textId="77777777" w:rsidR="00046B4D" w:rsidRDefault="00046B4D" w:rsidP="005D65C4">
            <w:pPr>
              <w:spacing w:line="14" w:lineRule="exact"/>
              <w:rPr>
                <w:sz w:val="20"/>
                <w:lang w:val="en-GB"/>
              </w:rPr>
            </w:pPr>
          </w:p>
          <w:p w14:paraId="35EAB674" w14:textId="77777777" w:rsidR="00046B4D" w:rsidRDefault="00046B4D" w:rsidP="005D65C4">
            <w:pPr>
              <w:spacing w:line="14" w:lineRule="exact"/>
              <w:rPr>
                <w:sz w:val="20"/>
                <w:lang w:val="en-GB"/>
              </w:rPr>
            </w:pPr>
          </w:p>
        </w:tc>
      </w:tr>
      <w:tr w:rsidR="00046B4D" w14:paraId="117039A1" w14:textId="77777777" w:rsidTr="00046B4D">
        <w:tc>
          <w:tcPr>
            <w:tcW w:w="1278" w:type="dxa"/>
          </w:tcPr>
          <w:p w14:paraId="5AECD477" w14:textId="77777777" w:rsidR="00046B4D" w:rsidRDefault="00046B4D" w:rsidP="005D65C4">
            <w:pPr>
              <w:spacing w:after="14"/>
              <w:rPr>
                <w:sz w:val="20"/>
                <w:lang w:val="en-GB"/>
              </w:rPr>
            </w:pPr>
          </w:p>
        </w:tc>
        <w:tc>
          <w:tcPr>
            <w:tcW w:w="3114" w:type="dxa"/>
          </w:tcPr>
          <w:p w14:paraId="4A9FBAF0" w14:textId="77777777" w:rsidR="00046B4D" w:rsidRDefault="00046B4D" w:rsidP="005D65C4">
            <w:pPr>
              <w:spacing w:after="14"/>
              <w:rPr>
                <w:sz w:val="20"/>
                <w:lang w:val="en-GB"/>
              </w:rPr>
            </w:pPr>
            <w:r>
              <w:rPr>
                <w:sz w:val="20"/>
                <w:lang w:val="en-GB"/>
              </w:rPr>
              <w:t>TAB FILLER</w:t>
            </w:r>
          </w:p>
        </w:tc>
        <w:tc>
          <w:tcPr>
            <w:tcW w:w="1386" w:type="dxa"/>
          </w:tcPr>
          <w:p w14:paraId="6CD35DA1" w14:textId="77777777" w:rsidR="00046B4D" w:rsidRDefault="00046B4D" w:rsidP="005D65C4">
            <w:pPr>
              <w:spacing w:after="14"/>
              <w:rPr>
                <w:sz w:val="20"/>
                <w:lang w:val="en-GB"/>
              </w:rPr>
            </w:pPr>
          </w:p>
        </w:tc>
        <w:tc>
          <w:tcPr>
            <w:tcW w:w="1620" w:type="dxa"/>
          </w:tcPr>
          <w:p w14:paraId="03BBDE88" w14:textId="77777777" w:rsidR="00046B4D" w:rsidRDefault="00046B4D" w:rsidP="005D65C4">
            <w:pPr>
              <w:spacing w:after="14"/>
              <w:rPr>
                <w:sz w:val="20"/>
                <w:lang w:val="en-GB"/>
              </w:rPr>
            </w:pPr>
            <w:r>
              <w:rPr>
                <w:sz w:val="20"/>
                <w:lang w:val="en-GB"/>
              </w:rPr>
              <w:t>1</w:t>
            </w:r>
          </w:p>
        </w:tc>
        <w:tc>
          <w:tcPr>
            <w:tcW w:w="1530" w:type="dxa"/>
          </w:tcPr>
          <w:p w14:paraId="5954B064" w14:textId="77777777" w:rsidR="00046B4D" w:rsidRDefault="00046B4D" w:rsidP="005D65C4">
            <w:pPr>
              <w:spacing w:after="14"/>
              <w:rPr>
                <w:sz w:val="20"/>
                <w:lang w:val="en-GB"/>
              </w:rPr>
            </w:pPr>
            <w:r>
              <w:rPr>
                <w:sz w:val="20"/>
                <w:lang w:val="en-GB"/>
              </w:rPr>
              <w:t>X</w:t>
            </w:r>
          </w:p>
        </w:tc>
        <w:tc>
          <w:tcPr>
            <w:tcW w:w="4248" w:type="dxa"/>
          </w:tcPr>
          <w:p w14:paraId="20FFD3E2" w14:textId="77777777" w:rsidR="00046B4D" w:rsidRDefault="00046B4D" w:rsidP="005D65C4">
            <w:pPr>
              <w:spacing w:after="14"/>
              <w:rPr>
                <w:sz w:val="20"/>
                <w:lang w:val="en-GB"/>
              </w:rPr>
            </w:pPr>
          </w:p>
        </w:tc>
      </w:tr>
      <w:tr w:rsidR="00046B4D" w14:paraId="18E20BE8" w14:textId="77777777" w:rsidTr="00046B4D">
        <w:tc>
          <w:tcPr>
            <w:tcW w:w="1278" w:type="dxa"/>
          </w:tcPr>
          <w:p w14:paraId="195F95A1" w14:textId="77777777" w:rsidR="00046B4D" w:rsidRDefault="00046B4D" w:rsidP="005D65C4">
            <w:pPr>
              <w:spacing w:line="14" w:lineRule="exact"/>
              <w:rPr>
                <w:sz w:val="20"/>
                <w:lang w:val="en-GB"/>
              </w:rPr>
            </w:pPr>
          </w:p>
          <w:p w14:paraId="02FC078D" w14:textId="77777777" w:rsidR="00046B4D" w:rsidRDefault="00046B4D" w:rsidP="005D65C4">
            <w:pPr>
              <w:spacing w:after="14"/>
              <w:rPr>
                <w:sz w:val="20"/>
                <w:lang w:val="en-GB"/>
              </w:rPr>
            </w:pPr>
            <w:r>
              <w:rPr>
                <w:sz w:val="20"/>
                <w:lang w:val="en-GB"/>
              </w:rPr>
              <w:t>5</w:t>
            </w:r>
          </w:p>
          <w:p w14:paraId="19BA5955" w14:textId="77777777" w:rsidR="00046B4D" w:rsidRDefault="00046B4D" w:rsidP="005D65C4">
            <w:pPr>
              <w:spacing w:line="14" w:lineRule="exact"/>
              <w:rPr>
                <w:sz w:val="20"/>
                <w:lang w:val="en-GB"/>
              </w:rPr>
            </w:pPr>
          </w:p>
          <w:p w14:paraId="1D01D2B2" w14:textId="77777777" w:rsidR="00046B4D" w:rsidRDefault="00046B4D" w:rsidP="005D65C4">
            <w:pPr>
              <w:spacing w:line="14" w:lineRule="exact"/>
              <w:rPr>
                <w:sz w:val="20"/>
                <w:lang w:val="en-GB"/>
              </w:rPr>
            </w:pPr>
          </w:p>
        </w:tc>
        <w:tc>
          <w:tcPr>
            <w:tcW w:w="3114" w:type="dxa"/>
          </w:tcPr>
          <w:p w14:paraId="69FCC5B6" w14:textId="77777777" w:rsidR="00046B4D" w:rsidRDefault="00046B4D" w:rsidP="005D65C4">
            <w:pPr>
              <w:spacing w:line="14" w:lineRule="exact"/>
              <w:rPr>
                <w:sz w:val="20"/>
                <w:lang w:val="en-GB"/>
              </w:rPr>
            </w:pPr>
          </w:p>
          <w:p w14:paraId="2139C929" w14:textId="77777777" w:rsidR="00046B4D" w:rsidRDefault="00046B4D" w:rsidP="005D65C4">
            <w:pPr>
              <w:spacing w:after="14"/>
              <w:rPr>
                <w:sz w:val="20"/>
                <w:lang w:val="en-GB"/>
              </w:rPr>
            </w:pPr>
            <w:r>
              <w:rPr>
                <w:sz w:val="20"/>
                <w:lang w:val="en-GB"/>
              </w:rPr>
              <w:t xml:space="preserve">SEPARATOR PRESSURE </w:t>
            </w:r>
          </w:p>
        </w:tc>
        <w:tc>
          <w:tcPr>
            <w:tcW w:w="1386" w:type="dxa"/>
          </w:tcPr>
          <w:p w14:paraId="40E6EEE7" w14:textId="77777777" w:rsidR="00046B4D" w:rsidRDefault="00046B4D" w:rsidP="005D65C4">
            <w:pPr>
              <w:spacing w:after="14"/>
              <w:rPr>
                <w:sz w:val="20"/>
                <w:lang w:val="en-GB"/>
              </w:rPr>
            </w:pPr>
            <w:r>
              <w:rPr>
                <w:sz w:val="20"/>
                <w:lang w:val="en-GB"/>
              </w:rPr>
              <w:t>70</w:t>
            </w:r>
          </w:p>
        </w:tc>
        <w:tc>
          <w:tcPr>
            <w:tcW w:w="1620" w:type="dxa"/>
          </w:tcPr>
          <w:p w14:paraId="7667F8EB" w14:textId="77777777" w:rsidR="00046B4D" w:rsidRDefault="00046B4D" w:rsidP="005D65C4">
            <w:pPr>
              <w:spacing w:line="14" w:lineRule="exact"/>
              <w:rPr>
                <w:sz w:val="20"/>
                <w:lang w:val="en-GB"/>
              </w:rPr>
            </w:pPr>
          </w:p>
          <w:p w14:paraId="0DC549E2" w14:textId="77777777" w:rsidR="00046B4D" w:rsidRDefault="00046B4D" w:rsidP="005D65C4">
            <w:pPr>
              <w:spacing w:after="14"/>
              <w:rPr>
                <w:sz w:val="20"/>
                <w:lang w:val="en-GB"/>
              </w:rPr>
            </w:pPr>
            <w:r>
              <w:rPr>
                <w:sz w:val="20"/>
                <w:lang w:val="en-GB"/>
              </w:rPr>
              <w:t>5</w:t>
            </w:r>
          </w:p>
        </w:tc>
        <w:tc>
          <w:tcPr>
            <w:tcW w:w="1530" w:type="dxa"/>
          </w:tcPr>
          <w:p w14:paraId="64B015FA" w14:textId="77777777" w:rsidR="00046B4D" w:rsidRDefault="00046B4D" w:rsidP="005D65C4">
            <w:pPr>
              <w:spacing w:line="14" w:lineRule="exact"/>
              <w:rPr>
                <w:sz w:val="20"/>
                <w:lang w:val="en-GB"/>
              </w:rPr>
            </w:pPr>
          </w:p>
          <w:p w14:paraId="5247FE79" w14:textId="77777777" w:rsidR="00046B4D" w:rsidRDefault="00046B4D" w:rsidP="005D65C4">
            <w:pPr>
              <w:spacing w:after="14"/>
              <w:rPr>
                <w:sz w:val="20"/>
                <w:lang w:val="en-GB"/>
              </w:rPr>
            </w:pPr>
            <w:r>
              <w:rPr>
                <w:sz w:val="20"/>
                <w:lang w:val="en-GB"/>
              </w:rPr>
              <w:t>9(5)</w:t>
            </w:r>
          </w:p>
        </w:tc>
        <w:tc>
          <w:tcPr>
            <w:tcW w:w="4248" w:type="dxa"/>
          </w:tcPr>
          <w:p w14:paraId="2EFA3BF4" w14:textId="77777777" w:rsidR="00046B4D" w:rsidRDefault="00046B4D" w:rsidP="005D65C4">
            <w:pPr>
              <w:spacing w:line="14" w:lineRule="exact"/>
              <w:rPr>
                <w:sz w:val="20"/>
                <w:lang w:val="en-GB"/>
              </w:rPr>
            </w:pPr>
          </w:p>
          <w:p w14:paraId="50DACADE" w14:textId="77777777" w:rsidR="00046B4D" w:rsidRDefault="00046B4D" w:rsidP="00BB5385">
            <w:pPr>
              <w:spacing w:after="14" w:line="240" w:lineRule="auto"/>
              <w:ind w:left="0"/>
              <w:rPr>
                <w:sz w:val="20"/>
                <w:lang w:val="en-GB"/>
              </w:rPr>
            </w:pPr>
            <w:r>
              <w:rPr>
                <w:sz w:val="20"/>
                <w:lang w:val="en-GB"/>
              </w:rPr>
              <w:t>Mar 2012 – no longer collected or populated.</w:t>
            </w:r>
          </w:p>
          <w:p w14:paraId="74A58E92" w14:textId="77777777" w:rsidR="00046B4D" w:rsidRDefault="00046B4D" w:rsidP="00BB5385">
            <w:pPr>
              <w:spacing w:after="14" w:line="240" w:lineRule="auto"/>
              <w:ind w:left="0"/>
              <w:rPr>
                <w:sz w:val="20"/>
                <w:lang w:val="en-GB"/>
              </w:rPr>
            </w:pPr>
            <w:r>
              <w:rPr>
                <w:sz w:val="20"/>
                <w:lang w:val="en-GB"/>
              </w:rPr>
              <w:t>Occurs 12 times</w:t>
            </w:r>
          </w:p>
          <w:p w14:paraId="0E5B74C6" w14:textId="77777777" w:rsidR="00046B4D" w:rsidRDefault="00046B4D" w:rsidP="005D65C4">
            <w:pPr>
              <w:spacing w:line="14" w:lineRule="exact"/>
              <w:rPr>
                <w:sz w:val="20"/>
                <w:lang w:val="en-GB"/>
              </w:rPr>
            </w:pPr>
          </w:p>
          <w:p w14:paraId="659B7B9C" w14:textId="77777777" w:rsidR="00046B4D" w:rsidRDefault="00046B4D" w:rsidP="005D65C4">
            <w:pPr>
              <w:spacing w:line="14" w:lineRule="exact"/>
              <w:rPr>
                <w:sz w:val="20"/>
                <w:lang w:val="en-GB"/>
              </w:rPr>
            </w:pPr>
          </w:p>
        </w:tc>
      </w:tr>
      <w:tr w:rsidR="00046B4D" w14:paraId="1C6FB7A1" w14:textId="77777777" w:rsidTr="00046B4D">
        <w:tc>
          <w:tcPr>
            <w:tcW w:w="1278" w:type="dxa"/>
          </w:tcPr>
          <w:p w14:paraId="32EF7CE7" w14:textId="77777777" w:rsidR="00046B4D" w:rsidRDefault="00046B4D" w:rsidP="005D65C4">
            <w:pPr>
              <w:spacing w:after="14"/>
              <w:rPr>
                <w:sz w:val="20"/>
                <w:lang w:val="en-GB"/>
              </w:rPr>
            </w:pPr>
          </w:p>
        </w:tc>
        <w:tc>
          <w:tcPr>
            <w:tcW w:w="3114" w:type="dxa"/>
          </w:tcPr>
          <w:p w14:paraId="2897778C" w14:textId="77777777" w:rsidR="00046B4D" w:rsidRDefault="00046B4D" w:rsidP="005D65C4">
            <w:pPr>
              <w:spacing w:line="14" w:lineRule="exact"/>
              <w:rPr>
                <w:sz w:val="20"/>
                <w:lang w:val="en-GB"/>
              </w:rPr>
            </w:pPr>
          </w:p>
          <w:p w14:paraId="55D1F03A" w14:textId="77777777" w:rsidR="00046B4D" w:rsidRDefault="00046B4D" w:rsidP="005D65C4">
            <w:pPr>
              <w:spacing w:after="14"/>
              <w:rPr>
                <w:sz w:val="20"/>
                <w:lang w:val="en-GB"/>
              </w:rPr>
            </w:pPr>
            <w:r>
              <w:rPr>
                <w:sz w:val="20"/>
                <w:lang w:val="en-GB"/>
              </w:rPr>
              <w:t>TAB FILLER</w:t>
            </w:r>
          </w:p>
        </w:tc>
        <w:tc>
          <w:tcPr>
            <w:tcW w:w="1386" w:type="dxa"/>
          </w:tcPr>
          <w:p w14:paraId="71F9CE03" w14:textId="77777777" w:rsidR="00046B4D" w:rsidRDefault="00046B4D" w:rsidP="005D65C4">
            <w:pPr>
              <w:spacing w:after="14"/>
              <w:rPr>
                <w:sz w:val="20"/>
                <w:lang w:val="en-GB"/>
              </w:rPr>
            </w:pPr>
          </w:p>
        </w:tc>
        <w:tc>
          <w:tcPr>
            <w:tcW w:w="1620" w:type="dxa"/>
          </w:tcPr>
          <w:p w14:paraId="17614D57" w14:textId="77777777" w:rsidR="00046B4D" w:rsidRDefault="00046B4D" w:rsidP="005D65C4">
            <w:pPr>
              <w:spacing w:line="14" w:lineRule="exact"/>
              <w:rPr>
                <w:sz w:val="20"/>
                <w:lang w:val="en-GB"/>
              </w:rPr>
            </w:pPr>
          </w:p>
          <w:p w14:paraId="0AE0CD03" w14:textId="77777777" w:rsidR="00046B4D" w:rsidRDefault="00046B4D" w:rsidP="005D65C4">
            <w:pPr>
              <w:spacing w:after="14"/>
              <w:rPr>
                <w:sz w:val="20"/>
                <w:lang w:val="en-GB"/>
              </w:rPr>
            </w:pPr>
            <w:r>
              <w:rPr>
                <w:sz w:val="20"/>
                <w:lang w:val="en-GB"/>
              </w:rPr>
              <w:t>1</w:t>
            </w:r>
          </w:p>
        </w:tc>
        <w:tc>
          <w:tcPr>
            <w:tcW w:w="1530" w:type="dxa"/>
          </w:tcPr>
          <w:p w14:paraId="6D25ADB9" w14:textId="77777777" w:rsidR="00046B4D" w:rsidRDefault="00046B4D" w:rsidP="005D65C4">
            <w:pPr>
              <w:spacing w:line="14" w:lineRule="exact"/>
              <w:rPr>
                <w:sz w:val="20"/>
                <w:lang w:val="en-GB"/>
              </w:rPr>
            </w:pPr>
          </w:p>
          <w:p w14:paraId="598696E7" w14:textId="77777777" w:rsidR="00046B4D" w:rsidRDefault="00046B4D" w:rsidP="005D65C4">
            <w:pPr>
              <w:spacing w:after="14"/>
              <w:rPr>
                <w:sz w:val="20"/>
                <w:lang w:val="en-GB"/>
              </w:rPr>
            </w:pPr>
            <w:r>
              <w:rPr>
                <w:sz w:val="20"/>
                <w:lang w:val="en-GB"/>
              </w:rPr>
              <w:t>X</w:t>
            </w:r>
          </w:p>
        </w:tc>
        <w:tc>
          <w:tcPr>
            <w:tcW w:w="4248" w:type="dxa"/>
          </w:tcPr>
          <w:p w14:paraId="1B581022" w14:textId="77777777" w:rsidR="00046B4D" w:rsidRDefault="00046B4D" w:rsidP="005D65C4">
            <w:pPr>
              <w:spacing w:after="14"/>
              <w:rPr>
                <w:sz w:val="20"/>
                <w:lang w:val="en-GB"/>
              </w:rPr>
            </w:pPr>
          </w:p>
        </w:tc>
      </w:tr>
      <w:tr w:rsidR="00046B4D" w14:paraId="0C6D1789" w14:textId="77777777" w:rsidTr="00046B4D">
        <w:tc>
          <w:tcPr>
            <w:tcW w:w="1278" w:type="dxa"/>
          </w:tcPr>
          <w:p w14:paraId="04E455B6" w14:textId="77777777" w:rsidR="00046B4D" w:rsidRDefault="00046B4D" w:rsidP="005D65C4">
            <w:pPr>
              <w:spacing w:after="14"/>
              <w:rPr>
                <w:sz w:val="20"/>
                <w:lang w:val="en-GB"/>
              </w:rPr>
            </w:pPr>
            <w:r>
              <w:rPr>
                <w:sz w:val="20"/>
                <w:lang w:val="en-GB"/>
              </w:rPr>
              <w:t>6</w:t>
            </w:r>
          </w:p>
          <w:p w14:paraId="46B8DFC3" w14:textId="77777777" w:rsidR="00046B4D" w:rsidRDefault="00046B4D" w:rsidP="005D65C4">
            <w:pPr>
              <w:spacing w:after="14"/>
              <w:rPr>
                <w:sz w:val="20"/>
                <w:lang w:val="en-GB"/>
              </w:rPr>
            </w:pPr>
            <w:r>
              <w:rPr>
                <w:sz w:val="20"/>
                <w:lang w:val="en-GB"/>
              </w:rPr>
              <w:t xml:space="preserve"> </w:t>
            </w:r>
          </w:p>
        </w:tc>
        <w:tc>
          <w:tcPr>
            <w:tcW w:w="3114" w:type="dxa"/>
          </w:tcPr>
          <w:p w14:paraId="3D6D21F8" w14:textId="77777777" w:rsidR="00046B4D" w:rsidRDefault="00046B4D" w:rsidP="005D65C4">
            <w:pPr>
              <w:spacing w:line="14" w:lineRule="exact"/>
              <w:rPr>
                <w:sz w:val="20"/>
                <w:lang w:val="en-GB"/>
              </w:rPr>
            </w:pPr>
          </w:p>
          <w:p w14:paraId="1EBCF0AD" w14:textId="77777777" w:rsidR="00046B4D" w:rsidRDefault="00046B4D" w:rsidP="005D65C4">
            <w:pPr>
              <w:spacing w:after="14"/>
              <w:rPr>
                <w:sz w:val="20"/>
                <w:lang w:val="en-GB"/>
              </w:rPr>
            </w:pPr>
            <w:r>
              <w:rPr>
                <w:sz w:val="20"/>
                <w:lang w:val="en-GB"/>
              </w:rPr>
              <w:t>INJECTION HOURS</w:t>
            </w:r>
          </w:p>
        </w:tc>
        <w:tc>
          <w:tcPr>
            <w:tcW w:w="1386" w:type="dxa"/>
          </w:tcPr>
          <w:p w14:paraId="5169DE8F" w14:textId="77777777" w:rsidR="00046B4D" w:rsidRDefault="00046B4D" w:rsidP="005D65C4">
            <w:pPr>
              <w:spacing w:after="14"/>
              <w:rPr>
                <w:sz w:val="20"/>
                <w:lang w:val="en-GB"/>
              </w:rPr>
            </w:pPr>
            <w:r>
              <w:rPr>
                <w:sz w:val="20"/>
                <w:lang w:val="en-GB"/>
              </w:rPr>
              <w:t>142</w:t>
            </w:r>
          </w:p>
        </w:tc>
        <w:tc>
          <w:tcPr>
            <w:tcW w:w="1620" w:type="dxa"/>
          </w:tcPr>
          <w:p w14:paraId="658BF940" w14:textId="77777777" w:rsidR="00046B4D" w:rsidRDefault="00046B4D" w:rsidP="005D65C4">
            <w:pPr>
              <w:spacing w:line="14" w:lineRule="exact"/>
              <w:rPr>
                <w:sz w:val="20"/>
                <w:lang w:val="en-GB"/>
              </w:rPr>
            </w:pPr>
          </w:p>
          <w:p w14:paraId="45E5FC45" w14:textId="77777777" w:rsidR="00046B4D" w:rsidRDefault="00046B4D" w:rsidP="005D65C4">
            <w:pPr>
              <w:spacing w:after="14"/>
              <w:rPr>
                <w:sz w:val="20"/>
                <w:lang w:val="en-GB"/>
              </w:rPr>
            </w:pPr>
            <w:r>
              <w:rPr>
                <w:sz w:val="20"/>
                <w:lang w:val="en-GB"/>
              </w:rPr>
              <w:t>3</w:t>
            </w:r>
          </w:p>
        </w:tc>
        <w:tc>
          <w:tcPr>
            <w:tcW w:w="1530" w:type="dxa"/>
          </w:tcPr>
          <w:p w14:paraId="230BABC0" w14:textId="77777777" w:rsidR="00046B4D" w:rsidRDefault="00046B4D" w:rsidP="005D65C4">
            <w:pPr>
              <w:spacing w:line="14" w:lineRule="exact"/>
              <w:rPr>
                <w:sz w:val="20"/>
                <w:lang w:val="en-GB"/>
              </w:rPr>
            </w:pPr>
          </w:p>
          <w:p w14:paraId="11C89F92" w14:textId="77777777" w:rsidR="00046B4D" w:rsidRDefault="00046B4D" w:rsidP="005D65C4">
            <w:pPr>
              <w:spacing w:after="14"/>
              <w:rPr>
                <w:sz w:val="20"/>
                <w:lang w:val="en-GB"/>
              </w:rPr>
            </w:pPr>
            <w:r>
              <w:rPr>
                <w:sz w:val="20"/>
                <w:lang w:val="en-GB"/>
              </w:rPr>
              <w:t>9(3)</w:t>
            </w:r>
          </w:p>
        </w:tc>
        <w:tc>
          <w:tcPr>
            <w:tcW w:w="4248" w:type="dxa"/>
          </w:tcPr>
          <w:p w14:paraId="589E6E11" w14:textId="77777777" w:rsidR="00046B4D" w:rsidRDefault="00046B4D" w:rsidP="005D65C4">
            <w:pPr>
              <w:spacing w:line="14" w:lineRule="exact"/>
              <w:rPr>
                <w:sz w:val="20"/>
                <w:lang w:val="en-GB"/>
              </w:rPr>
            </w:pPr>
          </w:p>
          <w:p w14:paraId="50F16DB2" w14:textId="77777777" w:rsidR="00046B4D" w:rsidRDefault="00046B4D" w:rsidP="00BB5385">
            <w:pPr>
              <w:spacing w:after="14" w:line="240" w:lineRule="auto"/>
              <w:ind w:left="0"/>
              <w:rPr>
                <w:sz w:val="20"/>
                <w:lang w:val="en-GB"/>
              </w:rPr>
            </w:pPr>
            <w:r>
              <w:rPr>
                <w:sz w:val="20"/>
                <w:lang w:val="en-GB"/>
              </w:rPr>
              <w:t>Occurs 12 times – hours displayed for each month of the year</w:t>
            </w:r>
          </w:p>
          <w:p w14:paraId="590A389A" w14:textId="77777777" w:rsidR="00046B4D" w:rsidRDefault="00046B4D" w:rsidP="005D65C4">
            <w:pPr>
              <w:spacing w:line="14" w:lineRule="exact"/>
              <w:rPr>
                <w:sz w:val="20"/>
                <w:lang w:val="en-GB"/>
              </w:rPr>
            </w:pPr>
          </w:p>
          <w:p w14:paraId="782A5E35" w14:textId="77777777" w:rsidR="00046B4D" w:rsidRDefault="00046B4D" w:rsidP="005D65C4">
            <w:pPr>
              <w:spacing w:line="14" w:lineRule="exact"/>
              <w:rPr>
                <w:sz w:val="20"/>
                <w:lang w:val="en-GB"/>
              </w:rPr>
            </w:pPr>
          </w:p>
        </w:tc>
      </w:tr>
      <w:tr w:rsidR="00046B4D" w14:paraId="357B22E1" w14:textId="77777777" w:rsidTr="00046B4D">
        <w:tc>
          <w:tcPr>
            <w:tcW w:w="1278" w:type="dxa"/>
          </w:tcPr>
          <w:p w14:paraId="502C950C" w14:textId="77777777" w:rsidR="00046B4D" w:rsidRDefault="00046B4D" w:rsidP="005D65C4">
            <w:pPr>
              <w:spacing w:after="14"/>
              <w:rPr>
                <w:sz w:val="20"/>
                <w:lang w:val="en-GB"/>
              </w:rPr>
            </w:pPr>
          </w:p>
        </w:tc>
        <w:tc>
          <w:tcPr>
            <w:tcW w:w="3114" w:type="dxa"/>
          </w:tcPr>
          <w:p w14:paraId="595EC2A0" w14:textId="77777777" w:rsidR="00046B4D" w:rsidRDefault="00046B4D" w:rsidP="005D65C4">
            <w:pPr>
              <w:spacing w:after="14"/>
              <w:rPr>
                <w:sz w:val="20"/>
                <w:lang w:val="en-GB"/>
              </w:rPr>
            </w:pPr>
            <w:r>
              <w:rPr>
                <w:sz w:val="20"/>
                <w:lang w:val="en-GB"/>
              </w:rPr>
              <w:t>TAB FILLER</w:t>
            </w:r>
          </w:p>
        </w:tc>
        <w:tc>
          <w:tcPr>
            <w:tcW w:w="1386" w:type="dxa"/>
          </w:tcPr>
          <w:p w14:paraId="235D6917" w14:textId="77777777" w:rsidR="00046B4D" w:rsidRDefault="00046B4D" w:rsidP="005D65C4">
            <w:pPr>
              <w:spacing w:after="14"/>
              <w:rPr>
                <w:sz w:val="20"/>
                <w:lang w:val="en-GB"/>
              </w:rPr>
            </w:pPr>
          </w:p>
        </w:tc>
        <w:tc>
          <w:tcPr>
            <w:tcW w:w="1620" w:type="dxa"/>
          </w:tcPr>
          <w:p w14:paraId="51955F96" w14:textId="77777777" w:rsidR="00046B4D" w:rsidRDefault="00046B4D" w:rsidP="005D65C4">
            <w:pPr>
              <w:spacing w:after="14"/>
              <w:rPr>
                <w:sz w:val="20"/>
                <w:lang w:val="en-GB"/>
              </w:rPr>
            </w:pPr>
            <w:r>
              <w:rPr>
                <w:sz w:val="20"/>
                <w:lang w:val="en-GB"/>
              </w:rPr>
              <w:t>1</w:t>
            </w:r>
          </w:p>
        </w:tc>
        <w:tc>
          <w:tcPr>
            <w:tcW w:w="1530" w:type="dxa"/>
          </w:tcPr>
          <w:p w14:paraId="6A80DB3A" w14:textId="77777777" w:rsidR="00046B4D" w:rsidRDefault="00046B4D" w:rsidP="005D65C4">
            <w:pPr>
              <w:spacing w:line="14" w:lineRule="exact"/>
              <w:rPr>
                <w:sz w:val="20"/>
                <w:lang w:val="en-GB"/>
              </w:rPr>
            </w:pPr>
          </w:p>
          <w:p w14:paraId="6C6722D3" w14:textId="77777777" w:rsidR="00046B4D" w:rsidRDefault="00046B4D" w:rsidP="005D65C4">
            <w:pPr>
              <w:spacing w:after="14"/>
              <w:rPr>
                <w:sz w:val="20"/>
                <w:lang w:val="en-GB"/>
              </w:rPr>
            </w:pPr>
            <w:r>
              <w:rPr>
                <w:sz w:val="20"/>
                <w:lang w:val="en-GB"/>
              </w:rPr>
              <w:t>X</w:t>
            </w:r>
          </w:p>
        </w:tc>
        <w:tc>
          <w:tcPr>
            <w:tcW w:w="4248" w:type="dxa"/>
          </w:tcPr>
          <w:p w14:paraId="4BAFE1ED" w14:textId="77777777" w:rsidR="00046B4D" w:rsidRDefault="00046B4D" w:rsidP="005D65C4">
            <w:pPr>
              <w:spacing w:after="14"/>
              <w:rPr>
                <w:sz w:val="20"/>
                <w:lang w:val="en-GB"/>
              </w:rPr>
            </w:pPr>
          </w:p>
        </w:tc>
      </w:tr>
      <w:tr w:rsidR="00046B4D" w14:paraId="6B99FFBC" w14:textId="77777777" w:rsidTr="00046B4D">
        <w:tc>
          <w:tcPr>
            <w:tcW w:w="1278" w:type="dxa"/>
          </w:tcPr>
          <w:p w14:paraId="4FF5ED26" w14:textId="77777777" w:rsidR="00046B4D" w:rsidRDefault="00046B4D" w:rsidP="005D65C4">
            <w:pPr>
              <w:spacing w:after="14"/>
              <w:rPr>
                <w:sz w:val="20"/>
                <w:lang w:val="en-GB"/>
              </w:rPr>
            </w:pPr>
            <w:r>
              <w:rPr>
                <w:sz w:val="20"/>
                <w:lang w:val="en-GB"/>
              </w:rPr>
              <w:t>7</w:t>
            </w:r>
          </w:p>
          <w:p w14:paraId="2897BBB9" w14:textId="77777777" w:rsidR="00046B4D" w:rsidRDefault="00046B4D" w:rsidP="005D65C4">
            <w:pPr>
              <w:spacing w:after="14"/>
              <w:rPr>
                <w:sz w:val="20"/>
                <w:lang w:val="en-GB"/>
              </w:rPr>
            </w:pPr>
            <w:r>
              <w:rPr>
                <w:sz w:val="20"/>
                <w:lang w:val="en-GB"/>
              </w:rPr>
              <w:t xml:space="preserve"> </w:t>
            </w:r>
          </w:p>
        </w:tc>
        <w:tc>
          <w:tcPr>
            <w:tcW w:w="3114" w:type="dxa"/>
          </w:tcPr>
          <w:p w14:paraId="600977C7" w14:textId="77777777" w:rsidR="00046B4D" w:rsidRDefault="00046B4D" w:rsidP="005D65C4">
            <w:pPr>
              <w:spacing w:after="14"/>
              <w:rPr>
                <w:sz w:val="20"/>
                <w:lang w:val="en-GB"/>
              </w:rPr>
            </w:pPr>
            <w:r>
              <w:rPr>
                <w:sz w:val="20"/>
                <w:lang w:val="en-GB"/>
              </w:rPr>
              <w:t xml:space="preserve">INJECTION PRESSURE </w:t>
            </w:r>
          </w:p>
        </w:tc>
        <w:tc>
          <w:tcPr>
            <w:tcW w:w="1386" w:type="dxa"/>
          </w:tcPr>
          <w:p w14:paraId="664509BF" w14:textId="77777777" w:rsidR="00046B4D" w:rsidRDefault="00046B4D" w:rsidP="005D65C4">
            <w:pPr>
              <w:spacing w:after="14"/>
              <w:rPr>
                <w:sz w:val="20"/>
                <w:lang w:val="en-GB"/>
              </w:rPr>
            </w:pPr>
            <w:r>
              <w:rPr>
                <w:sz w:val="20"/>
                <w:lang w:val="en-GB"/>
              </w:rPr>
              <w:t>190</w:t>
            </w:r>
          </w:p>
        </w:tc>
        <w:tc>
          <w:tcPr>
            <w:tcW w:w="1620" w:type="dxa"/>
          </w:tcPr>
          <w:p w14:paraId="0193D947" w14:textId="77777777" w:rsidR="00046B4D" w:rsidRDefault="00046B4D" w:rsidP="005D65C4">
            <w:pPr>
              <w:spacing w:after="14"/>
              <w:rPr>
                <w:sz w:val="20"/>
                <w:lang w:val="en-GB"/>
              </w:rPr>
            </w:pPr>
            <w:r>
              <w:rPr>
                <w:sz w:val="20"/>
                <w:lang w:val="en-GB"/>
              </w:rPr>
              <w:t>5</w:t>
            </w:r>
          </w:p>
        </w:tc>
        <w:tc>
          <w:tcPr>
            <w:tcW w:w="1530" w:type="dxa"/>
          </w:tcPr>
          <w:p w14:paraId="20033A0F" w14:textId="77777777" w:rsidR="00046B4D" w:rsidRDefault="00046B4D" w:rsidP="005D65C4">
            <w:pPr>
              <w:spacing w:after="14"/>
              <w:rPr>
                <w:sz w:val="20"/>
                <w:lang w:val="en-GB"/>
              </w:rPr>
            </w:pPr>
            <w:r>
              <w:rPr>
                <w:sz w:val="20"/>
                <w:lang w:val="en-GB"/>
              </w:rPr>
              <w:t>9(5)</w:t>
            </w:r>
          </w:p>
        </w:tc>
        <w:tc>
          <w:tcPr>
            <w:tcW w:w="4248" w:type="dxa"/>
          </w:tcPr>
          <w:p w14:paraId="36D70CF2" w14:textId="77777777" w:rsidR="00046B4D" w:rsidRDefault="00046B4D" w:rsidP="00BB5385">
            <w:pPr>
              <w:spacing w:after="14" w:line="240" w:lineRule="auto"/>
              <w:ind w:left="0"/>
              <w:rPr>
                <w:sz w:val="20"/>
                <w:lang w:val="en-GB"/>
              </w:rPr>
            </w:pPr>
            <w:r>
              <w:rPr>
                <w:sz w:val="20"/>
                <w:lang w:val="en-GB"/>
              </w:rPr>
              <w:t>Mar 2012 – no longer collected or populated.</w:t>
            </w:r>
          </w:p>
          <w:p w14:paraId="7318676E" w14:textId="77777777" w:rsidR="00046B4D" w:rsidRDefault="00046B4D" w:rsidP="00BB5385">
            <w:pPr>
              <w:spacing w:after="14" w:line="240" w:lineRule="auto"/>
              <w:ind w:left="0"/>
              <w:rPr>
                <w:sz w:val="20"/>
                <w:lang w:val="en-GB"/>
              </w:rPr>
            </w:pPr>
            <w:r>
              <w:rPr>
                <w:sz w:val="20"/>
                <w:lang w:val="en-GB"/>
              </w:rPr>
              <w:t>Occurs 12 times</w:t>
            </w:r>
          </w:p>
          <w:p w14:paraId="0A44E272" w14:textId="77777777" w:rsidR="00046B4D" w:rsidRDefault="00046B4D" w:rsidP="005D65C4">
            <w:pPr>
              <w:spacing w:line="14" w:lineRule="exact"/>
              <w:rPr>
                <w:sz w:val="20"/>
                <w:lang w:val="en-GB"/>
              </w:rPr>
            </w:pPr>
          </w:p>
          <w:p w14:paraId="0FAFF015" w14:textId="77777777" w:rsidR="00046B4D" w:rsidRDefault="00046B4D" w:rsidP="005D65C4">
            <w:pPr>
              <w:spacing w:line="14" w:lineRule="exact"/>
              <w:rPr>
                <w:sz w:val="20"/>
                <w:lang w:val="en-GB"/>
              </w:rPr>
            </w:pPr>
          </w:p>
        </w:tc>
      </w:tr>
      <w:tr w:rsidR="00046B4D" w14:paraId="26E77F08" w14:textId="77777777" w:rsidTr="00046B4D">
        <w:tc>
          <w:tcPr>
            <w:tcW w:w="1278" w:type="dxa"/>
          </w:tcPr>
          <w:p w14:paraId="0DF4D2A6" w14:textId="77777777" w:rsidR="00046B4D" w:rsidRDefault="00046B4D" w:rsidP="005D65C4">
            <w:pPr>
              <w:spacing w:after="14"/>
              <w:rPr>
                <w:sz w:val="20"/>
                <w:lang w:val="en-GB"/>
              </w:rPr>
            </w:pPr>
          </w:p>
        </w:tc>
        <w:tc>
          <w:tcPr>
            <w:tcW w:w="3114" w:type="dxa"/>
          </w:tcPr>
          <w:p w14:paraId="0441EDD2" w14:textId="77777777" w:rsidR="00046B4D" w:rsidRDefault="00046B4D" w:rsidP="005D65C4">
            <w:pPr>
              <w:spacing w:after="14"/>
              <w:rPr>
                <w:sz w:val="20"/>
                <w:lang w:val="en-GB"/>
              </w:rPr>
            </w:pPr>
            <w:r>
              <w:rPr>
                <w:sz w:val="20"/>
                <w:lang w:val="en-GB"/>
              </w:rPr>
              <w:t>TAB FILLER</w:t>
            </w:r>
          </w:p>
        </w:tc>
        <w:tc>
          <w:tcPr>
            <w:tcW w:w="1386" w:type="dxa"/>
          </w:tcPr>
          <w:p w14:paraId="704D37A6" w14:textId="77777777" w:rsidR="00046B4D" w:rsidRDefault="00046B4D" w:rsidP="005D65C4">
            <w:pPr>
              <w:spacing w:after="14"/>
              <w:rPr>
                <w:sz w:val="20"/>
                <w:lang w:val="en-GB"/>
              </w:rPr>
            </w:pPr>
          </w:p>
        </w:tc>
        <w:tc>
          <w:tcPr>
            <w:tcW w:w="1620" w:type="dxa"/>
          </w:tcPr>
          <w:p w14:paraId="5D5CDB81" w14:textId="77777777" w:rsidR="00046B4D" w:rsidRDefault="00046B4D" w:rsidP="005D65C4">
            <w:pPr>
              <w:spacing w:after="14"/>
              <w:rPr>
                <w:sz w:val="20"/>
                <w:lang w:val="en-GB"/>
              </w:rPr>
            </w:pPr>
            <w:r>
              <w:rPr>
                <w:sz w:val="20"/>
                <w:lang w:val="en-GB"/>
              </w:rPr>
              <w:t>1</w:t>
            </w:r>
          </w:p>
        </w:tc>
        <w:tc>
          <w:tcPr>
            <w:tcW w:w="1530" w:type="dxa"/>
          </w:tcPr>
          <w:p w14:paraId="4E5DDBF9" w14:textId="77777777" w:rsidR="00046B4D" w:rsidRDefault="00046B4D" w:rsidP="005D65C4">
            <w:pPr>
              <w:spacing w:after="14"/>
              <w:rPr>
                <w:sz w:val="20"/>
                <w:lang w:val="en-GB"/>
              </w:rPr>
            </w:pPr>
            <w:r>
              <w:rPr>
                <w:sz w:val="20"/>
                <w:lang w:val="en-GB"/>
              </w:rPr>
              <w:t>X</w:t>
            </w:r>
          </w:p>
        </w:tc>
        <w:tc>
          <w:tcPr>
            <w:tcW w:w="4248" w:type="dxa"/>
          </w:tcPr>
          <w:p w14:paraId="01CCBFD2" w14:textId="77777777" w:rsidR="00046B4D" w:rsidRDefault="00046B4D" w:rsidP="005D65C4">
            <w:pPr>
              <w:spacing w:after="14"/>
              <w:rPr>
                <w:sz w:val="20"/>
                <w:lang w:val="en-GB"/>
              </w:rPr>
            </w:pPr>
          </w:p>
        </w:tc>
      </w:tr>
      <w:tr w:rsidR="00046B4D" w14:paraId="20301DE2" w14:textId="77777777" w:rsidTr="00046B4D">
        <w:tc>
          <w:tcPr>
            <w:tcW w:w="1278" w:type="dxa"/>
          </w:tcPr>
          <w:p w14:paraId="1A01220A" w14:textId="77777777" w:rsidR="00046B4D" w:rsidRDefault="00046B4D" w:rsidP="005D65C4">
            <w:pPr>
              <w:spacing w:after="14"/>
              <w:rPr>
                <w:sz w:val="20"/>
                <w:lang w:val="en-GB"/>
              </w:rPr>
            </w:pPr>
            <w:r>
              <w:rPr>
                <w:sz w:val="20"/>
                <w:lang w:val="en-GB"/>
              </w:rPr>
              <w:t>8</w:t>
            </w:r>
          </w:p>
          <w:p w14:paraId="388392BB" w14:textId="77777777" w:rsidR="00046B4D" w:rsidRDefault="00046B4D" w:rsidP="005D65C4">
            <w:pPr>
              <w:spacing w:after="14"/>
              <w:rPr>
                <w:sz w:val="20"/>
                <w:lang w:val="en-GB"/>
              </w:rPr>
            </w:pPr>
            <w:r>
              <w:rPr>
                <w:sz w:val="20"/>
                <w:lang w:val="en-GB"/>
              </w:rPr>
              <w:t xml:space="preserve"> </w:t>
            </w:r>
          </w:p>
        </w:tc>
        <w:tc>
          <w:tcPr>
            <w:tcW w:w="3114" w:type="dxa"/>
          </w:tcPr>
          <w:p w14:paraId="2AA0D325" w14:textId="77777777" w:rsidR="00046B4D" w:rsidRDefault="00046B4D" w:rsidP="005D65C4">
            <w:pPr>
              <w:spacing w:after="14"/>
              <w:rPr>
                <w:sz w:val="20"/>
                <w:lang w:val="en-GB"/>
              </w:rPr>
            </w:pPr>
            <w:r>
              <w:rPr>
                <w:sz w:val="20"/>
                <w:lang w:val="en-GB"/>
              </w:rPr>
              <w:t>SUB-RECORD-COUNT</w:t>
            </w:r>
          </w:p>
        </w:tc>
        <w:tc>
          <w:tcPr>
            <w:tcW w:w="1386" w:type="dxa"/>
          </w:tcPr>
          <w:p w14:paraId="76D109A8" w14:textId="77777777" w:rsidR="00046B4D" w:rsidRDefault="00046B4D" w:rsidP="005D65C4">
            <w:pPr>
              <w:spacing w:after="14"/>
              <w:rPr>
                <w:sz w:val="20"/>
                <w:lang w:val="en-GB"/>
              </w:rPr>
            </w:pPr>
            <w:r>
              <w:rPr>
                <w:sz w:val="20"/>
                <w:lang w:val="en-GB"/>
              </w:rPr>
              <w:t>262</w:t>
            </w:r>
          </w:p>
        </w:tc>
        <w:tc>
          <w:tcPr>
            <w:tcW w:w="1620" w:type="dxa"/>
          </w:tcPr>
          <w:p w14:paraId="4C6C5C5B" w14:textId="77777777" w:rsidR="00046B4D" w:rsidRDefault="00046B4D" w:rsidP="005D65C4">
            <w:pPr>
              <w:spacing w:after="14"/>
              <w:rPr>
                <w:sz w:val="20"/>
                <w:lang w:val="en-GB"/>
              </w:rPr>
            </w:pPr>
            <w:r>
              <w:rPr>
                <w:sz w:val="20"/>
                <w:lang w:val="en-GB"/>
              </w:rPr>
              <w:t>2</w:t>
            </w:r>
          </w:p>
        </w:tc>
        <w:tc>
          <w:tcPr>
            <w:tcW w:w="1530" w:type="dxa"/>
          </w:tcPr>
          <w:p w14:paraId="741FDF4E" w14:textId="77777777" w:rsidR="00046B4D" w:rsidRDefault="00046B4D" w:rsidP="005D65C4">
            <w:pPr>
              <w:spacing w:after="14"/>
              <w:rPr>
                <w:sz w:val="20"/>
                <w:lang w:val="en-GB"/>
              </w:rPr>
            </w:pPr>
            <w:r>
              <w:rPr>
                <w:sz w:val="20"/>
                <w:lang w:val="en-GB"/>
              </w:rPr>
              <w:t>9(2)</w:t>
            </w:r>
          </w:p>
        </w:tc>
        <w:tc>
          <w:tcPr>
            <w:tcW w:w="4248" w:type="dxa"/>
          </w:tcPr>
          <w:p w14:paraId="05C6A1C9" w14:textId="77777777" w:rsidR="00046B4D" w:rsidRDefault="00046B4D" w:rsidP="005D65C4">
            <w:pPr>
              <w:spacing w:line="14" w:lineRule="exact"/>
              <w:rPr>
                <w:sz w:val="20"/>
                <w:lang w:val="en-GB"/>
              </w:rPr>
            </w:pPr>
          </w:p>
          <w:p w14:paraId="3039459B" w14:textId="77777777" w:rsidR="00046B4D" w:rsidRDefault="00046B4D" w:rsidP="005D65C4">
            <w:pPr>
              <w:spacing w:after="14"/>
              <w:rPr>
                <w:sz w:val="20"/>
                <w:lang w:val="en-GB"/>
              </w:rPr>
            </w:pPr>
          </w:p>
        </w:tc>
      </w:tr>
      <w:tr w:rsidR="00046B4D" w14:paraId="14AD1EF0" w14:textId="77777777" w:rsidTr="00046B4D">
        <w:tc>
          <w:tcPr>
            <w:tcW w:w="1278" w:type="dxa"/>
          </w:tcPr>
          <w:p w14:paraId="70F72105" w14:textId="77777777" w:rsidR="00046B4D" w:rsidRDefault="00046B4D" w:rsidP="005D65C4">
            <w:pPr>
              <w:spacing w:after="14"/>
              <w:rPr>
                <w:sz w:val="20"/>
                <w:lang w:val="en-GB"/>
              </w:rPr>
            </w:pPr>
          </w:p>
        </w:tc>
        <w:tc>
          <w:tcPr>
            <w:tcW w:w="3114" w:type="dxa"/>
          </w:tcPr>
          <w:p w14:paraId="53BAA651" w14:textId="77777777" w:rsidR="00046B4D" w:rsidRDefault="00046B4D" w:rsidP="005D65C4">
            <w:pPr>
              <w:spacing w:after="14"/>
              <w:rPr>
                <w:sz w:val="20"/>
                <w:lang w:val="en-GB"/>
              </w:rPr>
            </w:pPr>
            <w:r>
              <w:rPr>
                <w:sz w:val="20"/>
                <w:lang w:val="en-GB"/>
              </w:rPr>
              <w:t>TAB FILLER</w:t>
            </w:r>
          </w:p>
        </w:tc>
        <w:tc>
          <w:tcPr>
            <w:tcW w:w="1386" w:type="dxa"/>
          </w:tcPr>
          <w:p w14:paraId="3A8B41AD" w14:textId="77777777" w:rsidR="00046B4D" w:rsidRDefault="00046B4D" w:rsidP="005D65C4">
            <w:pPr>
              <w:spacing w:after="14"/>
              <w:rPr>
                <w:sz w:val="20"/>
                <w:lang w:val="en-GB"/>
              </w:rPr>
            </w:pPr>
            <w:r>
              <w:rPr>
                <w:sz w:val="20"/>
                <w:lang w:val="en-GB"/>
              </w:rPr>
              <w:t>264</w:t>
            </w:r>
          </w:p>
        </w:tc>
        <w:tc>
          <w:tcPr>
            <w:tcW w:w="1620" w:type="dxa"/>
          </w:tcPr>
          <w:p w14:paraId="0B6351EF" w14:textId="77777777" w:rsidR="00046B4D" w:rsidRDefault="00046B4D" w:rsidP="005D65C4">
            <w:pPr>
              <w:spacing w:after="14"/>
              <w:rPr>
                <w:sz w:val="20"/>
                <w:lang w:val="en-GB"/>
              </w:rPr>
            </w:pPr>
            <w:r>
              <w:rPr>
                <w:sz w:val="20"/>
                <w:lang w:val="en-GB"/>
              </w:rPr>
              <w:t>1</w:t>
            </w:r>
          </w:p>
        </w:tc>
        <w:tc>
          <w:tcPr>
            <w:tcW w:w="1530" w:type="dxa"/>
          </w:tcPr>
          <w:p w14:paraId="7C4AE742" w14:textId="77777777" w:rsidR="00046B4D" w:rsidRDefault="00046B4D" w:rsidP="005D65C4">
            <w:pPr>
              <w:spacing w:after="14"/>
              <w:rPr>
                <w:sz w:val="20"/>
                <w:lang w:val="en-GB"/>
              </w:rPr>
            </w:pPr>
            <w:r>
              <w:rPr>
                <w:sz w:val="20"/>
                <w:lang w:val="en-GB"/>
              </w:rPr>
              <w:t>X</w:t>
            </w:r>
          </w:p>
        </w:tc>
        <w:tc>
          <w:tcPr>
            <w:tcW w:w="4248" w:type="dxa"/>
          </w:tcPr>
          <w:p w14:paraId="6096B9F9" w14:textId="77777777" w:rsidR="00046B4D" w:rsidRDefault="00046B4D" w:rsidP="005D65C4">
            <w:pPr>
              <w:spacing w:line="14" w:lineRule="exact"/>
              <w:rPr>
                <w:sz w:val="20"/>
                <w:lang w:val="en-GB"/>
              </w:rPr>
            </w:pPr>
          </w:p>
          <w:p w14:paraId="11696DFC" w14:textId="77777777" w:rsidR="00046B4D" w:rsidRDefault="00046B4D" w:rsidP="005D65C4">
            <w:pPr>
              <w:spacing w:after="14"/>
              <w:rPr>
                <w:sz w:val="20"/>
                <w:lang w:val="en-GB"/>
              </w:rPr>
            </w:pPr>
          </w:p>
        </w:tc>
      </w:tr>
      <w:tr w:rsidR="00046B4D" w14:paraId="22D09761" w14:textId="77777777" w:rsidTr="00046B4D">
        <w:tc>
          <w:tcPr>
            <w:tcW w:w="1278" w:type="dxa"/>
          </w:tcPr>
          <w:p w14:paraId="50888E1D" w14:textId="77777777" w:rsidR="00046B4D" w:rsidRDefault="00046B4D" w:rsidP="005D65C4">
            <w:pPr>
              <w:spacing w:line="14" w:lineRule="exact"/>
              <w:rPr>
                <w:lang w:val="en-GB"/>
              </w:rPr>
            </w:pPr>
          </w:p>
        </w:tc>
        <w:tc>
          <w:tcPr>
            <w:tcW w:w="3114" w:type="dxa"/>
          </w:tcPr>
          <w:p w14:paraId="21C0DFD4" w14:textId="77777777" w:rsidR="00046B4D" w:rsidRDefault="00046B4D" w:rsidP="005D65C4">
            <w:pPr>
              <w:spacing w:after="14"/>
              <w:rPr>
                <w:sz w:val="20"/>
                <w:lang w:val="en-GB"/>
              </w:rPr>
            </w:pPr>
            <w:r>
              <w:rPr>
                <w:sz w:val="20"/>
                <w:lang w:val="en-GB"/>
              </w:rPr>
              <w:t>Elements 9 through 13 occur up to 8 times, see note below.</w:t>
            </w:r>
          </w:p>
        </w:tc>
        <w:tc>
          <w:tcPr>
            <w:tcW w:w="1386" w:type="dxa"/>
          </w:tcPr>
          <w:p w14:paraId="7F579410" w14:textId="77777777" w:rsidR="00046B4D" w:rsidRDefault="00046B4D" w:rsidP="005D65C4">
            <w:pPr>
              <w:spacing w:after="14"/>
              <w:rPr>
                <w:sz w:val="20"/>
                <w:lang w:val="en-GB"/>
              </w:rPr>
            </w:pPr>
          </w:p>
        </w:tc>
        <w:tc>
          <w:tcPr>
            <w:tcW w:w="1620" w:type="dxa"/>
          </w:tcPr>
          <w:p w14:paraId="5DD83806" w14:textId="77777777" w:rsidR="00046B4D" w:rsidRDefault="00046B4D" w:rsidP="005D65C4">
            <w:pPr>
              <w:spacing w:after="14"/>
              <w:rPr>
                <w:sz w:val="20"/>
                <w:lang w:val="en-GB"/>
              </w:rPr>
            </w:pPr>
          </w:p>
        </w:tc>
        <w:tc>
          <w:tcPr>
            <w:tcW w:w="1530" w:type="dxa"/>
          </w:tcPr>
          <w:p w14:paraId="4AEA3517" w14:textId="77777777" w:rsidR="00046B4D" w:rsidRDefault="00046B4D" w:rsidP="005D65C4">
            <w:pPr>
              <w:spacing w:after="14"/>
              <w:rPr>
                <w:sz w:val="20"/>
                <w:lang w:val="en-GB"/>
              </w:rPr>
            </w:pPr>
          </w:p>
        </w:tc>
        <w:tc>
          <w:tcPr>
            <w:tcW w:w="4248" w:type="dxa"/>
          </w:tcPr>
          <w:p w14:paraId="16039750" w14:textId="77777777" w:rsidR="00046B4D" w:rsidRPr="00F20B0D" w:rsidDel="00D0782F" w:rsidRDefault="00046B4D" w:rsidP="008C4071">
            <w:pPr>
              <w:spacing w:after="14"/>
              <w:ind w:left="0"/>
              <w:rPr>
                <w:color w:val="000000"/>
                <w:sz w:val="20"/>
                <w:lang w:val="en-GB"/>
              </w:rPr>
            </w:pPr>
            <w:r w:rsidRPr="00F20B0D">
              <w:rPr>
                <w:color w:val="000000"/>
                <w:sz w:val="20"/>
                <w:lang w:val="en-GB"/>
              </w:rPr>
              <w:t>Occurs 8 times</w:t>
            </w:r>
          </w:p>
        </w:tc>
      </w:tr>
      <w:tr w:rsidR="00046B4D" w14:paraId="2F89C2F7" w14:textId="77777777" w:rsidTr="00046B4D">
        <w:tc>
          <w:tcPr>
            <w:tcW w:w="1278" w:type="dxa"/>
          </w:tcPr>
          <w:p w14:paraId="374C2A5F" w14:textId="77777777" w:rsidR="00046B4D" w:rsidRDefault="00046B4D" w:rsidP="005D65C4">
            <w:pPr>
              <w:spacing w:line="14" w:lineRule="exact"/>
              <w:rPr>
                <w:lang w:val="en-GB"/>
              </w:rPr>
            </w:pPr>
          </w:p>
          <w:p w14:paraId="000258F4" w14:textId="77777777" w:rsidR="00046B4D" w:rsidRDefault="00046B4D" w:rsidP="005D65C4">
            <w:pPr>
              <w:spacing w:after="14"/>
              <w:rPr>
                <w:sz w:val="20"/>
                <w:lang w:val="en-GB"/>
              </w:rPr>
            </w:pPr>
            <w:r>
              <w:rPr>
                <w:sz w:val="20"/>
                <w:lang w:val="en-GB"/>
              </w:rPr>
              <w:t>9</w:t>
            </w:r>
          </w:p>
          <w:p w14:paraId="751B4554" w14:textId="77777777" w:rsidR="00046B4D" w:rsidRDefault="00046B4D" w:rsidP="005D65C4">
            <w:pPr>
              <w:spacing w:line="14" w:lineRule="exact"/>
              <w:rPr>
                <w:sz w:val="20"/>
                <w:lang w:val="en-GB"/>
              </w:rPr>
            </w:pPr>
          </w:p>
          <w:p w14:paraId="323FACAA" w14:textId="77777777" w:rsidR="00046B4D" w:rsidRDefault="00046B4D" w:rsidP="005D65C4">
            <w:pPr>
              <w:spacing w:line="14" w:lineRule="exact"/>
              <w:rPr>
                <w:sz w:val="20"/>
                <w:lang w:val="en-GB"/>
              </w:rPr>
            </w:pPr>
          </w:p>
        </w:tc>
        <w:tc>
          <w:tcPr>
            <w:tcW w:w="3114" w:type="dxa"/>
          </w:tcPr>
          <w:p w14:paraId="4FCFD4D7" w14:textId="77777777" w:rsidR="00046B4D" w:rsidRPr="00046B4D" w:rsidRDefault="00046B4D" w:rsidP="005D65C4">
            <w:pPr>
              <w:spacing w:after="14"/>
              <w:rPr>
                <w:sz w:val="20"/>
                <w:lang w:val="en-GB"/>
              </w:rPr>
            </w:pPr>
            <w:r w:rsidRPr="00046B4D">
              <w:rPr>
                <w:sz w:val="20"/>
                <w:lang w:val="en-GB"/>
              </w:rPr>
              <w:t xml:space="preserve">FLUID INJECTION OR PRODUCTION </w:t>
            </w:r>
            <w:r w:rsidRPr="00046B4D">
              <w:rPr>
                <w:color w:val="000000"/>
                <w:sz w:val="20"/>
                <w:lang w:val="en-GB"/>
              </w:rPr>
              <w:t>CODE</w:t>
            </w:r>
          </w:p>
        </w:tc>
        <w:tc>
          <w:tcPr>
            <w:tcW w:w="1386" w:type="dxa"/>
          </w:tcPr>
          <w:p w14:paraId="73252933" w14:textId="77777777" w:rsidR="00046B4D" w:rsidRDefault="00046B4D" w:rsidP="005D65C4">
            <w:pPr>
              <w:spacing w:after="14"/>
              <w:rPr>
                <w:sz w:val="20"/>
                <w:lang w:val="en-GB"/>
              </w:rPr>
            </w:pPr>
            <w:r>
              <w:rPr>
                <w:sz w:val="20"/>
                <w:lang w:val="en-GB"/>
              </w:rPr>
              <w:t>237</w:t>
            </w:r>
          </w:p>
          <w:p w14:paraId="73AA7559" w14:textId="77777777" w:rsidR="00046B4D" w:rsidRDefault="00046B4D" w:rsidP="005D65C4">
            <w:pPr>
              <w:spacing w:after="14"/>
              <w:rPr>
                <w:sz w:val="20"/>
                <w:lang w:val="en-GB"/>
              </w:rPr>
            </w:pPr>
          </w:p>
        </w:tc>
        <w:tc>
          <w:tcPr>
            <w:tcW w:w="1620" w:type="dxa"/>
          </w:tcPr>
          <w:p w14:paraId="6D64BFDB" w14:textId="77777777" w:rsidR="00046B4D" w:rsidRDefault="00046B4D" w:rsidP="005D65C4">
            <w:pPr>
              <w:spacing w:after="14"/>
              <w:rPr>
                <w:sz w:val="20"/>
                <w:lang w:val="en-GB"/>
              </w:rPr>
            </w:pPr>
            <w:r>
              <w:rPr>
                <w:sz w:val="20"/>
                <w:lang w:val="en-GB"/>
              </w:rPr>
              <w:t>1</w:t>
            </w:r>
          </w:p>
        </w:tc>
        <w:tc>
          <w:tcPr>
            <w:tcW w:w="1530" w:type="dxa"/>
          </w:tcPr>
          <w:p w14:paraId="4D211D62" w14:textId="77777777" w:rsidR="00046B4D" w:rsidRDefault="00046B4D" w:rsidP="005D65C4">
            <w:pPr>
              <w:spacing w:after="14"/>
              <w:rPr>
                <w:sz w:val="20"/>
                <w:lang w:val="en-GB"/>
              </w:rPr>
            </w:pPr>
            <w:r>
              <w:rPr>
                <w:sz w:val="20"/>
                <w:lang w:val="en-GB"/>
              </w:rPr>
              <w:t>X</w:t>
            </w:r>
          </w:p>
        </w:tc>
        <w:tc>
          <w:tcPr>
            <w:tcW w:w="4248" w:type="dxa"/>
          </w:tcPr>
          <w:p w14:paraId="0A7116F1" w14:textId="77777777" w:rsidR="00046B4D" w:rsidRPr="006C4786" w:rsidRDefault="00046B4D" w:rsidP="005D65C4">
            <w:pPr>
              <w:spacing w:after="14"/>
              <w:rPr>
                <w:color w:val="FF0000"/>
                <w:sz w:val="20"/>
                <w:lang w:val="en-GB"/>
              </w:rPr>
            </w:pPr>
          </w:p>
        </w:tc>
      </w:tr>
      <w:tr w:rsidR="00046B4D" w14:paraId="34C5915D" w14:textId="77777777" w:rsidTr="00046B4D">
        <w:tc>
          <w:tcPr>
            <w:tcW w:w="1278" w:type="dxa"/>
          </w:tcPr>
          <w:p w14:paraId="53094609" w14:textId="77777777" w:rsidR="00046B4D" w:rsidRDefault="00046B4D" w:rsidP="005D65C4">
            <w:pPr>
              <w:spacing w:after="14"/>
              <w:rPr>
                <w:sz w:val="20"/>
                <w:lang w:val="en-GB"/>
              </w:rPr>
            </w:pPr>
          </w:p>
        </w:tc>
        <w:tc>
          <w:tcPr>
            <w:tcW w:w="3114" w:type="dxa"/>
          </w:tcPr>
          <w:p w14:paraId="25D0ABFA" w14:textId="77777777" w:rsidR="00046B4D" w:rsidRPr="00046B4D" w:rsidRDefault="00046B4D" w:rsidP="005D65C4">
            <w:pPr>
              <w:spacing w:after="14"/>
              <w:rPr>
                <w:sz w:val="20"/>
                <w:lang w:val="en-GB"/>
              </w:rPr>
            </w:pPr>
            <w:r w:rsidRPr="00046B4D">
              <w:rPr>
                <w:sz w:val="20"/>
                <w:lang w:val="en-GB"/>
              </w:rPr>
              <w:t>TAB FILLER</w:t>
            </w:r>
          </w:p>
        </w:tc>
        <w:tc>
          <w:tcPr>
            <w:tcW w:w="1386" w:type="dxa"/>
          </w:tcPr>
          <w:p w14:paraId="51624E17" w14:textId="77777777" w:rsidR="00046B4D" w:rsidRDefault="00046B4D" w:rsidP="005D65C4">
            <w:pPr>
              <w:spacing w:after="14"/>
              <w:rPr>
                <w:sz w:val="20"/>
                <w:lang w:val="en-GB"/>
              </w:rPr>
            </w:pPr>
          </w:p>
        </w:tc>
        <w:tc>
          <w:tcPr>
            <w:tcW w:w="1620" w:type="dxa"/>
          </w:tcPr>
          <w:p w14:paraId="435AB201" w14:textId="77777777" w:rsidR="00046B4D" w:rsidRDefault="00046B4D" w:rsidP="005D65C4">
            <w:pPr>
              <w:spacing w:after="14"/>
              <w:rPr>
                <w:sz w:val="20"/>
                <w:lang w:val="en-GB"/>
              </w:rPr>
            </w:pPr>
            <w:r>
              <w:rPr>
                <w:sz w:val="20"/>
                <w:lang w:val="en-GB"/>
              </w:rPr>
              <w:t>1</w:t>
            </w:r>
          </w:p>
        </w:tc>
        <w:tc>
          <w:tcPr>
            <w:tcW w:w="1530" w:type="dxa"/>
          </w:tcPr>
          <w:p w14:paraId="096BAE8D" w14:textId="77777777" w:rsidR="00046B4D" w:rsidRDefault="00046B4D" w:rsidP="005D65C4">
            <w:pPr>
              <w:spacing w:after="14"/>
              <w:rPr>
                <w:sz w:val="20"/>
                <w:lang w:val="en-GB"/>
              </w:rPr>
            </w:pPr>
            <w:r>
              <w:rPr>
                <w:sz w:val="20"/>
                <w:lang w:val="en-GB"/>
              </w:rPr>
              <w:t>X</w:t>
            </w:r>
          </w:p>
        </w:tc>
        <w:tc>
          <w:tcPr>
            <w:tcW w:w="4248" w:type="dxa"/>
          </w:tcPr>
          <w:p w14:paraId="03141711" w14:textId="77777777" w:rsidR="00046B4D" w:rsidRDefault="00046B4D" w:rsidP="005D65C4">
            <w:pPr>
              <w:spacing w:after="14"/>
              <w:rPr>
                <w:sz w:val="20"/>
                <w:lang w:val="en-GB"/>
              </w:rPr>
            </w:pPr>
          </w:p>
        </w:tc>
      </w:tr>
      <w:tr w:rsidR="00046B4D" w14:paraId="4A720366" w14:textId="77777777" w:rsidTr="00046B4D">
        <w:tc>
          <w:tcPr>
            <w:tcW w:w="1278" w:type="dxa"/>
          </w:tcPr>
          <w:p w14:paraId="1A665A62" w14:textId="77777777" w:rsidR="00046B4D" w:rsidRDefault="00046B4D" w:rsidP="005D65C4">
            <w:pPr>
              <w:spacing w:after="14"/>
              <w:rPr>
                <w:sz w:val="20"/>
                <w:lang w:val="en-GB"/>
              </w:rPr>
            </w:pPr>
            <w:r>
              <w:rPr>
                <w:sz w:val="20"/>
                <w:lang w:val="en-GB"/>
              </w:rPr>
              <w:lastRenderedPageBreak/>
              <w:t>10</w:t>
            </w:r>
          </w:p>
          <w:p w14:paraId="63A6118E" w14:textId="77777777" w:rsidR="00046B4D" w:rsidRDefault="00046B4D" w:rsidP="005D65C4">
            <w:pPr>
              <w:spacing w:after="14"/>
              <w:rPr>
                <w:sz w:val="20"/>
                <w:lang w:val="en-GB"/>
              </w:rPr>
            </w:pPr>
            <w:r>
              <w:rPr>
                <w:sz w:val="20"/>
                <w:lang w:val="en-GB"/>
              </w:rPr>
              <w:t xml:space="preserve"> </w:t>
            </w:r>
          </w:p>
        </w:tc>
        <w:tc>
          <w:tcPr>
            <w:tcW w:w="3114" w:type="dxa"/>
          </w:tcPr>
          <w:p w14:paraId="74FC5803" w14:textId="77777777" w:rsidR="00046B4D" w:rsidRPr="00046B4D" w:rsidRDefault="00046B4D" w:rsidP="005D65C4">
            <w:pPr>
              <w:spacing w:after="14"/>
              <w:rPr>
                <w:sz w:val="20"/>
                <w:lang w:val="en-GB"/>
              </w:rPr>
            </w:pPr>
            <w:r w:rsidRPr="00046B4D">
              <w:rPr>
                <w:sz w:val="20"/>
                <w:lang w:val="en-GB"/>
              </w:rPr>
              <w:t xml:space="preserve">FLUID </w:t>
            </w:r>
            <w:r w:rsidRPr="00046B4D">
              <w:rPr>
                <w:color w:val="000000"/>
                <w:sz w:val="20"/>
                <w:lang w:val="en-GB"/>
              </w:rPr>
              <w:t>TYPE</w:t>
            </w:r>
            <w:r w:rsidRPr="00046B4D">
              <w:rPr>
                <w:color w:val="FF0000"/>
                <w:sz w:val="20"/>
                <w:lang w:val="en-GB"/>
              </w:rPr>
              <w:t xml:space="preserve"> </w:t>
            </w:r>
            <w:r w:rsidRPr="00046B4D">
              <w:rPr>
                <w:sz w:val="20"/>
                <w:lang w:val="en-GB"/>
              </w:rPr>
              <w:t>CODE</w:t>
            </w:r>
          </w:p>
        </w:tc>
        <w:tc>
          <w:tcPr>
            <w:tcW w:w="1386" w:type="dxa"/>
          </w:tcPr>
          <w:p w14:paraId="0FC96CB8" w14:textId="77777777" w:rsidR="00046B4D" w:rsidRDefault="00046B4D" w:rsidP="005D65C4">
            <w:pPr>
              <w:spacing w:after="14"/>
              <w:rPr>
                <w:sz w:val="20"/>
                <w:lang w:val="en-GB"/>
              </w:rPr>
            </w:pPr>
          </w:p>
        </w:tc>
        <w:tc>
          <w:tcPr>
            <w:tcW w:w="1620" w:type="dxa"/>
          </w:tcPr>
          <w:p w14:paraId="3D5C8B9C" w14:textId="77777777" w:rsidR="00046B4D" w:rsidRDefault="00046B4D" w:rsidP="005D65C4">
            <w:pPr>
              <w:spacing w:after="14"/>
              <w:rPr>
                <w:sz w:val="20"/>
                <w:lang w:val="en-GB"/>
              </w:rPr>
            </w:pPr>
            <w:r>
              <w:rPr>
                <w:sz w:val="20"/>
                <w:lang w:val="en-GB"/>
              </w:rPr>
              <w:t>2</w:t>
            </w:r>
          </w:p>
        </w:tc>
        <w:tc>
          <w:tcPr>
            <w:tcW w:w="1530" w:type="dxa"/>
          </w:tcPr>
          <w:p w14:paraId="2264C56D" w14:textId="77777777" w:rsidR="00046B4D" w:rsidRDefault="00046B4D" w:rsidP="005D65C4">
            <w:pPr>
              <w:spacing w:after="14"/>
              <w:rPr>
                <w:sz w:val="20"/>
                <w:lang w:val="en-GB"/>
              </w:rPr>
            </w:pPr>
            <w:r>
              <w:rPr>
                <w:sz w:val="20"/>
                <w:lang w:val="en-GB"/>
              </w:rPr>
              <w:t>9(2)</w:t>
            </w:r>
          </w:p>
        </w:tc>
        <w:tc>
          <w:tcPr>
            <w:tcW w:w="4248" w:type="dxa"/>
          </w:tcPr>
          <w:p w14:paraId="0EF6B3B4" w14:textId="77777777" w:rsidR="00151161" w:rsidRDefault="00137BD2" w:rsidP="00151161">
            <w:pPr>
              <w:spacing w:after="14" w:line="240" w:lineRule="auto"/>
              <w:ind w:left="0"/>
              <w:rPr>
                <w:sz w:val="20"/>
                <w:lang w:val="en-GB"/>
              </w:rPr>
            </w:pPr>
            <w:r>
              <w:rPr>
                <w:sz w:val="20"/>
                <w:lang w:val="en-GB"/>
              </w:rPr>
              <w:t xml:space="preserve">The type of fluid produced. </w:t>
            </w:r>
          </w:p>
          <w:p w14:paraId="2958B059" w14:textId="77777777" w:rsidR="00046B4D" w:rsidRDefault="00046B4D" w:rsidP="00151161">
            <w:pPr>
              <w:spacing w:after="14" w:line="240" w:lineRule="auto"/>
              <w:ind w:left="0"/>
              <w:rPr>
                <w:sz w:val="20"/>
                <w:lang w:val="en-GB"/>
              </w:rPr>
            </w:pPr>
            <w:r>
              <w:rPr>
                <w:sz w:val="20"/>
                <w:lang w:val="en-GB"/>
              </w:rPr>
              <w:t>See appendix</w:t>
            </w:r>
            <w:r w:rsidR="00151161">
              <w:rPr>
                <w:sz w:val="20"/>
                <w:lang w:val="en-GB"/>
              </w:rPr>
              <w:t xml:space="preserve"> 13</w:t>
            </w:r>
            <w:r w:rsidR="00137BD2">
              <w:rPr>
                <w:sz w:val="20"/>
                <w:lang w:val="en-GB"/>
              </w:rPr>
              <w:t>.</w:t>
            </w:r>
          </w:p>
        </w:tc>
      </w:tr>
      <w:tr w:rsidR="00046B4D" w14:paraId="37B7028B" w14:textId="77777777" w:rsidTr="00046B4D">
        <w:tc>
          <w:tcPr>
            <w:tcW w:w="1278" w:type="dxa"/>
          </w:tcPr>
          <w:p w14:paraId="12F93B52" w14:textId="77777777" w:rsidR="00046B4D" w:rsidRDefault="00046B4D" w:rsidP="005D65C4">
            <w:pPr>
              <w:spacing w:after="14"/>
              <w:rPr>
                <w:sz w:val="20"/>
                <w:lang w:val="en-GB"/>
              </w:rPr>
            </w:pPr>
          </w:p>
        </w:tc>
        <w:tc>
          <w:tcPr>
            <w:tcW w:w="3114" w:type="dxa"/>
          </w:tcPr>
          <w:p w14:paraId="7E657567" w14:textId="77777777" w:rsidR="00046B4D" w:rsidRPr="00046B4D" w:rsidRDefault="00046B4D" w:rsidP="005D65C4">
            <w:pPr>
              <w:spacing w:after="14"/>
              <w:rPr>
                <w:sz w:val="20"/>
                <w:lang w:val="en-GB"/>
              </w:rPr>
            </w:pPr>
            <w:r w:rsidRPr="00046B4D">
              <w:rPr>
                <w:sz w:val="20"/>
                <w:lang w:val="en-GB"/>
              </w:rPr>
              <w:t>TAB FILLER</w:t>
            </w:r>
          </w:p>
        </w:tc>
        <w:tc>
          <w:tcPr>
            <w:tcW w:w="1386" w:type="dxa"/>
          </w:tcPr>
          <w:p w14:paraId="1555EE9A" w14:textId="77777777" w:rsidR="00046B4D" w:rsidRDefault="00046B4D" w:rsidP="005D65C4">
            <w:pPr>
              <w:spacing w:after="14"/>
              <w:rPr>
                <w:sz w:val="20"/>
                <w:lang w:val="en-GB"/>
              </w:rPr>
            </w:pPr>
          </w:p>
        </w:tc>
        <w:tc>
          <w:tcPr>
            <w:tcW w:w="1620" w:type="dxa"/>
          </w:tcPr>
          <w:p w14:paraId="1CAF38EE" w14:textId="77777777" w:rsidR="00046B4D" w:rsidRDefault="00046B4D" w:rsidP="005D65C4">
            <w:pPr>
              <w:spacing w:after="14"/>
              <w:rPr>
                <w:sz w:val="20"/>
                <w:lang w:val="en-GB"/>
              </w:rPr>
            </w:pPr>
            <w:r>
              <w:rPr>
                <w:sz w:val="20"/>
                <w:lang w:val="en-GB"/>
              </w:rPr>
              <w:t>1</w:t>
            </w:r>
          </w:p>
        </w:tc>
        <w:tc>
          <w:tcPr>
            <w:tcW w:w="1530" w:type="dxa"/>
          </w:tcPr>
          <w:p w14:paraId="0927B1AB" w14:textId="77777777" w:rsidR="00046B4D" w:rsidRDefault="00046B4D" w:rsidP="005D65C4">
            <w:pPr>
              <w:spacing w:after="14"/>
              <w:rPr>
                <w:sz w:val="20"/>
                <w:lang w:val="en-GB"/>
              </w:rPr>
            </w:pPr>
            <w:r>
              <w:rPr>
                <w:sz w:val="20"/>
                <w:lang w:val="en-GB"/>
              </w:rPr>
              <w:t>X</w:t>
            </w:r>
          </w:p>
        </w:tc>
        <w:tc>
          <w:tcPr>
            <w:tcW w:w="4248" w:type="dxa"/>
          </w:tcPr>
          <w:p w14:paraId="52D7B13B" w14:textId="77777777" w:rsidR="00046B4D" w:rsidRDefault="00046B4D" w:rsidP="005D65C4">
            <w:pPr>
              <w:spacing w:after="14"/>
              <w:rPr>
                <w:sz w:val="20"/>
                <w:lang w:val="en-GB"/>
              </w:rPr>
            </w:pPr>
          </w:p>
        </w:tc>
      </w:tr>
      <w:tr w:rsidR="00046B4D" w14:paraId="21DF7F69" w14:textId="77777777" w:rsidTr="00046B4D">
        <w:tc>
          <w:tcPr>
            <w:tcW w:w="1278" w:type="dxa"/>
          </w:tcPr>
          <w:p w14:paraId="02E96DBC" w14:textId="77777777" w:rsidR="00046B4D" w:rsidRDefault="00046B4D" w:rsidP="005D65C4">
            <w:pPr>
              <w:spacing w:after="14"/>
              <w:rPr>
                <w:sz w:val="20"/>
                <w:lang w:val="en-GB"/>
              </w:rPr>
            </w:pPr>
            <w:r>
              <w:rPr>
                <w:sz w:val="20"/>
                <w:lang w:val="en-GB"/>
              </w:rPr>
              <w:t>11</w:t>
            </w:r>
          </w:p>
          <w:p w14:paraId="5023739A" w14:textId="77777777" w:rsidR="00046B4D" w:rsidRDefault="00046B4D" w:rsidP="005D65C4">
            <w:pPr>
              <w:spacing w:after="14"/>
              <w:rPr>
                <w:sz w:val="20"/>
                <w:lang w:val="en-GB"/>
              </w:rPr>
            </w:pPr>
            <w:r>
              <w:rPr>
                <w:sz w:val="20"/>
                <w:lang w:val="en-GB"/>
              </w:rPr>
              <w:t xml:space="preserve"> </w:t>
            </w:r>
          </w:p>
        </w:tc>
        <w:tc>
          <w:tcPr>
            <w:tcW w:w="3114" w:type="dxa"/>
          </w:tcPr>
          <w:p w14:paraId="7B16BE86" w14:textId="77777777" w:rsidR="00046B4D" w:rsidRPr="00046B4D" w:rsidRDefault="00046B4D" w:rsidP="005D65C4">
            <w:pPr>
              <w:spacing w:after="14"/>
              <w:rPr>
                <w:sz w:val="20"/>
                <w:lang w:val="en-GB"/>
              </w:rPr>
            </w:pPr>
            <w:r w:rsidRPr="00046B4D">
              <w:rPr>
                <w:color w:val="000000"/>
                <w:sz w:val="20"/>
                <w:lang w:val="en-GB"/>
              </w:rPr>
              <w:t>FLUID</w:t>
            </w:r>
            <w:r w:rsidRPr="00046B4D">
              <w:rPr>
                <w:sz w:val="20"/>
                <w:lang w:val="en-GB"/>
              </w:rPr>
              <w:t xml:space="preserve"> ANNUAL VOLUME</w:t>
            </w:r>
          </w:p>
        </w:tc>
        <w:tc>
          <w:tcPr>
            <w:tcW w:w="1386" w:type="dxa"/>
          </w:tcPr>
          <w:p w14:paraId="32981AE2" w14:textId="77777777" w:rsidR="00046B4D" w:rsidRDefault="00046B4D" w:rsidP="005D65C4">
            <w:pPr>
              <w:spacing w:after="14"/>
              <w:rPr>
                <w:sz w:val="20"/>
                <w:lang w:val="en-GB"/>
              </w:rPr>
            </w:pPr>
          </w:p>
        </w:tc>
        <w:tc>
          <w:tcPr>
            <w:tcW w:w="1620" w:type="dxa"/>
          </w:tcPr>
          <w:p w14:paraId="104C21DA" w14:textId="77777777" w:rsidR="00046B4D" w:rsidRDefault="00046B4D" w:rsidP="005D65C4">
            <w:pPr>
              <w:spacing w:after="14"/>
              <w:rPr>
                <w:sz w:val="20"/>
                <w:lang w:val="en-GB"/>
              </w:rPr>
            </w:pPr>
            <w:r>
              <w:rPr>
                <w:sz w:val="20"/>
                <w:lang w:val="en-GB"/>
              </w:rPr>
              <w:t>10</w:t>
            </w:r>
          </w:p>
        </w:tc>
        <w:tc>
          <w:tcPr>
            <w:tcW w:w="1530" w:type="dxa"/>
          </w:tcPr>
          <w:p w14:paraId="53BB6230" w14:textId="77777777" w:rsidR="00046B4D" w:rsidRDefault="00046B4D" w:rsidP="005D65C4">
            <w:pPr>
              <w:spacing w:after="14"/>
              <w:rPr>
                <w:sz w:val="20"/>
                <w:lang w:val="en-GB"/>
              </w:rPr>
            </w:pPr>
            <w:r>
              <w:rPr>
                <w:sz w:val="20"/>
                <w:lang w:val="en-GB"/>
              </w:rPr>
              <w:t>9(8).9</w:t>
            </w:r>
          </w:p>
        </w:tc>
        <w:tc>
          <w:tcPr>
            <w:tcW w:w="4248" w:type="dxa"/>
          </w:tcPr>
          <w:p w14:paraId="56B2BBE7" w14:textId="77777777" w:rsidR="00046B4D" w:rsidRPr="00137BD2" w:rsidRDefault="00137BD2" w:rsidP="00137BD2">
            <w:pPr>
              <w:spacing w:after="14" w:line="240" w:lineRule="auto"/>
              <w:ind w:left="0"/>
              <w:rPr>
                <w:rFonts w:cs="Arial"/>
                <w:sz w:val="20"/>
                <w:lang w:val="en-GB"/>
              </w:rPr>
            </w:pPr>
            <w:r w:rsidRPr="00137BD2">
              <w:rPr>
                <w:rFonts w:cs="Arial"/>
                <w:color w:val="000000"/>
                <w:sz w:val="20"/>
                <w:lang w:val="en"/>
              </w:rPr>
              <w:t>The cumulative amount for the year up to and including the month for the prod string/activity type/fluid type.</w:t>
            </w:r>
          </w:p>
        </w:tc>
      </w:tr>
      <w:tr w:rsidR="00046B4D" w14:paraId="7C1EB52B" w14:textId="77777777" w:rsidTr="00046B4D">
        <w:tc>
          <w:tcPr>
            <w:tcW w:w="1278" w:type="dxa"/>
          </w:tcPr>
          <w:p w14:paraId="1627A79A" w14:textId="77777777" w:rsidR="00046B4D" w:rsidRDefault="00046B4D" w:rsidP="005D65C4">
            <w:pPr>
              <w:spacing w:after="14"/>
              <w:rPr>
                <w:sz w:val="20"/>
                <w:lang w:val="en-GB"/>
              </w:rPr>
            </w:pPr>
          </w:p>
        </w:tc>
        <w:tc>
          <w:tcPr>
            <w:tcW w:w="3114" w:type="dxa"/>
          </w:tcPr>
          <w:p w14:paraId="0A558B3A" w14:textId="77777777" w:rsidR="00046B4D" w:rsidRPr="00046B4D" w:rsidRDefault="00046B4D" w:rsidP="005D65C4">
            <w:pPr>
              <w:spacing w:after="14"/>
              <w:rPr>
                <w:sz w:val="20"/>
                <w:lang w:val="en-GB"/>
              </w:rPr>
            </w:pPr>
            <w:r w:rsidRPr="00046B4D">
              <w:rPr>
                <w:sz w:val="20"/>
                <w:lang w:val="en-GB"/>
              </w:rPr>
              <w:t>TAB FILLER</w:t>
            </w:r>
          </w:p>
        </w:tc>
        <w:tc>
          <w:tcPr>
            <w:tcW w:w="1386" w:type="dxa"/>
          </w:tcPr>
          <w:p w14:paraId="0ECAE01A" w14:textId="77777777" w:rsidR="00046B4D" w:rsidRDefault="00046B4D" w:rsidP="005D65C4">
            <w:pPr>
              <w:spacing w:after="14"/>
              <w:rPr>
                <w:sz w:val="20"/>
                <w:lang w:val="en-GB"/>
              </w:rPr>
            </w:pPr>
          </w:p>
        </w:tc>
        <w:tc>
          <w:tcPr>
            <w:tcW w:w="1620" w:type="dxa"/>
          </w:tcPr>
          <w:p w14:paraId="1804097C" w14:textId="77777777" w:rsidR="00046B4D" w:rsidRDefault="00046B4D" w:rsidP="005D65C4">
            <w:pPr>
              <w:spacing w:after="14"/>
              <w:rPr>
                <w:sz w:val="20"/>
                <w:lang w:val="en-GB"/>
              </w:rPr>
            </w:pPr>
            <w:r>
              <w:rPr>
                <w:sz w:val="20"/>
                <w:lang w:val="en-GB"/>
              </w:rPr>
              <w:t>1</w:t>
            </w:r>
          </w:p>
        </w:tc>
        <w:tc>
          <w:tcPr>
            <w:tcW w:w="1530" w:type="dxa"/>
          </w:tcPr>
          <w:p w14:paraId="6DEC8AD3" w14:textId="77777777" w:rsidR="00046B4D" w:rsidRDefault="00046B4D" w:rsidP="005D65C4">
            <w:pPr>
              <w:spacing w:after="14"/>
              <w:rPr>
                <w:sz w:val="20"/>
                <w:lang w:val="en-GB"/>
              </w:rPr>
            </w:pPr>
            <w:r>
              <w:rPr>
                <w:sz w:val="20"/>
                <w:lang w:val="en-GB"/>
              </w:rPr>
              <w:t>X</w:t>
            </w:r>
          </w:p>
        </w:tc>
        <w:tc>
          <w:tcPr>
            <w:tcW w:w="4248" w:type="dxa"/>
          </w:tcPr>
          <w:p w14:paraId="2696A402" w14:textId="77777777" w:rsidR="00046B4D" w:rsidRDefault="00046B4D" w:rsidP="005D65C4">
            <w:pPr>
              <w:spacing w:after="14"/>
              <w:rPr>
                <w:sz w:val="20"/>
                <w:lang w:val="en-GB"/>
              </w:rPr>
            </w:pPr>
            <w:r>
              <w:rPr>
                <w:sz w:val="20"/>
                <w:lang w:val="en-GB"/>
              </w:rPr>
              <w:t xml:space="preserve"> </w:t>
            </w:r>
          </w:p>
        </w:tc>
      </w:tr>
      <w:tr w:rsidR="00046B4D" w14:paraId="7F7BFF37" w14:textId="77777777" w:rsidTr="00046B4D">
        <w:tc>
          <w:tcPr>
            <w:tcW w:w="1278" w:type="dxa"/>
          </w:tcPr>
          <w:p w14:paraId="411927A9" w14:textId="77777777" w:rsidR="00046B4D" w:rsidRDefault="00046B4D" w:rsidP="005D65C4">
            <w:pPr>
              <w:spacing w:after="14"/>
              <w:rPr>
                <w:sz w:val="20"/>
                <w:lang w:val="en-GB"/>
              </w:rPr>
            </w:pPr>
            <w:r>
              <w:rPr>
                <w:sz w:val="20"/>
                <w:lang w:val="en-GB"/>
              </w:rPr>
              <w:t>12</w:t>
            </w:r>
          </w:p>
          <w:p w14:paraId="7D134DBD" w14:textId="77777777" w:rsidR="00046B4D" w:rsidRDefault="00046B4D" w:rsidP="005D65C4">
            <w:pPr>
              <w:spacing w:after="14"/>
              <w:rPr>
                <w:sz w:val="20"/>
                <w:lang w:val="en-GB"/>
              </w:rPr>
            </w:pPr>
            <w:r>
              <w:rPr>
                <w:sz w:val="20"/>
                <w:lang w:val="en-GB"/>
              </w:rPr>
              <w:t xml:space="preserve"> </w:t>
            </w:r>
          </w:p>
        </w:tc>
        <w:tc>
          <w:tcPr>
            <w:tcW w:w="3114" w:type="dxa"/>
          </w:tcPr>
          <w:p w14:paraId="689A5992" w14:textId="77777777" w:rsidR="00046B4D" w:rsidRPr="00046B4D" w:rsidRDefault="00046B4D" w:rsidP="005D65C4">
            <w:pPr>
              <w:spacing w:after="14"/>
              <w:rPr>
                <w:sz w:val="20"/>
                <w:lang w:val="en-GB"/>
              </w:rPr>
            </w:pPr>
            <w:r w:rsidRPr="00046B4D">
              <w:rPr>
                <w:color w:val="000000"/>
                <w:sz w:val="20"/>
                <w:lang w:val="en-GB"/>
              </w:rPr>
              <w:t>FLUID</w:t>
            </w:r>
            <w:r w:rsidRPr="00046B4D">
              <w:rPr>
                <w:sz w:val="20"/>
                <w:lang w:val="en-GB"/>
              </w:rPr>
              <w:t xml:space="preserve"> CUMULATIVE VOLUME</w:t>
            </w:r>
          </w:p>
        </w:tc>
        <w:tc>
          <w:tcPr>
            <w:tcW w:w="1386" w:type="dxa"/>
          </w:tcPr>
          <w:p w14:paraId="046B3772" w14:textId="77777777" w:rsidR="00046B4D" w:rsidRDefault="00046B4D" w:rsidP="005D65C4">
            <w:pPr>
              <w:spacing w:after="14"/>
              <w:rPr>
                <w:sz w:val="20"/>
                <w:lang w:val="en-GB"/>
              </w:rPr>
            </w:pPr>
          </w:p>
        </w:tc>
        <w:tc>
          <w:tcPr>
            <w:tcW w:w="1620" w:type="dxa"/>
          </w:tcPr>
          <w:p w14:paraId="203AB821" w14:textId="77777777" w:rsidR="00046B4D" w:rsidRDefault="00046B4D" w:rsidP="005D65C4">
            <w:pPr>
              <w:spacing w:after="14"/>
              <w:rPr>
                <w:sz w:val="20"/>
                <w:lang w:val="en-GB"/>
              </w:rPr>
            </w:pPr>
            <w:r>
              <w:rPr>
                <w:sz w:val="20"/>
                <w:lang w:val="en-GB"/>
              </w:rPr>
              <w:t>11</w:t>
            </w:r>
          </w:p>
        </w:tc>
        <w:tc>
          <w:tcPr>
            <w:tcW w:w="1530" w:type="dxa"/>
          </w:tcPr>
          <w:p w14:paraId="07B687CF" w14:textId="77777777" w:rsidR="00046B4D" w:rsidRDefault="00046B4D" w:rsidP="005D65C4">
            <w:pPr>
              <w:spacing w:after="14"/>
              <w:rPr>
                <w:sz w:val="20"/>
                <w:lang w:val="en-GB"/>
              </w:rPr>
            </w:pPr>
            <w:r>
              <w:rPr>
                <w:sz w:val="20"/>
                <w:lang w:val="en-GB"/>
              </w:rPr>
              <w:t>9(9).9</w:t>
            </w:r>
          </w:p>
        </w:tc>
        <w:tc>
          <w:tcPr>
            <w:tcW w:w="4248" w:type="dxa"/>
          </w:tcPr>
          <w:p w14:paraId="0084BE0F" w14:textId="77777777" w:rsidR="00046B4D" w:rsidRPr="00137BD2" w:rsidRDefault="00137BD2" w:rsidP="00137BD2">
            <w:pPr>
              <w:spacing w:after="14" w:line="240" w:lineRule="auto"/>
              <w:ind w:left="0"/>
              <w:rPr>
                <w:rFonts w:cs="Arial"/>
                <w:sz w:val="20"/>
                <w:lang w:val="en-GB"/>
              </w:rPr>
            </w:pPr>
            <w:r w:rsidRPr="00137BD2">
              <w:rPr>
                <w:rFonts w:cs="Arial"/>
                <w:color w:val="000000"/>
                <w:sz w:val="20"/>
                <w:lang w:val="en"/>
              </w:rPr>
              <w:t>The cumulative amount of fluid for the lifetime of the Field and Pool up to and including the given month/year.</w:t>
            </w:r>
          </w:p>
        </w:tc>
      </w:tr>
      <w:tr w:rsidR="00046B4D" w14:paraId="08A7F705" w14:textId="77777777" w:rsidTr="00046B4D">
        <w:tc>
          <w:tcPr>
            <w:tcW w:w="1278" w:type="dxa"/>
          </w:tcPr>
          <w:p w14:paraId="52FAE2E8" w14:textId="77777777" w:rsidR="00046B4D" w:rsidRDefault="00046B4D" w:rsidP="005D65C4">
            <w:pPr>
              <w:spacing w:after="14"/>
              <w:rPr>
                <w:sz w:val="20"/>
                <w:lang w:val="en-GB"/>
              </w:rPr>
            </w:pPr>
          </w:p>
        </w:tc>
        <w:tc>
          <w:tcPr>
            <w:tcW w:w="3114" w:type="dxa"/>
          </w:tcPr>
          <w:p w14:paraId="7DDFC24F" w14:textId="77777777" w:rsidR="00046B4D" w:rsidRPr="00046B4D" w:rsidRDefault="00046B4D" w:rsidP="005D65C4">
            <w:pPr>
              <w:spacing w:after="14"/>
              <w:rPr>
                <w:sz w:val="20"/>
                <w:lang w:val="en-GB"/>
              </w:rPr>
            </w:pPr>
            <w:r w:rsidRPr="00046B4D">
              <w:rPr>
                <w:sz w:val="20"/>
                <w:lang w:val="en-GB"/>
              </w:rPr>
              <w:t>TAB FILLER</w:t>
            </w:r>
          </w:p>
        </w:tc>
        <w:tc>
          <w:tcPr>
            <w:tcW w:w="1386" w:type="dxa"/>
          </w:tcPr>
          <w:p w14:paraId="0C2E3D59" w14:textId="77777777" w:rsidR="00046B4D" w:rsidRDefault="00046B4D" w:rsidP="005D65C4">
            <w:pPr>
              <w:spacing w:after="14"/>
              <w:rPr>
                <w:sz w:val="20"/>
                <w:lang w:val="en-GB"/>
              </w:rPr>
            </w:pPr>
          </w:p>
        </w:tc>
        <w:tc>
          <w:tcPr>
            <w:tcW w:w="1620" w:type="dxa"/>
          </w:tcPr>
          <w:p w14:paraId="64F4417E" w14:textId="77777777" w:rsidR="00046B4D" w:rsidRDefault="00046B4D" w:rsidP="005D65C4">
            <w:pPr>
              <w:spacing w:after="14"/>
              <w:rPr>
                <w:sz w:val="20"/>
                <w:lang w:val="en-GB"/>
              </w:rPr>
            </w:pPr>
            <w:r>
              <w:rPr>
                <w:sz w:val="20"/>
                <w:lang w:val="en-GB"/>
              </w:rPr>
              <w:t>1</w:t>
            </w:r>
          </w:p>
        </w:tc>
        <w:tc>
          <w:tcPr>
            <w:tcW w:w="1530" w:type="dxa"/>
          </w:tcPr>
          <w:p w14:paraId="09816787" w14:textId="77777777" w:rsidR="00046B4D" w:rsidRDefault="00046B4D" w:rsidP="005D65C4">
            <w:pPr>
              <w:spacing w:after="14"/>
              <w:rPr>
                <w:sz w:val="20"/>
                <w:lang w:val="en-GB"/>
              </w:rPr>
            </w:pPr>
            <w:r>
              <w:rPr>
                <w:sz w:val="20"/>
                <w:lang w:val="en-GB"/>
              </w:rPr>
              <w:t>X</w:t>
            </w:r>
          </w:p>
        </w:tc>
        <w:tc>
          <w:tcPr>
            <w:tcW w:w="4248" w:type="dxa"/>
          </w:tcPr>
          <w:p w14:paraId="446D56F9" w14:textId="77777777" w:rsidR="00046B4D" w:rsidRDefault="00046B4D" w:rsidP="005D65C4">
            <w:pPr>
              <w:spacing w:line="14" w:lineRule="exact"/>
              <w:rPr>
                <w:sz w:val="20"/>
                <w:lang w:val="en-GB"/>
              </w:rPr>
            </w:pPr>
          </w:p>
          <w:p w14:paraId="31AE5963" w14:textId="77777777" w:rsidR="00046B4D" w:rsidRDefault="00046B4D" w:rsidP="005D65C4">
            <w:pPr>
              <w:spacing w:after="14"/>
              <w:rPr>
                <w:sz w:val="20"/>
                <w:lang w:val="en-GB"/>
              </w:rPr>
            </w:pPr>
          </w:p>
        </w:tc>
      </w:tr>
      <w:tr w:rsidR="00046B4D" w14:paraId="63CD7CBF" w14:textId="77777777" w:rsidTr="00046B4D">
        <w:tc>
          <w:tcPr>
            <w:tcW w:w="1278" w:type="dxa"/>
          </w:tcPr>
          <w:p w14:paraId="2EBC3C4E" w14:textId="77777777" w:rsidR="00046B4D" w:rsidRDefault="00046B4D" w:rsidP="005D65C4">
            <w:pPr>
              <w:spacing w:after="14"/>
              <w:rPr>
                <w:sz w:val="20"/>
                <w:lang w:val="en-GB"/>
              </w:rPr>
            </w:pPr>
            <w:r>
              <w:rPr>
                <w:sz w:val="20"/>
                <w:lang w:val="en-GB"/>
              </w:rPr>
              <w:t>13</w:t>
            </w:r>
          </w:p>
          <w:p w14:paraId="06624CBD" w14:textId="77777777" w:rsidR="00046B4D" w:rsidRDefault="00046B4D" w:rsidP="005D65C4">
            <w:pPr>
              <w:spacing w:line="14" w:lineRule="exact"/>
              <w:rPr>
                <w:sz w:val="20"/>
                <w:lang w:val="en-GB"/>
              </w:rPr>
            </w:pPr>
          </w:p>
          <w:p w14:paraId="04269E52" w14:textId="77777777" w:rsidR="00046B4D" w:rsidRDefault="00046B4D" w:rsidP="005D65C4">
            <w:pPr>
              <w:spacing w:line="14" w:lineRule="exact"/>
              <w:rPr>
                <w:sz w:val="20"/>
                <w:lang w:val="en-GB"/>
              </w:rPr>
            </w:pPr>
          </w:p>
        </w:tc>
        <w:tc>
          <w:tcPr>
            <w:tcW w:w="3114" w:type="dxa"/>
          </w:tcPr>
          <w:p w14:paraId="589450FB" w14:textId="77777777" w:rsidR="00046B4D" w:rsidRPr="00046B4D" w:rsidRDefault="00046B4D" w:rsidP="005D65C4">
            <w:pPr>
              <w:spacing w:after="14"/>
              <w:rPr>
                <w:sz w:val="20"/>
                <w:lang w:val="en-GB"/>
              </w:rPr>
            </w:pPr>
            <w:r w:rsidRPr="00046B4D">
              <w:rPr>
                <w:color w:val="000000"/>
                <w:sz w:val="20"/>
                <w:lang w:val="en-GB"/>
              </w:rPr>
              <w:t>FLUID VOLUME</w:t>
            </w:r>
            <w:r w:rsidRPr="00046B4D">
              <w:rPr>
                <w:color w:val="FF0000"/>
                <w:sz w:val="20"/>
                <w:lang w:val="en-GB"/>
              </w:rPr>
              <w:t xml:space="preserve"> </w:t>
            </w:r>
            <w:r w:rsidRPr="00046B4D">
              <w:rPr>
                <w:sz w:val="20"/>
                <w:lang w:val="en-GB"/>
              </w:rPr>
              <w:t>MONTH</w:t>
            </w:r>
          </w:p>
        </w:tc>
        <w:tc>
          <w:tcPr>
            <w:tcW w:w="1386" w:type="dxa"/>
          </w:tcPr>
          <w:p w14:paraId="4CF398EE" w14:textId="77777777" w:rsidR="00046B4D" w:rsidRDefault="00046B4D" w:rsidP="005D65C4">
            <w:pPr>
              <w:spacing w:after="14"/>
              <w:rPr>
                <w:sz w:val="20"/>
                <w:lang w:val="en-GB"/>
              </w:rPr>
            </w:pPr>
          </w:p>
        </w:tc>
        <w:tc>
          <w:tcPr>
            <w:tcW w:w="1620" w:type="dxa"/>
          </w:tcPr>
          <w:p w14:paraId="383EC3F2" w14:textId="77777777" w:rsidR="00046B4D" w:rsidRDefault="00046B4D" w:rsidP="005D65C4">
            <w:pPr>
              <w:spacing w:after="14"/>
              <w:rPr>
                <w:sz w:val="20"/>
                <w:lang w:val="en-GB"/>
              </w:rPr>
            </w:pPr>
            <w:r>
              <w:rPr>
                <w:sz w:val="20"/>
                <w:lang w:val="en-GB"/>
              </w:rPr>
              <w:t>9</w:t>
            </w:r>
          </w:p>
        </w:tc>
        <w:tc>
          <w:tcPr>
            <w:tcW w:w="1530" w:type="dxa"/>
          </w:tcPr>
          <w:p w14:paraId="5AEFDA74" w14:textId="77777777" w:rsidR="00046B4D" w:rsidRDefault="00046B4D" w:rsidP="005D65C4">
            <w:pPr>
              <w:spacing w:after="14"/>
              <w:rPr>
                <w:sz w:val="20"/>
                <w:lang w:val="en-GB"/>
              </w:rPr>
            </w:pPr>
            <w:r>
              <w:rPr>
                <w:sz w:val="20"/>
                <w:lang w:val="en-GB"/>
              </w:rPr>
              <w:t>9(7).9</w:t>
            </w:r>
          </w:p>
        </w:tc>
        <w:tc>
          <w:tcPr>
            <w:tcW w:w="4248" w:type="dxa"/>
          </w:tcPr>
          <w:p w14:paraId="3E9C6F2E" w14:textId="77777777" w:rsidR="00046B4D" w:rsidRPr="00137BD2" w:rsidRDefault="00137BD2" w:rsidP="00137BD2">
            <w:pPr>
              <w:spacing w:after="14" w:line="240" w:lineRule="auto"/>
              <w:ind w:left="0"/>
              <w:rPr>
                <w:rFonts w:cs="Arial"/>
                <w:sz w:val="20"/>
                <w:lang w:val="en-GB"/>
              </w:rPr>
            </w:pPr>
            <w:r w:rsidRPr="00137BD2">
              <w:rPr>
                <w:rFonts w:cs="Arial"/>
                <w:color w:val="000000"/>
                <w:sz w:val="20"/>
                <w:lang w:val="en"/>
              </w:rPr>
              <w:t>The total quantity of the fluid produced for this month.</w:t>
            </w:r>
            <w:r w:rsidRPr="00137BD2">
              <w:rPr>
                <w:rFonts w:cs="Arial"/>
                <w:sz w:val="20"/>
                <w:lang w:val="en-GB"/>
              </w:rPr>
              <w:t xml:space="preserve"> </w:t>
            </w:r>
            <w:r w:rsidR="00046B4D" w:rsidRPr="00137BD2">
              <w:rPr>
                <w:rFonts w:cs="Arial"/>
                <w:sz w:val="20"/>
                <w:lang w:val="en-GB"/>
              </w:rPr>
              <w:t>Occurs 12 times</w:t>
            </w:r>
          </w:p>
          <w:p w14:paraId="126205CA" w14:textId="77777777" w:rsidR="00046B4D" w:rsidRDefault="00046B4D" w:rsidP="005D65C4">
            <w:pPr>
              <w:spacing w:line="14" w:lineRule="exact"/>
              <w:rPr>
                <w:sz w:val="20"/>
                <w:lang w:val="en-GB"/>
              </w:rPr>
            </w:pPr>
          </w:p>
          <w:p w14:paraId="5584D433" w14:textId="77777777" w:rsidR="00046B4D" w:rsidRDefault="00046B4D" w:rsidP="005D65C4">
            <w:pPr>
              <w:spacing w:line="14" w:lineRule="exact"/>
              <w:rPr>
                <w:sz w:val="20"/>
                <w:lang w:val="en-GB"/>
              </w:rPr>
            </w:pPr>
          </w:p>
        </w:tc>
      </w:tr>
      <w:tr w:rsidR="00046B4D" w14:paraId="7150F439" w14:textId="77777777" w:rsidTr="00046B4D">
        <w:tc>
          <w:tcPr>
            <w:tcW w:w="1278" w:type="dxa"/>
          </w:tcPr>
          <w:p w14:paraId="5D378B85" w14:textId="77777777" w:rsidR="00046B4D" w:rsidRDefault="00046B4D" w:rsidP="005D65C4">
            <w:pPr>
              <w:spacing w:after="14"/>
              <w:rPr>
                <w:sz w:val="20"/>
                <w:lang w:val="en-GB"/>
              </w:rPr>
            </w:pPr>
          </w:p>
        </w:tc>
        <w:tc>
          <w:tcPr>
            <w:tcW w:w="3114" w:type="dxa"/>
          </w:tcPr>
          <w:p w14:paraId="36F048E1" w14:textId="77777777" w:rsidR="00046B4D" w:rsidRDefault="00046B4D" w:rsidP="005D65C4">
            <w:pPr>
              <w:spacing w:line="14" w:lineRule="exact"/>
              <w:rPr>
                <w:sz w:val="20"/>
                <w:lang w:val="en-GB"/>
              </w:rPr>
            </w:pPr>
          </w:p>
          <w:p w14:paraId="3B28B83B" w14:textId="77777777" w:rsidR="00046B4D" w:rsidRDefault="00046B4D" w:rsidP="005D65C4">
            <w:pPr>
              <w:spacing w:after="14"/>
              <w:rPr>
                <w:sz w:val="20"/>
                <w:lang w:val="en-GB"/>
              </w:rPr>
            </w:pPr>
            <w:r>
              <w:rPr>
                <w:sz w:val="20"/>
                <w:lang w:val="en-GB"/>
              </w:rPr>
              <w:t>TAB FILLER</w:t>
            </w:r>
          </w:p>
        </w:tc>
        <w:tc>
          <w:tcPr>
            <w:tcW w:w="1386" w:type="dxa"/>
          </w:tcPr>
          <w:p w14:paraId="243076C4" w14:textId="77777777" w:rsidR="00046B4D" w:rsidRDefault="00046B4D" w:rsidP="005D65C4">
            <w:pPr>
              <w:spacing w:after="14"/>
              <w:rPr>
                <w:sz w:val="20"/>
                <w:lang w:val="en-GB"/>
              </w:rPr>
            </w:pPr>
          </w:p>
        </w:tc>
        <w:tc>
          <w:tcPr>
            <w:tcW w:w="1620" w:type="dxa"/>
          </w:tcPr>
          <w:p w14:paraId="7249140B" w14:textId="77777777" w:rsidR="00046B4D" w:rsidRDefault="00046B4D" w:rsidP="005D65C4">
            <w:pPr>
              <w:spacing w:line="14" w:lineRule="exact"/>
              <w:rPr>
                <w:sz w:val="20"/>
                <w:lang w:val="en-GB"/>
              </w:rPr>
            </w:pPr>
          </w:p>
          <w:p w14:paraId="7892D7D6" w14:textId="77777777" w:rsidR="00046B4D" w:rsidRDefault="00046B4D" w:rsidP="005D65C4">
            <w:pPr>
              <w:spacing w:after="14"/>
              <w:rPr>
                <w:sz w:val="20"/>
                <w:lang w:val="en-GB"/>
              </w:rPr>
            </w:pPr>
            <w:r>
              <w:rPr>
                <w:sz w:val="20"/>
                <w:lang w:val="en-GB"/>
              </w:rPr>
              <w:t>1</w:t>
            </w:r>
          </w:p>
        </w:tc>
        <w:tc>
          <w:tcPr>
            <w:tcW w:w="1530" w:type="dxa"/>
          </w:tcPr>
          <w:p w14:paraId="346F3809" w14:textId="77777777" w:rsidR="00046B4D" w:rsidRDefault="00046B4D" w:rsidP="005D65C4">
            <w:pPr>
              <w:spacing w:line="14" w:lineRule="exact"/>
              <w:rPr>
                <w:sz w:val="20"/>
                <w:lang w:val="en-GB"/>
              </w:rPr>
            </w:pPr>
          </w:p>
          <w:p w14:paraId="29C57E86" w14:textId="77777777" w:rsidR="00046B4D" w:rsidRDefault="00046B4D" w:rsidP="005D65C4">
            <w:pPr>
              <w:spacing w:after="14"/>
              <w:rPr>
                <w:sz w:val="20"/>
                <w:lang w:val="en-GB"/>
              </w:rPr>
            </w:pPr>
            <w:r>
              <w:rPr>
                <w:sz w:val="20"/>
                <w:lang w:val="en-GB"/>
              </w:rPr>
              <w:t>X</w:t>
            </w:r>
          </w:p>
        </w:tc>
        <w:tc>
          <w:tcPr>
            <w:tcW w:w="4248" w:type="dxa"/>
          </w:tcPr>
          <w:p w14:paraId="18939893" w14:textId="77777777" w:rsidR="00046B4D" w:rsidRDefault="00046B4D" w:rsidP="005D65C4">
            <w:pPr>
              <w:spacing w:after="14"/>
              <w:rPr>
                <w:sz w:val="20"/>
                <w:lang w:val="en-GB"/>
              </w:rPr>
            </w:pPr>
          </w:p>
        </w:tc>
      </w:tr>
    </w:tbl>
    <w:p w14:paraId="49B63115" w14:textId="77777777" w:rsidR="00046B4D" w:rsidRDefault="00046B4D" w:rsidP="00046B4D">
      <w:r>
        <w:t>Note: Elements numbered 9-13 occur up to 8 times, that is:</w:t>
      </w:r>
    </w:p>
    <w:p w14:paraId="6D85CE90" w14:textId="77777777" w:rsidR="00167C5F" w:rsidRDefault="00046B4D" w:rsidP="00046B4D">
      <w:r>
        <w:t>FLUID1 INJECTION OR PRODUCTION CODE, FLUID1 TYPE CODE, FLUID1 ANNUAL VOLUME, FLUID1 CUMULATIVE VOLUME, FLUID1 VOLUME MONTH 01…FLUID1 VOLUME MONTH 12 … up to… FLUID8 INJECTION OR PRODUCTION CODE, FLUID8 TYPE CODE, FLUID8 ANNUAL VOLUME, FLUID8 CUMULATIVE VOLUME, FLUID8 VOLUME MONTH 01…FLUID8 VOLUME MONTH 12)</w:t>
      </w:r>
    </w:p>
    <w:p w14:paraId="415265A5" w14:textId="77777777" w:rsidR="00046B4D" w:rsidRDefault="00046B4D">
      <w:pPr>
        <w:spacing w:after="0" w:line="240" w:lineRule="auto"/>
      </w:pPr>
      <w:r>
        <w:br w:type="page"/>
      </w:r>
    </w:p>
    <w:p w14:paraId="1112442F" w14:textId="77777777" w:rsidR="00046B4D" w:rsidRDefault="00046B4D" w:rsidP="00046B4D">
      <w:pPr>
        <w:pStyle w:val="Heading2"/>
      </w:pPr>
      <w:bookmarkStart w:id="13" w:name="_Toc534286364"/>
      <w:r>
        <w:lastRenderedPageBreak/>
        <w:t>Well Production/Injection History Detail File- Fluid Audit Record</w:t>
      </w:r>
      <w:bookmarkEnd w:id="13"/>
    </w:p>
    <w:p w14:paraId="04CE7F5E" w14:textId="77777777" w:rsidR="00EE268A" w:rsidRPr="00EE268A" w:rsidRDefault="00EE268A" w:rsidP="00EE268A"/>
    <w:tbl>
      <w:tblPr>
        <w:tblStyle w:val="TableGrid"/>
        <w:tblW w:w="0" w:type="auto"/>
        <w:tblLook w:val="04A0" w:firstRow="1" w:lastRow="0" w:firstColumn="1" w:lastColumn="0" w:noHBand="0" w:noVBand="1"/>
      </w:tblPr>
      <w:tblGrid>
        <w:gridCol w:w="1278"/>
        <w:gridCol w:w="3114"/>
        <w:gridCol w:w="1386"/>
        <w:gridCol w:w="1620"/>
        <w:gridCol w:w="1530"/>
        <w:gridCol w:w="4248"/>
      </w:tblGrid>
      <w:tr w:rsidR="00046B4D" w14:paraId="5A13F0E3" w14:textId="77777777" w:rsidTr="00046B4D">
        <w:trPr>
          <w:cnfStyle w:val="100000000000" w:firstRow="1" w:lastRow="0" w:firstColumn="0" w:lastColumn="0" w:oddVBand="0" w:evenVBand="0" w:oddHBand="0" w:evenHBand="0" w:firstRowFirstColumn="0" w:firstRowLastColumn="0" w:lastRowFirstColumn="0" w:lastRowLastColumn="0"/>
        </w:trPr>
        <w:tc>
          <w:tcPr>
            <w:tcW w:w="1278" w:type="dxa"/>
          </w:tcPr>
          <w:p w14:paraId="00F8E6C9" w14:textId="77777777" w:rsidR="00046B4D" w:rsidRDefault="00046B4D" w:rsidP="00046B4D">
            <w:r>
              <w:t>No.</w:t>
            </w:r>
          </w:p>
        </w:tc>
        <w:tc>
          <w:tcPr>
            <w:tcW w:w="3114" w:type="dxa"/>
          </w:tcPr>
          <w:p w14:paraId="67BA51E2" w14:textId="77777777" w:rsidR="00046B4D" w:rsidRDefault="00046B4D" w:rsidP="00046B4D">
            <w:r>
              <w:t>Element Name</w:t>
            </w:r>
          </w:p>
        </w:tc>
        <w:tc>
          <w:tcPr>
            <w:tcW w:w="1386" w:type="dxa"/>
          </w:tcPr>
          <w:p w14:paraId="71E43307" w14:textId="77777777" w:rsidR="00046B4D" w:rsidRDefault="00046B4D" w:rsidP="00046B4D">
            <w:r>
              <w:t>Start</w:t>
            </w:r>
          </w:p>
        </w:tc>
        <w:tc>
          <w:tcPr>
            <w:tcW w:w="1620" w:type="dxa"/>
          </w:tcPr>
          <w:p w14:paraId="5A86765F" w14:textId="77777777" w:rsidR="00046B4D" w:rsidRDefault="00046B4D" w:rsidP="00046B4D">
            <w:r>
              <w:t>Length</w:t>
            </w:r>
          </w:p>
        </w:tc>
        <w:tc>
          <w:tcPr>
            <w:tcW w:w="1530" w:type="dxa"/>
          </w:tcPr>
          <w:p w14:paraId="73780AD4" w14:textId="77777777" w:rsidR="00046B4D" w:rsidRDefault="00046B4D" w:rsidP="00046B4D">
            <w:r>
              <w:t>Format</w:t>
            </w:r>
          </w:p>
        </w:tc>
        <w:tc>
          <w:tcPr>
            <w:tcW w:w="4248" w:type="dxa"/>
          </w:tcPr>
          <w:p w14:paraId="5F444B91" w14:textId="77777777" w:rsidR="00046B4D" w:rsidRDefault="00046B4D" w:rsidP="00046B4D">
            <w:r>
              <w:t>Comments</w:t>
            </w:r>
          </w:p>
        </w:tc>
      </w:tr>
      <w:tr w:rsidR="00046B4D" w14:paraId="53FD24F6" w14:textId="77777777" w:rsidTr="00046B4D">
        <w:tc>
          <w:tcPr>
            <w:tcW w:w="1278" w:type="dxa"/>
          </w:tcPr>
          <w:p w14:paraId="4A0D0DEE" w14:textId="77777777" w:rsidR="00046B4D" w:rsidRDefault="00046B4D" w:rsidP="005D65C4">
            <w:pPr>
              <w:spacing w:line="14" w:lineRule="exact"/>
              <w:rPr>
                <w:lang w:val="en-GB"/>
              </w:rPr>
            </w:pPr>
          </w:p>
          <w:p w14:paraId="71DC38A7" w14:textId="77777777" w:rsidR="00046B4D" w:rsidRDefault="00046B4D" w:rsidP="005D65C4">
            <w:pPr>
              <w:spacing w:after="14"/>
              <w:rPr>
                <w:sz w:val="20"/>
                <w:lang w:val="en-GB"/>
              </w:rPr>
            </w:pPr>
            <w:r>
              <w:rPr>
                <w:sz w:val="20"/>
                <w:lang w:val="en-GB"/>
              </w:rPr>
              <w:t>1</w:t>
            </w:r>
          </w:p>
        </w:tc>
        <w:tc>
          <w:tcPr>
            <w:tcW w:w="3114" w:type="dxa"/>
          </w:tcPr>
          <w:p w14:paraId="28764CAA" w14:textId="77777777" w:rsidR="00046B4D" w:rsidRDefault="00046B4D" w:rsidP="005D65C4">
            <w:pPr>
              <w:spacing w:line="14" w:lineRule="exact"/>
              <w:rPr>
                <w:sz w:val="20"/>
                <w:lang w:val="en-GB"/>
              </w:rPr>
            </w:pPr>
          </w:p>
          <w:p w14:paraId="5D67E21C" w14:textId="77777777" w:rsidR="00046B4D" w:rsidRDefault="00046B4D" w:rsidP="005D65C4">
            <w:pPr>
              <w:spacing w:after="14"/>
              <w:rPr>
                <w:sz w:val="20"/>
                <w:lang w:val="en-GB"/>
              </w:rPr>
            </w:pPr>
            <w:r>
              <w:rPr>
                <w:sz w:val="20"/>
                <w:lang w:val="en-GB"/>
              </w:rPr>
              <w:t>RECORD TYPE</w:t>
            </w:r>
          </w:p>
        </w:tc>
        <w:tc>
          <w:tcPr>
            <w:tcW w:w="1386" w:type="dxa"/>
          </w:tcPr>
          <w:p w14:paraId="755A2988" w14:textId="77777777" w:rsidR="00046B4D" w:rsidRDefault="00046B4D" w:rsidP="005D65C4">
            <w:pPr>
              <w:spacing w:line="14" w:lineRule="exact"/>
              <w:rPr>
                <w:sz w:val="20"/>
                <w:lang w:val="en-GB"/>
              </w:rPr>
            </w:pPr>
          </w:p>
          <w:p w14:paraId="1EF82CB0" w14:textId="77777777" w:rsidR="00046B4D" w:rsidRDefault="00046B4D" w:rsidP="005D65C4">
            <w:pPr>
              <w:spacing w:after="14"/>
              <w:rPr>
                <w:sz w:val="20"/>
                <w:lang w:val="en-GB"/>
              </w:rPr>
            </w:pPr>
            <w:r>
              <w:rPr>
                <w:sz w:val="20"/>
                <w:lang w:val="en-GB"/>
              </w:rPr>
              <w:t>1</w:t>
            </w:r>
          </w:p>
        </w:tc>
        <w:tc>
          <w:tcPr>
            <w:tcW w:w="1620" w:type="dxa"/>
          </w:tcPr>
          <w:p w14:paraId="31D70D2B" w14:textId="77777777" w:rsidR="00046B4D" w:rsidRDefault="00046B4D" w:rsidP="005D65C4">
            <w:pPr>
              <w:spacing w:line="14" w:lineRule="exact"/>
              <w:rPr>
                <w:sz w:val="20"/>
                <w:lang w:val="en-GB"/>
              </w:rPr>
            </w:pPr>
          </w:p>
          <w:p w14:paraId="2220EB10" w14:textId="77777777" w:rsidR="00046B4D" w:rsidRDefault="00046B4D" w:rsidP="005D65C4">
            <w:pPr>
              <w:spacing w:after="14"/>
              <w:rPr>
                <w:sz w:val="20"/>
                <w:lang w:val="en-GB"/>
              </w:rPr>
            </w:pPr>
            <w:r>
              <w:rPr>
                <w:sz w:val="20"/>
                <w:lang w:val="en-GB"/>
              </w:rPr>
              <w:t>1</w:t>
            </w:r>
          </w:p>
        </w:tc>
        <w:tc>
          <w:tcPr>
            <w:tcW w:w="1530" w:type="dxa"/>
          </w:tcPr>
          <w:p w14:paraId="63E68061" w14:textId="77777777" w:rsidR="00046B4D" w:rsidRDefault="00046B4D" w:rsidP="005D65C4">
            <w:pPr>
              <w:spacing w:line="14" w:lineRule="exact"/>
              <w:rPr>
                <w:sz w:val="20"/>
                <w:lang w:val="en-GB"/>
              </w:rPr>
            </w:pPr>
          </w:p>
          <w:p w14:paraId="1CD7F297" w14:textId="77777777" w:rsidR="00046B4D" w:rsidRDefault="00046B4D" w:rsidP="005D65C4">
            <w:pPr>
              <w:spacing w:after="14"/>
              <w:rPr>
                <w:sz w:val="20"/>
                <w:lang w:val="en-GB"/>
              </w:rPr>
            </w:pPr>
            <w:r>
              <w:rPr>
                <w:sz w:val="20"/>
                <w:lang w:val="en-GB"/>
              </w:rPr>
              <w:t>9</w:t>
            </w:r>
          </w:p>
        </w:tc>
        <w:tc>
          <w:tcPr>
            <w:tcW w:w="4248" w:type="dxa"/>
          </w:tcPr>
          <w:p w14:paraId="23824D2B" w14:textId="77777777" w:rsidR="00046B4D" w:rsidRDefault="00046B4D" w:rsidP="005D65C4">
            <w:pPr>
              <w:spacing w:line="14" w:lineRule="exact"/>
              <w:rPr>
                <w:sz w:val="20"/>
                <w:lang w:val="en-GB"/>
              </w:rPr>
            </w:pPr>
          </w:p>
          <w:p w14:paraId="58D73AF1" w14:textId="77777777" w:rsidR="00046B4D" w:rsidRDefault="00046B4D" w:rsidP="008C4071">
            <w:pPr>
              <w:spacing w:after="14"/>
              <w:ind w:left="0"/>
              <w:rPr>
                <w:sz w:val="20"/>
                <w:lang w:val="en-GB"/>
              </w:rPr>
            </w:pPr>
            <w:r>
              <w:rPr>
                <w:sz w:val="20"/>
                <w:lang w:val="en-GB"/>
              </w:rPr>
              <w:t>Value is '2'</w:t>
            </w:r>
          </w:p>
        </w:tc>
      </w:tr>
      <w:tr w:rsidR="00046B4D" w14:paraId="6888E2FB" w14:textId="77777777" w:rsidTr="00046B4D">
        <w:tc>
          <w:tcPr>
            <w:tcW w:w="1278" w:type="dxa"/>
          </w:tcPr>
          <w:p w14:paraId="317FE369" w14:textId="77777777" w:rsidR="00046B4D" w:rsidRDefault="00046B4D" w:rsidP="005D65C4">
            <w:pPr>
              <w:spacing w:line="14" w:lineRule="exact"/>
              <w:rPr>
                <w:sz w:val="20"/>
                <w:lang w:val="en-GB"/>
              </w:rPr>
            </w:pPr>
          </w:p>
          <w:p w14:paraId="1243F828" w14:textId="77777777" w:rsidR="00046B4D" w:rsidRDefault="00046B4D" w:rsidP="005D65C4">
            <w:pPr>
              <w:spacing w:after="14"/>
              <w:rPr>
                <w:sz w:val="20"/>
                <w:lang w:val="en-GB"/>
              </w:rPr>
            </w:pPr>
          </w:p>
        </w:tc>
        <w:tc>
          <w:tcPr>
            <w:tcW w:w="3114" w:type="dxa"/>
          </w:tcPr>
          <w:p w14:paraId="5493D52C" w14:textId="77777777" w:rsidR="00046B4D" w:rsidRDefault="00046B4D" w:rsidP="005D65C4">
            <w:pPr>
              <w:spacing w:after="14"/>
              <w:rPr>
                <w:sz w:val="20"/>
                <w:lang w:val="en-GB"/>
              </w:rPr>
            </w:pPr>
            <w:r>
              <w:rPr>
                <w:sz w:val="20"/>
                <w:lang w:val="en-GB"/>
              </w:rPr>
              <w:t>TAB FILLER</w:t>
            </w:r>
          </w:p>
        </w:tc>
        <w:tc>
          <w:tcPr>
            <w:tcW w:w="1386" w:type="dxa"/>
          </w:tcPr>
          <w:p w14:paraId="4665CD21" w14:textId="77777777" w:rsidR="00046B4D" w:rsidRDefault="00046B4D" w:rsidP="005D65C4">
            <w:pPr>
              <w:spacing w:line="14" w:lineRule="exact"/>
              <w:rPr>
                <w:sz w:val="20"/>
                <w:lang w:val="en-GB"/>
              </w:rPr>
            </w:pPr>
          </w:p>
          <w:p w14:paraId="4A7B4427" w14:textId="77777777" w:rsidR="00046B4D" w:rsidRDefault="00046B4D" w:rsidP="005D65C4">
            <w:pPr>
              <w:spacing w:after="14"/>
              <w:rPr>
                <w:sz w:val="20"/>
                <w:lang w:val="en-GB"/>
              </w:rPr>
            </w:pPr>
            <w:r>
              <w:rPr>
                <w:sz w:val="20"/>
                <w:lang w:val="en-GB"/>
              </w:rPr>
              <w:t>2</w:t>
            </w:r>
          </w:p>
        </w:tc>
        <w:tc>
          <w:tcPr>
            <w:tcW w:w="1620" w:type="dxa"/>
          </w:tcPr>
          <w:p w14:paraId="75F26BD9" w14:textId="77777777" w:rsidR="00046B4D" w:rsidRDefault="00046B4D" w:rsidP="005D65C4">
            <w:pPr>
              <w:spacing w:after="14"/>
              <w:rPr>
                <w:sz w:val="20"/>
                <w:lang w:val="en-GB"/>
              </w:rPr>
            </w:pPr>
            <w:r>
              <w:rPr>
                <w:sz w:val="20"/>
                <w:lang w:val="en-GB"/>
              </w:rPr>
              <w:t>1</w:t>
            </w:r>
          </w:p>
        </w:tc>
        <w:tc>
          <w:tcPr>
            <w:tcW w:w="1530" w:type="dxa"/>
          </w:tcPr>
          <w:p w14:paraId="7020624F" w14:textId="77777777" w:rsidR="00046B4D" w:rsidRDefault="00046B4D" w:rsidP="005D65C4">
            <w:pPr>
              <w:spacing w:after="14"/>
              <w:rPr>
                <w:sz w:val="20"/>
                <w:lang w:val="en-GB"/>
              </w:rPr>
            </w:pPr>
            <w:r>
              <w:rPr>
                <w:sz w:val="20"/>
                <w:lang w:val="en-GB"/>
              </w:rPr>
              <w:t>X</w:t>
            </w:r>
          </w:p>
        </w:tc>
        <w:tc>
          <w:tcPr>
            <w:tcW w:w="4248" w:type="dxa"/>
          </w:tcPr>
          <w:p w14:paraId="256861EB" w14:textId="77777777" w:rsidR="00046B4D" w:rsidRDefault="00046B4D" w:rsidP="005D65C4">
            <w:pPr>
              <w:spacing w:line="14" w:lineRule="exact"/>
              <w:rPr>
                <w:sz w:val="20"/>
                <w:lang w:val="en-GB"/>
              </w:rPr>
            </w:pPr>
          </w:p>
          <w:p w14:paraId="30813988" w14:textId="77777777" w:rsidR="00046B4D" w:rsidRDefault="00046B4D" w:rsidP="005D65C4">
            <w:pPr>
              <w:spacing w:after="14"/>
              <w:rPr>
                <w:sz w:val="20"/>
                <w:lang w:val="en-GB"/>
              </w:rPr>
            </w:pPr>
          </w:p>
        </w:tc>
      </w:tr>
      <w:tr w:rsidR="00046B4D" w14:paraId="3344A63F" w14:textId="77777777" w:rsidTr="00046B4D">
        <w:tc>
          <w:tcPr>
            <w:tcW w:w="1278" w:type="dxa"/>
          </w:tcPr>
          <w:p w14:paraId="6678A972" w14:textId="77777777" w:rsidR="00046B4D" w:rsidRDefault="00046B4D" w:rsidP="005D65C4">
            <w:pPr>
              <w:spacing w:line="14" w:lineRule="exact"/>
              <w:rPr>
                <w:sz w:val="20"/>
                <w:lang w:val="en-GB"/>
              </w:rPr>
            </w:pPr>
          </w:p>
          <w:p w14:paraId="3E097AB1" w14:textId="77777777" w:rsidR="00046B4D" w:rsidRDefault="00046B4D" w:rsidP="005D65C4">
            <w:pPr>
              <w:spacing w:after="14"/>
              <w:rPr>
                <w:sz w:val="20"/>
                <w:lang w:val="en-GB"/>
              </w:rPr>
            </w:pPr>
            <w:r>
              <w:rPr>
                <w:sz w:val="20"/>
                <w:lang w:val="en-GB"/>
              </w:rPr>
              <w:t>2</w:t>
            </w:r>
          </w:p>
        </w:tc>
        <w:tc>
          <w:tcPr>
            <w:tcW w:w="3114" w:type="dxa"/>
          </w:tcPr>
          <w:p w14:paraId="0CB4B0F2" w14:textId="77777777" w:rsidR="00046B4D" w:rsidRDefault="00046B4D" w:rsidP="005D65C4">
            <w:pPr>
              <w:spacing w:line="14" w:lineRule="exact"/>
              <w:rPr>
                <w:sz w:val="20"/>
                <w:lang w:val="en-GB"/>
              </w:rPr>
            </w:pPr>
          </w:p>
          <w:p w14:paraId="0AF4E2D3" w14:textId="77777777" w:rsidR="00046B4D" w:rsidRDefault="00046B4D" w:rsidP="005D65C4">
            <w:pPr>
              <w:spacing w:after="14"/>
              <w:rPr>
                <w:sz w:val="20"/>
                <w:lang w:val="en-GB"/>
              </w:rPr>
            </w:pPr>
            <w:r>
              <w:rPr>
                <w:sz w:val="20"/>
                <w:lang w:val="en-GB"/>
              </w:rPr>
              <w:t>RECORD COUNT</w:t>
            </w:r>
          </w:p>
        </w:tc>
        <w:tc>
          <w:tcPr>
            <w:tcW w:w="1386" w:type="dxa"/>
          </w:tcPr>
          <w:p w14:paraId="6FAE60E3" w14:textId="77777777" w:rsidR="00046B4D" w:rsidRDefault="00046B4D" w:rsidP="005D65C4">
            <w:pPr>
              <w:spacing w:line="14" w:lineRule="exact"/>
              <w:rPr>
                <w:sz w:val="20"/>
                <w:lang w:val="en-GB"/>
              </w:rPr>
            </w:pPr>
          </w:p>
          <w:p w14:paraId="0FC7D310" w14:textId="77777777" w:rsidR="00046B4D" w:rsidRDefault="00046B4D" w:rsidP="005D65C4">
            <w:pPr>
              <w:spacing w:after="14"/>
              <w:rPr>
                <w:sz w:val="20"/>
                <w:lang w:val="en-GB"/>
              </w:rPr>
            </w:pPr>
            <w:r>
              <w:rPr>
                <w:sz w:val="20"/>
                <w:lang w:val="en-GB"/>
              </w:rPr>
              <w:t>3</w:t>
            </w:r>
          </w:p>
        </w:tc>
        <w:tc>
          <w:tcPr>
            <w:tcW w:w="1620" w:type="dxa"/>
          </w:tcPr>
          <w:p w14:paraId="7FF8C42E" w14:textId="77777777" w:rsidR="00046B4D" w:rsidRDefault="00046B4D" w:rsidP="005D65C4">
            <w:pPr>
              <w:spacing w:line="14" w:lineRule="exact"/>
              <w:rPr>
                <w:sz w:val="20"/>
                <w:lang w:val="en-GB"/>
              </w:rPr>
            </w:pPr>
          </w:p>
          <w:p w14:paraId="058B21D5" w14:textId="77777777" w:rsidR="00046B4D" w:rsidRDefault="00046B4D" w:rsidP="005D65C4">
            <w:pPr>
              <w:spacing w:after="14"/>
              <w:rPr>
                <w:sz w:val="20"/>
                <w:lang w:val="en-GB"/>
              </w:rPr>
            </w:pPr>
            <w:r>
              <w:rPr>
                <w:sz w:val="20"/>
                <w:lang w:val="en-GB"/>
              </w:rPr>
              <w:t>7</w:t>
            </w:r>
          </w:p>
        </w:tc>
        <w:tc>
          <w:tcPr>
            <w:tcW w:w="1530" w:type="dxa"/>
          </w:tcPr>
          <w:p w14:paraId="459DAB71" w14:textId="77777777" w:rsidR="00046B4D" w:rsidRDefault="00046B4D" w:rsidP="005D65C4">
            <w:pPr>
              <w:spacing w:line="14" w:lineRule="exact"/>
              <w:rPr>
                <w:sz w:val="20"/>
                <w:lang w:val="en-GB"/>
              </w:rPr>
            </w:pPr>
          </w:p>
          <w:p w14:paraId="4CC6D755" w14:textId="77777777" w:rsidR="00046B4D" w:rsidRDefault="00046B4D" w:rsidP="005D65C4">
            <w:pPr>
              <w:spacing w:after="14"/>
              <w:rPr>
                <w:sz w:val="20"/>
                <w:lang w:val="en-GB"/>
              </w:rPr>
            </w:pPr>
            <w:r>
              <w:rPr>
                <w:sz w:val="20"/>
                <w:lang w:val="en-GB"/>
              </w:rPr>
              <w:t>9(7)</w:t>
            </w:r>
          </w:p>
        </w:tc>
        <w:tc>
          <w:tcPr>
            <w:tcW w:w="4248" w:type="dxa"/>
          </w:tcPr>
          <w:p w14:paraId="033FA416" w14:textId="77777777" w:rsidR="00046B4D" w:rsidRDefault="00046B4D" w:rsidP="005D65C4">
            <w:pPr>
              <w:spacing w:line="14" w:lineRule="exact"/>
              <w:rPr>
                <w:sz w:val="20"/>
                <w:lang w:val="en-GB"/>
              </w:rPr>
            </w:pPr>
          </w:p>
          <w:p w14:paraId="3B86890E" w14:textId="77777777" w:rsidR="00046B4D" w:rsidRDefault="00151161" w:rsidP="00151161">
            <w:pPr>
              <w:spacing w:after="14"/>
              <w:ind w:left="0"/>
              <w:rPr>
                <w:sz w:val="20"/>
                <w:lang w:val="en-GB"/>
              </w:rPr>
            </w:pPr>
            <w:r>
              <w:rPr>
                <w:sz w:val="20"/>
                <w:lang w:val="en-GB"/>
              </w:rPr>
              <w:t>Total count of record type ‘2’ records.</w:t>
            </w:r>
          </w:p>
        </w:tc>
      </w:tr>
    </w:tbl>
    <w:p w14:paraId="6BAA864B" w14:textId="77777777" w:rsidR="00046B4D" w:rsidRDefault="00046B4D" w:rsidP="00046B4D"/>
    <w:p w14:paraId="07EEC90F" w14:textId="77777777" w:rsidR="00046B4D" w:rsidRDefault="00046B4D">
      <w:pPr>
        <w:spacing w:after="0" w:line="240" w:lineRule="auto"/>
      </w:pPr>
      <w:r>
        <w:br w:type="page"/>
      </w:r>
    </w:p>
    <w:p w14:paraId="6EA407CF" w14:textId="77777777" w:rsidR="00046B4D" w:rsidRDefault="00046B4D" w:rsidP="00046B4D">
      <w:pPr>
        <w:sectPr w:rsidR="00046B4D" w:rsidSect="00A21710">
          <w:type w:val="oddPage"/>
          <w:pgSz w:w="15840" w:h="12240" w:orient="landscape" w:code="1"/>
          <w:pgMar w:top="1440" w:right="1440" w:bottom="1440" w:left="1440" w:header="720" w:footer="720" w:gutter="0"/>
          <w:pgNumType w:start="1"/>
          <w:cols w:space="720"/>
        </w:sectPr>
      </w:pPr>
    </w:p>
    <w:p w14:paraId="25CC755B" w14:textId="77777777" w:rsidR="00046B4D" w:rsidRDefault="00046B4D" w:rsidP="00046B4D">
      <w:pPr>
        <w:pStyle w:val="Appendix"/>
      </w:pPr>
      <w:bookmarkStart w:id="14" w:name="_Toc534286365"/>
      <w:r>
        <w:lastRenderedPageBreak/>
        <w:t>Battery Type Code Table</w:t>
      </w:r>
      <w:bookmarkEnd w:id="14"/>
    </w:p>
    <w:tbl>
      <w:tblPr>
        <w:tblStyle w:val="TableGrid"/>
        <w:tblW w:w="0" w:type="auto"/>
        <w:tblLook w:val="04A0" w:firstRow="1" w:lastRow="0" w:firstColumn="1" w:lastColumn="0" w:noHBand="0" w:noVBand="1"/>
      </w:tblPr>
      <w:tblGrid>
        <w:gridCol w:w="1908"/>
        <w:gridCol w:w="7668"/>
      </w:tblGrid>
      <w:tr w:rsidR="00046B4D" w14:paraId="72D14031" w14:textId="77777777" w:rsidTr="00046B4D">
        <w:trPr>
          <w:cnfStyle w:val="100000000000" w:firstRow="1" w:lastRow="0" w:firstColumn="0" w:lastColumn="0" w:oddVBand="0" w:evenVBand="0" w:oddHBand="0" w:evenHBand="0" w:firstRowFirstColumn="0" w:firstRowLastColumn="0" w:lastRowFirstColumn="0" w:lastRowLastColumn="0"/>
        </w:trPr>
        <w:tc>
          <w:tcPr>
            <w:tcW w:w="1908" w:type="dxa"/>
          </w:tcPr>
          <w:p w14:paraId="2FBEDFED" w14:textId="77777777" w:rsidR="00046B4D" w:rsidRDefault="00046B4D" w:rsidP="00046B4D">
            <w:pPr>
              <w:pStyle w:val="BodyText"/>
              <w:rPr>
                <w:lang w:eastAsia="ja-JP"/>
              </w:rPr>
            </w:pPr>
            <w:r>
              <w:rPr>
                <w:lang w:eastAsia="ja-JP"/>
              </w:rPr>
              <w:t>Value</w:t>
            </w:r>
          </w:p>
        </w:tc>
        <w:tc>
          <w:tcPr>
            <w:tcW w:w="7668" w:type="dxa"/>
          </w:tcPr>
          <w:p w14:paraId="48A165F5" w14:textId="77777777" w:rsidR="00046B4D" w:rsidRDefault="00046B4D" w:rsidP="00046B4D">
            <w:pPr>
              <w:pStyle w:val="BodyText"/>
              <w:rPr>
                <w:lang w:eastAsia="ja-JP"/>
              </w:rPr>
            </w:pPr>
            <w:r>
              <w:rPr>
                <w:lang w:eastAsia="ja-JP"/>
              </w:rPr>
              <w:t>Description</w:t>
            </w:r>
          </w:p>
        </w:tc>
      </w:tr>
      <w:tr w:rsidR="00046B4D" w14:paraId="3576CA08" w14:textId="77777777" w:rsidTr="00046B4D">
        <w:tc>
          <w:tcPr>
            <w:tcW w:w="1908" w:type="dxa"/>
          </w:tcPr>
          <w:p w14:paraId="60988FFC" w14:textId="77777777" w:rsidR="00046B4D" w:rsidRDefault="00046B4D" w:rsidP="005D65C4">
            <w:pPr>
              <w:spacing w:line="120" w:lineRule="exact"/>
              <w:rPr>
                <w:lang w:val="en-GB"/>
              </w:rPr>
            </w:pPr>
          </w:p>
          <w:p w14:paraId="57D89DDF" w14:textId="77777777" w:rsidR="00046B4D" w:rsidRDefault="00046B4D" w:rsidP="005D65C4">
            <w:pPr>
              <w:spacing w:after="58"/>
              <w:rPr>
                <w:lang w:val="en-GB"/>
              </w:rPr>
            </w:pPr>
            <w:r>
              <w:rPr>
                <w:lang w:val="en-GB"/>
              </w:rPr>
              <w:t>1</w:t>
            </w:r>
          </w:p>
        </w:tc>
        <w:tc>
          <w:tcPr>
            <w:tcW w:w="7668" w:type="dxa"/>
          </w:tcPr>
          <w:p w14:paraId="2C2D605C" w14:textId="77777777" w:rsidR="00046B4D" w:rsidRDefault="00046B4D" w:rsidP="005D65C4">
            <w:pPr>
              <w:spacing w:line="120" w:lineRule="exact"/>
              <w:rPr>
                <w:lang w:val="en-GB"/>
              </w:rPr>
            </w:pPr>
          </w:p>
          <w:p w14:paraId="63D675EC" w14:textId="77777777" w:rsidR="00046B4D" w:rsidRDefault="00046B4D" w:rsidP="005D65C4">
            <w:pPr>
              <w:spacing w:after="58"/>
              <w:rPr>
                <w:lang w:val="en-GB"/>
              </w:rPr>
            </w:pPr>
            <w:r>
              <w:rPr>
                <w:lang w:val="en-GB"/>
              </w:rPr>
              <w:t>Crude oil - Test</w:t>
            </w:r>
          </w:p>
        </w:tc>
      </w:tr>
      <w:tr w:rsidR="00046B4D" w14:paraId="37CDAE4C" w14:textId="77777777" w:rsidTr="00046B4D">
        <w:tc>
          <w:tcPr>
            <w:tcW w:w="1908" w:type="dxa"/>
          </w:tcPr>
          <w:p w14:paraId="293172F1" w14:textId="77777777" w:rsidR="00046B4D" w:rsidRDefault="00046B4D" w:rsidP="005D65C4">
            <w:pPr>
              <w:spacing w:line="120" w:lineRule="exact"/>
              <w:rPr>
                <w:lang w:val="en-GB"/>
              </w:rPr>
            </w:pPr>
          </w:p>
          <w:p w14:paraId="69135FD0" w14:textId="77777777" w:rsidR="00046B4D" w:rsidRDefault="00046B4D" w:rsidP="005D65C4">
            <w:pPr>
              <w:spacing w:after="58"/>
              <w:rPr>
                <w:lang w:val="en-GB"/>
              </w:rPr>
            </w:pPr>
            <w:r>
              <w:rPr>
                <w:lang w:val="en-GB"/>
              </w:rPr>
              <w:t>2</w:t>
            </w:r>
          </w:p>
        </w:tc>
        <w:tc>
          <w:tcPr>
            <w:tcW w:w="7668" w:type="dxa"/>
          </w:tcPr>
          <w:p w14:paraId="274FADB8" w14:textId="77777777" w:rsidR="00046B4D" w:rsidRDefault="00046B4D" w:rsidP="005D65C4">
            <w:pPr>
              <w:spacing w:line="120" w:lineRule="exact"/>
              <w:rPr>
                <w:lang w:val="en-GB"/>
              </w:rPr>
            </w:pPr>
          </w:p>
          <w:p w14:paraId="36C828B0" w14:textId="77777777" w:rsidR="00046B4D" w:rsidRDefault="00046B4D" w:rsidP="005D65C4">
            <w:pPr>
              <w:spacing w:after="58"/>
              <w:rPr>
                <w:lang w:val="en-GB"/>
              </w:rPr>
            </w:pPr>
            <w:r>
              <w:rPr>
                <w:lang w:val="en-GB"/>
              </w:rPr>
              <w:t>Crude oil - Group</w:t>
            </w:r>
          </w:p>
        </w:tc>
      </w:tr>
      <w:tr w:rsidR="00046B4D" w14:paraId="558C8A8F" w14:textId="77777777" w:rsidTr="00046B4D">
        <w:tc>
          <w:tcPr>
            <w:tcW w:w="1908" w:type="dxa"/>
          </w:tcPr>
          <w:p w14:paraId="68A46296" w14:textId="77777777" w:rsidR="00046B4D" w:rsidRDefault="00046B4D" w:rsidP="005D65C4">
            <w:pPr>
              <w:spacing w:line="120" w:lineRule="exact"/>
              <w:rPr>
                <w:lang w:val="en-GB"/>
              </w:rPr>
            </w:pPr>
          </w:p>
          <w:p w14:paraId="0567118D" w14:textId="77777777" w:rsidR="00046B4D" w:rsidRDefault="00046B4D" w:rsidP="005D65C4">
            <w:pPr>
              <w:spacing w:after="58"/>
              <w:rPr>
                <w:lang w:val="en-GB"/>
              </w:rPr>
            </w:pPr>
            <w:r>
              <w:rPr>
                <w:lang w:val="en-GB"/>
              </w:rPr>
              <w:t>3</w:t>
            </w:r>
          </w:p>
        </w:tc>
        <w:tc>
          <w:tcPr>
            <w:tcW w:w="7668" w:type="dxa"/>
          </w:tcPr>
          <w:p w14:paraId="5E1907C4" w14:textId="77777777" w:rsidR="00046B4D" w:rsidRDefault="00046B4D" w:rsidP="005D65C4">
            <w:pPr>
              <w:spacing w:line="120" w:lineRule="exact"/>
              <w:rPr>
                <w:lang w:val="en-GB"/>
              </w:rPr>
            </w:pPr>
          </w:p>
          <w:p w14:paraId="014BD73A" w14:textId="77777777" w:rsidR="00046B4D" w:rsidRDefault="00046B4D" w:rsidP="005D65C4">
            <w:pPr>
              <w:spacing w:after="58"/>
              <w:rPr>
                <w:lang w:val="en-GB"/>
              </w:rPr>
            </w:pPr>
            <w:r>
              <w:rPr>
                <w:lang w:val="en-GB"/>
              </w:rPr>
              <w:t>Crude oil - Temporary</w:t>
            </w:r>
          </w:p>
        </w:tc>
      </w:tr>
      <w:tr w:rsidR="00046B4D" w14:paraId="069533E3" w14:textId="77777777" w:rsidTr="00046B4D">
        <w:tc>
          <w:tcPr>
            <w:tcW w:w="1908" w:type="dxa"/>
          </w:tcPr>
          <w:p w14:paraId="0BAC7C86" w14:textId="77777777" w:rsidR="00046B4D" w:rsidRDefault="00046B4D" w:rsidP="005D65C4">
            <w:pPr>
              <w:spacing w:line="120" w:lineRule="exact"/>
              <w:rPr>
                <w:lang w:val="en-GB"/>
              </w:rPr>
            </w:pPr>
          </w:p>
          <w:p w14:paraId="7331E72F" w14:textId="77777777" w:rsidR="00046B4D" w:rsidRDefault="00046B4D" w:rsidP="005D65C4">
            <w:pPr>
              <w:spacing w:after="58"/>
              <w:rPr>
                <w:lang w:val="en-GB"/>
              </w:rPr>
            </w:pPr>
            <w:r>
              <w:rPr>
                <w:lang w:val="en-GB"/>
              </w:rPr>
              <w:t>4</w:t>
            </w:r>
          </w:p>
        </w:tc>
        <w:tc>
          <w:tcPr>
            <w:tcW w:w="7668" w:type="dxa"/>
          </w:tcPr>
          <w:p w14:paraId="5C7EF35A" w14:textId="77777777" w:rsidR="00046B4D" w:rsidRDefault="00046B4D" w:rsidP="005D65C4">
            <w:pPr>
              <w:spacing w:line="120" w:lineRule="exact"/>
              <w:rPr>
                <w:lang w:val="en-GB"/>
              </w:rPr>
            </w:pPr>
          </w:p>
          <w:p w14:paraId="0D4AB883" w14:textId="77777777" w:rsidR="00046B4D" w:rsidRDefault="00046B4D" w:rsidP="005D65C4">
            <w:pPr>
              <w:spacing w:after="58"/>
              <w:rPr>
                <w:lang w:val="en-GB"/>
              </w:rPr>
            </w:pPr>
            <w:r>
              <w:rPr>
                <w:lang w:val="en-GB"/>
              </w:rPr>
              <w:t>Crude oil - Proration</w:t>
            </w:r>
          </w:p>
        </w:tc>
      </w:tr>
      <w:tr w:rsidR="00046B4D" w14:paraId="3176F23B" w14:textId="77777777" w:rsidTr="00046B4D">
        <w:tc>
          <w:tcPr>
            <w:tcW w:w="1908" w:type="dxa"/>
          </w:tcPr>
          <w:p w14:paraId="24F44B15" w14:textId="77777777" w:rsidR="00046B4D" w:rsidRDefault="00046B4D" w:rsidP="005D65C4">
            <w:pPr>
              <w:spacing w:line="120" w:lineRule="exact"/>
              <w:rPr>
                <w:lang w:val="en-GB"/>
              </w:rPr>
            </w:pPr>
          </w:p>
          <w:p w14:paraId="4AF12046" w14:textId="77777777" w:rsidR="00046B4D" w:rsidRDefault="00046B4D" w:rsidP="005D65C4">
            <w:pPr>
              <w:spacing w:after="58"/>
              <w:rPr>
                <w:lang w:val="en-GB"/>
              </w:rPr>
            </w:pPr>
            <w:r>
              <w:rPr>
                <w:lang w:val="en-GB"/>
              </w:rPr>
              <w:t>5</w:t>
            </w:r>
          </w:p>
        </w:tc>
        <w:tc>
          <w:tcPr>
            <w:tcW w:w="7668" w:type="dxa"/>
          </w:tcPr>
          <w:p w14:paraId="1F6FE763" w14:textId="77777777" w:rsidR="00046B4D" w:rsidRDefault="00046B4D" w:rsidP="005D65C4">
            <w:pPr>
              <w:spacing w:line="120" w:lineRule="exact"/>
              <w:rPr>
                <w:lang w:val="en-GB"/>
              </w:rPr>
            </w:pPr>
          </w:p>
          <w:p w14:paraId="230C7F28" w14:textId="77777777" w:rsidR="00046B4D" w:rsidRDefault="00046B4D" w:rsidP="005D65C4">
            <w:pPr>
              <w:spacing w:after="58"/>
              <w:rPr>
                <w:lang w:val="en-GB"/>
              </w:rPr>
            </w:pPr>
            <w:r>
              <w:rPr>
                <w:lang w:val="en-GB"/>
              </w:rPr>
              <w:t>Crude oil - Permanent Single</w:t>
            </w:r>
          </w:p>
        </w:tc>
      </w:tr>
      <w:tr w:rsidR="00046B4D" w14:paraId="01F28D5F" w14:textId="77777777" w:rsidTr="00046B4D">
        <w:tc>
          <w:tcPr>
            <w:tcW w:w="1908" w:type="dxa"/>
          </w:tcPr>
          <w:p w14:paraId="3B378CF6" w14:textId="77777777" w:rsidR="00046B4D" w:rsidRDefault="00046B4D" w:rsidP="005D65C4">
            <w:pPr>
              <w:spacing w:line="120" w:lineRule="exact"/>
              <w:rPr>
                <w:lang w:val="en-GB"/>
              </w:rPr>
            </w:pPr>
          </w:p>
          <w:p w14:paraId="5D2796CD" w14:textId="77777777" w:rsidR="00046B4D" w:rsidRDefault="00046B4D" w:rsidP="005D65C4">
            <w:pPr>
              <w:spacing w:after="58"/>
              <w:rPr>
                <w:lang w:val="en-GB"/>
              </w:rPr>
            </w:pPr>
            <w:r>
              <w:rPr>
                <w:lang w:val="en-GB"/>
              </w:rPr>
              <w:t>6</w:t>
            </w:r>
          </w:p>
        </w:tc>
        <w:tc>
          <w:tcPr>
            <w:tcW w:w="7668" w:type="dxa"/>
          </w:tcPr>
          <w:p w14:paraId="52D123B8" w14:textId="77777777" w:rsidR="00046B4D" w:rsidRDefault="00046B4D" w:rsidP="005D65C4">
            <w:pPr>
              <w:spacing w:line="120" w:lineRule="exact"/>
              <w:rPr>
                <w:lang w:val="en-GB"/>
              </w:rPr>
            </w:pPr>
          </w:p>
          <w:p w14:paraId="3C541D3D" w14:textId="77777777" w:rsidR="00046B4D" w:rsidRDefault="00046B4D" w:rsidP="005D65C4">
            <w:pPr>
              <w:spacing w:after="58"/>
              <w:rPr>
                <w:lang w:val="en-GB"/>
              </w:rPr>
            </w:pPr>
            <w:r>
              <w:rPr>
                <w:lang w:val="en-GB"/>
              </w:rPr>
              <w:t xml:space="preserve">Crude oil - </w:t>
            </w:r>
            <w:proofErr w:type="spellStart"/>
            <w:r>
              <w:rPr>
                <w:lang w:val="en-GB"/>
              </w:rPr>
              <w:t>Fieldgate</w:t>
            </w:r>
            <w:proofErr w:type="spellEnd"/>
            <w:r>
              <w:rPr>
                <w:lang w:val="en-GB"/>
              </w:rPr>
              <w:t>/Satellite</w:t>
            </w:r>
          </w:p>
        </w:tc>
      </w:tr>
      <w:tr w:rsidR="00046B4D" w14:paraId="506C237C" w14:textId="77777777" w:rsidTr="00046B4D">
        <w:tc>
          <w:tcPr>
            <w:tcW w:w="1908" w:type="dxa"/>
          </w:tcPr>
          <w:p w14:paraId="512631AE" w14:textId="77777777" w:rsidR="00046B4D" w:rsidRDefault="00046B4D" w:rsidP="005D65C4">
            <w:pPr>
              <w:spacing w:line="120" w:lineRule="exact"/>
              <w:rPr>
                <w:lang w:val="en-GB"/>
              </w:rPr>
            </w:pPr>
          </w:p>
          <w:p w14:paraId="414CB495" w14:textId="77777777" w:rsidR="00046B4D" w:rsidRDefault="00046B4D" w:rsidP="005D65C4">
            <w:pPr>
              <w:spacing w:after="58"/>
              <w:rPr>
                <w:lang w:val="en-GB"/>
              </w:rPr>
            </w:pPr>
            <w:r>
              <w:rPr>
                <w:lang w:val="en-GB"/>
              </w:rPr>
              <w:t>7</w:t>
            </w:r>
          </w:p>
        </w:tc>
        <w:tc>
          <w:tcPr>
            <w:tcW w:w="7668" w:type="dxa"/>
          </w:tcPr>
          <w:p w14:paraId="36B896D7" w14:textId="77777777" w:rsidR="00046B4D" w:rsidRDefault="00046B4D" w:rsidP="005D65C4">
            <w:pPr>
              <w:spacing w:line="120" w:lineRule="exact"/>
              <w:rPr>
                <w:lang w:val="en-GB"/>
              </w:rPr>
            </w:pPr>
          </w:p>
          <w:p w14:paraId="627F805C" w14:textId="77777777" w:rsidR="00046B4D" w:rsidRDefault="00046B4D" w:rsidP="005D65C4">
            <w:pPr>
              <w:spacing w:after="58"/>
              <w:rPr>
                <w:lang w:val="en-GB"/>
              </w:rPr>
            </w:pPr>
            <w:r>
              <w:rPr>
                <w:lang w:val="en-GB"/>
              </w:rPr>
              <w:t>Gas - Test</w:t>
            </w:r>
          </w:p>
        </w:tc>
      </w:tr>
      <w:tr w:rsidR="00046B4D" w14:paraId="0F1A96C1" w14:textId="77777777" w:rsidTr="00046B4D">
        <w:tc>
          <w:tcPr>
            <w:tcW w:w="1908" w:type="dxa"/>
          </w:tcPr>
          <w:p w14:paraId="5F9A329F" w14:textId="77777777" w:rsidR="00046B4D" w:rsidRDefault="00046B4D" w:rsidP="005D65C4">
            <w:pPr>
              <w:spacing w:line="120" w:lineRule="exact"/>
              <w:rPr>
                <w:lang w:val="en-GB"/>
              </w:rPr>
            </w:pPr>
          </w:p>
          <w:p w14:paraId="3994F127" w14:textId="77777777" w:rsidR="00046B4D" w:rsidRDefault="00046B4D" w:rsidP="005D65C4">
            <w:pPr>
              <w:spacing w:after="58"/>
              <w:rPr>
                <w:lang w:val="en-GB"/>
              </w:rPr>
            </w:pPr>
            <w:r>
              <w:rPr>
                <w:lang w:val="en-GB"/>
              </w:rPr>
              <w:t>8</w:t>
            </w:r>
          </w:p>
        </w:tc>
        <w:tc>
          <w:tcPr>
            <w:tcW w:w="7668" w:type="dxa"/>
          </w:tcPr>
          <w:p w14:paraId="21F43485" w14:textId="77777777" w:rsidR="00046B4D" w:rsidRDefault="00046B4D" w:rsidP="005D65C4">
            <w:pPr>
              <w:spacing w:line="120" w:lineRule="exact"/>
              <w:rPr>
                <w:lang w:val="en-GB"/>
              </w:rPr>
            </w:pPr>
          </w:p>
          <w:p w14:paraId="308F9381" w14:textId="77777777" w:rsidR="00046B4D" w:rsidRDefault="00046B4D" w:rsidP="005D65C4">
            <w:pPr>
              <w:spacing w:after="58"/>
              <w:rPr>
                <w:lang w:val="en-GB"/>
              </w:rPr>
            </w:pPr>
            <w:r>
              <w:rPr>
                <w:lang w:val="en-GB"/>
              </w:rPr>
              <w:t>Gas - Group</w:t>
            </w:r>
          </w:p>
        </w:tc>
      </w:tr>
      <w:tr w:rsidR="00046B4D" w14:paraId="48D86556" w14:textId="77777777" w:rsidTr="00046B4D">
        <w:tc>
          <w:tcPr>
            <w:tcW w:w="1908" w:type="dxa"/>
          </w:tcPr>
          <w:p w14:paraId="0A162A41" w14:textId="77777777" w:rsidR="00046B4D" w:rsidRDefault="00046B4D" w:rsidP="005D65C4">
            <w:pPr>
              <w:spacing w:line="120" w:lineRule="exact"/>
              <w:rPr>
                <w:lang w:val="en-GB"/>
              </w:rPr>
            </w:pPr>
          </w:p>
          <w:p w14:paraId="0F5FC5AD" w14:textId="77777777" w:rsidR="00046B4D" w:rsidRDefault="00046B4D" w:rsidP="005D65C4">
            <w:pPr>
              <w:spacing w:after="58"/>
              <w:rPr>
                <w:lang w:val="en-GB"/>
              </w:rPr>
            </w:pPr>
            <w:r>
              <w:rPr>
                <w:lang w:val="en-GB"/>
              </w:rPr>
              <w:t>9</w:t>
            </w:r>
          </w:p>
        </w:tc>
        <w:tc>
          <w:tcPr>
            <w:tcW w:w="7668" w:type="dxa"/>
          </w:tcPr>
          <w:p w14:paraId="682F2AF4" w14:textId="77777777" w:rsidR="00046B4D" w:rsidRPr="008D12BA" w:rsidRDefault="00046B4D" w:rsidP="005D65C4">
            <w:pPr>
              <w:spacing w:line="120" w:lineRule="exact"/>
              <w:rPr>
                <w:lang w:val="es-ES"/>
              </w:rPr>
            </w:pPr>
          </w:p>
          <w:p w14:paraId="748FB9D0" w14:textId="77777777" w:rsidR="00046B4D" w:rsidRPr="008D12BA" w:rsidRDefault="00046B4D" w:rsidP="005D65C4">
            <w:pPr>
              <w:spacing w:after="58"/>
              <w:rPr>
                <w:lang w:val="es-ES"/>
              </w:rPr>
            </w:pPr>
            <w:r w:rsidRPr="008D12BA">
              <w:rPr>
                <w:lang w:val="es-ES"/>
              </w:rPr>
              <w:t xml:space="preserve">Gas - </w:t>
            </w:r>
            <w:proofErr w:type="spellStart"/>
            <w:r w:rsidRPr="008D12BA">
              <w:rPr>
                <w:lang w:val="es-ES"/>
              </w:rPr>
              <w:t>Proration</w:t>
            </w:r>
            <w:proofErr w:type="spellEnd"/>
            <w:r w:rsidRPr="008D12BA">
              <w:rPr>
                <w:lang w:val="es-ES"/>
              </w:rPr>
              <w:t xml:space="preserve"> - SE Alta </w:t>
            </w:r>
            <w:proofErr w:type="spellStart"/>
            <w:r w:rsidRPr="008D12BA">
              <w:rPr>
                <w:lang w:val="es-ES"/>
              </w:rPr>
              <w:t>only</w:t>
            </w:r>
            <w:proofErr w:type="spellEnd"/>
          </w:p>
        </w:tc>
      </w:tr>
      <w:tr w:rsidR="00046B4D" w14:paraId="7E536BBF" w14:textId="77777777" w:rsidTr="00046B4D">
        <w:tc>
          <w:tcPr>
            <w:tcW w:w="1908" w:type="dxa"/>
          </w:tcPr>
          <w:p w14:paraId="30B468FD" w14:textId="77777777" w:rsidR="00046B4D" w:rsidRPr="008D12BA" w:rsidRDefault="00046B4D" w:rsidP="005D65C4">
            <w:pPr>
              <w:spacing w:line="120" w:lineRule="exact"/>
              <w:rPr>
                <w:lang w:val="es-ES"/>
              </w:rPr>
            </w:pPr>
          </w:p>
          <w:p w14:paraId="142C7619" w14:textId="77777777" w:rsidR="00046B4D" w:rsidRDefault="00046B4D" w:rsidP="005D65C4">
            <w:pPr>
              <w:spacing w:after="58"/>
              <w:rPr>
                <w:lang w:val="en-GB"/>
              </w:rPr>
            </w:pPr>
            <w:r>
              <w:rPr>
                <w:lang w:val="en-GB"/>
              </w:rPr>
              <w:t>10</w:t>
            </w:r>
          </w:p>
        </w:tc>
        <w:tc>
          <w:tcPr>
            <w:tcW w:w="7668" w:type="dxa"/>
          </w:tcPr>
          <w:p w14:paraId="08BB5BCD" w14:textId="77777777" w:rsidR="00046B4D" w:rsidRDefault="00046B4D" w:rsidP="005D65C4">
            <w:pPr>
              <w:spacing w:line="120" w:lineRule="exact"/>
              <w:rPr>
                <w:lang w:val="en-GB"/>
              </w:rPr>
            </w:pPr>
          </w:p>
          <w:p w14:paraId="16BD7C3A" w14:textId="77777777" w:rsidR="00046B4D" w:rsidRDefault="00046B4D" w:rsidP="005D65C4">
            <w:pPr>
              <w:spacing w:after="58"/>
              <w:rPr>
                <w:lang w:val="en-GB"/>
              </w:rPr>
            </w:pPr>
            <w:r>
              <w:rPr>
                <w:lang w:val="en-GB"/>
              </w:rPr>
              <w:t>Gas - Proration - Effluent Measurement</w:t>
            </w:r>
          </w:p>
        </w:tc>
      </w:tr>
      <w:tr w:rsidR="00046B4D" w14:paraId="0F71DD16" w14:textId="77777777" w:rsidTr="00046B4D">
        <w:tc>
          <w:tcPr>
            <w:tcW w:w="1908" w:type="dxa"/>
          </w:tcPr>
          <w:p w14:paraId="615984CE" w14:textId="77777777" w:rsidR="00046B4D" w:rsidRDefault="00046B4D" w:rsidP="005D65C4">
            <w:pPr>
              <w:spacing w:line="120" w:lineRule="exact"/>
              <w:rPr>
                <w:lang w:val="en-GB"/>
              </w:rPr>
            </w:pPr>
          </w:p>
          <w:p w14:paraId="4248CDF1" w14:textId="77777777" w:rsidR="00046B4D" w:rsidRDefault="00046B4D" w:rsidP="005D65C4">
            <w:pPr>
              <w:spacing w:after="58"/>
              <w:rPr>
                <w:lang w:val="en-GB"/>
              </w:rPr>
            </w:pPr>
            <w:r>
              <w:rPr>
                <w:lang w:val="en-GB"/>
              </w:rPr>
              <w:t>11</w:t>
            </w:r>
          </w:p>
        </w:tc>
        <w:tc>
          <w:tcPr>
            <w:tcW w:w="7668" w:type="dxa"/>
          </w:tcPr>
          <w:p w14:paraId="7E118118" w14:textId="77777777" w:rsidR="00046B4D" w:rsidRDefault="00046B4D" w:rsidP="005D65C4">
            <w:pPr>
              <w:spacing w:line="120" w:lineRule="exact"/>
              <w:rPr>
                <w:lang w:val="en-GB"/>
              </w:rPr>
            </w:pPr>
          </w:p>
          <w:p w14:paraId="0092812A" w14:textId="77777777" w:rsidR="00046B4D" w:rsidRDefault="00046B4D" w:rsidP="005D65C4">
            <w:pPr>
              <w:spacing w:after="58"/>
              <w:rPr>
                <w:lang w:val="en-GB"/>
              </w:rPr>
            </w:pPr>
            <w:r>
              <w:rPr>
                <w:lang w:val="en-GB"/>
              </w:rPr>
              <w:t>Gas - Single</w:t>
            </w:r>
          </w:p>
        </w:tc>
      </w:tr>
      <w:tr w:rsidR="00046B4D" w14:paraId="2E5BCD8F" w14:textId="77777777" w:rsidTr="00046B4D">
        <w:tc>
          <w:tcPr>
            <w:tcW w:w="1908" w:type="dxa"/>
          </w:tcPr>
          <w:p w14:paraId="1E3B4AA5" w14:textId="77777777" w:rsidR="00046B4D" w:rsidRDefault="00046B4D" w:rsidP="005D65C4">
            <w:pPr>
              <w:spacing w:line="120" w:lineRule="exact"/>
              <w:rPr>
                <w:lang w:val="en-GB"/>
              </w:rPr>
            </w:pPr>
          </w:p>
          <w:p w14:paraId="63AB5D04" w14:textId="77777777" w:rsidR="00046B4D" w:rsidRDefault="00046B4D" w:rsidP="005D65C4">
            <w:pPr>
              <w:spacing w:after="58"/>
              <w:rPr>
                <w:lang w:val="en-GB"/>
              </w:rPr>
            </w:pPr>
            <w:r>
              <w:rPr>
                <w:lang w:val="en-GB"/>
              </w:rPr>
              <w:t>12</w:t>
            </w:r>
          </w:p>
        </w:tc>
        <w:tc>
          <w:tcPr>
            <w:tcW w:w="7668" w:type="dxa"/>
          </w:tcPr>
          <w:p w14:paraId="401C4612" w14:textId="77777777" w:rsidR="00046B4D" w:rsidRDefault="00046B4D" w:rsidP="005D65C4">
            <w:pPr>
              <w:spacing w:line="120" w:lineRule="exact"/>
              <w:rPr>
                <w:lang w:val="en-GB"/>
              </w:rPr>
            </w:pPr>
          </w:p>
          <w:p w14:paraId="17B8FA02" w14:textId="77777777" w:rsidR="00046B4D" w:rsidRDefault="00046B4D" w:rsidP="005D65C4">
            <w:pPr>
              <w:spacing w:after="58"/>
              <w:rPr>
                <w:lang w:val="en-GB"/>
              </w:rPr>
            </w:pPr>
            <w:r>
              <w:rPr>
                <w:lang w:val="en-GB"/>
              </w:rPr>
              <w:t>Crude bitumen - Group</w:t>
            </w:r>
          </w:p>
        </w:tc>
      </w:tr>
      <w:tr w:rsidR="00046B4D" w14:paraId="414F8AF2" w14:textId="77777777" w:rsidTr="00046B4D">
        <w:tc>
          <w:tcPr>
            <w:tcW w:w="1908" w:type="dxa"/>
          </w:tcPr>
          <w:p w14:paraId="12E9AE95" w14:textId="77777777" w:rsidR="00046B4D" w:rsidRDefault="00046B4D" w:rsidP="005D65C4">
            <w:pPr>
              <w:spacing w:line="120" w:lineRule="exact"/>
              <w:rPr>
                <w:lang w:val="en-GB"/>
              </w:rPr>
            </w:pPr>
          </w:p>
          <w:p w14:paraId="29DB567C" w14:textId="77777777" w:rsidR="00046B4D" w:rsidRDefault="00046B4D" w:rsidP="005D65C4">
            <w:pPr>
              <w:spacing w:after="58"/>
              <w:rPr>
                <w:lang w:val="en-GB"/>
              </w:rPr>
            </w:pPr>
            <w:r>
              <w:rPr>
                <w:lang w:val="en-GB"/>
              </w:rPr>
              <w:t>13</w:t>
            </w:r>
          </w:p>
        </w:tc>
        <w:tc>
          <w:tcPr>
            <w:tcW w:w="7668" w:type="dxa"/>
          </w:tcPr>
          <w:p w14:paraId="5E918A0B" w14:textId="77777777" w:rsidR="00046B4D" w:rsidRDefault="00046B4D" w:rsidP="005D65C4">
            <w:pPr>
              <w:spacing w:line="120" w:lineRule="exact"/>
              <w:rPr>
                <w:lang w:val="en-GB"/>
              </w:rPr>
            </w:pPr>
          </w:p>
          <w:p w14:paraId="1069AE47" w14:textId="77777777" w:rsidR="00046B4D" w:rsidRDefault="00046B4D" w:rsidP="005D65C4">
            <w:pPr>
              <w:spacing w:after="58"/>
              <w:rPr>
                <w:lang w:val="en-GB"/>
              </w:rPr>
            </w:pPr>
            <w:r>
              <w:rPr>
                <w:lang w:val="en-GB"/>
              </w:rPr>
              <w:t>Crude bitumen - Proration</w:t>
            </w:r>
          </w:p>
        </w:tc>
      </w:tr>
      <w:tr w:rsidR="00046B4D" w14:paraId="05444FCA" w14:textId="77777777" w:rsidTr="00046B4D">
        <w:tc>
          <w:tcPr>
            <w:tcW w:w="1908" w:type="dxa"/>
          </w:tcPr>
          <w:p w14:paraId="239245C0" w14:textId="77777777" w:rsidR="00046B4D" w:rsidRDefault="00046B4D" w:rsidP="005D65C4">
            <w:pPr>
              <w:spacing w:line="120" w:lineRule="exact"/>
              <w:rPr>
                <w:lang w:val="en-GB"/>
              </w:rPr>
            </w:pPr>
          </w:p>
          <w:p w14:paraId="3D8A9671" w14:textId="77777777" w:rsidR="00046B4D" w:rsidRDefault="00046B4D" w:rsidP="005D65C4">
            <w:pPr>
              <w:spacing w:after="58"/>
              <w:rPr>
                <w:lang w:val="en-GB"/>
              </w:rPr>
            </w:pPr>
            <w:r>
              <w:rPr>
                <w:lang w:val="en-GB"/>
              </w:rPr>
              <w:t>14</w:t>
            </w:r>
          </w:p>
        </w:tc>
        <w:tc>
          <w:tcPr>
            <w:tcW w:w="7668" w:type="dxa"/>
          </w:tcPr>
          <w:p w14:paraId="08BA2FAA" w14:textId="77777777" w:rsidR="00046B4D" w:rsidRDefault="00046B4D" w:rsidP="005D65C4">
            <w:pPr>
              <w:spacing w:line="120" w:lineRule="exact"/>
              <w:rPr>
                <w:lang w:val="en-GB"/>
              </w:rPr>
            </w:pPr>
          </w:p>
          <w:p w14:paraId="69C35297" w14:textId="77777777" w:rsidR="00046B4D" w:rsidRDefault="00046B4D" w:rsidP="005D65C4">
            <w:pPr>
              <w:spacing w:after="58"/>
              <w:rPr>
                <w:lang w:val="en-GB"/>
              </w:rPr>
            </w:pPr>
            <w:r>
              <w:rPr>
                <w:lang w:val="en-GB"/>
              </w:rPr>
              <w:t>Crude bitumen - Single</w:t>
            </w:r>
          </w:p>
        </w:tc>
      </w:tr>
      <w:tr w:rsidR="00046B4D" w14:paraId="1E1CF3F3" w14:textId="77777777" w:rsidTr="00046B4D">
        <w:tc>
          <w:tcPr>
            <w:tcW w:w="1908" w:type="dxa"/>
          </w:tcPr>
          <w:p w14:paraId="28B59F33" w14:textId="77777777" w:rsidR="00046B4D" w:rsidRDefault="00046B4D" w:rsidP="005D65C4">
            <w:pPr>
              <w:spacing w:line="120" w:lineRule="exact"/>
              <w:rPr>
                <w:lang w:val="en-GB"/>
              </w:rPr>
            </w:pPr>
          </w:p>
          <w:p w14:paraId="5AA91E73" w14:textId="77777777" w:rsidR="00046B4D" w:rsidRDefault="00046B4D" w:rsidP="005D65C4">
            <w:pPr>
              <w:spacing w:after="58"/>
              <w:rPr>
                <w:lang w:val="en-GB"/>
              </w:rPr>
            </w:pPr>
            <w:r>
              <w:rPr>
                <w:lang w:val="en-GB"/>
              </w:rPr>
              <w:t>15</w:t>
            </w:r>
          </w:p>
        </w:tc>
        <w:tc>
          <w:tcPr>
            <w:tcW w:w="7668" w:type="dxa"/>
          </w:tcPr>
          <w:p w14:paraId="25020117" w14:textId="77777777" w:rsidR="00046B4D" w:rsidRDefault="00046B4D" w:rsidP="005D65C4">
            <w:pPr>
              <w:spacing w:line="120" w:lineRule="exact"/>
              <w:rPr>
                <w:lang w:val="en-GB"/>
              </w:rPr>
            </w:pPr>
          </w:p>
          <w:p w14:paraId="58F084A1" w14:textId="77777777" w:rsidR="00046B4D" w:rsidRDefault="00046B4D" w:rsidP="005D65C4">
            <w:pPr>
              <w:spacing w:after="58"/>
              <w:rPr>
                <w:lang w:val="en-GB"/>
              </w:rPr>
            </w:pPr>
            <w:r>
              <w:rPr>
                <w:lang w:val="en-GB"/>
              </w:rPr>
              <w:t>Crude bitumen - Temporary</w:t>
            </w:r>
          </w:p>
        </w:tc>
      </w:tr>
    </w:tbl>
    <w:p w14:paraId="57C7747D" w14:textId="77777777" w:rsidR="00046B4D" w:rsidRDefault="00046B4D" w:rsidP="00046B4D">
      <w:pPr>
        <w:pStyle w:val="BodyText"/>
        <w:rPr>
          <w:lang w:eastAsia="ja-JP"/>
        </w:rPr>
      </w:pPr>
    </w:p>
    <w:p w14:paraId="19CCB6A1" w14:textId="77777777" w:rsidR="00046B4D" w:rsidRDefault="00046B4D" w:rsidP="00046B4D">
      <w:pPr>
        <w:pStyle w:val="Appendix"/>
      </w:pPr>
      <w:bookmarkStart w:id="15" w:name="_Toc534286366"/>
      <w:r>
        <w:lastRenderedPageBreak/>
        <w:t>AER Area Office Code Table</w:t>
      </w:r>
      <w:bookmarkEnd w:id="15"/>
    </w:p>
    <w:tbl>
      <w:tblPr>
        <w:tblStyle w:val="TableGrid"/>
        <w:tblW w:w="0" w:type="auto"/>
        <w:tblLook w:val="04A0" w:firstRow="1" w:lastRow="0" w:firstColumn="1" w:lastColumn="0" w:noHBand="0" w:noVBand="1"/>
      </w:tblPr>
      <w:tblGrid>
        <w:gridCol w:w="1908"/>
        <w:gridCol w:w="7668"/>
      </w:tblGrid>
      <w:tr w:rsidR="00046B4D" w14:paraId="0437E2C2" w14:textId="77777777" w:rsidTr="00046B4D">
        <w:trPr>
          <w:cnfStyle w:val="100000000000" w:firstRow="1" w:lastRow="0" w:firstColumn="0" w:lastColumn="0" w:oddVBand="0" w:evenVBand="0" w:oddHBand="0" w:evenHBand="0" w:firstRowFirstColumn="0" w:firstRowLastColumn="0" w:lastRowFirstColumn="0" w:lastRowLastColumn="0"/>
        </w:trPr>
        <w:tc>
          <w:tcPr>
            <w:tcW w:w="1908" w:type="dxa"/>
          </w:tcPr>
          <w:p w14:paraId="5D870272" w14:textId="77777777" w:rsidR="00046B4D" w:rsidRDefault="00046B4D" w:rsidP="00046B4D">
            <w:pPr>
              <w:pStyle w:val="BodyText"/>
              <w:rPr>
                <w:lang w:eastAsia="ja-JP"/>
              </w:rPr>
            </w:pPr>
            <w:r>
              <w:rPr>
                <w:lang w:eastAsia="ja-JP"/>
              </w:rPr>
              <w:t>Value</w:t>
            </w:r>
          </w:p>
        </w:tc>
        <w:tc>
          <w:tcPr>
            <w:tcW w:w="7668" w:type="dxa"/>
          </w:tcPr>
          <w:p w14:paraId="1F75C5F4" w14:textId="77777777" w:rsidR="00046B4D" w:rsidRDefault="00046B4D" w:rsidP="00046B4D">
            <w:pPr>
              <w:pStyle w:val="BodyText"/>
              <w:rPr>
                <w:lang w:eastAsia="ja-JP"/>
              </w:rPr>
            </w:pPr>
            <w:r>
              <w:rPr>
                <w:lang w:eastAsia="ja-JP"/>
              </w:rPr>
              <w:t>Description</w:t>
            </w:r>
          </w:p>
        </w:tc>
      </w:tr>
      <w:tr w:rsidR="00046B4D" w14:paraId="24EC44CB" w14:textId="77777777" w:rsidTr="00046B4D">
        <w:tc>
          <w:tcPr>
            <w:tcW w:w="1908" w:type="dxa"/>
          </w:tcPr>
          <w:p w14:paraId="6F02DA08" w14:textId="77777777" w:rsidR="00046B4D" w:rsidRDefault="00046B4D" w:rsidP="005D65C4">
            <w:pPr>
              <w:spacing w:line="120" w:lineRule="exact"/>
              <w:rPr>
                <w:lang w:val="en-GB"/>
              </w:rPr>
            </w:pPr>
          </w:p>
          <w:p w14:paraId="5B734F87" w14:textId="77777777" w:rsidR="00046B4D" w:rsidRDefault="00046B4D" w:rsidP="005D65C4">
            <w:pPr>
              <w:spacing w:after="58"/>
              <w:rPr>
                <w:lang w:val="en-GB"/>
              </w:rPr>
            </w:pPr>
            <w:r>
              <w:rPr>
                <w:lang w:val="en-GB"/>
              </w:rPr>
              <w:t>02</w:t>
            </w:r>
          </w:p>
        </w:tc>
        <w:tc>
          <w:tcPr>
            <w:tcW w:w="7668" w:type="dxa"/>
          </w:tcPr>
          <w:p w14:paraId="71BEDA29" w14:textId="77777777" w:rsidR="00046B4D" w:rsidRDefault="00046B4D" w:rsidP="005D65C4">
            <w:pPr>
              <w:spacing w:line="120" w:lineRule="exact"/>
              <w:rPr>
                <w:lang w:val="en-GB"/>
              </w:rPr>
            </w:pPr>
          </w:p>
          <w:p w14:paraId="41C45B38" w14:textId="77777777" w:rsidR="00046B4D" w:rsidRDefault="00046B4D" w:rsidP="005D65C4">
            <w:pPr>
              <w:spacing w:after="58"/>
              <w:rPr>
                <w:lang w:val="en-GB"/>
              </w:rPr>
            </w:pPr>
            <w:r>
              <w:rPr>
                <w:lang w:val="en-GB"/>
              </w:rPr>
              <w:t>Whitecourt</w:t>
            </w:r>
          </w:p>
        </w:tc>
      </w:tr>
      <w:tr w:rsidR="00046B4D" w14:paraId="4D02A7FF" w14:textId="77777777" w:rsidTr="00046B4D">
        <w:tc>
          <w:tcPr>
            <w:tcW w:w="1908" w:type="dxa"/>
          </w:tcPr>
          <w:p w14:paraId="1717E43C" w14:textId="77777777" w:rsidR="00046B4D" w:rsidRDefault="00046B4D" w:rsidP="005D65C4">
            <w:pPr>
              <w:spacing w:line="120" w:lineRule="exact"/>
              <w:rPr>
                <w:lang w:val="en-GB"/>
              </w:rPr>
            </w:pPr>
          </w:p>
          <w:p w14:paraId="0A9B8607" w14:textId="77777777" w:rsidR="00046B4D" w:rsidRDefault="00046B4D" w:rsidP="005D65C4">
            <w:pPr>
              <w:spacing w:after="58"/>
              <w:rPr>
                <w:lang w:val="en-GB"/>
              </w:rPr>
            </w:pPr>
            <w:r>
              <w:rPr>
                <w:lang w:val="en-GB"/>
              </w:rPr>
              <w:t>03</w:t>
            </w:r>
          </w:p>
        </w:tc>
        <w:tc>
          <w:tcPr>
            <w:tcW w:w="7668" w:type="dxa"/>
          </w:tcPr>
          <w:p w14:paraId="0B715ED0" w14:textId="77777777" w:rsidR="00046B4D" w:rsidRDefault="00046B4D" w:rsidP="005D65C4">
            <w:pPr>
              <w:spacing w:line="120" w:lineRule="exact"/>
              <w:rPr>
                <w:lang w:val="en-GB"/>
              </w:rPr>
            </w:pPr>
          </w:p>
          <w:p w14:paraId="174F01BF" w14:textId="77777777" w:rsidR="00046B4D" w:rsidRDefault="00046B4D" w:rsidP="005D65C4">
            <w:pPr>
              <w:spacing w:after="58"/>
              <w:rPr>
                <w:lang w:val="en-GB"/>
              </w:rPr>
            </w:pPr>
            <w:r>
              <w:rPr>
                <w:lang w:val="en-GB"/>
              </w:rPr>
              <w:t>Wainwright</w:t>
            </w:r>
          </w:p>
        </w:tc>
      </w:tr>
      <w:tr w:rsidR="00046B4D" w14:paraId="15439F6E" w14:textId="77777777" w:rsidTr="00046B4D">
        <w:tc>
          <w:tcPr>
            <w:tcW w:w="1908" w:type="dxa"/>
          </w:tcPr>
          <w:p w14:paraId="79F3B088" w14:textId="77777777" w:rsidR="00046B4D" w:rsidRDefault="00046B4D" w:rsidP="005D65C4">
            <w:pPr>
              <w:spacing w:line="120" w:lineRule="exact"/>
              <w:rPr>
                <w:lang w:val="en-GB"/>
              </w:rPr>
            </w:pPr>
          </w:p>
          <w:p w14:paraId="14C85BE0" w14:textId="77777777" w:rsidR="00046B4D" w:rsidRDefault="00046B4D" w:rsidP="005D65C4">
            <w:pPr>
              <w:spacing w:after="58"/>
              <w:rPr>
                <w:lang w:val="en-GB"/>
              </w:rPr>
            </w:pPr>
            <w:r>
              <w:rPr>
                <w:lang w:val="en-GB"/>
              </w:rPr>
              <w:t>04</w:t>
            </w:r>
          </w:p>
        </w:tc>
        <w:tc>
          <w:tcPr>
            <w:tcW w:w="7668" w:type="dxa"/>
          </w:tcPr>
          <w:p w14:paraId="65796DA0" w14:textId="77777777" w:rsidR="00046B4D" w:rsidRDefault="00046B4D" w:rsidP="005D65C4">
            <w:pPr>
              <w:spacing w:line="120" w:lineRule="exact"/>
              <w:rPr>
                <w:lang w:val="en-GB"/>
              </w:rPr>
            </w:pPr>
          </w:p>
          <w:p w14:paraId="7E6F7760" w14:textId="77777777" w:rsidR="00046B4D" w:rsidRDefault="00046B4D" w:rsidP="005D65C4">
            <w:pPr>
              <w:spacing w:after="58"/>
              <w:rPr>
                <w:lang w:val="en-GB"/>
              </w:rPr>
            </w:pPr>
            <w:r>
              <w:rPr>
                <w:lang w:val="en-GB"/>
              </w:rPr>
              <w:t>Calgary</w:t>
            </w:r>
          </w:p>
        </w:tc>
      </w:tr>
      <w:tr w:rsidR="00046B4D" w14:paraId="5875895B" w14:textId="77777777" w:rsidTr="00046B4D">
        <w:tc>
          <w:tcPr>
            <w:tcW w:w="1908" w:type="dxa"/>
          </w:tcPr>
          <w:p w14:paraId="5E47F4AF" w14:textId="77777777" w:rsidR="00046B4D" w:rsidRDefault="00046B4D" w:rsidP="005D65C4">
            <w:pPr>
              <w:spacing w:line="120" w:lineRule="exact"/>
              <w:rPr>
                <w:lang w:val="en-GB"/>
              </w:rPr>
            </w:pPr>
          </w:p>
          <w:p w14:paraId="0982C07C" w14:textId="77777777" w:rsidR="00046B4D" w:rsidRDefault="00046B4D" w:rsidP="005D65C4">
            <w:pPr>
              <w:spacing w:after="58"/>
              <w:rPr>
                <w:lang w:val="en-GB"/>
              </w:rPr>
            </w:pPr>
            <w:r>
              <w:rPr>
                <w:lang w:val="en-GB"/>
              </w:rPr>
              <w:t>05</w:t>
            </w:r>
          </w:p>
        </w:tc>
        <w:tc>
          <w:tcPr>
            <w:tcW w:w="7668" w:type="dxa"/>
          </w:tcPr>
          <w:p w14:paraId="781EFF87" w14:textId="77777777" w:rsidR="00046B4D" w:rsidRDefault="00046B4D" w:rsidP="005D65C4">
            <w:pPr>
              <w:spacing w:line="120" w:lineRule="exact"/>
              <w:rPr>
                <w:lang w:val="en-GB"/>
              </w:rPr>
            </w:pPr>
          </w:p>
          <w:p w14:paraId="583DDDDF" w14:textId="77777777" w:rsidR="00046B4D" w:rsidRDefault="00046B4D" w:rsidP="005D65C4">
            <w:pPr>
              <w:spacing w:after="58"/>
              <w:rPr>
                <w:lang w:val="en-GB"/>
              </w:rPr>
            </w:pPr>
            <w:r>
              <w:rPr>
                <w:lang w:val="en-GB"/>
              </w:rPr>
              <w:t>Bonnyville</w:t>
            </w:r>
          </w:p>
        </w:tc>
      </w:tr>
      <w:tr w:rsidR="00046B4D" w14:paraId="6290B170" w14:textId="77777777" w:rsidTr="00046B4D">
        <w:tc>
          <w:tcPr>
            <w:tcW w:w="1908" w:type="dxa"/>
          </w:tcPr>
          <w:p w14:paraId="30233DA1" w14:textId="77777777" w:rsidR="00046B4D" w:rsidRDefault="00046B4D" w:rsidP="005D65C4">
            <w:pPr>
              <w:spacing w:line="120" w:lineRule="exact"/>
              <w:rPr>
                <w:lang w:val="en-GB"/>
              </w:rPr>
            </w:pPr>
          </w:p>
          <w:p w14:paraId="53000D99" w14:textId="77777777" w:rsidR="00046B4D" w:rsidRDefault="00046B4D" w:rsidP="005D65C4">
            <w:pPr>
              <w:spacing w:after="58"/>
              <w:rPr>
                <w:lang w:val="en-GB"/>
              </w:rPr>
            </w:pPr>
            <w:r>
              <w:rPr>
                <w:lang w:val="en-GB"/>
              </w:rPr>
              <w:t>06</w:t>
            </w:r>
          </w:p>
        </w:tc>
        <w:tc>
          <w:tcPr>
            <w:tcW w:w="7668" w:type="dxa"/>
          </w:tcPr>
          <w:p w14:paraId="441684B1" w14:textId="77777777" w:rsidR="00046B4D" w:rsidRDefault="00046B4D" w:rsidP="005D65C4">
            <w:pPr>
              <w:spacing w:line="120" w:lineRule="exact"/>
              <w:rPr>
                <w:lang w:val="en-GB"/>
              </w:rPr>
            </w:pPr>
          </w:p>
          <w:p w14:paraId="2EED5989" w14:textId="77777777" w:rsidR="00046B4D" w:rsidRDefault="00046B4D" w:rsidP="005D65C4">
            <w:pPr>
              <w:spacing w:after="58"/>
              <w:rPr>
                <w:lang w:val="en-GB"/>
              </w:rPr>
            </w:pPr>
            <w:r>
              <w:rPr>
                <w:lang w:val="en-GB"/>
              </w:rPr>
              <w:t>Drayton Valley</w:t>
            </w:r>
          </w:p>
        </w:tc>
      </w:tr>
      <w:tr w:rsidR="00046B4D" w14:paraId="19E78AE2" w14:textId="77777777" w:rsidTr="00046B4D">
        <w:tc>
          <w:tcPr>
            <w:tcW w:w="1908" w:type="dxa"/>
          </w:tcPr>
          <w:p w14:paraId="63F3F944" w14:textId="77777777" w:rsidR="00046B4D" w:rsidRDefault="00046B4D" w:rsidP="005D65C4">
            <w:pPr>
              <w:spacing w:line="120" w:lineRule="exact"/>
              <w:rPr>
                <w:lang w:val="en-GB"/>
              </w:rPr>
            </w:pPr>
          </w:p>
          <w:p w14:paraId="21AE8EE8" w14:textId="77777777" w:rsidR="00046B4D" w:rsidRDefault="00046B4D" w:rsidP="005D65C4">
            <w:pPr>
              <w:spacing w:after="58"/>
              <w:rPr>
                <w:lang w:val="en-GB"/>
              </w:rPr>
            </w:pPr>
            <w:r>
              <w:rPr>
                <w:lang w:val="en-GB"/>
              </w:rPr>
              <w:t>07</w:t>
            </w:r>
          </w:p>
        </w:tc>
        <w:tc>
          <w:tcPr>
            <w:tcW w:w="7668" w:type="dxa"/>
          </w:tcPr>
          <w:p w14:paraId="40AD0EA8" w14:textId="77777777" w:rsidR="00046B4D" w:rsidRDefault="00046B4D" w:rsidP="005D65C4">
            <w:pPr>
              <w:spacing w:line="120" w:lineRule="exact"/>
              <w:rPr>
                <w:lang w:val="en-GB"/>
              </w:rPr>
            </w:pPr>
          </w:p>
          <w:p w14:paraId="4A181B99" w14:textId="77777777" w:rsidR="00046B4D" w:rsidRDefault="00046B4D" w:rsidP="005D65C4">
            <w:pPr>
              <w:spacing w:after="58"/>
              <w:rPr>
                <w:lang w:val="en-GB"/>
              </w:rPr>
            </w:pPr>
            <w:r>
              <w:rPr>
                <w:lang w:val="en-GB"/>
              </w:rPr>
              <w:t>Edmonton</w:t>
            </w:r>
          </w:p>
        </w:tc>
      </w:tr>
      <w:tr w:rsidR="00046B4D" w14:paraId="071D4767" w14:textId="77777777" w:rsidTr="00046B4D">
        <w:tc>
          <w:tcPr>
            <w:tcW w:w="1908" w:type="dxa"/>
          </w:tcPr>
          <w:p w14:paraId="62C7D2D2" w14:textId="77777777" w:rsidR="00046B4D" w:rsidRDefault="00046B4D" w:rsidP="005D65C4">
            <w:pPr>
              <w:spacing w:line="120" w:lineRule="exact"/>
              <w:rPr>
                <w:lang w:val="en-GB"/>
              </w:rPr>
            </w:pPr>
          </w:p>
          <w:p w14:paraId="26EFB083" w14:textId="77777777" w:rsidR="00046B4D" w:rsidRDefault="00046B4D" w:rsidP="005D65C4">
            <w:pPr>
              <w:spacing w:after="58"/>
              <w:rPr>
                <w:lang w:val="en-GB"/>
              </w:rPr>
            </w:pPr>
            <w:r>
              <w:rPr>
                <w:lang w:val="en-GB"/>
              </w:rPr>
              <w:t>08</w:t>
            </w:r>
          </w:p>
        </w:tc>
        <w:tc>
          <w:tcPr>
            <w:tcW w:w="7668" w:type="dxa"/>
          </w:tcPr>
          <w:p w14:paraId="54534C7C" w14:textId="77777777" w:rsidR="00046B4D" w:rsidRDefault="00046B4D" w:rsidP="005D65C4">
            <w:pPr>
              <w:spacing w:line="120" w:lineRule="exact"/>
              <w:rPr>
                <w:lang w:val="en-GB"/>
              </w:rPr>
            </w:pPr>
          </w:p>
          <w:p w14:paraId="1AAA020C" w14:textId="77777777" w:rsidR="00046B4D" w:rsidRDefault="00046B4D" w:rsidP="005D65C4">
            <w:pPr>
              <w:spacing w:after="58"/>
              <w:rPr>
                <w:lang w:val="en-GB"/>
              </w:rPr>
            </w:pPr>
            <w:r>
              <w:rPr>
                <w:lang w:val="en-GB"/>
              </w:rPr>
              <w:t>Medicine Hat</w:t>
            </w:r>
          </w:p>
        </w:tc>
      </w:tr>
      <w:tr w:rsidR="00046B4D" w14:paraId="3FA4F630" w14:textId="77777777" w:rsidTr="00046B4D">
        <w:tc>
          <w:tcPr>
            <w:tcW w:w="1908" w:type="dxa"/>
          </w:tcPr>
          <w:p w14:paraId="0948E102" w14:textId="77777777" w:rsidR="00046B4D" w:rsidRDefault="00046B4D" w:rsidP="005D65C4">
            <w:pPr>
              <w:spacing w:line="120" w:lineRule="exact"/>
              <w:rPr>
                <w:lang w:val="en-GB"/>
              </w:rPr>
            </w:pPr>
          </w:p>
          <w:p w14:paraId="4BECD21B" w14:textId="77777777" w:rsidR="00046B4D" w:rsidRDefault="00046B4D" w:rsidP="005D65C4">
            <w:pPr>
              <w:spacing w:after="58"/>
              <w:rPr>
                <w:lang w:val="en-GB"/>
              </w:rPr>
            </w:pPr>
            <w:r>
              <w:rPr>
                <w:lang w:val="en-GB"/>
              </w:rPr>
              <w:t>09</w:t>
            </w:r>
          </w:p>
        </w:tc>
        <w:tc>
          <w:tcPr>
            <w:tcW w:w="7668" w:type="dxa"/>
          </w:tcPr>
          <w:p w14:paraId="5745417B" w14:textId="77777777" w:rsidR="00046B4D" w:rsidRDefault="00046B4D" w:rsidP="005D65C4">
            <w:pPr>
              <w:spacing w:line="120" w:lineRule="exact"/>
              <w:rPr>
                <w:lang w:val="en-GB"/>
              </w:rPr>
            </w:pPr>
          </w:p>
          <w:p w14:paraId="16EDE633" w14:textId="77777777" w:rsidR="00046B4D" w:rsidRDefault="00046B4D" w:rsidP="005D65C4">
            <w:pPr>
              <w:spacing w:after="58"/>
              <w:rPr>
                <w:lang w:val="en-GB"/>
              </w:rPr>
            </w:pPr>
            <w:r>
              <w:rPr>
                <w:lang w:val="en-GB"/>
              </w:rPr>
              <w:t>Red Deer</w:t>
            </w:r>
          </w:p>
        </w:tc>
      </w:tr>
      <w:tr w:rsidR="00046B4D" w14:paraId="0DE413BA" w14:textId="77777777" w:rsidTr="00046B4D">
        <w:tc>
          <w:tcPr>
            <w:tcW w:w="1908" w:type="dxa"/>
          </w:tcPr>
          <w:p w14:paraId="36856A1A" w14:textId="77777777" w:rsidR="00046B4D" w:rsidRDefault="00046B4D" w:rsidP="005D65C4">
            <w:pPr>
              <w:spacing w:line="120" w:lineRule="exact"/>
              <w:rPr>
                <w:lang w:val="en-GB"/>
              </w:rPr>
            </w:pPr>
          </w:p>
          <w:p w14:paraId="3744390B" w14:textId="77777777" w:rsidR="00046B4D" w:rsidRDefault="00046B4D" w:rsidP="005D65C4">
            <w:pPr>
              <w:spacing w:after="58"/>
              <w:rPr>
                <w:lang w:val="en-GB"/>
              </w:rPr>
            </w:pPr>
            <w:r>
              <w:rPr>
                <w:lang w:val="en-GB"/>
              </w:rPr>
              <w:t>10</w:t>
            </w:r>
          </w:p>
        </w:tc>
        <w:tc>
          <w:tcPr>
            <w:tcW w:w="7668" w:type="dxa"/>
          </w:tcPr>
          <w:p w14:paraId="4F4D2D6B" w14:textId="77777777" w:rsidR="00046B4D" w:rsidRDefault="00046B4D" w:rsidP="005D65C4">
            <w:pPr>
              <w:spacing w:line="120" w:lineRule="exact"/>
              <w:rPr>
                <w:lang w:val="en-GB"/>
              </w:rPr>
            </w:pPr>
          </w:p>
          <w:p w14:paraId="5ED43437" w14:textId="77777777" w:rsidR="00046B4D" w:rsidRDefault="00046B4D" w:rsidP="005D65C4">
            <w:pPr>
              <w:spacing w:after="58"/>
              <w:rPr>
                <w:lang w:val="en-GB"/>
              </w:rPr>
            </w:pPr>
            <w:r>
              <w:rPr>
                <w:lang w:val="en-GB"/>
              </w:rPr>
              <w:t>Grande Prairie</w:t>
            </w:r>
          </w:p>
        </w:tc>
      </w:tr>
    </w:tbl>
    <w:p w14:paraId="01D56FB6" w14:textId="77777777" w:rsidR="00046B4D" w:rsidRDefault="00046B4D" w:rsidP="00046B4D">
      <w:pPr>
        <w:pStyle w:val="BodyText"/>
        <w:rPr>
          <w:lang w:eastAsia="ja-JP"/>
        </w:rPr>
      </w:pPr>
    </w:p>
    <w:p w14:paraId="742B41E0" w14:textId="77777777" w:rsidR="00046B4D" w:rsidRDefault="00046B4D" w:rsidP="00046B4D">
      <w:pPr>
        <w:pStyle w:val="Appendix"/>
      </w:pPr>
      <w:bookmarkStart w:id="16" w:name="_Toc534286367"/>
      <w:r>
        <w:lastRenderedPageBreak/>
        <w:t>Facility Type Code Table</w:t>
      </w:r>
      <w:bookmarkEnd w:id="16"/>
      <w:r>
        <w:t xml:space="preserve"> </w:t>
      </w:r>
    </w:p>
    <w:tbl>
      <w:tblPr>
        <w:tblStyle w:val="TableGrid"/>
        <w:tblW w:w="0" w:type="auto"/>
        <w:tblLook w:val="04A0" w:firstRow="1" w:lastRow="0" w:firstColumn="1" w:lastColumn="0" w:noHBand="0" w:noVBand="1"/>
      </w:tblPr>
      <w:tblGrid>
        <w:gridCol w:w="1908"/>
        <w:gridCol w:w="7668"/>
      </w:tblGrid>
      <w:tr w:rsidR="00046B4D" w14:paraId="5BF625DE" w14:textId="77777777" w:rsidTr="00046B4D">
        <w:trPr>
          <w:cnfStyle w:val="100000000000" w:firstRow="1" w:lastRow="0" w:firstColumn="0" w:lastColumn="0" w:oddVBand="0" w:evenVBand="0" w:oddHBand="0" w:evenHBand="0" w:firstRowFirstColumn="0" w:firstRowLastColumn="0" w:lastRowFirstColumn="0" w:lastRowLastColumn="0"/>
        </w:trPr>
        <w:tc>
          <w:tcPr>
            <w:tcW w:w="1908" w:type="dxa"/>
          </w:tcPr>
          <w:p w14:paraId="3A8B2763" w14:textId="77777777" w:rsidR="00046B4D" w:rsidRDefault="00046B4D" w:rsidP="00046B4D">
            <w:pPr>
              <w:pStyle w:val="BodyText"/>
              <w:rPr>
                <w:lang w:eastAsia="ja-JP"/>
              </w:rPr>
            </w:pPr>
            <w:r>
              <w:rPr>
                <w:lang w:eastAsia="ja-JP"/>
              </w:rPr>
              <w:t xml:space="preserve">Value </w:t>
            </w:r>
          </w:p>
        </w:tc>
        <w:tc>
          <w:tcPr>
            <w:tcW w:w="7668" w:type="dxa"/>
          </w:tcPr>
          <w:p w14:paraId="0772D8DC" w14:textId="77777777" w:rsidR="00046B4D" w:rsidRDefault="00046B4D" w:rsidP="00046B4D">
            <w:pPr>
              <w:pStyle w:val="BodyText"/>
              <w:rPr>
                <w:lang w:eastAsia="ja-JP"/>
              </w:rPr>
            </w:pPr>
            <w:r>
              <w:rPr>
                <w:lang w:eastAsia="ja-JP"/>
              </w:rPr>
              <w:t>Description</w:t>
            </w:r>
          </w:p>
        </w:tc>
      </w:tr>
      <w:tr w:rsidR="00046B4D" w14:paraId="0CBC425A" w14:textId="77777777" w:rsidTr="00046B4D">
        <w:tc>
          <w:tcPr>
            <w:tcW w:w="1908" w:type="dxa"/>
          </w:tcPr>
          <w:p w14:paraId="0D17AD76" w14:textId="77777777" w:rsidR="00046B4D" w:rsidRDefault="00046B4D" w:rsidP="005D65C4">
            <w:pPr>
              <w:spacing w:line="120" w:lineRule="exact"/>
              <w:rPr>
                <w:lang w:val="en-GB"/>
              </w:rPr>
            </w:pPr>
          </w:p>
          <w:p w14:paraId="60664C5A" w14:textId="77777777" w:rsidR="00046B4D" w:rsidRDefault="00046B4D" w:rsidP="005D65C4">
            <w:pPr>
              <w:spacing w:after="58"/>
              <w:rPr>
                <w:lang w:val="en-GB"/>
              </w:rPr>
            </w:pPr>
            <w:r>
              <w:rPr>
                <w:lang w:val="en-GB"/>
              </w:rPr>
              <w:t>CP</w:t>
            </w:r>
          </w:p>
        </w:tc>
        <w:tc>
          <w:tcPr>
            <w:tcW w:w="7668" w:type="dxa"/>
          </w:tcPr>
          <w:p w14:paraId="4F8BF348" w14:textId="77777777" w:rsidR="00046B4D" w:rsidRDefault="00046B4D" w:rsidP="005D65C4">
            <w:pPr>
              <w:spacing w:line="120" w:lineRule="exact"/>
              <w:rPr>
                <w:lang w:val="en-GB"/>
              </w:rPr>
            </w:pPr>
          </w:p>
          <w:p w14:paraId="47010226" w14:textId="77777777" w:rsidR="00046B4D" w:rsidRDefault="00046B4D" w:rsidP="005D65C4">
            <w:pPr>
              <w:spacing w:after="58"/>
              <w:rPr>
                <w:lang w:val="en-GB"/>
              </w:rPr>
            </w:pPr>
            <w:r>
              <w:rPr>
                <w:lang w:val="en-GB"/>
              </w:rPr>
              <w:t>Crude Pipeline</w:t>
            </w:r>
          </w:p>
        </w:tc>
      </w:tr>
      <w:tr w:rsidR="00046B4D" w14:paraId="34601AE0" w14:textId="77777777" w:rsidTr="00046B4D">
        <w:tc>
          <w:tcPr>
            <w:tcW w:w="1908" w:type="dxa"/>
          </w:tcPr>
          <w:p w14:paraId="2D4A224E" w14:textId="77777777" w:rsidR="00046B4D" w:rsidRDefault="00046B4D" w:rsidP="005D65C4">
            <w:pPr>
              <w:spacing w:line="120" w:lineRule="exact"/>
              <w:rPr>
                <w:lang w:val="en-GB"/>
              </w:rPr>
            </w:pPr>
          </w:p>
          <w:p w14:paraId="1012D93D" w14:textId="77777777" w:rsidR="00046B4D" w:rsidRDefault="00046B4D" w:rsidP="005D65C4">
            <w:pPr>
              <w:spacing w:after="58"/>
              <w:rPr>
                <w:lang w:val="en-GB"/>
              </w:rPr>
            </w:pPr>
            <w:r>
              <w:rPr>
                <w:lang w:val="en-GB"/>
              </w:rPr>
              <w:t>CT</w:t>
            </w:r>
          </w:p>
        </w:tc>
        <w:tc>
          <w:tcPr>
            <w:tcW w:w="7668" w:type="dxa"/>
          </w:tcPr>
          <w:p w14:paraId="3E24B6E7" w14:textId="77777777" w:rsidR="00046B4D" w:rsidRDefault="00046B4D" w:rsidP="005D65C4">
            <w:pPr>
              <w:spacing w:line="120" w:lineRule="exact"/>
              <w:rPr>
                <w:lang w:val="en-GB"/>
              </w:rPr>
            </w:pPr>
          </w:p>
          <w:p w14:paraId="2189892C" w14:textId="77777777" w:rsidR="00046B4D" w:rsidRDefault="00046B4D" w:rsidP="005D65C4">
            <w:pPr>
              <w:spacing w:after="58"/>
              <w:rPr>
                <w:lang w:val="en-GB"/>
              </w:rPr>
            </w:pPr>
            <w:r>
              <w:rPr>
                <w:lang w:val="en-GB"/>
              </w:rPr>
              <w:t>Central Treating Plant</w:t>
            </w:r>
          </w:p>
        </w:tc>
      </w:tr>
      <w:tr w:rsidR="00046B4D" w14:paraId="5C1C2E3E" w14:textId="77777777" w:rsidTr="00046B4D">
        <w:tc>
          <w:tcPr>
            <w:tcW w:w="1908" w:type="dxa"/>
          </w:tcPr>
          <w:p w14:paraId="65F3DE90" w14:textId="77777777" w:rsidR="00046B4D" w:rsidRDefault="00046B4D" w:rsidP="005D65C4">
            <w:pPr>
              <w:spacing w:line="120" w:lineRule="exact"/>
              <w:rPr>
                <w:lang w:val="en-GB"/>
              </w:rPr>
            </w:pPr>
          </w:p>
          <w:p w14:paraId="57AE1653" w14:textId="77777777" w:rsidR="00046B4D" w:rsidRDefault="00046B4D" w:rsidP="005D65C4">
            <w:pPr>
              <w:spacing w:after="58"/>
              <w:rPr>
                <w:lang w:val="en-GB"/>
              </w:rPr>
            </w:pPr>
            <w:r>
              <w:rPr>
                <w:lang w:val="en-GB"/>
              </w:rPr>
              <w:t>D</w:t>
            </w:r>
          </w:p>
        </w:tc>
        <w:tc>
          <w:tcPr>
            <w:tcW w:w="7668" w:type="dxa"/>
          </w:tcPr>
          <w:p w14:paraId="4C9B4A17" w14:textId="77777777" w:rsidR="00046B4D" w:rsidRDefault="00046B4D" w:rsidP="005D65C4">
            <w:pPr>
              <w:spacing w:line="120" w:lineRule="exact"/>
              <w:rPr>
                <w:lang w:val="en-GB"/>
              </w:rPr>
            </w:pPr>
          </w:p>
          <w:p w14:paraId="7C762952" w14:textId="77777777" w:rsidR="00046B4D" w:rsidRDefault="00046B4D" w:rsidP="005D65C4">
            <w:pPr>
              <w:spacing w:after="58"/>
              <w:rPr>
                <w:lang w:val="en-GB"/>
              </w:rPr>
            </w:pPr>
            <w:r>
              <w:rPr>
                <w:lang w:val="en-GB"/>
              </w:rPr>
              <w:t>Distributors</w:t>
            </w:r>
          </w:p>
        </w:tc>
      </w:tr>
      <w:tr w:rsidR="00046B4D" w14:paraId="773C3874" w14:textId="77777777" w:rsidTr="00046B4D">
        <w:tc>
          <w:tcPr>
            <w:tcW w:w="1908" w:type="dxa"/>
          </w:tcPr>
          <w:p w14:paraId="4026D950" w14:textId="77777777" w:rsidR="00046B4D" w:rsidRDefault="00046B4D" w:rsidP="005D65C4">
            <w:pPr>
              <w:spacing w:line="120" w:lineRule="exact"/>
              <w:rPr>
                <w:lang w:val="en-GB"/>
              </w:rPr>
            </w:pPr>
          </w:p>
          <w:p w14:paraId="2D6BB545" w14:textId="77777777" w:rsidR="00046B4D" w:rsidRDefault="00046B4D" w:rsidP="005D65C4">
            <w:pPr>
              <w:spacing w:after="58"/>
              <w:rPr>
                <w:lang w:val="en-GB"/>
              </w:rPr>
            </w:pPr>
            <w:r>
              <w:rPr>
                <w:lang w:val="en-GB"/>
              </w:rPr>
              <w:t>GP</w:t>
            </w:r>
          </w:p>
        </w:tc>
        <w:tc>
          <w:tcPr>
            <w:tcW w:w="7668" w:type="dxa"/>
          </w:tcPr>
          <w:p w14:paraId="1815DE6D" w14:textId="77777777" w:rsidR="00046B4D" w:rsidRDefault="00046B4D" w:rsidP="005D65C4">
            <w:pPr>
              <w:spacing w:line="120" w:lineRule="exact"/>
              <w:rPr>
                <w:lang w:val="en-GB"/>
              </w:rPr>
            </w:pPr>
          </w:p>
          <w:p w14:paraId="1A02C495" w14:textId="77777777" w:rsidR="00046B4D" w:rsidRDefault="00046B4D" w:rsidP="005D65C4">
            <w:pPr>
              <w:spacing w:after="58"/>
              <w:rPr>
                <w:lang w:val="en-GB"/>
              </w:rPr>
            </w:pPr>
            <w:r>
              <w:rPr>
                <w:lang w:val="en-GB"/>
              </w:rPr>
              <w:t>Gas Plants</w:t>
            </w:r>
          </w:p>
        </w:tc>
      </w:tr>
      <w:tr w:rsidR="00046B4D" w14:paraId="7977FD6D" w14:textId="77777777" w:rsidTr="00046B4D">
        <w:tc>
          <w:tcPr>
            <w:tcW w:w="1908" w:type="dxa"/>
          </w:tcPr>
          <w:p w14:paraId="5C4EC069" w14:textId="77777777" w:rsidR="00046B4D" w:rsidRDefault="00046B4D" w:rsidP="005D65C4">
            <w:pPr>
              <w:spacing w:line="120" w:lineRule="exact"/>
              <w:rPr>
                <w:lang w:val="en-GB"/>
              </w:rPr>
            </w:pPr>
          </w:p>
          <w:p w14:paraId="5438692A" w14:textId="77777777" w:rsidR="00046B4D" w:rsidRDefault="00046B4D" w:rsidP="005D65C4">
            <w:pPr>
              <w:spacing w:after="58"/>
              <w:rPr>
                <w:lang w:val="en-GB"/>
              </w:rPr>
            </w:pPr>
            <w:r>
              <w:rPr>
                <w:lang w:val="en-GB"/>
              </w:rPr>
              <w:t>IN</w:t>
            </w:r>
          </w:p>
        </w:tc>
        <w:tc>
          <w:tcPr>
            <w:tcW w:w="7668" w:type="dxa"/>
          </w:tcPr>
          <w:p w14:paraId="1327551D" w14:textId="77777777" w:rsidR="00046B4D" w:rsidRDefault="00046B4D" w:rsidP="005D65C4">
            <w:pPr>
              <w:spacing w:line="120" w:lineRule="exact"/>
              <w:rPr>
                <w:lang w:val="en-GB"/>
              </w:rPr>
            </w:pPr>
          </w:p>
          <w:p w14:paraId="66F8FFBE" w14:textId="77777777" w:rsidR="00046B4D" w:rsidRDefault="00046B4D" w:rsidP="005D65C4">
            <w:pPr>
              <w:spacing w:after="58"/>
              <w:rPr>
                <w:lang w:val="en-GB"/>
              </w:rPr>
            </w:pPr>
            <w:r>
              <w:rPr>
                <w:lang w:val="en-GB"/>
              </w:rPr>
              <w:t>Injection</w:t>
            </w:r>
          </w:p>
        </w:tc>
      </w:tr>
      <w:tr w:rsidR="00046B4D" w14:paraId="36D3945B" w14:textId="77777777" w:rsidTr="00046B4D">
        <w:tc>
          <w:tcPr>
            <w:tcW w:w="1908" w:type="dxa"/>
          </w:tcPr>
          <w:p w14:paraId="0B4243E6" w14:textId="77777777" w:rsidR="00046B4D" w:rsidRDefault="00046B4D" w:rsidP="005D65C4">
            <w:pPr>
              <w:spacing w:line="120" w:lineRule="exact"/>
              <w:rPr>
                <w:lang w:val="en-GB"/>
              </w:rPr>
            </w:pPr>
          </w:p>
          <w:p w14:paraId="0833876E" w14:textId="77777777" w:rsidR="00046B4D" w:rsidRDefault="00046B4D" w:rsidP="005D65C4">
            <w:pPr>
              <w:spacing w:after="58"/>
              <w:rPr>
                <w:lang w:val="en-GB"/>
              </w:rPr>
            </w:pPr>
            <w:r>
              <w:rPr>
                <w:lang w:val="en-GB"/>
              </w:rPr>
              <w:t>NP</w:t>
            </w:r>
          </w:p>
        </w:tc>
        <w:tc>
          <w:tcPr>
            <w:tcW w:w="7668" w:type="dxa"/>
          </w:tcPr>
          <w:p w14:paraId="3BDF3544" w14:textId="77777777" w:rsidR="00046B4D" w:rsidRDefault="00046B4D" w:rsidP="005D65C4">
            <w:pPr>
              <w:spacing w:line="120" w:lineRule="exact"/>
              <w:rPr>
                <w:lang w:val="en-GB"/>
              </w:rPr>
            </w:pPr>
          </w:p>
          <w:p w14:paraId="7D0B5548" w14:textId="77777777" w:rsidR="00046B4D" w:rsidRDefault="00046B4D" w:rsidP="005D65C4">
            <w:pPr>
              <w:spacing w:after="58"/>
              <w:rPr>
                <w:lang w:val="en-GB"/>
              </w:rPr>
            </w:pPr>
            <w:r>
              <w:rPr>
                <w:lang w:val="en-GB"/>
              </w:rPr>
              <w:t>NGL Pipeline</w:t>
            </w:r>
          </w:p>
        </w:tc>
      </w:tr>
      <w:tr w:rsidR="00046B4D" w14:paraId="6F9BC0AE" w14:textId="77777777" w:rsidTr="00046B4D">
        <w:tc>
          <w:tcPr>
            <w:tcW w:w="1908" w:type="dxa"/>
          </w:tcPr>
          <w:p w14:paraId="6DEF41CB" w14:textId="77777777" w:rsidR="00046B4D" w:rsidRDefault="00046B4D" w:rsidP="005D65C4">
            <w:pPr>
              <w:spacing w:line="120" w:lineRule="exact"/>
              <w:rPr>
                <w:lang w:val="en-GB"/>
              </w:rPr>
            </w:pPr>
          </w:p>
          <w:p w14:paraId="0EBC07AE" w14:textId="77777777" w:rsidR="00046B4D" w:rsidRDefault="00046B4D" w:rsidP="005D65C4">
            <w:pPr>
              <w:spacing w:after="58"/>
              <w:rPr>
                <w:lang w:val="en-GB"/>
              </w:rPr>
            </w:pPr>
            <w:r>
              <w:rPr>
                <w:lang w:val="en-GB"/>
              </w:rPr>
              <w:t>R</w:t>
            </w:r>
          </w:p>
        </w:tc>
        <w:tc>
          <w:tcPr>
            <w:tcW w:w="7668" w:type="dxa"/>
          </w:tcPr>
          <w:p w14:paraId="5E7F464C" w14:textId="77777777" w:rsidR="00046B4D" w:rsidRDefault="00046B4D" w:rsidP="005D65C4">
            <w:pPr>
              <w:spacing w:line="120" w:lineRule="exact"/>
              <w:rPr>
                <w:lang w:val="en-GB"/>
              </w:rPr>
            </w:pPr>
          </w:p>
          <w:p w14:paraId="53B8B244" w14:textId="77777777" w:rsidR="00046B4D" w:rsidRDefault="00046B4D" w:rsidP="005D65C4">
            <w:pPr>
              <w:spacing w:after="58"/>
              <w:rPr>
                <w:lang w:val="en-GB"/>
              </w:rPr>
            </w:pPr>
            <w:r>
              <w:rPr>
                <w:lang w:val="en-GB"/>
              </w:rPr>
              <w:t>Refinery</w:t>
            </w:r>
          </w:p>
        </w:tc>
      </w:tr>
      <w:tr w:rsidR="00046B4D" w14:paraId="5B488488" w14:textId="77777777" w:rsidTr="00046B4D">
        <w:tc>
          <w:tcPr>
            <w:tcW w:w="1908" w:type="dxa"/>
          </w:tcPr>
          <w:p w14:paraId="453BB538" w14:textId="77777777" w:rsidR="00046B4D" w:rsidRDefault="00046B4D" w:rsidP="005D65C4">
            <w:pPr>
              <w:spacing w:line="120" w:lineRule="exact"/>
              <w:rPr>
                <w:lang w:val="en-GB"/>
              </w:rPr>
            </w:pPr>
          </w:p>
          <w:p w14:paraId="1EA3EF4D" w14:textId="77777777" w:rsidR="00046B4D" w:rsidRDefault="00046B4D" w:rsidP="005D65C4">
            <w:pPr>
              <w:spacing w:after="58"/>
              <w:rPr>
                <w:lang w:val="en-GB"/>
              </w:rPr>
            </w:pPr>
            <w:r>
              <w:rPr>
                <w:lang w:val="en-GB"/>
              </w:rPr>
              <w:t>SC</w:t>
            </w:r>
          </w:p>
        </w:tc>
        <w:tc>
          <w:tcPr>
            <w:tcW w:w="7668" w:type="dxa"/>
          </w:tcPr>
          <w:p w14:paraId="12201B2B" w14:textId="77777777" w:rsidR="00046B4D" w:rsidRDefault="00046B4D" w:rsidP="005D65C4">
            <w:pPr>
              <w:spacing w:line="120" w:lineRule="exact"/>
              <w:rPr>
                <w:lang w:val="en-GB"/>
              </w:rPr>
            </w:pPr>
          </w:p>
          <w:p w14:paraId="74BEEAF4" w14:textId="77777777" w:rsidR="00046B4D" w:rsidRDefault="00046B4D" w:rsidP="005D65C4">
            <w:pPr>
              <w:spacing w:after="58"/>
              <w:rPr>
                <w:lang w:val="en-GB"/>
              </w:rPr>
            </w:pPr>
            <w:r>
              <w:rPr>
                <w:lang w:val="en-GB"/>
              </w:rPr>
              <w:t>Sulphur Consignee</w:t>
            </w:r>
          </w:p>
        </w:tc>
      </w:tr>
      <w:tr w:rsidR="00046B4D" w14:paraId="4DE69BD8" w14:textId="77777777" w:rsidTr="00046B4D">
        <w:tc>
          <w:tcPr>
            <w:tcW w:w="1908" w:type="dxa"/>
          </w:tcPr>
          <w:p w14:paraId="081132D8" w14:textId="77777777" w:rsidR="00046B4D" w:rsidRDefault="00046B4D" w:rsidP="005D65C4">
            <w:pPr>
              <w:spacing w:line="120" w:lineRule="exact"/>
              <w:rPr>
                <w:lang w:val="en-GB"/>
              </w:rPr>
            </w:pPr>
          </w:p>
          <w:p w14:paraId="16D84F5B" w14:textId="77777777" w:rsidR="00046B4D" w:rsidRDefault="00046B4D" w:rsidP="005D65C4">
            <w:pPr>
              <w:spacing w:after="58"/>
              <w:rPr>
                <w:lang w:val="en-GB"/>
              </w:rPr>
            </w:pPr>
            <w:r>
              <w:rPr>
                <w:lang w:val="en-GB"/>
              </w:rPr>
              <w:t>TE</w:t>
            </w:r>
          </w:p>
        </w:tc>
        <w:tc>
          <w:tcPr>
            <w:tcW w:w="7668" w:type="dxa"/>
          </w:tcPr>
          <w:p w14:paraId="03690318" w14:textId="77777777" w:rsidR="00046B4D" w:rsidRDefault="00046B4D" w:rsidP="005D65C4">
            <w:pPr>
              <w:spacing w:line="120" w:lineRule="exact"/>
              <w:rPr>
                <w:lang w:val="en-GB"/>
              </w:rPr>
            </w:pPr>
          </w:p>
          <w:p w14:paraId="6EA86990" w14:textId="77777777" w:rsidR="00046B4D" w:rsidRDefault="00046B4D" w:rsidP="005D65C4">
            <w:pPr>
              <w:spacing w:after="58"/>
              <w:rPr>
                <w:lang w:val="en-GB"/>
              </w:rPr>
            </w:pPr>
            <w:r>
              <w:rPr>
                <w:lang w:val="en-GB"/>
              </w:rPr>
              <w:t>Terminals</w:t>
            </w:r>
          </w:p>
        </w:tc>
      </w:tr>
      <w:tr w:rsidR="00046B4D" w14:paraId="105BFCA1" w14:textId="77777777" w:rsidTr="00046B4D">
        <w:tc>
          <w:tcPr>
            <w:tcW w:w="1908" w:type="dxa"/>
          </w:tcPr>
          <w:p w14:paraId="22F581EA" w14:textId="77777777" w:rsidR="00046B4D" w:rsidRDefault="00046B4D" w:rsidP="005D65C4">
            <w:pPr>
              <w:spacing w:line="120" w:lineRule="exact"/>
              <w:rPr>
                <w:lang w:val="en-GB"/>
              </w:rPr>
            </w:pPr>
          </w:p>
          <w:p w14:paraId="3F85BCAF" w14:textId="77777777" w:rsidR="00046B4D" w:rsidRDefault="00046B4D" w:rsidP="005D65C4">
            <w:pPr>
              <w:spacing w:after="58"/>
              <w:rPr>
                <w:lang w:val="en-GB"/>
              </w:rPr>
            </w:pPr>
            <w:r>
              <w:rPr>
                <w:lang w:val="en-GB"/>
              </w:rPr>
              <w:t>TR</w:t>
            </w:r>
          </w:p>
        </w:tc>
        <w:tc>
          <w:tcPr>
            <w:tcW w:w="7668" w:type="dxa"/>
          </w:tcPr>
          <w:p w14:paraId="08A454C7" w14:textId="77777777" w:rsidR="00046B4D" w:rsidRDefault="00046B4D" w:rsidP="005D65C4">
            <w:pPr>
              <w:spacing w:line="120" w:lineRule="exact"/>
              <w:rPr>
                <w:lang w:val="en-GB"/>
              </w:rPr>
            </w:pPr>
          </w:p>
          <w:p w14:paraId="2355098C" w14:textId="77777777" w:rsidR="00046B4D" w:rsidRDefault="00046B4D" w:rsidP="005D65C4">
            <w:pPr>
              <w:spacing w:after="58"/>
              <w:rPr>
                <w:lang w:val="en-GB"/>
              </w:rPr>
            </w:pPr>
            <w:r>
              <w:rPr>
                <w:lang w:val="en-GB"/>
              </w:rPr>
              <w:t>Transporters</w:t>
            </w:r>
          </w:p>
        </w:tc>
      </w:tr>
      <w:tr w:rsidR="00046B4D" w14:paraId="552BCC05" w14:textId="77777777" w:rsidTr="00046B4D">
        <w:tc>
          <w:tcPr>
            <w:tcW w:w="1908" w:type="dxa"/>
          </w:tcPr>
          <w:p w14:paraId="33F76BE1" w14:textId="77777777" w:rsidR="00046B4D" w:rsidRDefault="00046B4D" w:rsidP="005D65C4">
            <w:pPr>
              <w:spacing w:line="120" w:lineRule="exact"/>
              <w:rPr>
                <w:lang w:val="en-GB"/>
              </w:rPr>
            </w:pPr>
          </w:p>
          <w:p w14:paraId="35F263D7" w14:textId="77777777" w:rsidR="00046B4D" w:rsidRDefault="00046B4D" w:rsidP="005D65C4">
            <w:pPr>
              <w:spacing w:after="58"/>
              <w:rPr>
                <w:lang w:val="en-GB"/>
              </w:rPr>
            </w:pPr>
            <w:r>
              <w:rPr>
                <w:lang w:val="en-GB"/>
              </w:rPr>
              <w:t>WP</w:t>
            </w:r>
          </w:p>
        </w:tc>
        <w:tc>
          <w:tcPr>
            <w:tcW w:w="7668" w:type="dxa"/>
          </w:tcPr>
          <w:p w14:paraId="2EED056D" w14:textId="77777777" w:rsidR="00046B4D" w:rsidRDefault="00046B4D" w:rsidP="005D65C4">
            <w:pPr>
              <w:spacing w:line="120" w:lineRule="exact"/>
              <w:rPr>
                <w:lang w:val="en-GB"/>
              </w:rPr>
            </w:pPr>
          </w:p>
          <w:p w14:paraId="55F5E3AA" w14:textId="77777777" w:rsidR="00046B4D" w:rsidRDefault="00046B4D" w:rsidP="005D65C4">
            <w:pPr>
              <w:spacing w:after="58"/>
              <w:rPr>
                <w:lang w:val="en-GB"/>
              </w:rPr>
            </w:pPr>
            <w:r>
              <w:rPr>
                <w:lang w:val="en-GB"/>
              </w:rPr>
              <w:t>Waste Plants</w:t>
            </w:r>
          </w:p>
        </w:tc>
      </w:tr>
    </w:tbl>
    <w:p w14:paraId="0C3EBECD" w14:textId="77777777" w:rsidR="00046B4D" w:rsidRDefault="00046B4D" w:rsidP="00046B4D">
      <w:pPr>
        <w:pStyle w:val="BodyText"/>
        <w:rPr>
          <w:lang w:eastAsia="ja-JP"/>
        </w:rPr>
      </w:pPr>
    </w:p>
    <w:p w14:paraId="5E2A6FEC" w14:textId="77777777" w:rsidR="00046B4D" w:rsidRDefault="00046B4D" w:rsidP="00046B4D">
      <w:pPr>
        <w:pStyle w:val="Appendix"/>
      </w:pPr>
      <w:bookmarkStart w:id="17" w:name="_Toc534286368"/>
      <w:r>
        <w:lastRenderedPageBreak/>
        <w:t>Recovery Mechanism Type Code Table</w:t>
      </w:r>
      <w:bookmarkEnd w:id="17"/>
    </w:p>
    <w:tbl>
      <w:tblPr>
        <w:tblStyle w:val="TableGrid"/>
        <w:tblW w:w="0" w:type="auto"/>
        <w:tblLook w:val="04A0" w:firstRow="1" w:lastRow="0" w:firstColumn="1" w:lastColumn="0" w:noHBand="0" w:noVBand="1"/>
      </w:tblPr>
      <w:tblGrid>
        <w:gridCol w:w="1908"/>
        <w:gridCol w:w="7668"/>
      </w:tblGrid>
      <w:tr w:rsidR="00046B4D" w14:paraId="4C43D7DF" w14:textId="77777777" w:rsidTr="00046B4D">
        <w:trPr>
          <w:cnfStyle w:val="100000000000" w:firstRow="1" w:lastRow="0" w:firstColumn="0" w:lastColumn="0" w:oddVBand="0" w:evenVBand="0" w:oddHBand="0" w:evenHBand="0" w:firstRowFirstColumn="0" w:firstRowLastColumn="0" w:lastRowFirstColumn="0" w:lastRowLastColumn="0"/>
        </w:trPr>
        <w:tc>
          <w:tcPr>
            <w:tcW w:w="1908" w:type="dxa"/>
          </w:tcPr>
          <w:p w14:paraId="1D14AC72" w14:textId="77777777" w:rsidR="00046B4D" w:rsidRDefault="00046B4D" w:rsidP="00046B4D">
            <w:pPr>
              <w:pStyle w:val="BodyText"/>
              <w:rPr>
                <w:lang w:eastAsia="ja-JP"/>
              </w:rPr>
            </w:pPr>
            <w:r>
              <w:rPr>
                <w:lang w:eastAsia="ja-JP"/>
              </w:rPr>
              <w:t xml:space="preserve">Value </w:t>
            </w:r>
          </w:p>
        </w:tc>
        <w:tc>
          <w:tcPr>
            <w:tcW w:w="7668" w:type="dxa"/>
          </w:tcPr>
          <w:p w14:paraId="3D28409F" w14:textId="77777777" w:rsidR="00046B4D" w:rsidRDefault="00046B4D" w:rsidP="00046B4D">
            <w:pPr>
              <w:pStyle w:val="BodyText"/>
              <w:rPr>
                <w:lang w:eastAsia="ja-JP"/>
              </w:rPr>
            </w:pPr>
            <w:r>
              <w:rPr>
                <w:lang w:eastAsia="ja-JP"/>
              </w:rPr>
              <w:t>Description</w:t>
            </w:r>
          </w:p>
        </w:tc>
      </w:tr>
      <w:tr w:rsidR="00046B4D" w14:paraId="6F9039B4" w14:textId="77777777" w:rsidTr="00046B4D">
        <w:tc>
          <w:tcPr>
            <w:tcW w:w="1908" w:type="dxa"/>
          </w:tcPr>
          <w:p w14:paraId="61BD641F" w14:textId="77777777" w:rsidR="00046B4D" w:rsidRDefault="00046B4D" w:rsidP="005D65C4">
            <w:pPr>
              <w:spacing w:line="120" w:lineRule="exact"/>
              <w:rPr>
                <w:lang w:val="en-GB"/>
              </w:rPr>
            </w:pPr>
          </w:p>
          <w:p w14:paraId="39B6D87F" w14:textId="77777777" w:rsidR="00046B4D" w:rsidRDefault="00046B4D" w:rsidP="005D65C4">
            <w:pPr>
              <w:spacing w:after="58"/>
              <w:rPr>
                <w:lang w:val="en-GB"/>
              </w:rPr>
            </w:pPr>
            <w:r>
              <w:rPr>
                <w:lang w:val="en-GB"/>
              </w:rPr>
              <w:t>00</w:t>
            </w:r>
          </w:p>
        </w:tc>
        <w:tc>
          <w:tcPr>
            <w:tcW w:w="7668" w:type="dxa"/>
          </w:tcPr>
          <w:p w14:paraId="369C54CE" w14:textId="77777777" w:rsidR="00046B4D" w:rsidRDefault="00046B4D" w:rsidP="005D65C4">
            <w:pPr>
              <w:spacing w:line="120" w:lineRule="exact"/>
              <w:rPr>
                <w:lang w:val="en-GB"/>
              </w:rPr>
            </w:pPr>
          </w:p>
          <w:p w14:paraId="266E466B" w14:textId="77777777" w:rsidR="00046B4D" w:rsidRDefault="00046B4D" w:rsidP="005D65C4">
            <w:pPr>
              <w:spacing w:after="58"/>
              <w:rPr>
                <w:lang w:val="en-GB"/>
              </w:rPr>
            </w:pPr>
            <w:r>
              <w:rPr>
                <w:lang w:val="en-GB"/>
              </w:rPr>
              <w:t>Natural Depletion</w:t>
            </w:r>
          </w:p>
        </w:tc>
      </w:tr>
      <w:tr w:rsidR="00046B4D" w14:paraId="639A74E2" w14:textId="77777777" w:rsidTr="00046B4D">
        <w:tc>
          <w:tcPr>
            <w:tcW w:w="1908" w:type="dxa"/>
          </w:tcPr>
          <w:p w14:paraId="0B02AF7F" w14:textId="77777777" w:rsidR="00046B4D" w:rsidRDefault="00046B4D" w:rsidP="005D65C4">
            <w:pPr>
              <w:spacing w:line="120" w:lineRule="exact"/>
              <w:rPr>
                <w:lang w:val="en-GB"/>
              </w:rPr>
            </w:pPr>
          </w:p>
          <w:p w14:paraId="01134D6B" w14:textId="77777777" w:rsidR="00046B4D" w:rsidRDefault="00046B4D" w:rsidP="005D65C4">
            <w:pPr>
              <w:spacing w:after="58"/>
              <w:rPr>
                <w:lang w:val="en-GB"/>
              </w:rPr>
            </w:pPr>
            <w:r>
              <w:rPr>
                <w:lang w:val="en-GB"/>
              </w:rPr>
              <w:t>10</w:t>
            </w:r>
          </w:p>
        </w:tc>
        <w:tc>
          <w:tcPr>
            <w:tcW w:w="7668" w:type="dxa"/>
          </w:tcPr>
          <w:p w14:paraId="5C8DB0C6" w14:textId="77777777" w:rsidR="00046B4D" w:rsidRDefault="00046B4D" w:rsidP="005D65C4">
            <w:pPr>
              <w:spacing w:line="120" w:lineRule="exact"/>
              <w:rPr>
                <w:lang w:val="en-GB"/>
              </w:rPr>
            </w:pPr>
          </w:p>
          <w:p w14:paraId="42C390E5" w14:textId="77777777" w:rsidR="00046B4D" w:rsidRDefault="00046B4D" w:rsidP="005D65C4">
            <w:pPr>
              <w:spacing w:after="58"/>
              <w:rPr>
                <w:lang w:val="en-GB"/>
              </w:rPr>
            </w:pPr>
            <w:r>
              <w:rPr>
                <w:lang w:val="en-GB"/>
              </w:rPr>
              <w:t>Solvent Food</w:t>
            </w:r>
          </w:p>
        </w:tc>
      </w:tr>
      <w:tr w:rsidR="00046B4D" w14:paraId="7C684D14" w14:textId="77777777" w:rsidTr="00046B4D">
        <w:tc>
          <w:tcPr>
            <w:tcW w:w="1908" w:type="dxa"/>
          </w:tcPr>
          <w:p w14:paraId="3782FE2F" w14:textId="77777777" w:rsidR="00046B4D" w:rsidRDefault="00046B4D" w:rsidP="005D65C4">
            <w:pPr>
              <w:spacing w:line="120" w:lineRule="exact"/>
              <w:rPr>
                <w:lang w:val="en-GB"/>
              </w:rPr>
            </w:pPr>
          </w:p>
          <w:p w14:paraId="375E231F" w14:textId="77777777" w:rsidR="00046B4D" w:rsidRDefault="00046B4D" w:rsidP="005D65C4">
            <w:pPr>
              <w:spacing w:after="58"/>
              <w:rPr>
                <w:lang w:val="en-GB"/>
              </w:rPr>
            </w:pPr>
            <w:r>
              <w:rPr>
                <w:lang w:val="en-GB"/>
              </w:rPr>
              <w:t>20</w:t>
            </w:r>
          </w:p>
        </w:tc>
        <w:tc>
          <w:tcPr>
            <w:tcW w:w="7668" w:type="dxa"/>
          </w:tcPr>
          <w:p w14:paraId="31763221" w14:textId="77777777" w:rsidR="00046B4D" w:rsidRDefault="00046B4D" w:rsidP="005D65C4">
            <w:pPr>
              <w:spacing w:line="120" w:lineRule="exact"/>
              <w:rPr>
                <w:lang w:val="en-GB"/>
              </w:rPr>
            </w:pPr>
          </w:p>
          <w:p w14:paraId="1E6DFBF9" w14:textId="77777777" w:rsidR="00046B4D" w:rsidRDefault="00046B4D" w:rsidP="005D65C4">
            <w:pPr>
              <w:spacing w:after="58"/>
              <w:rPr>
                <w:lang w:val="en-GB"/>
              </w:rPr>
            </w:pPr>
            <w:r>
              <w:rPr>
                <w:lang w:val="en-GB"/>
              </w:rPr>
              <w:t>Water Flood</w:t>
            </w:r>
          </w:p>
        </w:tc>
      </w:tr>
      <w:tr w:rsidR="00046B4D" w14:paraId="1367E690" w14:textId="77777777" w:rsidTr="00046B4D">
        <w:tc>
          <w:tcPr>
            <w:tcW w:w="1908" w:type="dxa"/>
          </w:tcPr>
          <w:p w14:paraId="4861FF5C" w14:textId="77777777" w:rsidR="00046B4D" w:rsidRDefault="00046B4D" w:rsidP="005D65C4">
            <w:pPr>
              <w:spacing w:line="120" w:lineRule="exact"/>
              <w:rPr>
                <w:lang w:val="en-GB"/>
              </w:rPr>
            </w:pPr>
          </w:p>
          <w:p w14:paraId="728E5971" w14:textId="77777777" w:rsidR="00046B4D" w:rsidRDefault="00046B4D" w:rsidP="005D65C4">
            <w:pPr>
              <w:spacing w:after="58"/>
              <w:rPr>
                <w:lang w:val="en-GB"/>
              </w:rPr>
            </w:pPr>
            <w:r>
              <w:rPr>
                <w:lang w:val="en-GB"/>
              </w:rPr>
              <w:t>21</w:t>
            </w:r>
          </w:p>
        </w:tc>
        <w:tc>
          <w:tcPr>
            <w:tcW w:w="7668" w:type="dxa"/>
          </w:tcPr>
          <w:p w14:paraId="5A0A28E7" w14:textId="77777777" w:rsidR="00046B4D" w:rsidRDefault="00046B4D" w:rsidP="005D65C4">
            <w:pPr>
              <w:spacing w:line="120" w:lineRule="exact"/>
              <w:rPr>
                <w:lang w:val="en-GB"/>
              </w:rPr>
            </w:pPr>
          </w:p>
          <w:p w14:paraId="52D012A3" w14:textId="77777777" w:rsidR="00046B4D" w:rsidRDefault="00046B4D" w:rsidP="005D65C4">
            <w:pPr>
              <w:spacing w:after="58"/>
              <w:rPr>
                <w:lang w:val="en-GB"/>
              </w:rPr>
            </w:pPr>
            <w:r>
              <w:rPr>
                <w:lang w:val="en-GB"/>
              </w:rPr>
              <w:t>Water Flood Historical</w:t>
            </w:r>
          </w:p>
        </w:tc>
      </w:tr>
      <w:tr w:rsidR="00046B4D" w14:paraId="6227C943" w14:textId="77777777" w:rsidTr="00046B4D">
        <w:tc>
          <w:tcPr>
            <w:tcW w:w="1908" w:type="dxa"/>
          </w:tcPr>
          <w:p w14:paraId="1404D2A5" w14:textId="77777777" w:rsidR="00046B4D" w:rsidRDefault="00046B4D" w:rsidP="005D65C4">
            <w:pPr>
              <w:spacing w:line="120" w:lineRule="exact"/>
              <w:rPr>
                <w:lang w:val="en-GB"/>
              </w:rPr>
            </w:pPr>
          </w:p>
          <w:p w14:paraId="1811BD7D" w14:textId="77777777" w:rsidR="00046B4D" w:rsidRDefault="00046B4D" w:rsidP="005D65C4">
            <w:pPr>
              <w:spacing w:after="58"/>
              <w:rPr>
                <w:lang w:val="en-GB"/>
              </w:rPr>
            </w:pPr>
            <w:r>
              <w:rPr>
                <w:lang w:val="en-GB"/>
              </w:rPr>
              <w:t>22</w:t>
            </w:r>
          </w:p>
        </w:tc>
        <w:tc>
          <w:tcPr>
            <w:tcW w:w="7668" w:type="dxa"/>
          </w:tcPr>
          <w:p w14:paraId="7B9F2B10" w14:textId="77777777" w:rsidR="00046B4D" w:rsidRDefault="00046B4D" w:rsidP="005D65C4">
            <w:pPr>
              <w:spacing w:line="120" w:lineRule="exact"/>
              <w:rPr>
                <w:lang w:val="en-GB"/>
              </w:rPr>
            </w:pPr>
          </w:p>
          <w:p w14:paraId="24441008" w14:textId="77777777" w:rsidR="00046B4D" w:rsidRDefault="00046B4D" w:rsidP="005D65C4">
            <w:pPr>
              <w:spacing w:after="58"/>
              <w:rPr>
                <w:lang w:val="en-GB"/>
              </w:rPr>
            </w:pPr>
            <w:r>
              <w:rPr>
                <w:lang w:val="en-GB"/>
              </w:rPr>
              <w:t>Water Flood Historical</w:t>
            </w:r>
          </w:p>
        </w:tc>
      </w:tr>
      <w:tr w:rsidR="00046B4D" w14:paraId="0355A23C" w14:textId="77777777" w:rsidTr="00046B4D">
        <w:tc>
          <w:tcPr>
            <w:tcW w:w="1908" w:type="dxa"/>
          </w:tcPr>
          <w:p w14:paraId="2B60FEAF" w14:textId="77777777" w:rsidR="00046B4D" w:rsidRDefault="00046B4D" w:rsidP="005D65C4">
            <w:pPr>
              <w:spacing w:line="120" w:lineRule="exact"/>
              <w:rPr>
                <w:lang w:val="en-GB"/>
              </w:rPr>
            </w:pPr>
          </w:p>
          <w:p w14:paraId="43175644" w14:textId="77777777" w:rsidR="00046B4D" w:rsidRDefault="00046B4D" w:rsidP="005D65C4">
            <w:pPr>
              <w:spacing w:after="58"/>
              <w:rPr>
                <w:lang w:val="en-GB"/>
              </w:rPr>
            </w:pPr>
            <w:r>
              <w:rPr>
                <w:lang w:val="en-GB"/>
              </w:rPr>
              <w:t>23</w:t>
            </w:r>
          </w:p>
        </w:tc>
        <w:tc>
          <w:tcPr>
            <w:tcW w:w="7668" w:type="dxa"/>
          </w:tcPr>
          <w:p w14:paraId="71554E9C" w14:textId="77777777" w:rsidR="00046B4D" w:rsidRDefault="00046B4D" w:rsidP="005D65C4">
            <w:pPr>
              <w:spacing w:line="120" w:lineRule="exact"/>
              <w:rPr>
                <w:lang w:val="en-GB"/>
              </w:rPr>
            </w:pPr>
          </w:p>
          <w:p w14:paraId="70B5A3B1" w14:textId="77777777" w:rsidR="00046B4D" w:rsidRDefault="00046B4D" w:rsidP="005D65C4">
            <w:pPr>
              <w:spacing w:after="58"/>
              <w:rPr>
                <w:lang w:val="en-GB"/>
              </w:rPr>
            </w:pPr>
            <w:r>
              <w:rPr>
                <w:lang w:val="en-GB"/>
              </w:rPr>
              <w:t>Water Flood Historical</w:t>
            </w:r>
          </w:p>
        </w:tc>
      </w:tr>
      <w:tr w:rsidR="00046B4D" w14:paraId="0ECED6DC" w14:textId="77777777" w:rsidTr="00046B4D">
        <w:tc>
          <w:tcPr>
            <w:tcW w:w="1908" w:type="dxa"/>
          </w:tcPr>
          <w:p w14:paraId="073D7EB0" w14:textId="77777777" w:rsidR="00046B4D" w:rsidRDefault="00046B4D" w:rsidP="005D65C4">
            <w:pPr>
              <w:spacing w:line="120" w:lineRule="exact"/>
              <w:rPr>
                <w:lang w:val="en-GB"/>
              </w:rPr>
            </w:pPr>
          </w:p>
          <w:p w14:paraId="5D31E3D4" w14:textId="77777777" w:rsidR="00046B4D" w:rsidRDefault="00046B4D" w:rsidP="005D65C4">
            <w:pPr>
              <w:spacing w:after="58"/>
              <w:rPr>
                <w:lang w:val="en-GB"/>
              </w:rPr>
            </w:pPr>
            <w:r>
              <w:rPr>
                <w:lang w:val="en-GB"/>
              </w:rPr>
              <w:t>24</w:t>
            </w:r>
          </w:p>
        </w:tc>
        <w:tc>
          <w:tcPr>
            <w:tcW w:w="7668" w:type="dxa"/>
          </w:tcPr>
          <w:p w14:paraId="5DFE1734" w14:textId="77777777" w:rsidR="00046B4D" w:rsidRDefault="00046B4D" w:rsidP="005D65C4">
            <w:pPr>
              <w:spacing w:line="120" w:lineRule="exact"/>
              <w:rPr>
                <w:lang w:val="en-GB"/>
              </w:rPr>
            </w:pPr>
          </w:p>
          <w:p w14:paraId="77CD01E6" w14:textId="77777777" w:rsidR="00046B4D" w:rsidRDefault="00046B4D" w:rsidP="005D65C4">
            <w:pPr>
              <w:spacing w:after="58"/>
              <w:rPr>
                <w:lang w:val="en-GB"/>
              </w:rPr>
            </w:pPr>
            <w:r>
              <w:rPr>
                <w:lang w:val="en-GB"/>
              </w:rPr>
              <w:t>Water Flood Historical</w:t>
            </w:r>
          </w:p>
        </w:tc>
      </w:tr>
      <w:tr w:rsidR="00046B4D" w14:paraId="46C18D5B" w14:textId="77777777" w:rsidTr="00046B4D">
        <w:tc>
          <w:tcPr>
            <w:tcW w:w="1908" w:type="dxa"/>
          </w:tcPr>
          <w:p w14:paraId="3015649A" w14:textId="77777777" w:rsidR="00046B4D" w:rsidRDefault="00046B4D" w:rsidP="005D65C4">
            <w:pPr>
              <w:spacing w:line="120" w:lineRule="exact"/>
              <w:rPr>
                <w:lang w:val="en-GB"/>
              </w:rPr>
            </w:pPr>
          </w:p>
          <w:p w14:paraId="3FC14801" w14:textId="77777777" w:rsidR="00046B4D" w:rsidRDefault="00046B4D" w:rsidP="005D65C4">
            <w:pPr>
              <w:spacing w:after="58"/>
              <w:rPr>
                <w:lang w:val="en-GB"/>
              </w:rPr>
            </w:pPr>
            <w:r>
              <w:rPr>
                <w:lang w:val="en-GB"/>
              </w:rPr>
              <w:t>25</w:t>
            </w:r>
          </w:p>
        </w:tc>
        <w:tc>
          <w:tcPr>
            <w:tcW w:w="7668" w:type="dxa"/>
          </w:tcPr>
          <w:p w14:paraId="74F422F4" w14:textId="77777777" w:rsidR="00046B4D" w:rsidRDefault="00046B4D" w:rsidP="005D65C4">
            <w:pPr>
              <w:spacing w:line="120" w:lineRule="exact"/>
              <w:rPr>
                <w:lang w:val="en-GB"/>
              </w:rPr>
            </w:pPr>
          </w:p>
          <w:p w14:paraId="54EDED9D" w14:textId="77777777" w:rsidR="00046B4D" w:rsidRDefault="00046B4D" w:rsidP="005D65C4">
            <w:pPr>
              <w:spacing w:after="58"/>
              <w:rPr>
                <w:lang w:val="en-GB"/>
              </w:rPr>
            </w:pPr>
            <w:r>
              <w:rPr>
                <w:lang w:val="en-GB"/>
              </w:rPr>
              <w:t>Water Flood Historical</w:t>
            </w:r>
          </w:p>
        </w:tc>
      </w:tr>
      <w:tr w:rsidR="00046B4D" w14:paraId="32163D0E" w14:textId="77777777" w:rsidTr="00046B4D">
        <w:tc>
          <w:tcPr>
            <w:tcW w:w="1908" w:type="dxa"/>
          </w:tcPr>
          <w:p w14:paraId="0A58B66D" w14:textId="77777777" w:rsidR="00046B4D" w:rsidRDefault="00046B4D" w:rsidP="005D65C4">
            <w:pPr>
              <w:spacing w:line="120" w:lineRule="exact"/>
              <w:rPr>
                <w:lang w:val="en-GB"/>
              </w:rPr>
            </w:pPr>
          </w:p>
          <w:p w14:paraId="085B2953" w14:textId="77777777" w:rsidR="00046B4D" w:rsidRDefault="00046B4D" w:rsidP="005D65C4">
            <w:pPr>
              <w:spacing w:after="58"/>
              <w:rPr>
                <w:lang w:val="en-GB"/>
              </w:rPr>
            </w:pPr>
            <w:r>
              <w:rPr>
                <w:lang w:val="en-GB"/>
              </w:rPr>
              <w:t>26</w:t>
            </w:r>
          </w:p>
        </w:tc>
        <w:tc>
          <w:tcPr>
            <w:tcW w:w="7668" w:type="dxa"/>
          </w:tcPr>
          <w:p w14:paraId="2C4D11B2" w14:textId="77777777" w:rsidR="00046B4D" w:rsidRDefault="00046B4D" w:rsidP="005D65C4">
            <w:pPr>
              <w:spacing w:line="120" w:lineRule="exact"/>
              <w:rPr>
                <w:lang w:val="en-GB"/>
              </w:rPr>
            </w:pPr>
          </w:p>
          <w:p w14:paraId="23ACAA84" w14:textId="77777777" w:rsidR="00046B4D" w:rsidRDefault="00046B4D" w:rsidP="005D65C4">
            <w:pPr>
              <w:spacing w:after="58"/>
              <w:rPr>
                <w:lang w:val="en-GB"/>
              </w:rPr>
            </w:pPr>
            <w:r>
              <w:rPr>
                <w:lang w:val="en-GB"/>
              </w:rPr>
              <w:t>Water Flood Historical</w:t>
            </w:r>
          </w:p>
        </w:tc>
      </w:tr>
      <w:tr w:rsidR="00046B4D" w14:paraId="55D44D4F" w14:textId="77777777" w:rsidTr="00046B4D">
        <w:tc>
          <w:tcPr>
            <w:tcW w:w="1908" w:type="dxa"/>
          </w:tcPr>
          <w:p w14:paraId="1A311748" w14:textId="77777777" w:rsidR="00046B4D" w:rsidRDefault="00046B4D" w:rsidP="005D65C4">
            <w:pPr>
              <w:spacing w:line="120" w:lineRule="exact"/>
              <w:rPr>
                <w:lang w:val="en-GB"/>
              </w:rPr>
            </w:pPr>
          </w:p>
          <w:p w14:paraId="6856ECC9" w14:textId="77777777" w:rsidR="00046B4D" w:rsidRDefault="00046B4D" w:rsidP="005D65C4">
            <w:pPr>
              <w:spacing w:after="58"/>
              <w:rPr>
                <w:lang w:val="en-GB"/>
              </w:rPr>
            </w:pPr>
            <w:r>
              <w:rPr>
                <w:lang w:val="en-GB"/>
              </w:rPr>
              <w:t>27</w:t>
            </w:r>
          </w:p>
        </w:tc>
        <w:tc>
          <w:tcPr>
            <w:tcW w:w="7668" w:type="dxa"/>
          </w:tcPr>
          <w:p w14:paraId="69C6CDBC" w14:textId="77777777" w:rsidR="00046B4D" w:rsidRDefault="00046B4D" w:rsidP="005D65C4">
            <w:pPr>
              <w:spacing w:line="120" w:lineRule="exact"/>
              <w:rPr>
                <w:lang w:val="en-GB"/>
              </w:rPr>
            </w:pPr>
          </w:p>
          <w:p w14:paraId="0ACF82A9" w14:textId="77777777" w:rsidR="00046B4D" w:rsidRDefault="00046B4D" w:rsidP="005D65C4">
            <w:pPr>
              <w:spacing w:after="58"/>
              <w:rPr>
                <w:lang w:val="en-GB"/>
              </w:rPr>
            </w:pPr>
            <w:r>
              <w:rPr>
                <w:lang w:val="en-GB"/>
              </w:rPr>
              <w:t>Water Flood Historical</w:t>
            </w:r>
          </w:p>
        </w:tc>
      </w:tr>
      <w:tr w:rsidR="00046B4D" w14:paraId="5B6129EC" w14:textId="77777777" w:rsidTr="00046B4D">
        <w:tc>
          <w:tcPr>
            <w:tcW w:w="1908" w:type="dxa"/>
          </w:tcPr>
          <w:p w14:paraId="4CA6A737" w14:textId="77777777" w:rsidR="00046B4D" w:rsidRDefault="00046B4D" w:rsidP="005D65C4">
            <w:pPr>
              <w:spacing w:line="120" w:lineRule="exact"/>
              <w:rPr>
                <w:lang w:val="en-GB"/>
              </w:rPr>
            </w:pPr>
          </w:p>
          <w:p w14:paraId="3069C8D1" w14:textId="77777777" w:rsidR="00046B4D" w:rsidRDefault="00046B4D" w:rsidP="005D65C4">
            <w:pPr>
              <w:spacing w:after="58"/>
              <w:rPr>
                <w:lang w:val="en-GB"/>
              </w:rPr>
            </w:pPr>
            <w:r>
              <w:rPr>
                <w:lang w:val="en-GB"/>
              </w:rPr>
              <w:t>40</w:t>
            </w:r>
          </w:p>
        </w:tc>
        <w:tc>
          <w:tcPr>
            <w:tcW w:w="7668" w:type="dxa"/>
          </w:tcPr>
          <w:p w14:paraId="6549B99D" w14:textId="77777777" w:rsidR="00046B4D" w:rsidRDefault="00046B4D" w:rsidP="005D65C4">
            <w:pPr>
              <w:spacing w:line="120" w:lineRule="exact"/>
              <w:rPr>
                <w:lang w:val="en-GB"/>
              </w:rPr>
            </w:pPr>
          </w:p>
          <w:p w14:paraId="5862A502" w14:textId="77777777" w:rsidR="00046B4D" w:rsidRDefault="00046B4D" w:rsidP="005D65C4">
            <w:pPr>
              <w:spacing w:after="58"/>
              <w:rPr>
                <w:lang w:val="en-GB"/>
              </w:rPr>
            </w:pPr>
            <w:r>
              <w:rPr>
                <w:lang w:val="en-GB"/>
              </w:rPr>
              <w:t>Gas Flood</w:t>
            </w:r>
          </w:p>
        </w:tc>
      </w:tr>
      <w:tr w:rsidR="00046B4D" w14:paraId="5A07BB1C" w14:textId="77777777" w:rsidTr="00046B4D">
        <w:tc>
          <w:tcPr>
            <w:tcW w:w="1908" w:type="dxa"/>
          </w:tcPr>
          <w:p w14:paraId="399227AA" w14:textId="77777777" w:rsidR="00046B4D" w:rsidRDefault="00046B4D" w:rsidP="005D65C4">
            <w:pPr>
              <w:spacing w:before="100" w:beforeAutospacing="1" w:after="100" w:afterAutospacing="1"/>
              <w:rPr>
                <w:lang w:val="en-GB"/>
              </w:rPr>
            </w:pPr>
            <w:r>
              <w:rPr>
                <w:lang w:val="en-GB"/>
              </w:rPr>
              <w:t>50</w:t>
            </w:r>
          </w:p>
        </w:tc>
        <w:tc>
          <w:tcPr>
            <w:tcW w:w="7668" w:type="dxa"/>
          </w:tcPr>
          <w:p w14:paraId="370871EF" w14:textId="77777777" w:rsidR="00046B4D" w:rsidRPr="00810FFC" w:rsidRDefault="00046B4D" w:rsidP="005D65C4">
            <w:pPr>
              <w:spacing w:before="100" w:beforeAutospacing="1" w:after="100" w:afterAutospacing="1"/>
              <w:rPr>
                <w:lang w:val="en-GB"/>
              </w:rPr>
            </w:pPr>
            <w:r w:rsidRPr="00810FFC">
              <w:rPr>
                <w:lang w:val="en-GB"/>
              </w:rPr>
              <w:t>P</w:t>
            </w:r>
            <w:r>
              <w:rPr>
                <w:lang w:val="en-GB"/>
              </w:rPr>
              <w:t xml:space="preserve">artial </w:t>
            </w:r>
            <w:r w:rsidRPr="00810FFC">
              <w:rPr>
                <w:lang w:val="en-GB"/>
              </w:rPr>
              <w:t>G</w:t>
            </w:r>
            <w:r>
              <w:rPr>
                <w:lang w:val="en-GB"/>
              </w:rPr>
              <w:t>as</w:t>
            </w:r>
            <w:r w:rsidRPr="00810FFC">
              <w:rPr>
                <w:lang w:val="en-GB"/>
              </w:rPr>
              <w:t xml:space="preserve"> F</w:t>
            </w:r>
            <w:r>
              <w:rPr>
                <w:lang w:val="en-GB"/>
              </w:rPr>
              <w:t>lood</w:t>
            </w:r>
            <w:r w:rsidRPr="00810FFC">
              <w:rPr>
                <w:lang w:val="en-GB"/>
              </w:rPr>
              <w:t xml:space="preserve">             </w:t>
            </w:r>
          </w:p>
        </w:tc>
      </w:tr>
      <w:tr w:rsidR="00046B4D" w14:paraId="10A50B53" w14:textId="77777777" w:rsidTr="00046B4D">
        <w:tc>
          <w:tcPr>
            <w:tcW w:w="1908" w:type="dxa"/>
          </w:tcPr>
          <w:p w14:paraId="75A2007A" w14:textId="77777777" w:rsidR="00046B4D" w:rsidRDefault="00046B4D" w:rsidP="005D65C4">
            <w:pPr>
              <w:spacing w:before="100" w:beforeAutospacing="1" w:after="100" w:afterAutospacing="1"/>
              <w:rPr>
                <w:lang w:val="en-GB"/>
              </w:rPr>
            </w:pPr>
            <w:r>
              <w:rPr>
                <w:lang w:val="en-GB"/>
              </w:rPr>
              <w:t>70</w:t>
            </w:r>
          </w:p>
        </w:tc>
        <w:tc>
          <w:tcPr>
            <w:tcW w:w="7668" w:type="dxa"/>
          </w:tcPr>
          <w:p w14:paraId="62F94A52" w14:textId="77777777" w:rsidR="00046B4D" w:rsidRDefault="00046B4D" w:rsidP="005D65C4">
            <w:pPr>
              <w:spacing w:before="100" w:beforeAutospacing="1" w:after="100" w:afterAutospacing="1"/>
              <w:rPr>
                <w:lang w:val="en-GB"/>
              </w:rPr>
            </w:pPr>
            <w:r w:rsidRPr="00810FFC">
              <w:rPr>
                <w:lang w:val="en-GB"/>
              </w:rPr>
              <w:t>W</w:t>
            </w:r>
            <w:r>
              <w:rPr>
                <w:lang w:val="en-GB"/>
              </w:rPr>
              <w:t xml:space="preserve">ater </w:t>
            </w:r>
            <w:r w:rsidRPr="00810FFC">
              <w:rPr>
                <w:lang w:val="en-GB"/>
              </w:rPr>
              <w:t>&amp; S</w:t>
            </w:r>
            <w:r>
              <w:rPr>
                <w:lang w:val="en-GB"/>
              </w:rPr>
              <w:t>olvent</w:t>
            </w:r>
            <w:r w:rsidRPr="00810FFC">
              <w:rPr>
                <w:lang w:val="en-GB"/>
              </w:rPr>
              <w:t xml:space="preserve"> F</w:t>
            </w:r>
            <w:r>
              <w:rPr>
                <w:lang w:val="en-GB"/>
              </w:rPr>
              <w:t>lood</w:t>
            </w:r>
            <w:r w:rsidRPr="00810FFC">
              <w:rPr>
                <w:lang w:val="en-GB"/>
              </w:rPr>
              <w:t xml:space="preserve">         </w:t>
            </w:r>
          </w:p>
        </w:tc>
      </w:tr>
    </w:tbl>
    <w:p w14:paraId="26B03955" w14:textId="77777777" w:rsidR="00046B4D" w:rsidRPr="00046B4D" w:rsidRDefault="00046B4D" w:rsidP="00046B4D">
      <w:pPr>
        <w:pStyle w:val="BodyText"/>
        <w:rPr>
          <w:lang w:eastAsia="ja-JP"/>
        </w:rPr>
      </w:pPr>
    </w:p>
    <w:p w14:paraId="519444F9" w14:textId="77777777" w:rsidR="00046B4D" w:rsidRDefault="00B3532C" w:rsidP="00B3532C">
      <w:pPr>
        <w:pStyle w:val="Appendix"/>
      </w:pPr>
      <w:bookmarkStart w:id="18" w:name="_Toc534286369"/>
      <w:r>
        <w:lastRenderedPageBreak/>
        <w:t>Well Status Code ‘Fluid’ Table</w:t>
      </w:r>
      <w:bookmarkEnd w:id="18"/>
    </w:p>
    <w:tbl>
      <w:tblPr>
        <w:tblStyle w:val="TableGrid"/>
        <w:tblW w:w="0" w:type="auto"/>
        <w:tblLook w:val="04A0" w:firstRow="1" w:lastRow="0" w:firstColumn="1" w:lastColumn="0" w:noHBand="0" w:noVBand="1"/>
      </w:tblPr>
      <w:tblGrid>
        <w:gridCol w:w="1548"/>
        <w:gridCol w:w="5058"/>
      </w:tblGrid>
      <w:tr w:rsidR="000033D6" w14:paraId="290E43F2" w14:textId="77777777" w:rsidTr="00B3532C">
        <w:trPr>
          <w:cnfStyle w:val="100000000000" w:firstRow="1" w:lastRow="0" w:firstColumn="0" w:lastColumn="0" w:oddVBand="0" w:evenVBand="0" w:oddHBand="0" w:evenHBand="0" w:firstRowFirstColumn="0" w:firstRowLastColumn="0" w:lastRowFirstColumn="0" w:lastRowLastColumn="0"/>
        </w:trPr>
        <w:tc>
          <w:tcPr>
            <w:tcW w:w="1548" w:type="dxa"/>
          </w:tcPr>
          <w:p w14:paraId="4026EF28" w14:textId="77777777" w:rsidR="000033D6" w:rsidRDefault="000033D6" w:rsidP="00B3532C">
            <w:pPr>
              <w:pStyle w:val="BodyText"/>
              <w:rPr>
                <w:lang w:eastAsia="ja-JP"/>
              </w:rPr>
            </w:pPr>
            <w:r>
              <w:rPr>
                <w:lang w:eastAsia="ja-JP"/>
              </w:rPr>
              <w:t>Value</w:t>
            </w:r>
          </w:p>
        </w:tc>
        <w:tc>
          <w:tcPr>
            <w:tcW w:w="5058" w:type="dxa"/>
          </w:tcPr>
          <w:p w14:paraId="30B19E2F" w14:textId="77777777" w:rsidR="000033D6" w:rsidRDefault="000033D6" w:rsidP="00B3532C">
            <w:pPr>
              <w:pStyle w:val="BodyText"/>
              <w:rPr>
                <w:lang w:eastAsia="ja-JP"/>
              </w:rPr>
            </w:pPr>
            <w:r>
              <w:rPr>
                <w:lang w:eastAsia="ja-JP"/>
              </w:rPr>
              <w:t>Description</w:t>
            </w:r>
          </w:p>
        </w:tc>
      </w:tr>
      <w:tr w:rsidR="00D34F83" w14:paraId="52205F50" w14:textId="77777777" w:rsidTr="0048070B">
        <w:tc>
          <w:tcPr>
            <w:tcW w:w="1548" w:type="dxa"/>
          </w:tcPr>
          <w:p w14:paraId="235170B6" w14:textId="77777777" w:rsidR="00D34F83" w:rsidRPr="00F51834" w:rsidRDefault="00D34F83" w:rsidP="005D65C4">
            <w:pPr>
              <w:spacing w:after="58"/>
            </w:pPr>
            <w:r>
              <w:t>00</w:t>
            </w:r>
          </w:p>
        </w:tc>
        <w:tc>
          <w:tcPr>
            <w:tcW w:w="5058" w:type="dxa"/>
            <w:vAlign w:val="bottom"/>
          </w:tcPr>
          <w:p w14:paraId="065DA8C6" w14:textId="77777777" w:rsidR="00D34F83" w:rsidRPr="00D34F83" w:rsidRDefault="00D34F83">
            <w:pPr>
              <w:rPr>
                <w:rFonts w:cs="Arial"/>
                <w:color w:val="000000"/>
                <w:szCs w:val="22"/>
              </w:rPr>
            </w:pPr>
            <w:r w:rsidRPr="00D34F83">
              <w:rPr>
                <w:rFonts w:cs="Arial"/>
                <w:color w:val="000000"/>
                <w:szCs w:val="22"/>
              </w:rPr>
              <w:t>Not Applicable</w:t>
            </w:r>
          </w:p>
        </w:tc>
      </w:tr>
      <w:tr w:rsidR="00D34F83" w14:paraId="781EAABB" w14:textId="77777777" w:rsidTr="0048070B">
        <w:tc>
          <w:tcPr>
            <w:tcW w:w="1548" w:type="dxa"/>
          </w:tcPr>
          <w:p w14:paraId="3EF5606C" w14:textId="77777777" w:rsidR="00D34F83" w:rsidRPr="009F53F7" w:rsidRDefault="00D34F83" w:rsidP="005D65C4">
            <w:pPr>
              <w:spacing w:after="58"/>
              <w:rPr>
                <w:lang w:val="en-GB"/>
              </w:rPr>
            </w:pPr>
            <w:r w:rsidRPr="009F53F7">
              <w:rPr>
                <w:lang w:val="en-GB"/>
              </w:rPr>
              <w:t>01</w:t>
            </w:r>
          </w:p>
        </w:tc>
        <w:tc>
          <w:tcPr>
            <w:tcW w:w="5058" w:type="dxa"/>
            <w:vAlign w:val="bottom"/>
          </w:tcPr>
          <w:p w14:paraId="6680D956" w14:textId="77777777" w:rsidR="00D34F83" w:rsidRPr="00D34F83" w:rsidRDefault="00D34F83">
            <w:pPr>
              <w:rPr>
                <w:rFonts w:cs="Arial"/>
                <w:color w:val="000000"/>
                <w:szCs w:val="22"/>
              </w:rPr>
            </w:pPr>
            <w:r w:rsidRPr="00D34F83">
              <w:rPr>
                <w:rFonts w:cs="Arial"/>
                <w:color w:val="000000"/>
                <w:szCs w:val="22"/>
              </w:rPr>
              <w:t>Crude Oil</w:t>
            </w:r>
          </w:p>
        </w:tc>
      </w:tr>
      <w:tr w:rsidR="00D34F83" w14:paraId="314B7098" w14:textId="77777777" w:rsidTr="0048070B">
        <w:tc>
          <w:tcPr>
            <w:tcW w:w="1548" w:type="dxa"/>
          </w:tcPr>
          <w:p w14:paraId="4B88B6C1" w14:textId="77777777" w:rsidR="00D34F83" w:rsidRPr="009F53F7" w:rsidRDefault="00D34F83" w:rsidP="005D65C4">
            <w:pPr>
              <w:spacing w:after="58"/>
              <w:rPr>
                <w:lang w:val="en-GB"/>
              </w:rPr>
            </w:pPr>
            <w:r w:rsidRPr="009F53F7">
              <w:rPr>
                <w:lang w:val="en-GB"/>
              </w:rPr>
              <w:t>02</w:t>
            </w:r>
          </w:p>
        </w:tc>
        <w:tc>
          <w:tcPr>
            <w:tcW w:w="5058" w:type="dxa"/>
            <w:vAlign w:val="bottom"/>
          </w:tcPr>
          <w:p w14:paraId="56D7D677" w14:textId="77777777" w:rsidR="00D34F83" w:rsidRPr="00D34F83" w:rsidRDefault="00D34F83">
            <w:pPr>
              <w:rPr>
                <w:rFonts w:cs="Arial"/>
                <w:color w:val="000000"/>
                <w:szCs w:val="22"/>
              </w:rPr>
            </w:pPr>
            <w:r w:rsidRPr="00D34F83">
              <w:rPr>
                <w:rFonts w:cs="Arial"/>
                <w:color w:val="000000"/>
                <w:szCs w:val="22"/>
              </w:rPr>
              <w:t>Gas</w:t>
            </w:r>
          </w:p>
        </w:tc>
      </w:tr>
      <w:tr w:rsidR="00D34F83" w14:paraId="12B5267C" w14:textId="77777777" w:rsidTr="0048070B">
        <w:tc>
          <w:tcPr>
            <w:tcW w:w="1548" w:type="dxa"/>
          </w:tcPr>
          <w:p w14:paraId="362B3722" w14:textId="77777777" w:rsidR="00D34F83" w:rsidRPr="009F53F7" w:rsidRDefault="00D34F83" w:rsidP="005D65C4">
            <w:pPr>
              <w:spacing w:after="58"/>
              <w:rPr>
                <w:lang w:val="en-GB"/>
              </w:rPr>
            </w:pPr>
            <w:r w:rsidRPr="009F53F7">
              <w:rPr>
                <w:lang w:val="en-GB"/>
              </w:rPr>
              <w:t>06</w:t>
            </w:r>
          </w:p>
        </w:tc>
        <w:tc>
          <w:tcPr>
            <w:tcW w:w="5058" w:type="dxa"/>
            <w:vAlign w:val="bottom"/>
          </w:tcPr>
          <w:p w14:paraId="32EEEADE" w14:textId="77777777" w:rsidR="00D34F83" w:rsidRPr="00D34F83" w:rsidRDefault="00D34F83">
            <w:pPr>
              <w:rPr>
                <w:rFonts w:cs="Arial"/>
                <w:color w:val="000000"/>
                <w:szCs w:val="22"/>
              </w:rPr>
            </w:pPr>
            <w:r w:rsidRPr="00D34F83">
              <w:rPr>
                <w:rFonts w:cs="Arial"/>
                <w:color w:val="000000"/>
                <w:szCs w:val="22"/>
              </w:rPr>
              <w:t>Water</w:t>
            </w:r>
          </w:p>
        </w:tc>
      </w:tr>
      <w:tr w:rsidR="00D34F83" w14:paraId="5FF89643" w14:textId="77777777" w:rsidTr="0048070B">
        <w:tc>
          <w:tcPr>
            <w:tcW w:w="1548" w:type="dxa"/>
          </w:tcPr>
          <w:p w14:paraId="4A9222BC" w14:textId="77777777" w:rsidR="00D34F83" w:rsidRPr="009F53F7" w:rsidRDefault="00D34F83" w:rsidP="005D65C4">
            <w:pPr>
              <w:spacing w:after="58"/>
              <w:rPr>
                <w:lang w:val="en-GB"/>
              </w:rPr>
            </w:pPr>
            <w:r w:rsidRPr="009F53F7">
              <w:rPr>
                <w:lang w:val="en-GB"/>
              </w:rPr>
              <w:t>07</w:t>
            </w:r>
          </w:p>
        </w:tc>
        <w:tc>
          <w:tcPr>
            <w:tcW w:w="5058" w:type="dxa"/>
            <w:vAlign w:val="bottom"/>
          </w:tcPr>
          <w:p w14:paraId="634B6F45" w14:textId="77777777" w:rsidR="00D34F83" w:rsidRPr="00D34F83" w:rsidRDefault="00D34F83">
            <w:pPr>
              <w:rPr>
                <w:rFonts w:cs="Arial"/>
                <w:color w:val="000000"/>
                <w:szCs w:val="22"/>
              </w:rPr>
            </w:pPr>
            <w:r w:rsidRPr="00D34F83">
              <w:rPr>
                <w:rFonts w:cs="Arial"/>
                <w:color w:val="000000"/>
                <w:szCs w:val="22"/>
              </w:rPr>
              <w:t>Brine</w:t>
            </w:r>
          </w:p>
        </w:tc>
      </w:tr>
      <w:tr w:rsidR="00D34F83" w14:paraId="1D55D0D0" w14:textId="77777777" w:rsidTr="0048070B">
        <w:tc>
          <w:tcPr>
            <w:tcW w:w="1548" w:type="dxa"/>
          </w:tcPr>
          <w:p w14:paraId="5EA96D44" w14:textId="77777777" w:rsidR="00D34F83" w:rsidRPr="009F53F7" w:rsidRDefault="00D34F83" w:rsidP="005D65C4">
            <w:pPr>
              <w:spacing w:after="58"/>
              <w:rPr>
                <w:lang w:val="en-GB"/>
              </w:rPr>
            </w:pPr>
            <w:r w:rsidRPr="009F53F7">
              <w:rPr>
                <w:lang w:val="en-GB"/>
              </w:rPr>
              <w:t>08</w:t>
            </w:r>
          </w:p>
        </w:tc>
        <w:tc>
          <w:tcPr>
            <w:tcW w:w="5058" w:type="dxa"/>
            <w:vAlign w:val="bottom"/>
          </w:tcPr>
          <w:p w14:paraId="24D1BD3F" w14:textId="77777777" w:rsidR="00D34F83" w:rsidRPr="00D34F83" w:rsidRDefault="00D34F83">
            <w:pPr>
              <w:rPr>
                <w:rFonts w:cs="Arial"/>
                <w:color w:val="000000"/>
                <w:szCs w:val="22"/>
              </w:rPr>
            </w:pPr>
            <w:r w:rsidRPr="00D34F83">
              <w:rPr>
                <w:rFonts w:cs="Arial"/>
                <w:color w:val="000000"/>
                <w:szCs w:val="22"/>
              </w:rPr>
              <w:t>Waste</w:t>
            </w:r>
          </w:p>
        </w:tc>
      </w:tr>
      <w:tr w:rsidR="00D34F83" w14:paraId="28A84FBF" w14:textId="77777777" w:rsidTr="0048070B">
        <w:tc>
          <w:tcPr>
            <w:tcW w:w="1548" w:type="dxa"/>
          </w:tcPr>
          <w:p w14:paraId="00387483" w14:textId="77777777" w:rsidR="00D34F83" w:rsidRPr="009F53F7" w:rsidRDefault="00D34F83" w:rsidP="005D65C4">
            <w:pPr>
              <w:spacing w:after="58"/>
              <w:rPr>
                <w:lang w:val="en-GB"/>
              </w:rPr>
            </w:pPr>
            <w:r w:rsidRPr="009F53F7">
              <w:rPr>
                <w:lang w:val="en-GB"/>
              </w:rPr>
              <w:t>09</w:t>
            </w:r>
          </w:p>
        </w:tc>
        <w:tc>
          <w:tcPr>
            <w:tcW w:w="5058" w:type="dxa"/>
            <w:vAlign w:val="bottom"/>
          </w:tcPr>
          <w:p w14:paraId="10DA7ADE" w14:textId="77777777" w:rsidR="00D34F83" w:rsidRPr="00D34F83" w:rsidRDefault="00D34F83">
            <w:pPr>
              <w:rPr>
                <w:rFonts w:cs="Arial"/>
                <w:color w:val="000000"/>
                <w:szCs w:val="22"/>
              </w:rPr>
            </w:pPr>
            <w:r w:rsidRPr="00D34F83">
              <w:rPr>
                <w:rFonts w:cs="Arial"/>
                <w:color w:val="000000"/>
                <w:szCs w:val="22"/>
              </w:rPr>
              <w:t>Solvent</w:t>
            </w:r>
          </w:p>
        </w:tc>
      </w:tr>
      <w:tr w:rsidR="00D34F83" w14:paraId="4459B5EF" w14:textId="77777777" w:rsidTr="0048070B">
        <w:tc>
          <w:tcPr>
            <w:tcW w:w="1548" w:type="dxa"/>
          </w:tcPr>
          <w:p w14:paraId="5C0823F7" w14:textId="77777777" w:rsidR="00D34F83" w:rsidRPr="009F53F7" w:rsidRDefault="00D34F83" w:rsidP="005D65C4">
            <w:pPr>
              <w:spacing w:after="58"/>
              <w:rPr>
                <w:lang w:val="en-GB"/>
              </w:rPr>
            </w:pPr>
            <w:r w:rsidRPr="009F53F7">
              <w:rPr>
                <w:lang w:val="en-GB"/>
              </w:rPr>
              <w:t>10</w:t>
            </w:r>
          </w:p>
        </w:tc>
        <w:tc>
          <w:tcPr>
            <w:tcW w:w="5058" w:type="dxa"/>
            <w:vAlign w:val="bottom"/>
          </w:tcPr>
          <w:p w14:paraId="3F589505" w14:textId="77777777" w:rsidR="00D34F83" w:rsidRPr="00D34F83" w:rsidRDefault="00D34F83">
            <w:pPr>
              <w:rPr>
                <w:rFonts w:cs="Arial"/>
                <w:color w:val="000000"/>
                <w:szCs w:val="22"/>
              </w:rPr>
            </w:pPr>
            <w:r w:rsidRPr="00D34F83">
              <w:rPr>
                <w:rFonts w:cs="Arial"/>
                <w:color w:val="000000"/>
                <w:szCs w:val="22"/>
              </w:rPr>
              <w:t>Steam</w:t>
            </w:r>
          </w:p>
        </w:tc>
      </w:tr>
      <w:tr w:rsidR="00D34F83" w14:paraId="2E71641C" w14:textId="77777777" w:rsidTr="0048070B">
        <w:tc>
          <w:tcPr>
            <w:tcW w:w="1548" w:type="dxa"/>
          </w:tcPr>
          <w:p w14:paraId="40A578DA" w14:textId="77777777" w:rsidR="00D34F83" w:rsidRPr="009F53F7" w:rsidRDefault="00D34F83" w:rsidP="005D65C4">
            <w:pPr>
              <w:spacing w:after="58"/>
              <w:rPr>
                <w:lang w:val="en-GB"/>
              </w:rPr>
            </w:pPr>
            <w:r w:rsidRPr="009F53F7">
              <w:rPr>
                <w:lang w:val="en-GB"/>
              </w:rPr>
              <w:t>11</w:t>
            </w:r>
          </w:p>
        </w:tc>
        <w:tc>
          <w:tcPr>
            <w:tcW w:w="5058" w:type="dxa"/>
            <w:vAlign w:val="bottom"/>
          </w:tcPr>
          <w:p w14:paraId="271A13AC" w14:textId="77777777" w:rsidR="00D34F83" w:rsidRPr="00D34F83" w:rsidRDefault="00D34F83">
            <w:pPr>
              <w:rPr>
                <w:rFonts w:cs="Arial"/>
                <w:color w:val="000000"/>
                <w:szCs w:val="22"/>
              </w:rPr>
            </w:pPr>
            <w:r w:rsidRPr="00D34F83">
              <w:rPr>
                <w:rFonts w:cs="Arial"/>
                <w:color w:val="000000"/>
                <w:szCs w:val="22"/>
              </w:rPr>
              <w:t>Air</w:t>
            </w:r>
          </w:p>
        </w:tc>
      </w:tr>
      <w:tr w:rsidR="00D34F83" w14:paraId="4F6B78EC" w14:textId="77777777" w:rsidTr="0048070B">
        <w:tc>
          <w:tcPr>
            <w:tcW w:w="1548" w:type="dxa"/>
          </w:tcPr>
          <w:p w14:paraId="4F1A499B" w14:textId="77777777" w:rsidR="00D34F83" w:rsidRPr="009F53F7" w:rsidRDefault="00D34F83" w:rsidP="005D65C4">
            <w:pPr>
              <w:spacing w:after="58"/>
              <w:rPr>
                <w:lang w:val="en-GB"/>
              </w:rPr>
            </w:pPr>
            <w:r w:rsidRPr="009F53F7">
              <w:rPr>
                <w:lang w:val="en-GB"/>
              </w:rPr>
              <w:t>13</w:t>
            </w:r>
          </w:p>
        </w:tc>
        <w:tc>
          <w:tcPr>
            <w:tcW w:w="5058" w:type="dxa"/>
            <w:vAlign w:val="bottom"/>
          </w:tcPr>
          <w:p w14:paraId="3E86AB6E" w14:textId="77777777" w:rsidR="00D34F83" w:rsidRPr="00D34F83" w:rsidRDefault="00D34F83">
            <w:pPr>
              <w:rPr>
                <w:rFonts w:cs="Arial"/>
                <w:color w:val="000000"/>
                <w:szCs w:val="22"/>
              </w:rPr>
            </w:pPr>
            <w:r w:rsidRPr="00D34F83">
              <w:rPr>
                <w:rFonts w:cs="Arial"/>
                <w:color w:val="000000"/>
                <w:szCs w:val="22"/>
              </w:rPr>
              <w:t>Carbon Dioxide</w:t>
            </w:r>
          </w:p>
        </w:tc>
      </w:tr>
      <w:tr w:rsidR="00D34F83" w14:paraId="6CE2E6C1" w14:textId="77777777" w:rsidTr="0048070B">
        <w:tc>
          <w:tcPr>
            <w:tcW w:w="1548" w:type="dxa"/>
          </w:tcPr>
          <w:p w14:paraId="690AC708" w14:textId="77777777" w:rsidR="00D34F83" w:rsidRPr="009F53F7" w:rsidRDefault="00D34F83" w:rsidP="005D65C4">
            <w:pPr>
              <w:spacing w:after="58"/>
              <w:rPr>
                <w:lang w:val="en-GB"/>
              </w:rPr>
            </w:pPr>
            <w:r w:rsidRPr="009F53F7">
              <w:rPr>
                <w:lang w:val="en-GB"/>
              </w:rPr>
              <w:t>15</w:t>
            </w:r>
          </w:p>
        </w:tc>
        <w:tc>
          <w:tcPr>
            <w:tcW w:w="5058" w:type="dxa"/>
            <w:vAlign w:val="bottom"/>
          </w:tcPr>
          <w:p w14:paraId="5D825AD1" w14:textId="77777777" w:rsidR="00D34F83" w:rsidRPr="00D34F83" w:rsidRDefault="00D34F83">
            <w:pPr>
              <w:rPr>
                <w:rFonts w:cs="Arial"/>
                <w:color w:val="000000"/>
                <w:szCs w:val="22"/>
              </w:rPr>
            </w:pPr>
            <w:r w:rsidRPr="00D34F83">
              <w:rPr>
                <w:rFonts w:cs="Arial"/>
                <w:color w:val="000000"/>
                <w:szCs w:val="22"/>
              </w:rPr>
              <w:t>Nitrogen</w:t>
            </w:r>
          </w:p>
        </w:tc>
      </w:tr>
      <w:tr w:rsidR="00D34F83" w14:paraId="38340881" w14:textId="77777777" w:rsidTr="0048070B">
        <w:tc>
          <w:tcPr>
            <w:tcW w:w="1548" w:type="dxa"/>
          </w:tcPr>
          <w:p w14:paraId="57BB6A5B" w14:textId="77777777" w:rsidR="00D34F83" w:rsidRPr="009F53F7" w:rsidRDefault="00D34F83" w:rsidP="005D65C4">
            <w:pPr>
              <w:spacing w:after="58"/>
              <w:rPr>
                <w:lang w:val="en-GB"/>
              </w:rPr>
            </w:pPr>
            <w:r w:rsidRPr="009F53F7">
              <w:rPr>
                <w:lang w:val="en-GB"/>
              </w:rPr>
              <w:t>16</w:t>
            </w:r>
          </w:p>
        </w:tc>
        <w:tc>
          <w:tcPr>
            <w:tcW w:w="5058" w:type="dxa"/>
            <w:vAlign w:val="bottom"/>
          </w:tcPr>
          <w:p w14:paraId="4BEC02CB" w14:textId="77777777" w:rsidR="00D34F83" w:rsidRPr="00D34F83" w:rsidRDefault="00D34F83">
            <w:pPr>
              <w:rPr>
                <w:rFonts w:cs="Arial"/>
                <w:color w:val="000000"/>
                <w:szCs w:val="22"/>
              </w:rPr>
            </w:pPr>
            <w:r w:rsidRPr="00D34F83">
              <w:rPr>
                <w:rFonts w:cs="Arial"/>
                <w:color w:val="000000"/>
                <w:szCs w:val="22"/>
              </w:rPr>
              <w:t>Liquified Petroleum Gas</w:t>
            </w:r>
          </w:p>
        </w:tc>
      </w:tr>
      <w:tr w:rsidR="00D34F83" w14:paraId="47F9B1A9" w14:textId="77777777" w:rsidTr="0048070B">
        <w:tc>
          <w:tcPr>
            <w:tcW w:w="1548" w:type="dxa"/>
          </w:tcPr>
          <w:p w14:paraId="3F36FFC6" w14:textId="77777777" w:rsidR="00D34F83" w:rsidRPr="009F53F7" w:rsidRDefault="00D34F83" w:rsidP="005D65C4">
            <w:pPr>
              <w:spacing w:after="58"/>
              <w:rPr>
                <w:lang w:val="en-GB"/>
              </w:rPr>
            </w:pPr>
            <w:r w:rsidRPr="009F53F7">
              <w:rPr>
                <w:lang w:val="en-GB"/>
              </w:rPr>
              <w:t xml:space="preserve">17 </w:t>
            </w:r>
          </w:p>
        </w:tc>
        <w:tc>
          <w:tcPr>
            <w:tcW w:w="5058" w:type="dxa"/>
            <w:vAlign w:val="bottom"/>
          </w:tcPr>
          <w:p w14:paraId="3BFF30A3" w14:textId="77777777" w:rsidR="00D34F83" w:rsidRPr="00D34F83" w:rsidRDefault="00D34F83">
            <w:pPr>
              <w:rPr>
                <w:rFonts w:cs="Arial"/>
                <w:color w:val="000000"/>
                <w:szCs w:val="22"/>
              </w:rPr>
            </w:pPr>
            <w:r w:rsidRPr="00D34F83">
              <w:rPr>
                <w:rFonts w:cs="Arial"/>
                <w:color w:val="000000"/>
                <w:szCs w:val="22"/>
              </w:rPr>
              <w:t>Crude Bitumen</w:t>
            </w:r>
          </w:p>
        </w:tc>
      </w:tr>
      <w:tr w:rsidR="00D34F83" w14:paraId="70243046" w14:textId="77777777" w:rsidTr="0048070B">
        <w:tc>
          <w:tcPr>
            <w:tcW w:w="1548" w:type="dxa"/>
          </w:tcPr>
          <w:p w14:paraId="51216F12" w14:textId="77777777" w:rsidR="00D34F83" w:rsidRPr="009F53F7" w:rsidRDefault="00D34F83" w:rsidP="005D65C4">
            <w:pPr>
              <w:spacing w:after="58"/>
              <w:rPr>
                <w:lang w:val="en-GB"/>
              </w:rPr>
            </w:pPr>
            <w:r w:rsidRPr="009F53F7">
              <w:rPr>
                <w:lang w:val="en-GB"/>
              </w:rPr>
              <w:t>20</w:t>
            </w:r>
          </w:p>
        </w:tc>
        <w:tc>
          <w:tcPr>
            <w:tcW w:w="5058" w:type="dxa"/>
            <w:vAlign w:val="bottom"/>
          </w:tcPr>
          <w:p w14:paraId="0AAED4BE" w14:textId="77777777" w:rsidR="00D34F83" w:rsidRPr="00D34F83" w:rsidRDefault="00D34F83">
            <w:pPr>
              <w:rPr>
                <w:rFonts w:cs="Arial"/>
                <w:color w:val="000000"/>
                <w:szCs w:val="22"/>
              </w:rPr>
            </w:pPr>
            <w:r w:rsidRPr="00D34F83">
              <w:rPr>
                <w:rFonts w:cs="Arial"/>
                <w:color w:val="000000"/>
                <w:szCs w:val="22"/>
              </w:rPr>
              <w:t>Acid Gas</w:t>
            </w:r>
          </w:p>
        </w:tc>
      </w:tr>
      <w:tr w:rsidR="00D34F83" w14:paraId="3C641D5D" w14:textId="77777777" w:rsidTr="0048070B">
        <w:tc>
          <w:tcPr>
            <w:tcW w:w="1548" w:type="dxa"/>
          </w:tcPr>
          <w:p w14:paraId="375CD090" w14:textId="77777777" w:rsidR="00D34F83" w:rsidRPr="009F53F7" w:rsidRDefault="00D34F83" w:rsidP="005D65C4">
            <w:pPr>
              <w:spacing w:after="58"/>
              <w:rPr>
                <w:lang w:val="en-GB"/>
              </w:rPr>
            </w:pPr>
            <w:r w:rsidRPr="009F53F7">
              <w:rPr>
                <w:lang w:val="en-GB"/>
              </w:rPr>
              <w:t>22</w:t>
            </w:r>
          </w:p>
        </w:tc>
        <w:tc>
          <w:tcPr>
            <w:tcW w:w="5058" w:type="dxa"/>
            <w:vAlign w:val="bottom"/>
          </w:tcPr>
          <w:p w14:paraId="7EB9E3C6" w14:textId="77777777" w:rsidR="00D34F83" w:rsidRPr="00D34F83" w:rsidRDefault="00D34F83">
            <w:pPr>
              <w:rPr>
                <w:rFonts w:cs="Arial"/>
                <w:color w:val="000000"/>
                <w:szCs w:val="22"/>
              </w:rPr>
            </w:pPr>
            <w:r w:rsidRPr="00D34F83">
              <w:rPr>
                <w:rFonts w:cs="Arial"/>
                <w:color w:val="000000"/>
                <w:szCs w:val="22"/>
              </w:rPr>
              <w:t xml:space="preserve">Coalbed </w:t>
            </w:r>
            <w:proofErr w:type="spellStart"/>
            <w:r w:rsidRPr="00D34F83">
              <w:rPr>
                <w:rFonts w:cs="Arial"/>
                <w:color w:val="000000"/>
                <w:szCs w:val="22"/>
              </w:rPr>
              <w:t>Methane-Coals&amp;Oth</w:t>
            </w:r>
            <w:proofErr w:type="spellEnd"/>
            <w:r w:rsidRPr="00D34F83">
              <w:rPr>
                <w:rFonts w:cs="Arial"/>
                <w:color w:val="000000"/>
                <w:szCs w:val="22"/>
              </w:rPr>
              <w:t xml:space="preserve"> </w:t>
            </w:r>
            <w:proofErr w:type="spellStart"/>
            <w:r w:rsidRPr="00D34F83">
              <w:rPr>
                <w:rFonts w:cs="Arial"/>
                <w:color w:val="000000"/>
                <w:szCs w:val="22"/>
              </w:rPr>
              <w:t>Lith</w:t>
            </w:r>
            <w:proofErr w:type="spellEnd"/>
          </w:p>
        </w:tc>
      </w:tr>
      <w:tr w:rsidR="00D34F83" w14:paraId="2B332F6F" w14:textId="77777777" w:rsidTr="0048070B">
        <w:tc>
          <w:tcPr>
            <w:tcW w:w="1548" w:type="dxa"/>
          </w:tcPr>
          <w:p w14:paraId="67C74B21" w14:textId="77777777" w:rsidR="00D34F83" w:rsidRPr="009F53F7" w:rsidRDefault="00D34F83" w:rsidP="005D65C4">
            <w:pPr>
              <w:spacing w:after="58"/>
              <w:rPr>
                <w:lang w:val="en-GB"/>
              </w:rPr>
            </w:pPr>
            <w:r w:rsidRPr="009F53F7">
              <w:rPr>
                <w:lang w:val="en-GB"/>
              </w:rPr>
              <w:t>23</w:t>
            </w:r>
          </w:p>
        </w:tc>
        <w:tc>
          <w:tcPr>
            <w:tcW w:w="5058" w:type="dxa"/>
            <w:vAlign w:val="bottom"/>
          </w:tcPr>
          <w:p w14:paraId="639A22BA" w14:textId="77777777" w:rsidR="00D34F83" w:rsidRPr="00D34F83" w:rsidRDefault="00D34F83">
            <w:pPr>
              <w:rPr>
                <w:rFonts w:cs="Arial"/>
                <w:color w:val="000000"/>
                <w:szCs w:val="22"/>
              </w:rPr>
            </w:pPr>
            <w:r w:rsidRPr="00D34F83">
              <w:rPr>
                <w:rFonts w:cs="Arial"/>
                <w:color w:val="000000"/>
                <w:szCs w:val="22"/>
              </w:rPr>
              <w:t>Coalbed Methane-Coals Only</w:t>
            </w:r>
          </w:p>
        </w:tc>
      </w:tr>
      <w:tr w:rsidR="00D34F83" w14:paraId="525ED07C" w14:textId="77777777" w:rsidTr="0048070B">
        <w:tc>
          <w:tcPr>
            <w:tcW w:w="1548" w:type="dxa"/>
          </w:tcPr>
          <w:p w14:paraId="65AF8472" w14:textId="77777777" w:rsidR="00D34F83" w:rsidRPr="009F53F7" w:rsidRDefault="00D34F83" w:rsidP="005D65C4">
            <w:pPr>
              <w:spacing w:after="58"/>
              <w:rPr>
                <w:lang w:val="en-GB"/>
              </w:rPr>
            </w:pPr>
            <w:r w:rsidRPr="009F53F7">
              <w:rPr>
                <w:lang w:val="en-GB"/>
              </w:rPr>
              <w:t>24</w:t>
            </w:r>
          </w:p>
        </w:tc>
        <w:tc>
          <w:tcPr>
            <w:tcW w:w="5058" w:type="dxa"/>
            <w:vAlign w:val="bottom"/>
          </w:tcPr>
          <w:p w14:paraId="1979026D" w14:textId="77777777" w:rsidR="00D34F83" w:rsidRPr="00D34F83" w:rsidRDefault="00D34F83">
            <w:pPr>
              <w:rPr>
                <w:rFonts w:cs="Arial"/>
                <w:color w:val="000000"/>
                <w:szCs w:val="22"/>
              </w:rPr>
            </w:pPr>
            <w:r w:rsidRPr="00D34F83">
              <w:rPr>
                <w:rFonts w:cs="Arial"/>
                <w:color w:val="000000"/>
                <w:szCs w:val="22"/>
              </w:rPr>
              <w:t>Shale Gas &amp; Other</w:t>
            </w:r>
          </w:p>
        </w:tc>
      </w:tr>
      <w:tr w:rsidR="00D34F83" w14:paraId="7572F743" w14:textId="77777777" w:rsidTr="0048070B">
        <w:tc>
          <w:tcPr>
            <w:tcW w:w="1548" w:type="dxa"/>
          </w:tcPr>
          <w:p w14:paraId="1A710A6D" w14:textId="77777777" w:rsidR="00D34F83" w:rsidRPr="009F53F7" w:rsidRDefault="00D34F83" w:rsidP="005D65C4">
            <w:pPr>
              <w:spacing w:after="58"/>
              <w:rPr>
                <w:lang w:val="en-GB"/>
              </w:rPr>
            </w:pPr>
            <w:r w:rsidRPr="009F53F7">
              <w:rPr>
                <w:lang w:val="en-GB"/>
              </w:rPr>
              <w:t>25</w:t>
            </w:r>
          </w:p>
        </w:tc>
        <w:tc>
          <w:tcPr>
            <w:tcW w:w="5058" w:type="dxa"/>
            <w:vAlign w:val="bottom"/>
          </w:tcPr>
          <w:p w14:paraId="7DA9C838" w14:textId="77777777" w:rsidR="00D34F83" w:rsidRPr="00D34F83" w:rsidRDefault="00D34F83">
            <w:pPr>
              <w:rPr>
                <w:rFonts w:cs="Arial"/>
                <w:color w:val="000000"/>
                <w:szCs w:val="22"/>
              </w:rPr>
            </w:pPr>
            <w:r w:rsidRPr="00D34F83">
              <w:rPr>
                <w:rFonts w:cs="Arial"/>
                <w:color w:val="000000"/>
                <w:szCs w:val="22"/>
              </w:rPr>
              <w:t>Shale Gas Only</w:t>
            </w:r>
          </w:p>
        </w:tc>
      </w:tr>
      <w:tr w:rsidR="00D34F83" w14:paraId="303E2A83" w14:textId="77777777" w:rsidTr="0048070B">
        <w:tc>
          <w:tcPr>
            <w:tcW w:w="1548" w:type="dxa"/>
          </w:tcPr>
          <w:p w14:paraId="5684CD55" w14:textId="77777777" w:rsidR="00D34F83" w:rsidRPr="009F53F7" w:rsidRDefault="00D34F83" w:rsidP="005D65C4">
            <w:pPr>
              <w:spacing w:after="58"/>
              <w:rPr>
                <w:lang w:val="en-GB"/>
              </w:rPr>
            </w:pPr>
            <w:r w:rsidRPr="009F53F7">
              <w:rPr>
                <w:lang w:val="en-GB"/>
              </w:rPr>
              <w:t>26</w:t>
            </w:r>
          </w:p>
        </w:tc>
        <w:tc>
          <w:tcPr>
            <w:tcW w:w="5058" w:type="dxa"/>
            <w:vAlign w:val="bottom"/>
          </w:tcPr>
          <w:p w14:paraId="3FC629CB" w14:textId="77777777" w:rsidR="00D34F83" w:rsidRPr="00D34F83" w:rsidRDefault="00D34F83">
            <w:pPr>
              <w:rPr>
                <w:rFonts w:cs="Arial"/>
                <w:color w:val="000000"/>
                <w:szCs w:val="22"/>
              </w:rPr>
            </w:pPr>
            <w:proofErr w:type="spellStart"/>
            <w:r w:rsidRPr="00D34F83">
              <w:rPr>
                <w:rFonts w:cs="Arial"/>
                <w:color w:val="000000"/>
                <w:szCs w:val="22"/>
              </w:rPr>
              <w:t>Cbm&amp;Shale&amp;Other</w:t>
            </w:r>
            <w:proofErr w:type="spellEnd"/>
            <w:r w:rsidRPr="00D34F83">
              <w:rPr>
                <w:rFonts w:cs="Arial"/>
                <w:color w:val="000000"/>
                <w:szCs w:val="22"/>
              </w:rPr>
              <w:t xml:space="preserve"> Sources</w:t>
            </w:r>
          </w:p>
        </w:tc>
      </w:tr>
    </w:tbl>
    <w:p w14:paraId="5BF1AE4B" w14:textId="77777777" w:rsidR="00B3532C" w:rsidRPr="00B3532C" w:rsidRDefault="00B3532C" w:rsidP="00B3532C">
      <w:pPr>
        <w:pStyle w:val="BodyText"/>
        <w:rPr>
          <w:lang w:eastAsia="ja-JP"/>
        </w:rPr>
      </w:pPr>
    </w:p>
    <w:p w14:paraId="61B850C1" w14:textId="77777777" w:rsidR="00B3532C" w:rsidRDefault="00B3532C" w:rsidP="00B3532C">
      <w:pPr>
        <w:pStyle w:val="Appendix"/>
      </w:pPr>
      <w:bookmarkStart w:id="19" w:name="_Toc534286370"/>
      <w:r>
        <w:lastRenderedPageBreak/>
        <w:t>Well Status Code ‘Mode’ Table</w:t>
      </w:r>
      <w:bookmarkEnd w:id="19"/>
    </w:p>
    <w:tbl>
      <w:tblPr>
        <w:tblStyle w:val="TableGrid"/>
        <w:tblW w:w="0" w:type="auto"/>
        <w:tblLook w:val="04A0" w:firstRow="1" w:lastRow="0" w:firstColumn="1" w:lastColumn="0" w:noHBand="0" w:noVBand="1"/>
      </w:tblPr>
      <w:tblGrid>
        <w:gridCol w:w="1548"/>
        <w:gridCol w:w="5058"/>
      </w:tblGrid>
      <w:tr w:rsidR="000033D6" w14:paraId="6DBD471D" w14:textId="77777777" w:rsidTr="00B3532C">
        <w:trPr>
          <w:cnfStyle w:val="100000000000" w:firstRow="1" w:lastRow="0" w:firstColumn="0" w:lastColumn="0" w:oddVBand="0" w:evenVBand="0" w:oddHBand="0" w:evenHBand="0" w:firstRowFirstColumn="0" w:firstRowLastColumn="0" w:lastRowFirstColumn="0" w:lastRowLastColumn="0"/>
        </w:trPr>
        <w:tc>
          <w:tcPr>
            <w:tcW w:w="1548" w:type="dxa"/>
          </w:tcPr>
          <w:p w14:paraId="76FEF053" w14:textId="77777777" w:rsidR="000033D6" w:rsidRDefault="000033D6" w:rsidP="00B3532C">
            <w:pPr>
              <w:pStyle w:val="BodyText"/>
              <w:rPr>
                <w:lang w:eastAsia="ja-JP"/>
              </w:rPr>
            </w:pPr>
            <w:r>
              <w:rPr>
                <w:lang w:eastAsia="ja-JP"/>
              </w:rPr>
              <w:t>Value</w:t>
            </w:r>
          </w:p>
        </w:tc>
        <w:tc>
          <w:tcPr>
            <w:tcW w:w="5058" w:type="dxa"/>
          </w:tcPr>
          <w:p w14:paraId="2D5695CB" w14:textId="77777777" w:rsidR="000033D6" w:rsidRDefault="000033D6" w:rsidP="00B3532C">
            <w:pPr>
              <w:pStyle w:val="BodyText"/>
              <w:rPr>
                <w:lang w:eastAsia="ja-JP"/>
              </w:rPr>
            </w:pPr>
            <w:r>
              <w:rPr>
                <w:lang w:eastAsia="ja-JP"/>
              </w:rPr>
              <w:t>Description</w:t>
            </w:r>
          </w:p>
        </w:tc>
      </w:tr>
      <w:tr w:rsidR="002744E7" w14:paraId="1F79971D" w14:textId="77777777" w:rsidTr="0048070B">
        <w:tc>
          <w:tcPr>
            <w:tcW w:w="1548" w:type="dxa"/>
          </w:tcPr>
          <w:p w14:paraId="115E107C" w14:textId="77777777" w:rsidR="002744E7" w:rsidRDefault="002744E7" w:rsidP="005D65C4">
            <w:pPr>
              <w:spacing w:after="58"/>
              <w:rPr>
                <w:lang w:val="en-GB"/>
              </w:rPr>
            </w:pPr>
            <w:r>
              <w:rPr>
                <w:lang w:val="en-GB"/>
              </w:rPr>
              <w:t>00</w:t>
            </w:r>
          </w:p>
        </w:tc>
        <w:tc>
          <w:tcPr>
            <w:tcW w:w="5058" w:type="dxa"/>
            <w:vAlign w:val="bottom"/>
          </w:tcPr>
          <w:p w14:paraId="60AB1CB8" w14:textId="77777777" w:rsidR="002744E7" w:rsidRPr="00D34F83" w:rsidRDefault="002744E7">
            <w:pPr>
              <w:rPr>
                <w:rFonts w:cs="Arial"/>
                <w:color w:val="000000"/>
                <w:szCs w:val="22"/>
              </w:rPr>
            </w:pPr>
            <w:r w:rsidRPr="00D34F83">
              <w:rPr>
                <w:rFonts w:cs="Arial"/>
                <w:color w:val="000000"/>
                <w:szCs w:val="22"/>
              </w:rPr>
              <w:t>Not Applicable</w:t>
            </w:r>
          </w:p>
        </w:tc>
      </w:tr>
      <w:tr w:rsidR="002744E7" w14:paraId="39D05AC3" w14:textId="77777777" w:rsidTr="0048070B">
        <w:tc>
          <w:tcPr>
            <w:tcW w:w="1548" w:type="dxa"/>
          </w:tcPr>
          <w:p w14:paraId="16A6E5F7" w14:textId="77777777" w:rsidR="002744E7" w:rsidRDefault="002744E7" w:rsidP="005D65C4">
            <w:pPr>
              <w:spacing w:after="58"/>
              <w:rPr>
                <w:lang w:val="en-GB"/>
              </w:rPr>
            </w:pPr>
            <w:r>
              <w:rPr>
                <w:lang w:val="en-GB"/>
              </w:rPr>
              <w:t>01</w:t>
            </w:r>
          </w:p>
        </w:tc>
        <w:tc>
          <w:tcPr>
            <w:tcW w:w="5058" w:type="dxa"/>
            <w:vAlign w:val="bottom"/>
          </w:tcPr>
          <w:p w14:paraId="1BD0F193" w14:textId="77777777" w:rsidR="002744E7" w:rsidRPr="00D34F83" w:rsidRDefault="002744E7">
            <w:pPr>
              <w:rPr>
                <w:rFonts w:cs="Arial"/>
                <w:color w:val="000000"/>
                <w:szCs w:val="22"/>
              </w:rPr>
            </w:pPr>
            <w:r w:rsidRPr="00D34F83">
              <w:rPr>
                <w:rFonts w:cs="Arial"/>
                <w:color w:val="000000"/>
                <w:szCs w:val="22"/>
              </w:rPr>
              <w:t>Suspended</w:t>
            </w:r>
          </w:p>
        </w:tc>
      </w:tr>
      <w:tr w:rsidR="002744E7" w14:paraId="38F85E18" w14:textId="77777777" w:rsidTr="0048070B">
        <w:tc>
          <w:tcPr>
            <w:tcW w:w="1548" w:type="dxa"/>
          </w:tcPr>
          <w:p w14:paraId="0936B3D3" w14:textId="77777777" w:rsidR="002744E7" w:rsidRDefault="002744E7" w:rsidP="005D65C4">
            <w:pPr>
              <w:spacing w:after="58"/>
              <w:rPr>
                <w:lang w:val="en-GB"/>
              </w:rPr>
            </w:pPr>
            <w:r>
              <w:rPr>
                <w:lang w:val="en-GB"/>
              </w:rPr>
              <w:t>02</w:t>
            </w:r>
          </w:p>
        </w:tc>
        <w:tc>
          <w:tcPr>
            <w:tcW w:w="5058" w:type="dxa"/>
            <w:vAlign w:val="bottom"/>
          </w:tcPr>
          <w:p w14:paraId="129D55FC" w14:textId="77777777" w:rsidR="002744E7" w:rsidRPr="00D34F83" w:rsidRDefault="002744E7">
            <w:pPr>
              <w:rPr>
                <w:rFonts w:cs="Arial"/>
                <w:color w:val="000000"/>
                <w:szCs w:val="22"/>
              </w:rPr>
            </w:pPr>
            <w:r w:rsidRPr="00D34F83">
              <w:rPr>
                <w:rFonts w:cs="Arial"/>
                <w:color w:val="000000"/>
                <w:szCs w:val="22"/>
              </w:rPr>
              <w:t>Abandoned</w:t>
            </w:r>
          </w:p>
        </w:tc>
      </w:tr>
      <w:tr w:rsidR="002744E7" w14:paraId="57E30424" w14:textId="77777777" w:rsidTr="0048070B">
        <w:tc>
          <w:tcPr>
            <w:tcW w:w="1548" w:type="dxa"/>
          </w:tcPr>
          <w:p w14:paraId="2B3E8561" w14:textId="77777777" w:rsidR="002744E7" w:rsidRDefault="002744E7" w:rsidP="005D65C4">
            <w:pPr>
              <w:spacing w:after="58"/>
              <w:rPr>
                <w:lang w:val="en-GB"/>
              </w:rPr>
            </w:pPr>
            <w:r>
              <w:rPr>
                <w:lang w:val="en-GB"/>
              </w:rPr>
              <w:t>03</w:t>
            </w:r>
          </w:p>
        </w:tc>
        <w:tc>
          <w:tcPr>
            <w:tcW w:w="5058" w:type="dxa"/>
            <w:vAlign w:val="bottom"/>
          </w:tcPr>
          <w:p w14:paraId="188F98BB" w14:textId="77777777" w:rsidR="002744E7" w:rsidRPr="00D34F83" w:rsidRDefault="002744E7">
            <w:pPr>
              <w:rPr>
                <w:rFonts w:cs="Arial"/>
                <w:color w:val="000000"/>
                <w:szCs w:val="22"/>
              </w:rPr>
            </w:pPr>
            <w:r w:rsidRPr="00D34F83">
              <w:rPr>
                <w:rFonts w:cs="Arial"/>
                <w:color w:val="000000"/>
                <w:szCs w:val="22"/>
              </w:rPr>
              <w:t>Abandoned Zone</w:t>
            </w:r>
          </w:p>
        </w:tc>
      </w:tr>
      <w:tr w:rsidR="002744E7" w14:paraId="78474D57" w14:textId="77777777" w:rsidTr="0048070B">
        <w:tc>
          <w:tcPr>
            <w:tcW w:w="1548" w:type="dxa"/>
          </w:tcPr>
          <w:p w14:paraId="3B22BA7C" w14:textId="77777777" w:rsidR="002744E7" w:rsidRDefault="002744E7" w:rsidP="005D65C4">
            <w:pPr>
              <w:spacing w:after="58"/>
              <w:rPr>
                <w:lang w:val="en-GB"/>
              </w:rPr>
            </w:pPr>
            <w:r>
              <w:rPr>
                <w:lang w:val="en-GB"/>
              </w:rPr>
              <w:t>04</w:t>
            </w:r>
          </w:p>
        </w:tc>
        <w:tc>
          <w:tcPr>
            <w:tcW w:w="5058" w:type="dxa"/>
            <w:vAlign w:val="bottom"/>
          </w:tcPr>
          <w:p w14:paraId="3E5905FB" w14:textId="77777777" w:rsidR="002744E7" w:rsidRPr="00D34F83" w:rsidRDefault="002744E7">
            <w:pPr>
              <w:rPr>
                <w:rFonts w:cs="Arial"/>
                <w:color w:val="000000"/>
                <w:szCs w:val="22"/>
              </w:rPr>
            </w:pPr>
            <w:r w:rsidRPr="00D34F83">
              <w:rPr>
                <w:rFonts w:cs="Arial"/>
                <w:color w:val="000000"/>
                <w:szCs w:val="22"/>
              </w:rPr>
              <w:t>Abandoned &amp; Re-Entered</w:t>
            </w:r>
          </w:p>
        </w:tc>
      </w:tr>
      <w:tr w:rsidR="002744E7" w14:paraId="6EF571FB" w14:textId="77777777" w:rsidTr="0048070B">
        <w:tc>
          <w:tcPr>
            <w:tcW w:w="1548" w:type="dxa"/>
          </w:tcPr>
          <w:p w14:paraId="626EF6AB" w14:textId="77777777" w:rsidR="002744E7" w:rsidRDefault="002744E7" w:rsidP="005D65C4">
            <w:pPr>
              <w:spacing w:after="58"/>
              <w:rPr>
                <w:lang w:val="en-GB"/>
              </w:rPr>
            </w:pPr>
            <w:r>
              <w:rPr>
                <w:lang w:val="en-GB"/>
              </w:rPr>
              <w:t>06</w:t>
            </w:r>
          </w:p>
        </w:tc>
        <w:tc>
          <w:tcPr>
            <w:tcW w:w="5058" w:type="dxa"/>
            <w:vAlign w:val="bottom"/>
          </w:tcPr>
          <w:p w14:paraId="55F9E5E5" w14:textId="77777777" w:rsidR="002744E7" w:rsidRPr="00D34F83" w:rsidRDefault="002744E7">
            <w:pPr>
              <w:rPr>
                <w:rFonts w:cs="Arial"/>
                <w:color w:val="000000"/>
                <w:szCs w:val="22"/>
              </w:rPr>
            </w:pPr>
            <w:r w:rsidRPr="00D34F83">
              <w:rPr>
                <w:rFonts w:cs="Arial"/>
                <w:color w:val="000000"/>
                <w:szCs w:val="22"/>
              </w:rPr>
              <w:t>Potential</w:t>
            </w:r>
          </w:p>
        </w:tc>
      </w:tr>
      <w:tr w:rsidR="002744E7" w14:paraId="31D0F30A" w14:textId="77777777" w:rsidTr="0048070B">
        <w:tc>
          <w:tcPr>
            <w:tcW w:w="1548" w:type="dxa"/>
          </w:tcPr>
          <w:p w14:paraId="5922AAAF" w14:textId="77777777" w:rsidR="002744E7" w:rsidRDefault="002744E7" w:rsidP="005D65C4">
            <w:pPr>
              <w:spacing w:after="58"/>
              <w:rPr>
                <w:lang w:val="en-GB"/>
              </w:rPr>
            </w:pPr>
            <w:r>
              <w:rPr>
                <w:lang w:val="en-GB"/>
              </w:rPr>
              <w:t>07</w:t>
            </w:r>
          </w:p>
        </w:tc>
        <w:tc>
          <w:tcPr>
            <w:tcW w:w="5058" w:type="dxa"/>
            <w:vAlign w:val="bottom"/>
          </w:tcPr>
          <w:p w14:paraId="21FAE932" w14:textId="77777777" w:rsidR="002744E7" w:rsidRPr="00D34F83" w:rsidRDefault="002744E7">
            <w:pPr>
              <w:rPr>
                <w:rFonts w:cs="Arial"/>
                <w:color w:val="000000"/>
                <w:szCs w:val="22"/>
              </w:rPr>
            </w:pPr>
            <w:r w:rsidRPr="00D34F83">
              <w:rPr>
                <w:rFonts w:cs="Arial"/>
                <w:color w:val="000000"/>
                <w:szCs w:val="22"/>
              </w:rPr>
              <w:t>Drilling &amp; Cased</w:t>
            </w:r>
          </w:p>
        </w:tc>
      </w:tr>
      <w:tr w:rsidR="002744E7" w14:paraId="721849A6" w14:textId="77777777" w:rsidTr="0048070B">
        <w:tc>
          <w:tcPr>
            <w:tcW w:w="1548" w:type="dxa"/>
          </w:tcPr>
          <w:p w14:paraId="3808923C" w14:textId="77777777" w:rsidR="002744E7" w:rsidRDefault="002744E7" w:rsidP="005D65C4">
            <w:pPr>
              <w:spacing w:after="58"/>
              <w:rPr>
                <w:lang w:val="en-GB"/>
              </w:rPr>
            </w:pPr>
            <w:r>
              <w:rPr>
                <w:lang w:val="en-GB"/>
              </w:rPr>
              <w:t>08</w:t>
            </w:r>
          </w:p>
        </w:tc>
        <w:tc>
          <w:tcPr>
            <w:tcW w:w="5058" w:type="dxa"/>
            <w:vAlign w:val="bottom"/>
          </w:tcPr>
          <w:p w14:paraId="3BDEEC34" w14:textId="77777777" w:rsidR="002744E7" w:rsidRPr="00D34F83" w:rsidRDefault="002744E7">
            <w:pPr>
              <w:rPr>
                <w:rFonts w:cs="Arial"/>
                <w:color w:val="000000"/>
                <w:szCs w:val="22"/>
              </w:rPr>
            </w:pPr>
            <w:r w:rsidRPr="00D34F83">
              <w:rPr>
                <w:rFonts w:cs="Arial"/>
                <w:color w:val="000000"/>
                <w:szCs w:val="22"/>
              </w:rPr>
              <w:t>Junked &amp; Abandoned</w:t>
            </w:r>
          </w:p>
        </w:tc>
      </w:tr>
      <w:tr w:rsidR="002744E7" w14:paraId="228F788B" w14:textId="77777777" w:rsidTr="0048070B">
        <w:tc>
          <w:tcPr>
            <w:tcW w:w="1548" w:type="dxa"/>
          </w:tcPr>
          <w:p w14:paraId="28CE5F71" w14:textId="77777777" w:rsidR="002744E7" w:rsidRDefault="002744E7" w:rsidP="005D65C4">
            <w:pPr>
              <w:spacing w:after="58"/>
              <w:rPr>
                <w:lang w:val="en-GB"/>
              </w:rPr>
            </w:pPr>
            <w:r>
              <w:rPr>
                <w:lang w:val="en-GB"/>
              </w:rPr>
              <w:t>09</w:t>
            </w:r>
          </w:p>
        </w:tc>
        <w:tc>
          <w:tcPr>
            <w:tcW w:w="5058" w:type="dxa"/>
            <w:vAlign w:val="bottom"/>
          </w:tcPr>
          <w:p w14:paraId="10302887" w14:textId="77777777" w:rsidR="002744E7" w:rsidRPr="00D34F83" w:rsidRDefault="002744E7">
            <w:pPr>
              <w:rPr>
                <w:rFonts w:cs="Arial"/>
                <w:color w:val="000000"/>
                <w:szCs w:val="22"/>
              </w:rPr>
            </w:pPr>
            <w:r w:rsidRPr="00D34F83">
              <w:rPr>
                <w:rFonts w:cs="Arial"/>
                <w:color w:val="000000"/>
                <w:szCs w:val="22"/>
              </w:rPr>
              <w:t>Closed</w:t>
            </w:r>
          </w:p>
        </w:tc>
      </w:tr>
      <w:tr w:rsidR="002744E7" w14:paraId="5C3DE9AC" w14:textId="77777777" w:rsidTr="0048070B">
        <w:tc>
          <w:tcPr>
            <w:tcW w:w="1548" w:type="dxa"/>
          </w:tcPr>
          <w:p w14:paraId="75103A7E" w14:textId="77777777" w:rsidR="002744E7" w:rsidRDefault="002744E7" w:rsidP="005D65C4">
            <w:pPr>
              <w:spacing w:after="58"/>
              <w:rPr>
                <w:lang w:val="en-GB"/>
              </w:rPr>
            </w:pPr>
            <w:r>
              <w:rPr>
                <w:lang w:val="en-GB"/>
              </w:rPr>
              <w:t>10</w:t>
            </w:r>
          </w:p>
        </w:tc>
        <w:tc>
          <w:tcPr>
            <w:tcW w:w="5058" w:type="dxa"/>
            <w:vAlign w:val="bottom"/>
          </w:tcPr>
          <w:p w14:paraId="0AA0F75A" w14:textId="77777777" w:rsidR="002744E7" w:rsidRPr="00D34F83" w:rsidRDefault="002744E7">
            <w:pPr>
              <w:rPr>
                <w:rFonts w:cs="Arial"/>
                <w:color w:val="000000"/>
                <w:szCs w:val="22"/>
              </w:rPr>
            </w:pPr>
            <w:r w:rsidRPr="00D34F83">
              <w:rPr>
                <w:rFonts w:cs="Arial"/>
                <w:color w:val="000000"/>
                <w:szCs w:val="22"/>
              </w:rPr>
              <w:t>Flowing</w:t>
            </w:r>
          </w:p>
        </w:tc>
      </w:tr>
      <w:tr w:rsidR="002744E7" w14:paraId="266AEF68" w14:textId="77777777" w:rsidTr="0048070B">
        <w:tc>
          <w:tcPr>
            <w:tcW w:w="1548" w:type="dxa"/>
          </w:tcPr>
          <w:p w14:paraId="4E3A4B3E" w14:textId="77777777" w:rsidR="002744E7" w:rsidRDefault="002744E7" w:rsidP="005D65C4">
            <w:pPr>
              <w:spacing w:after="58"/>
              <w:rPr>
                <w:lang w:val="en-GB"/>
              </w:rPr>
            </w:pPr>
            <w:r>
              <w:rPr>
                <w:lang w:val="en-GB"/>
              </w:rPr>
              <w:t>11</w:t>
            </w:r>
          </w:p>
        </w:tc>
        <w:tc>
          <w:tcPr>
            <w:tcW w:w="5058" w:type="dxa"/>
            <w:vAlign w:val="bottom"/>
          </w:tcPr>
          <w:p w14:paraId="2D65689C" w14:textId="77777777" w:rsidR="002744E7" w:rsidRPr="00D34F83" w:rsidRDefault="002744E7">
            <w:pPr>
              <w:rPr>
                <w:rFonts w:cs="Arial"/>
                <w:color w:val="000000"/>
                <w:szCs w:val="22"/>
              </w:rPr>
            </w:pPr>
            <w:r w:rsidRPr="00D34F83">
              <w:rPr>
                <w:rFonts w:cs="Arial"/>
                <w:color w:val="000000"/>
                <w:szCs w:val="22"/>
              </w:rPr>
              <w:t>Pumping</w:t>
            </w:r>
          </w:p>
        </w:tc>
      </w:tr>
      <w:tr w:rsidR="002744E7" w14:paraId="1D2FBC9B" w14:textId="77777777" w:rsidTr="0048070B">
        <w:tc>
          <w:tcPr>
            <w:tcW w:w="1548" w:type="dxa"/>
          </w:tcPr>
          <w:p w14:paraId="6F6F2E3D" w14:textId="77777777" w:rsidR="002744E7" w:rsidRDefault="002744E7" w:rsidP="005D65C4">
            <w:pPr>
              <w:spacing w:after="58"/>
              <w:rPr>
                <w:lang w:val="en-GB"/>
              </w:rPr>
            </w:pPr>
            <w:r>
              <w:rPr>
                <w:lang w:val="en-GB"/>
              </w:rPr>
              <w:t>12</w:t>
            </w:r>
          </w:p>
        </w:tc>
        <w:tc>
          <w:tcPr>
            <w:tcW w:w="5058" w:type="dxa"/>
            <w:vAlign w:val="bottom"/>
          </w:tcPr>
          <w:p w14:paraId="174DC29D" w14:textId="77777777" w:rsidR="002744E7" w:rsidRPr="00D34F83" w:rsidRDefault="002744E7">
            <w:pPr>
              <w:rPr>
                <w:rFonts w:cs="Arial"/>
                <w:color w:val="000000"/>
                <w:szCs w:val="22"/>
              </w:rPr>
            </w:pPr>
            <w:r w:rsidRPr="00D34F83">
              <w:rPr>
                <w:rFonts w:cs="Arial"/>
                <w:color w:val="000000"/>
                <w:szCs w:val="22"/>
              </w:rPr>
              <w:t>Gas Lift</w:t>
            </w:r>
          </w:p>
        </w:tc>
      </w:tr>
      <w:tr w:rsidR="002744E7" w14:paraId="7D4CF00E" w14:textId="77777777" w:rsidTr="0048070B">
        <w:tc>
          <w:tcPr>
            <w:tcW w:w="1548" w:type="dxa"/>
          </w:tcPr>
          <w:p w14:paraId="4B63494B" w14:textId="77777777" w:rsidR="002744E7" w:rsidRDefault="002744E7" w:rsidP="005D65C4">
            <w:pPr>
              <w:spacing w:after="58"/>
              <w:rPr>
                <w:lang w:val="en-GB"/>
              </w:rPr>
            </w:pPr>
            <w:r>
              <w:rPr>
                <w:lang w:val="en-GB"/>
              </w:rPr>
              <w:t>13</w:t>
            </w:r>
          </w:p>
        </w:tc>
        <w:tc>
          <w:tcPr>
            <w:tcW w:w="5058" w:type="dxa"/>
            <w:vAlign w:val="bottom"/>
          </w:tcPr>
          <w:p w14:paraId="3AFFAAEC" w14:textId="77777777" w:rsidR="002744E7" w:rsidRPr="00D34F83" w:rsidRDefault="002744E7">
            <w:pPr>
              <w:rPr>
                <w:rFonts w:cs="Arial"/>
                <w:color w:val="000000"/>
                <w:szCs w:val="22"/>
              </w:rPr>
            </w:pPr>
            <w:r w:rsidRPr="00D34F83">
              <w:rPr>
                <w:rFonts w:cs="Arial"/>
                <w:color w:val="000000"/>
                <w:szCs w:val="22"/>
              </w:rPr>
              <w:t>Testing</w:t>
            </w:r>
          </w:p>
        </w:tc>
      </w:tr>
      <w:tr w:rsidR="002744E7" w14:paraId="60F90997" w14:textId="77777777" w:rsidTr="0048070B">
        <w:tc>
          <w:tcPr>
            <w:tcW w:w="1548" w:type="dxa"/>
          </w:tcPr>
          <w:p w14:paraId="0BA23E81" w14:textId="77777777" w:rsidR="002744E7" w:rsidRDefault="002744E7" w:rsidP="005D65C4">
            <w:pPr>
              <w:spacing w:after="58"/>
              <w:rPr>
                <w:lang w:val="en-GB"/>
              </w:rPr>
            </w:pPr>
            <w:r>
              <w:rPr>
                <w:lang w:val="en-GB"/>
              </w:rPr>
              <w:t>14</w:t>
            </w:r>
          </w:p>
        </w:tc>
        <w:tc>
          <w:tcPr>
            <w:tcW w:w="5058" w:type="dxa"/>
            <w:vAlign w:val="bottom"/>
          </w:tcPr>
          <w:p w14:paraId="6A448040" w14:textId="77777777" w:rsidR="002744E7" w:rsidRPr="00D34F83" w:rsidRDefault="002744E7">
            <w:pPr>
              <w:rPr>
                <w:rFonts w:cs="Arial"/>
                <w:color w:val="000000"/>
                <w:szCs w:val="22"/>
              </w:rPr>
            </w:pPr>
            <w:r w:rsidRPr="00D34F83">
              <w:rPr>
                <w:rFonts w:cs="Arial"/>
                <w:color w:val="000000"/>
                <w:szCs w:val="22"/>
              </w:rPr>
              <w:t xml:space="preserve">Abandoned &amp; </w:t>
            </w:r>
            <w:proofErr w:type="spellStart"/>
            <w:r w:rsidRPr="00D34F83">
              <w:rPr>
                <w:rFonts w:cs="Arial"/>
                <w:color w:val="000000"/>
                <w:szCs w:val="22"/>
              </w:rPr>
              <w:t>Whipstocked</w:t>
            </w:r>
            <w:proofErr w:type="spellEnd"/>
          </w:p>
        </w:tc>
      </w:tr>
      <w:tr w:rsidR="002744E7" w14:paraId="37D35B5B" w14:textId="77777777" w:rsidTr="0048070B">
        <w:tc>
          <w:tcPr>
            <w:tcW w:w="1548" w:type="dxa"/>
          </w:tcPr>
          <w:p w14:paraId="4CF1C6BD" w14:textId="77777777" w:rsidR="002744E7" w:rsidRDefault="002744E7" w:rsidP="005D65C4">
            <w:pPr>
              <w:spacing w:after="58"/>
              <w:rPr>
                <w:lang w:val="en-GB"/>
              </w:rPr>
            </w:pPr>
            <w:r>
              <w:rPr>
                <w:lang w:val="en-GB"/>
              </w:rPr>
              <w:t>15</w:t>
            </w:r>
          </w:p>
        </w:tc>
        <w:tc>
          <w:tcPr>
            <w:tcW w:w="5058" w:type="dxa"/>
            <w:vAlign w:val="bottom"/>
          </w:tcPr>
          <w:p w14:paraId="7262152D" w14:textId="77777777" w:rsidR="002744E7" w:rsidRPr="00D34F83" w:rsidRDefault="002744E7">
            <w:pPr>
              <w:rPr>
                <w:rFonts w:cs="Arial"/>
                <w:color w:val="000000"/>
                <w:szCs w:val="22"/>
              </w:rPr>
            </w:pPr>
            <w:r w:rsidRPr="00D34F83">
              <w:rPr>
                <w:rFonts w:cs="Arial"/>
                <w:color w:val="000000"/>
                <w:szCs w:val="22"/>
              </w:rPr>
              <w:t>Drilling &amp; Completing</w:t>
            </w:r>
          </w:p>
        </w:tc>
      </w:tr>
      <w:tr w:rsidR="002744E7" w14:paraId="22C01FE4" w14:textId="77777777" w:rsidTr="0048070B">
        <w:tc>
          <w:tcPr>
            <w:tcW w:w="1548" w:type="dxa"/>
          </w:tcPr>
          <w:p w14:paraId="42647D36" w14:textId="77777777" w:rsidR="002744E7" w:rsidRDefault="002744E7" w:rsidP="005D65C4">
            <w:pPr>
              <w:spacing w:after="58"/>
              <w:rPr>
                <w:lang w:val="en-GB"/>
              </w:rPr>
            </w:pPr>
            <w:r>
              <w:rPr>
                <w:lang w:val="en-GB"/>
              </w:rPr>
              <w:t>16</w:t>
            </w:r>
          </w:p>
        </w:tc>
        <w:tc>
          <w:tcPr>
            <w:tcW w:w="5058" w:type="dxa"/>
            <w:vAlign w:val="bottom"/>
          </w:tcPr>
          <w:p w14:paraId="24246194" w14:textId="77777777" w:rsidR="002744E7" w:rsidRPr="00D34F83" w:rsidRDefault="002744E7">
            <w:pPr>
              <w:rPr>
                <w:rFonts w:cs="Arial"/>
                <w:color w:val="000000"/>
                <w:szCs w:val="22"/>
              </w:rPr>
            </w:pPr>
            <w:r w:rsidRPr="00D34F83">
              <w:rPr>
                <w:rFonts w:cs="Arial"/>
                <w:color w:val="000000"/>
                <w:szCs w:val="22"/>
              </w:rPr>
              <w:t>Test Completed</w:t>
            </w:r>
          </w:p>
        </w:tc>
      </w:tr>
    </w:tbl>
    <w:p w14:paraId="3F943F5A" w14:textId="77777777" w:rsidR="00B3532C" w:rsidRDefault="00B3532C" w:rsidP="00B3532C">
      <w:pPr>
        <w:pStyle w:val="Appendix"/>
      </w:pPr>
      <w:bookmarkStart w:id="20" w:name="_Toc534286371"/>
      <w:r>
        <w:lastRenderedPageBreak/>
        <w:t>Well Status Code ‘Type’ Table</w:t>
      </w:r>
      <w:bookmarkEnd w:id="20"/>
    </w:p>
    <w:tbl>
      <w:tblPr>
        <w:tblStyle w:val="TableGrid"/>
        <w:tblW w:w="0" w:type="auto"/>
        <w:tblLook w:val="04A0" w:firstRow="1" w:lastRow="0" w:firstColumn="1" w:lastColumn="0" w:noHBand="0" w:noVBand="1"/>
      </w:tblPr>
      <w:tblGrid>
        <w:gridCol w:w="1548"/>
        <w:gridCol w:w="5058"/>
      </w:tblGrid>
      <w:tr w:rsidR="000033D6" w14:paraId="13EA7370" w14:textId="77777777" w:rsidTr="00B3532C">
        <w:trPr>
          <w:cnfStyle w:val="100000000000" w:firstRow="1" w:lastRow="0" w:firstColumn="0" w:lastColumn="0" w:oddVBand="0" w:evenVBand="0" w:oddHBand="0" w:evenHBand="0" w:firstRowFirstColumn="0" w:firstRowLastColumn="0" w:lastRowFirstColumn="0" w:lastRowLastColumn="0"/>
        </w:trPr>
        <w:tc>
          <w:tcPr>
            <w:tcW w:w="1548" w:type="dxa"/>
          </w:tcPr>
          <w:p w14:paraId="354F2B26" w14:textId="77777777" w:rsidR="000033D6" w:rsidRDefault="000033D6" w:rsidP="00B3532C">
            <w:pPr>
              <w:pStyle w:val="BodyText"/>
              <w:rPr>
                <w:lang w:eastAsia="ja-JP"/>
              </w:rPr>
            </w:pPr>
            <w:r>
              <w:rPr>
                <w:lang w:eastAsia="ja-JP"/>
              </w:rPr>
              <w:t>Value</w:t>
            </w:r>
          </w:p>
        </w:tc>
        <w:tc>
          <w:tcPr>
            <w:tcW w:w="5058" w:type="dxa"/>
          </w:tcPr>
          <w:p w14:paraId="39372746" w14:textId="77777777" w:rsidR="000033D6" w:rsidRDefault="000033D6" w:rsidP="00B3532C">
            <w:pPr>
              <w:pStyle w:val="BodyText"/>
              <w:rPr>
                <w:lang w:eastAsia="ja-JP"/>
              </w:rPr>
            </w:pPr>
            <w:r>
              <w:rPr>
                <w:lang w:eastAsia="ja-JP"/>
              </w:rPr>
              <w:t>Description</w:t>
            </w:r>
          </w:p>
        </w:tc>
      </w:tr>
      <w:tr w:rsidR="002744E7" w14:paraId="7D60A6CC" w14:textId="77777777" w:rsidTr="0048070B">
        <w:tc>
          <w:tcPr>
            <w:tcW w:w="1548" w:type="dxa"/>
          </w:tcPr>
          <w:p w14:paraId="245B3C59" w14:textId="77777777" w:rsidR="002744E7" w:rsidRPr="009F53F7" w:rsidRDefault="002744E7" w:rsidP="005D65C4">
            <w:pPr>
              <w:spacing w:after="58"/>
              <w:rPr>
                <w:bCs/>
                <w:lang w:val="en-GB"/>
              </w:rPr>
            </w:pPr>
            <w:r w:rsidRPr="009F53F7">
              <w:rPr>
                <w:bCs/>
                <w:lang w:val="en-GB"/>
              </w:rPr>
              <w:t>00</w:t>
            </w:r>
          </w:p>
        </w:tc>
        <w:tc>
          <w:tcPr>
            <w:tcW w:w="5058" w:type="dxa"/>
            <w:vAlign w:val="bottom"/>
          </w:tcPr>
          <w:p w14:paraId="5B26DFB2" w14:textId="77777777" w:rsidR="002744E7" w:rsidRPr="002744E7" w:rsidRDefault="002744E7">
            <w:pPr>
              <w:rPr>
                <w:rFonts w:cs="Arial"/>
                <w:color w:val="000000"/>
                <w:szCs w:val="22"/>
              </w:rPr>
            </w:pPr>
            <w:r w:rsidRPr="002744E7">
              <w:rPr>
                <w:rFonts w:cs="Arial"/>
                <w:color w:val="000000"/>
                <w:szCs w:val="22"/>
              </w:rPr>
              <w:t>Not Applicable</w:t>
            </w:r>
          </w:p>
        </w:tc>
      </w:tr>
      <w:tr w:rsidR="002744E7" w14:paraId="1F611259" w14:textId="77777777" w:rsidTr="0048070B">
        <w:tc>
          <w:tcPr>
            <w:tcW w:w="1548" w:type="dxa"/>
          </w:tcPr>
          <w:p w14:paraId="7FEBD8F7" w14:textId="77777777" w:rsidR="002744E7" w:rsidRPr="009F53F7" w:rsidRDefault="002744E7" w:rsidP="005D65C4">
            <w:pPr>
              <w:spacing w:after="58"/>
              <w:rPr>
                <w:bCs/>
                <w:lang w:val="en-GB"/>
              </w:rPr>
            </w:pPr>
            <w:r w:rsidRPr="009F53F7">
              <w:rPr>
                <w:bCs/>
                <w:lang w:val="en-GB"/>
              </w:rPr>
              <w:t>02</w:t>
            </w:r>
          </w:p>
        </w:tc>
        <w:tc>
          <w:tcPr>
            <w:tcW w:w="5058" w:type="dxa"/>
            <w:vAlign w:val="bottom"/>
          </w:tcPr>
          <w:p w14:paraId="15EF7B7C" w14:textId="77777777" w:rsidR="002744E7" w:rsidRPr="002744E7" w:rsidRDefault="002744E7">
            <w:pPr>
              <w:rPr>
                <w:rFonts w:cs="Arial"/>
                <w:color w:val="000000"/>
                <w:szCs w:val="22"/>
              </w:rPr>
            </w:pPr>
            <w:r w:rsidRPr="002744E7">
              <w:rPr>
                <w:rFonts w:cs="Arial"/>
                <w:color w:val="000000"/>
                <w:szCs w:val="22"/>
              </w:rPr>
              <w:t>Storage</w:t>
            </w:r>
          </w:p>
        </w:tc>
      </w:tr>
      <w:tr w:rsidR="002744E7" w14:paraId="1C9CE9CF" w14:textId="77777777" w:rsidTr="0048070B">
        <w:tc>
          <w:tcPr>
            <w:tcW w:w="1548" w:type="dxa"/>
          </w:tcPr>
          <w:p w14:paraId="6A09B30D" w14:textId="77777777" w:rsidR="002744E7" w:rsidRPr="009F53F7" w:rsidRDefault="002744E7" w:rsidP="005D65C4">
            <w:pPr>
              <w:spacing w:after="58"/>
              <w:rPr>
                <w:bCs/>
                <w:lang w:val="en-GB"/>
              </w:rPr>
            </w:pPr>
            <w:r w:rsidRPr="009F53F7">
              <w:rPr>
                <w:bCs/>
                <w:lang w:val="en-GB"/>
              </w:rPr>
              <w:t>03</w:t>
            </w:r>
          </w:p>
        </w:tc>
        <w:tc>
          <w:tcPr>
            <w:tcW w:w="5058" w:type="dxa"/>
            <w:vAlign w:val="bottom"/>
          </w:tcPr>
          <w:p w14:paraId="1126E7F2" w14:textId="77777777" w:rsidR="002744E7" w:rsidRPr="002744E7" w:rsidRDefault="002744E7">
            <w:pPr>
              <w:rPr>
                <w:rFonts w:cs="Arial"/>
                <w:color w:val="000000"/>
                <w:szCs w:val="22"/>
              </w:rPr>
            </w:pPr>
            <w:r w:rsidRPr="002744E7">
              <w:rPr>
                <w:rFonts w:cs="Arial"/>
                <w:color w:val="000000"/>
                <w:szCs w:val="22"/>
              </w:rPr>
              <w:t>Injection</w:t>
            </w:r>
          </w:p>
        </w:tc>
      </w:tr>
      <w:tr w:rsidR="002744E7" w14:paraId="050ACBA2" w14:textId="77777777" w:rsidTr="0048070B">
        <w:tc>
          <w:tcPr>
            <w:tcW w:w="1548" w:type="dxa"/>
          </w:tcPr>
          <w:p w14:paraId="4AC27B32" w14:textId="77777777" w:rsidR="002744E7" w:rsidRPr="009F53F7" w:rsidRDefault="002744E7" w:rsidP="005D65C4">
            <w:pPr>
              <w:spacing w:after="58"/>
              <w:rPr>
                <w:bCs/>
                <w:lang w:val="en-GB"/>
              </w:rPr>
            </w:pPr>
            <w:r w:rsidRPr="009F53F7">
              <w:rPr>
                <w:bCs/>
                <w:lang w:val="en-GB"/>
              </w:rPr>
              <w:t>04</w:t>
            </w:r>
          </w:p>
        </w:tc>
        <w:tc>
          <w:tcPr>
            <w:tcW w:w="5058" w:type="dxa"/>
            <w:vAlign w:val="bottom"/>
          </w:tcPr>
          <w:p w14:paraId="21FD1491" w14:textId="77777777" w:rsidR="002744E7" w:rsidRPr="002744E7" w:rsidRDefault="002744E7">
            <w:pPr>
              <w:rPr>
                <w:rFonts w:cs="Arial"/>
                <w:color w:val="000000"/>
                <w:szCs w:val="22"/>
              </w:rPr>
            </w:pPr>
            <w:r w:rsidRPr="002744E7">
              <w:rPr>
                <w:rFonts w:cs="Arial"/>
                <w:color w:val="000000"/>
                <w:szCs w:val="22"/>
              </w:rPr>
              <w:t>Disposal</w:t>
            </w:r>
          </w:p>
        </w:tc>
      </w:tr>
      <w:tr w:rsidR="002744E7" w14:paraId="5610B34D" w14:textId="77777777" w:rsidTr="0048070B">
        <w:tc>
          <w:tcPr>
            <w:tcW w:w="1548" w:type="dxa"/>
          </w:tcPr>
          <w:p w14:paraId="0A32A7DF" w14:textId="77777777" w:rsidR="002744E7" w:rsidRPr="009F53F7" w:rsidRDefault="002744E7" w:rsidP="005D65C4">
            <w:pPr>
              <w:spacing w:after="58"/>
              <w:rPr>
                <w:bCs/>
                <w:lang w:val="en-GB"/>
              </w:rPr>
            </w:pPr>
            <w:r w:rsidRPr="009F53F7">
              <w:rPr>
                <w:bCs/>
                <w:lang w:val="en-GB"/>
              </w:rPr>
              <w:t>05</w:t>
            </w:r>
          </w:p>
        </w:tc>
        <w:tc>
          <w:tcPr>
            <w:tcW w:w="5058" w:type="dxa"/>
            <w:vAlign w:val="bottom"/>
          </w:tcPr>
          <w:p w14:paraId="545EDB52" w14:textId="77777777" w:rsidR="002744E7" w:rsidRPr="002744E7" w:rsidRDefault="002744E7">
            <w:pPr>
              <w:rPr>
                <w:rFonts w:cs="Arial"/>
                <w:color w:val="000000"/>
                <w:szCs w:val="22"/>
              </w:rPr>
            </w:pPr>
            <w:r w:rsidRPr="002744E7">
              <w:rPr>
                <w:rFonts w:cs="Arial"/>
                <w:color w:val="000000"/>
                <w:szCs w:val="22"/>
              </w:rPr>
              <w:t>Observation</w:t>
            </w:r>
          </w:p>
        </w:tc>
      </w:tr>
      <w:tr w:rsidR="002744E7" w14:paraId="74705291" w14:textId="77777777" w:rsidTr="0048070B">
        <w:tc>
          <w:tcPr>
            <w:tcW w:w="1548" w:type="dxa"/>
          </w:tcPr>
          <w:p w14:paraId="59BB7AFF" w14:textId="77777777" w:rsidR="002744E7" w:rsidRPr="009F53F7" w:rsidRDefault="002744E7" w:rsidP="005D65C4">
            <w:pPr>
              <w:spacing w:after="58"/>
              <w:rPr>
                <w:bCs/>
                <w:lang w:val="en-GB"/>
              </w:rPr>
            </w:pPr>
            <w:r w:rsidRPr="009F53F7">
              <w:rPr>
                <w:bCs/>
                <w:lang w:val="en-GB"/>
              </w:rPr>
              <w:t>06</w:t>
            </w:r>
          </w:p>
        </w:tc>
        <w:tc>
          <w:tcPr>
            <w:tcW w:w="5058" w:type="dxa"/>
            <w:vAlign w:val="bottom"/>
          </w:tcPr>
          <w:p w14:paraId="086A634E" w14:textId="77777777" w:rsidR="002744E7" w:rsidRPr="002744E7" w:rsidRDefault="002744E7">
            <w:pPr>
              <w:rPr>
                <w:rFonts w:cs="Arial"/>
                <w:color w:val="000000"/>
                <w:szCs w:val="22"/>
              </w:rPr>
            </w:pPr>
            <w:r w:rsidRPr="002744E7">
              <w:rPr>
                <w:rFonts w:cs="Arial"/>
                <w:color w:val="000000"/>
                <w:szCs w:val="22"/>
              </w:rPr>
              <w:t>Training</w:t>
            </w:r>
          </w:p>
        </w:tc>
      </w:tr>
      <w:tr w:rsidR="002744E7" w14:paraId="11F70B5D" w14:textId="77777777" w:rsidTr="0048070B">
        <w:tc>
          <w:tcPr>
            <w:tcW w:w="1548" w:type="dxa"/>
          </w:tcPr>
          <w:p w14:paraId="141C7D77" w14:textId="77777777" w:rsidR="002744E7" w:rsidRPr="009F53F7" w:rsidRDefault="002744E7" w:rsidP="005D65C4">
            <w:pPr>
              <w:spacing w:after="58"/>
              <w:rPr>
                <w:bCs/>
                <w:lang w:val="en-GB"/>
              </w:rPr>
            </w:pPr>
            <w:r w:rsidRPr="009F53F7">
              <w:rPr>
                <w:bCs/>
                <w:lang w:val="en-GB"/>
              </w:rPr>
              <w:t>08</w:t>
            </w:r>
          </w:p>
        </w:tc>
        <w:tc>
          <w:tcPr>
            <w:tcW w:w="5058" w:type="dxa"/>
            <w:vAlign w:val="bottom"/>
          </w:tcPr>
          <w:p w14:paraId="2405EA37" w14:textId="77777777" w:rsidR="002744E7" w:rsidRPr="002744E7" w:rsidRDefault="002744E7">
            <w:pPr>
              <w:rPr>
                <w:rFonts w:cs="Arial"/>
                <w:color w:val="000000"/>
                <w:szCs w:val="22"/>
              </w:rPr>
            </w:pPr>
            <w:r w:rsidRPr="002744E7">
              <w:rPr>
                <w:rFonts w:cs="Arial"/>
                <w:color w:val="000000"/>
                <w:szCs w:val="22"/>
              </w:rPr>
              <w:t>Farm</w:t>
            </w:r>
          </w:p>
        </w:tc>
      </w:tr>
      <w:tr w:rsidR="002744E7" w14:paraId="5FBA5591" w14:textId="77777777" w:rsidTr="0048070B">
        <w:tc>
          <w:tcPr>
            <w:tcW w:w="1548" w:type="dxa"/>
          </w:tcPr>
          <w:p w14:paraId="4D7B97EC" w14:textId="77777777" w:rsidR="002744E7" w:rsidRPr="009F53F7" w:rsidRDefault="002744E7" w:rsidP="005D65C4">
            <w:pPr>
              <w:spacing w:after="58"/>
              <w:rPr>
                <w:bCs/>
                <w:lang w:val="en-GB"/>
              </w:rPr>
            </w:pPr>
            <w:r w:rsidRPr="009F53F7">
              <w:rPr>
                <w:bCs/>
                <w:lang w:val="en-GB"/>
              </w:rPr>
              <w:t>09</w:t>
            </w:r>
          </w:p>
        </w:tc>
        <w:tc>
          <w:tcPr>
            <w:tcW w:w="5058" w:type="dxa"/>
            <w:vAlign w:val="bottom"/>
          </w:tcPr>
          <w:p w14:paraId="198007DC" w14:textId="77777777" w:rsidR="002744E7" w:rsidRPr="002744E7" w:rsidRDefault="002744E7">
            <w:pPr>
              <w:rPr>
                <w:rFonts w:cs="Arial"/>
                <w:color w:val="000000"/>
                <w:szCs w:val="22"/>
              </w:rPr>
            </w:pPr>
            <w:r w:rsidRPr="002744E7">
              <w:rPr>
                <w:rFonts w:cs="Arial"/>
                <w:color w:val="000000"/>
                <w:szCs w:val="22"/>
              </w:rPr>
              <w:t>Industrial</w:t>
            </w:r>
          </w:p>
        </w:tc>
      </w:tr>
      <w:tr w:rsidR="002744E7" w14:paraId="29644FF2" w14:textId="77777777" w:rsidTr="0048070B">
        <w:tc>
          <w:tcPr>
            <w:tcW w:w="1548" w:type="dxa"/>
          </w:tcPr>
          <w:p w14:paraId="0A7182EE" w14:textId="77777777" w:rsidR="002744E7" w:rsidRPr="009F53F7" w:rsidRDefault="002744E7" w:rsidP="005D65C4">
            <w:pPr>
              <w:spacing w:after="58"/>
              <w:rPr>
                <w:bCs/>
                <w:lang w:val="en-GB"/>
              </w:rPr>
            </w:pPr>
            <w:r w:rsidRPr="009F53F7">
              <w:rPr>
                <w:bCs/>
                <w:lang w:val="en-GB"/>
              </w:rPr>
              <w:t>10</w:t>
            </w:r>
          </w:p>
        </w:tc>
        <w:tc>
          <w:tcPr>
            <w:tcW w:w="5058" w:type="dxa"/>
            <w:vAlign w:val="bottom"/>
          </w:tcPr>
          <w:p w14:paraId="3FB8A37A" w14:textId="77777777" w:rsidR="002744E7" w:rsidRPr="002744E7" w:rsidRDefault="002744E7">
            <w:pPr>
              <w:rPr>
                <w:rFonts w:cs="Arial"/>
                <w:color w:val="000000"/>
                <w:szCs w:val="22"/>
              </w:rPr>
            </w:pPr>
            <w:r w:rsidRPr="002744E7">
              <w:rPr>
                <w:rFonts w:cs="Arial"/>
                <w:color w:val="000000"/>
                <w:szCs w:val="22"/>
              </w:rPr>
              <w:t>Cyclical</w:t>
            </w:r>
          </w:p>
        </w:tc>
      </w:tr>
      <w:tr w:rsidR="002744E7" w14:paraId="5DEB7876" w14:textId="77777777" w:rsidTr="0048070B">
        <w:tc>
          <w:tcPr>
            <w:tcW w:w="1548" w:type="dxa"/>
          </w:tcPr>
          <w:p w14:paraId="085BBB7A" w14:textId="77777777" w:rsidR="002744E7" w:rsidRPr="009F53F7" w:rsidRDefault="002744E7" w:rsidP="005D65C4">
            <w:pPr>
              <w:spacing w:after="58"/>
              <w:rPr>
                <w:bCs/>
                <w:lang w:val="en-GB"/>
              </w:rPr>
            </w:pPr>
            <w:r w:rsidRPr="009F53F7">
              <w:rPr>
                <w:bCs/>
                <w:lang w:val="en-GB"/>
              </w:rPr>
              <w:t>11</w:t>
            </w:r>
          </w:p>
        </w:tc>
        <w:tc>
          <w:tcPr>
            <w:tcW w:w="5058" w:type="dxa"/>
            <w:vAlign w:val="bottom"/>
          </w:tcPr>
          <w:p w14:paraId="4233F284" w14:textId="77777777" w:rsidR="002744E7" w:rsidRPr="002744E7" w:rsidRDefault="002744E7">
            <w:pPr>
              <w:rPr>
                <w:rFonts w:cs="Arial"/>
                <w:color w:val="000000"/>
                <w:szCs w:val="22"/>
              </w:rPr>
            </w:pPr>
            <w:r w:rsidRPr="002744E7">
              <w:rPr>
                <w:rFonts w:cs="Arial"/>
                <w:color w:val="000000"/>
                <w:szCs w:val="22"/>
              </w:rPr>
              <w:t>Source</w:t>
            </w:r>
          </w:p>
        </w:tc>
      </w:tr>
      <w:tr w:rsidR="002744E7" w14:paraId="1A65BA41" w14:textId="77777777" w:rsidTr="0048070B">
        <w:tc>
          <w:tcPr>
            <w:tcW w:w="1548" w:type="dxa"/>
          </w:tcPr>
          <w:p w14:paraId="2D791DC9" w14:textId="77777777" w:rsidR="002744E7" w:rsidRPr="009F53F7" w:rsidRDefault="002744E7" w:rsidP="005D65C4">
            <w:pPr>
              <w:spacing w:after="58"/>
              <w:rPr>
                <w:bCs/>
                <w:lang w:val="en-GB"/>
              </w:rPr>
            </w:pPr>
            <w:r w:rsidRPr="009F53F7">
              <w:rPr>
                <w:bCs/>
                <w:lang w:val="en-GB"/>
              </w:rPr>
              <w:t>12</w:t>
            </w:r>
          </w:p>
        </w:tc>
        <w:tc>
          <w:tcPr>
            <w:tcW w:w="5058" w:type="dxa"/>
            <w:vAlign w:val="bottom"/>
          </w:tcPr>
          <w:p w14:paraId="1A787679" w14:textId="77777777" w:rsidR="002744E7" w:rsidRPr="002744E7" w:rsidRDefault="002744E7">
            <w:pPr>
              <w:rPr>
                <w:rFonts w:cs="Arial"/>
                <w:color w:val="000000"/>
                <w:szCs w:val="22"/>
              </w:rPr>
            </w:pPr>
            <w:r w:rsidRPr="002744E7">
              <w:rPr>
                <w:rFonts w:cs="Arial"/>
                <w:color w:val="000000"/>
                <w:szCs w:val="22"/>
              </w:rPr>
              <w:t>Steam Assisted Gravity Drain</w:t>
            </w:r>
          </w:p>
        </w:tc>
      </w:tr>
      <w:tr w:rsidR="002744E7" w14:paraId="12F5F739" w14:textId="77777777" w:rsidTr="0048070B">
        <w:tc>
          <w:tcPr>
            <w:tcW w:w="1548" w:type="dxa"/>
          </w:tcPr>
          <w:p w14:paraId="4BA70F3A" w14:textId="77777777" w:rsidR="002744E7" w:rsidRPr="009F53F7" w:rsidRDefault="002744E7" w:rsidP="005D65C4">
            <w:pPr>
              <w:spacing w:after="58"/>
              <w:rPr>
                <w:bCs/>
                <w:lang w:val="en-GB"/>
              </w:rPr>
            </w:pPr>
            <w:r w:rsidRPr="009F53F7">
              <w:rPr>
                <w:bCs/>
                <w:lang w:val="en-GB"/>
              </w:rPr>
              <w:t>14</w:t>
            </w:r>
          </w:p>
        </w:tc>
        <w:tc>
          <w:tcPr>
            <w:tcW w:w="5058" w:type="dxa"/>
            <w:vAlign w:val="bottom"/>
          </w:tcPr>
          <w:p w14:paraId="63000613" w14:textId="77777777" w:rsidR="002744E7" w:rsidRPr="002744E7" w:rsidRDefault="002744E7">
            <w:pPr>
              <w:rPr>
                <w:rFonts w:cs="Arial"/>
                <w:color w:val="000000"/>
                <w:szCs w:val="22"/>
              </w:rPr>
            </w:pPr>
            <w:r w:rsidRPr="002744E7">
              <w:rPr>
                <w:rFonts w:cs="Arial"/>
                <w:color w:val="000000"/>
                <w:szCs w:val="22"/>
              </w:rPr>
              <w:t>Linked To A Cavern</w:t>
            </w:r>
          </w:p>
        </w:tc>
      </w:tr>
    </w:tbl>
    <w:p w14:paraId="011A03E7" w14:textId="77777777" w:rsidR="00B3532C" w:rsidRDefault="00B3532C" w:rsidP="00B3532C">
      <w:pPr>
        <w:pStyle w:val="BodyText"/>
        <w:rPr>
          <w:lang w:eastAsia="ja-JP"/>
        </w:rPr>
      </w:pPr>
    </w:p>
    <w:p w14:paraId="5E145F40" w14:textId="77777777" w:rsidR="00B3532C" w:rsidRDefault="00B3532C" w:rsidP="00B3532C">
      <w:pPr>
        <w:pStyle w:val="Appendix"/>
      </w:pPr>
      <w:bookmarkStart w:id="21" w:name="_Toc534286372"/>
      <w:r>
        <w:lastRenderedPageBreak/>
        <w:t>Well Status Code ‘Structure’ Table</w:t>
      </w:r>
      <w:bookmarkEnd w:id="21"/>
    </w:p>
    <w:tbl>
      <w:tblPr>
        <w:tblStyle w:val="TableGrid"/>
        <w:tblW w:w="0" w:type="auto"/>
        <w:tblLook w:val="04A0" w:firstRow="1" w:lastRow="0" w:firstColumn="1" w:lastColumn="0" w:noHBand="0" w:noVBand="1"/>
      </w:tblPr>
      <w:tblGrid>
        <w:gridCol w:w="1548"/>
        <w:gridCol w:w="5058"/>
      </w:tblGrid>
      <w:tr w:rsidR="000033D6" w14:paraId="54BAC10C" w14:textId="77777777" w:rsidTr="00B3532C">
        <w:trPr>
          <w:cnfStyle w:val="100000000000" w:firstRow="1" w:lastRow="0" w:firstColumn="0" w:lastColumn="0" w:oddVBand="0" w:evenVBand="0" w:oddHBand="0" w:evenHBand="0" w:firstRowFirstColumn="0" w:firstRowLastColumn="0" w:lastRowFirstColumn="0" w:lastRowLastColumn="0"/>
        </w:trPr>
        <w:tc>
          <w:tcPr>
            <w:tcW w:w="1548" w:type="dxa"/>
          </w:tcPr>
          <w:p w14:paraId="4E970C24" w14:textId="77777777" w:rsidR="000033D6" w:rsidRDefault="000033D6" w:rsidP="00B3532C">
            <w:pPr>
              <w:pStyle w:val="BodyText"/>
              <w:rPr>
                <w:lang w:eastAsia="ja-JP"/>
              </w:rPr>
            </w:pPr>
            <w:r>
              <w:rPr>
                <w:lang w:eastAsia="ja-JP"/>
              </w:rPr>
              <w:t>Value</w:t>
            </w:r>
          </w:p>
        </w:tc>
        <w:tc>
          <w:tcPr>
            <w:tcW w:w="5058" w:type="dxa"/>
          </w:tcPr>
          <w:p w14:paraId="13B9A9FB" w14:textId="77777777" w:rsidR="000033D6" w:rsidRDefault="000033D6" w:rsidP="00B3532C">
            <w:pPr>
              <w:pStyle w:val="BodyText"/>
              <w:rPr>
                <w:lang w:eastAsia="ja-JP"/>
              </w:rPr>
            </w:pPr>
            <w:r>
              <w:rPr>
                <w:lang w:eastAsia="ja-JP"/>
              </w:rPr>
              <w:t>Description</w:t>
            </w:r>
          </w:p>
        </w:tc>
      </w:tr>
      <w:tr w:rsidR="002744E7" w14:paraId="77596EB8" w14:textId="77777777" w:rsidTr="0048070B">
        <w:tc>
          <w:tcPr>
            <w:tcW w:w="1548" w:type="dxa"/>
          </w:tcPr>
          <w:p w14:paraId="1B8CD269" w14:textId="77777777" w:rsidR="002744E7" w:rsidRPr="009F53F7" w:rsidRDefault="002744E7" w:rsidP="005D65C4">
            <w:pPr>
              <w:spacing w:after="58"/>
              <w:rPr>
                <w:lang w:val="en-GB"/>
              </w:rPr>
            </w:pPr>
            <w:r w:rsidRPr="009F53F7">
              <w:rPr>
                <w:lang w:val="en-GB"/>
              </w:rPr>
              <w:t>00</w:t>
            </w:r>
          </w:p>
        </w:tc>
        <w:tc>
          <w:tcPr>
            <w:tcW w:w="5058" w:type="dxa"/>
            <w:vAlign w:val="bottom"/>
          </w:tcPr>
          <w:p w14:paraId="0470D2F3" w14:textId="77777777" w:rsidR="002744E7" w:rsidRPr="002744E7" w:rsidRDefault="002744E7">
            <w:pPr>
              <w:rPr>
                <w:rFonts w:cs="Arial"/>
                <w:color w:val="000000"/>
                <w:szCs w:val="22"/>
              </w:rPr>
            </w:pPr>
            <w:r w:rsidRPr="002744E7">
              <w:rPr>
                <w:rFonts w:cs="Arial"/>
                <w:color w:val="000000"/>
                <w:szCs w:val="22"/>
              </w:rPr>
              <w:t>Not Applicable</w:t>
            </w:r>
          </w:p>
        </w:tc>
      </w:tr>
      <w:tr w:rsidR="002744E7" w14:paraId="46CA0D19" w14:textId="77777777" w:rsidTr="0048070B">
        <w:tc>
          <w:tcPr>
            <w:tcW w:w="1548" w:type="dxa"/>
          </w:tcPr>
          <w:p w14:paraId="3CF97CC2" w14:textId="77777777" w:rsidR="002744E7" w:rsidRPr="009F53F7" w:rsidRDefault="002744E7" w:rsidP="005D65C4">
            <w:pPr>
              <w:spacing w:after="58"/>
              <w:rPr>
                <w:lang w:val="en-GB"/>
              </w:rPr>
            </w:pPr>
            <w:r w:rsidRPr="009F53F7">
              <w:rPr>
                <w:lang w:val="en-GB"/>
              </w:rPr>
              <w:t>05</w:t>
            </w:r>
          </w:p>
        </w:tc>
        <w:tc>
          <w:tcPr>
            <w:tcW w:w="5058" w:type="dxa"/>
            <w:vAlign w:val="bottom"/>
          </w:tcPr>
          <w:p w14:paraId="4A33F851" w14:textId="77777777" w:rsidR="002744E7" w:rsidRPr="002744E7" w:rsidRDefault="002744E7">
            <w:pPr>
              <w:rPr>
                <w:rFonts w:cs="Arial"/>
                <w:color w:val="000000"/>
                <w:szCs w:val="22"/>
              </w:rPr>
            </w:pPr>
            <w:r w:rsidRPr="002744E7">
              <w:rPr>
                <w:rFonts w:cs="Arial"/>
                <w:color w:val="000000"/>
                <w:szCs w:val="22"/>
              </w:rPr>
              <w:t>Commingled</w:t>
            </w:r>
          </w:p>
        </w:tc>
      </w:tr>
      <w:tr w:rsidR="002744E7" w14:paraId="684A9FD3" w14:textId="77777777" w:rsidTr="0048070B">
        <w:tc>
          <w:tcPr>
            <w:tcW w:w="1548" w:type="dxa"/>
          </w:tcPr>
          <w:p w14:paraId="50655179" w14:textId="77777777" w:rsidR="002744E7" w:rsidRPr="009F53F7" w:rsidRDefault="002744E7" w:rsidP="005D65C4">
            <w:pPr>
              <w:spacing w:after="58"/>
              <w:rPr>
                <w:lang w:val="en-GB"/>
              </w:rPr>
            </w:pPr>
            <w:r w:rsidRPr="009F53F7">
              <w:rPr>
                <w:lang w:val="en-GB"/>
              </w:rPr>
              <w:t>06</w:t>
            </w:r>
          </w:p>
        </w:tc>
        <w:tc>
          <w:tcPr>
            <w:tcW w:w="5058" w:type="dxa"/>
            <w:vAlign w:val="bottom"/>
          </w:tcPr>
          <w:p w14:paraId="59F35D2E" w14:textId="77777777" w:rsidR="002744E7" w:rsidRPr="002744E7" w:rsidRDefault="002744E7">
            <w:pPr>
              <w:rPr>
                <w:rFonts w:cs="Arial"/>
                <w:color w:val="000000"/>
                <w:szCs w:val="22"/>
              </w:rPr>
            </w:pPr>
            <w:r w:rsidRPr="002744E7">
              <w:rPr>
                <w:rFonts w:cs="Arial"/>
                <w:color w:val="000000"/>
                <w:szCs w:val="22"/>
              </w:rPr>
              <w:t>Drain</w:t>
            </w:r>
          </w:p>
        </w:tc>
      </w:tr>
    </w:tbl>
    <w:p w14:paraId="11E253FF" w14:textId="77777777" w:rsidR="00B3532C" w:rsidRDefault="00B3532C" w:rsidP="00B3532C">
      <w:pPr>
        <w:pStyle w:val="Appendix"/>
      </w:pPr>
      <w:bookmarkStart w:id="22" w:name="_Toc534286373"/>
      <w:r>
        <w:lastRenderedPageBreak/>
        <w:t>Gas Well Liquids Code Table</w:t>
      </w:r>
      <w:bookmarkEnd w:id="22"/>
    </w:p>
    <w:tbl>
      <w:tblPr>
        <w:tblStyle w:val="TableGrid"/>
        <w:tblW w:w="0" w:type="auto"/>
        <w:tblLook w:val="04A0" w:firstRow="1" w:lastRow="0" w:firstColumn="1" w:lastColumn="0" w:noHBand="0" w:noVBand="1"/>
      </w:tblPr>
      <w:tblGrid>
        <w:gridCol w:w="2538"/>
        <w:gridCol w:w="7038"/>
      </w:tblGrid>
      <w:tr w:rsidR="00B3532C" w14:paraId="1567475E" w14:textId="77777777" w:rsidTr="00B3532C">
        <w:trPr>
          <w:cnfStyle w:val="100000000000" w:firstRow="1" w:lastRow="0" w:firstColumn="0" w:lastColumn="0" w:oddVBand="0" w:evenVBand="0" w:oddHBand="0" w:evenHBand="0" w:firstRowFirstColumn="0" w:firstRowLastColumn="0" w:lastRowFirstColumn="0" w:lastRowLastColumn="0"/>
        </w:trPr>
        <w:tc>
          <w:tcPr>
            <w:tcW w:w="2538" w:type="dxa"/>
          </w:tcPr>
          <w:p w14:paraId="32BD1828" w14:textId="77777777" w:rsidR="00B3532C" w:rsidRDefault="00B3532C" w:rsidP="00B3532C">
            <w:pPr>
              <w:pStyle w:val="BodyText"/>
              <w:rPr>
                <w:lang w:eastAsia="ja-JP"/>
              </w:rPr>
            </w:pPr>
            <w:r>
              <w:rPr>
                <w:lang w:eastAsia="ja-JP"/>
              </w:rPr>
              <w:t>Value</w:t>
            </w:r>
          </w:p>
        </w:tc>
        <w:tc>
          <w:tcPr>
            <w:tcW w:w="7038" w:type="dxa"/>
          </w:tcPr>
          <w:p w14:paraId="1B548B0E" w14:textId="77777777" w:rsidR="00B3532C" w:rsidRDefault="00B3532C" w:rsidP="00B3532C">
            <w:pPr>
              <w:pStyle w:val="BodyText"/>
              <w:rPr>
                <w:lang w:eastAsia="ja-JP"/>
              </w:rPr>
            </w:pPr>
            <w:r>
              <w:rPr>
                <w:lang w:eastAsia="ja-JP"/>
              </w:rPr>
              <w:t>Description</w:t>
            </w:r>
          </w:p>
        </w:tc>
      </w:tr>
      <w:tr w:rsidR="00B3532C" w14:paraId="1EFC068F" w14:textId="77777777" w:rsidTr="00B3532C">
        <w:tc>
          <w:tcPr>
            <w:tcW w:w="2538" w:type="dxa"/>
          </w:tcPr>
          <w:p w14:paraId="3629AC3A" w14:textId="77777777" w:rsidR="00B3532C" w:rsidRDefault="00B3532C" w:rsidP="005D65C4">
            <w:pPr>
              <w:spacing w:line="120" w:lineRule="exact"/>
              <w:rPr>
                <w:lang w:val="en-GB"/>
              </w:rPr>
            </w:pPr>
          </w:p>
          <w:p w14:paraId="77C1070E" w14:textId="77777777" w:rsidR="00B3532C" w:rsidRDefault="00B3532C" w:rsidP="005D65C4">
            <w:pPr>
              <w:spacing w:after="58"/>
              <w:rPr>
                <w:lang w:val="en-GB"/>
              </w:rPr>
            </w:pPr>
            <w:r>
              <w:rPr>
                <w:lang w:val="en-GB"/>
              </w:rPr>
              <w:t>0</w:t>
            </w:r>
          </w:p>
        </w:tc>
        <w:tc>
          <w:tcPr>
            <w:tcW w:w="7038" w:type="dxa"/>
          </w:tcPr>
          <w:p w14:paraId="4338AA0F" w14:textId="77777777" w:rsidR="00B3532C" w:rsidRDefault="00B3532C" w:rsidP="005D65C4">
            <w:pPr>
              <w:spacing w:line="120" w:lineRule="exact"/>
              <w:rPr>
                <w:lang w:val="en-GB"/>
              </w:rPr>
            </w:pPr>
          </w:p>
          <w:p w14:paraId="6FE0D298" w14:textId="77777777" w:rsidR="00B3532C" w:rsidRDefault="00B3532C" w:rsidP="005D65C4">
            <w:pPr>
              <w:spacing w:after="58"/>
              <w:rPr>
                <w:lang w:val="en-GB"/>
              </w:rPr>
            </w:pPr>
            <w:r>
              <w:rPr>
                <w:lang w:val="en-GB"/>
              </w:rPr>
              <w:t>Not applicable</w:t>
            </w:r>
          </w:p>
        </w:tc>
      </w:tr>
      <w:tr w:rsidR="00B3532C" w14:paraId="78412F4A" w14:textId="77777777" w:rsidTr="00B3532C">
        <w:tc>
          <w:tcPr>
            <w:tcW w:w="2538" w:type="dxa"/>
          </w:tcPr>
          <w:p w14:paraId="459460CF" w14:textId="77777777" w:rsidR="00B3532C" w:rsidRDefault="00B3532C" w:rsidP="005D65C4">
            <w:pPr>
              <w:spacing w:line="120" w:lineRule="exact"/>
              <w:rPr>
                <w:lang w:val="en-GB"/>
              </w:rPr>
            </w:pPr>
          </w:p>
          <w:p w14:paraId="6852BC44" w14:textId="77777777" w:rsidR="00B3532C" w:rsidRDefault="00B3532C" w:rsidP="005D65C4">
            <w:pPr>
              <w:spacing w:after="58"/>
              <w:rPr>
                <w:lang w:val="en-GB"/>
              </w:rPr>
            </w:pPr>
            <w:r>
              <w:rPr>
                <w:lang w:val="en-GB"/>
              </w:rPr>
              <w:t>1</w:t>
            </w:r>
          </w:p>
        </w:tc>
        <w:tc>
          <w:tcPr>
            <w:tcW w:w="7038" w:type="dxa"/>
          </w:tcPr>
          <w:p w14:paraId="490D5917" w14:textId="77777777" w:rsidR="00B3532C" w:rsidRDefault="00B3532C" w:rsidP="005D65C4">
            <w:pPr>
              <w:spacing w:line="120" w:lineRule="exact"/>
              <w:rPr>
                <w:lang w:val="en-GB"/>
              </w:rPr>
            </w:pPr>
          </w:p>
          <w:p w14:paraId="201F9FC6" w14:textId="77777777" w:rsidR="00B3532C" w:rsidRDefault="00B3532C" w:rsidP="005D65C4">
            <w:pPr>
              <w:spacing w:after="58"/>
              <w:rPr>
                <w:lang w:val="en-GB"/>
              </w:rPr>
            </w:pPr>
            <w:r>
              <w:rPr>
                <w:lang w:val="en-GB"/>
              </w:rPr>
              <w:t>Condensate</w:t>
            </w:r>
          </w:p>
        </w:tc>
      </w:tr>
      <w:tr w:rsidR="00B3532C" w14:paraId="6B312D7D" w14:textId="77777777" w:rsidTr="00B3532C">
        <w:tc>
          <w:tcPr>
            <w:tcW w:w="2538" w:type="dxa"/>
          </w:tcPr>
          <w:p w14:paraId="77C02B35" w14:textId="77777777" w:rsidR="00B3532C" w:rsidRDefault="00B3532C" w:rsidP="005D65C4">
            <w:pPr>
              <w:spacing w:line="120" w:lineRule="exact"/>
              <w:rPr>
                <w:lang w:val="en-GB"/>
              </w:rPr>
            </w:pPr>
          </w:p>
          <w:p w14:paraId="22467DE0" w14:textId="77777777" w:rsidR="00B3532C" w:rsidRDefault="00B3532C" w:rsidP="005D65C4">
            <w:pPr>
              <w:spacing w:after="58"/>
              <w:rPr>
                <w:lang w:val="en-GB"/>
              </w:rPr>
            </w:pPr>
            <w:r>
              <w:rPr>
                <w:lang w:val="en-GB"/>
              </w:rPr>
              <w:t>2</w:t>
            </w:r>
          </w:p>
        </w:tc>
        <w:tc>
          <w:tcPr>
            <w:tcW w:w="7038" w:type="dxa"/>
          </w:tcPr>
          <w:p w14:paraId="0557CA54" w14:textId="77777777" w:rsidR="00B3532C" w:rsidRDefault="00B3532C" w:rsidP="005D65C4">
            <w:pPr>
              <w:spacing w:line="120" w:lineRule="exact"/>
              <w:rPr>
                <w:lang w:val="en-GB"/>
              </w:rPr>
            </w:pPr>
          </w:p>
          <w:p w14:paraId="13F9A4BA" w14:textId="77777777" w:rsidR="00B3532C" w:rsidRDefault="00B3532C" w:rsidP="005D65C4">
            <w:pPr>
              <w:spacing w:after="58"/>
              <w:rPr>
                <w:lang w:val="en-GB"/>
              </w:rPr>
            </w:pPr>
            <w:r>
              <w:rPr>
                <w:lang w:val="en-GB"/>
              </w:rPr>
              <w:t>Oil</w:t>
            </w:r>
          </w:p>
        </w:tc>
      </w:tr>
      <w:tr w:rsidR="00B3532C" w14:paraId="1B0C6512" w14:textId="77777777" w:rsidTr="00B3532C">
        <w:tc>
          <w:tcPr>
            <w:tcW w:w="2538" w:type="dxa"/>
          </w:tcPr>
          <w:p w14:paraId="58AAFDE8" w14:textId="77777777" w:rsidR="00B3532C" w:rsidRDefault="00B3532C" w:rsidP="005D65C4">
            <w:pPr>
              <w:spacing w:line="120" w:lineRule="exact"/>
              <w:rPr>
                <w:lang w:val="en-GB"/>
              </w:rPr>
            </w:pPr>
          </w:p>
          <w:p w14:paraId="32DBA3E5" w14:textId="77777777" w:rsidR="00B3532C" w:rsidRDefault="00B3532C" w:rsidP="005D65C4">
            <w:pPr>
              <w:spacing w:after="58"/>
              <w:rPr>
                <w:lang w:val="en-GB"/>
              </w:rPr>
            </w:pPr>
            <w:r>
              <w:rPr>
                <w:lang w:val="en-GB"/>
              </w:rPr>
              <w:t>3</w:t>
            </w:r>
          </w:p>
        </w:tc>
        <w:tc>
          <w:tcPr>
            <w:tcW w:w="7038" w:type="dxa"/>
          </w:tcPr>
          <w:p w14:paraId="2F2B5046" w14:textId="77777777" w:rsidR="00B3532C" w:rsidRDefault="00B3532C" w:rsidP="005D65C4">
            <w:pPr>
              <w:spacing w:line="120" w:lineRule="exact"/>
              <w:rPr>
                <w:lang w:val="en-GB"/>
              </w:rPr>
            </w:pPr>
          </w:p>
          <w:p w14:paraId="2BB35D3B" w14:textId="77777777" w:rsidR="00B3532C" w:rsidRDefault="00B3532C" w:rsidP="005D65C4">
            <w:pPr>
              <w:spacing w:after="58"/>
              <w:rPr>
                <w:lang w:val="en-GB"/>
              </w:rPr>
            </w:pPr>
            <w:r>
              <w:rPr>
                <w:lang w:val="en-GB"/>
              </w:rPr>
              <w:t>Condensate/Oil</w:t>
            </w:r>
          </w:p>
        </w:tc>
      </w:tr>
      <w:tr w:rsidR="00B3532C" w14:paraId="6A3F7928" w14:textId="77777777" w:rsidTr="00B3532C">
        <w:tc>
          <w:tcPr>
            <w:tcW w:w="2538" w:type="dxa"/>
          </w:tcPr>
          <w:p w14:paraId="458E25B3" w14:textId="77777777" w:rsidR="00B3532C" w:rsidRDefault="00B3532C" w:rsidP="005D65C4">
            <w:pPr>
              <w:spacing w:line="120" w:lineRule="exact"/>
              <w:rPr>
                <w:lang w:val="en-GB"/>
              </w:rPr>
            </w:pPr>
          </w:p>
          <w:p w14:paraId="79492CC6" w14:textId="77777777" w:rsidR="00B3532C" w:rsidRDefault="00B3532C" w:rsidP="005D65C4">
            <w:pPr>
              <w:spacing w:after="58"/>
              <w:rPr>
                <w:lang w:val="en-GB"/>
              </w:rPr>
            </w:pPr>
            <w:r>
              <w:rPr>
                <w:lang w:val="en-GB"/>
              </w:rPr>
              <w:t>4</w:t>
            </w:r>
          </w:p>
        </w:tc>
        <w:tc>
          <w:tcPr>
            <w:tcW w:w="7038" w:type="dxa"/>
          </w:tcPr>
          <w:p w14:paraId="0747A597" w14:textId="77777777" w:rsidR="00B3532C" w:rsidRDefault="00B3532C" w:rsidP="005D65C4">
            <w:pPr>
              <w:spacing w:line="120" w:lineRule="exact"/>
              <w:rPr>
                <w:lang w:val="en-GB"/>
              </w:rPr>
            </w:pPr>
          </w:p>
          <w:p w14:paraId="62A8367E" w14:textId="77777777" w:rsidR="00B3532C" w:rsidRDefault="00B3532C" w:rsidP="005D65C4">
            <w:pPr>
              <w:spacing w:after="58"/>
              <w:rPr>
                <w:lang w:val="en-GB"/>
              </w:rPr>
            </w:pPr>
            <w:r>
              <w:rPr>
                <w:lang w:val="en-GB"/>
              </w:rPr>
              <w:t>Unconfirmed</w:t>
            </w:r>
          </w:p>
        </w:tc>
      </w:tr>
    </w:tbl>
    <w:p w14:paraId="2017D743" w14:textId="77777777" w:rsidR="00B3532C" w:rsidRDefault="00B3532C" w:rsidP="00B3532C">
      <w:pPr>
        <w:pStyle w:val="Appendix"/>
      </w:pPr>
      <w:bookmarkStart w:id="23" w:name="_Toc534286374"/>
      <w:r>
        <w:lastRenderedPageBreak/>
        <w:t>Allowable Type Code Table</w:t>
      </w:r>
      <w:bookmarkEnd w:id="23"/>
    </w:p>
    <w:tbl>
      <w:tblPr>
        <w:tblStyle w:val="TableGrid"/>
        <w:tblW w:w="0" w:type="auto"/>
        <w:tblLook w:val="04A0" w:firstRow="1" w:lastRow="0" w:firstColumn="1" w:lastColumn="0" w:noHBand="0" w:noVBand="1"/>
      </w:tblPr>
      <w:tblGrid>
        <w:gridCol w:w="2628"/>
        <w:gridCol w:w="6948"/>
      </w:tblGrid>
      <w:tr w:rsidR="00B3532C" w14:paraId="7BBCD138" w14:textId="77777777" w:rsidTr="00B3532C">
        <w:trPr>
          <w:cnfStyle w:val="100000000000" w:firstRow="1" w:lastRow="0" w:firstColumn="0" w:lastColumn="0" w:oddVBand="0" w:evenVBand="0" w:oddHBand="0" w:evenHBand="0" w:firstRowFirstColumn="0" w:firstRowLastColumn="0" w:lastRowFirstColumn="0" w:lastRowLastColumn="0"/>
        </w:trPr>
        <w:tc>
          <w:tcPr>
            <w:tcW w:w="2628" w:type="dxa"/>
          </w:tcPr>
          <w:p w14:paraId="4DA9F61D" w14:textId="77777777" w:rsidR="00B3532C" w:rsidRDefault="00B3532C" w:rsidP="00B3532C">
            <w:pPr>
              <w:pStyle w:val="BodyText"/>
              <w:rPr>
                <w:lang w:eastAsia="ja-JP"/>
              </w:rPr>
            </w:pPr>
            <w:r>
              <w:rPr>
                <w:lang w:eastAsia="ja-JP"/>
              </w:rPr>
              <w:t xml:space="preserve">Value </w:t>
            </w:r>
          </w:p>
        </w:tc>
        <w:tc>
          <w:tcPr>
            <w:tcW w:w="6948" w:type="dxa"/>
          </w:tcPr>
          <w:p w14:paraId="0C538909" w14:textId="77777777" w:rsidR="00B3532C" w:rsidRDefault="00B3532C" w:rsidP="00B3532C">
            <w:pPr>
              <w:pStyle w:val="BodyText"/>
              <w:rPr>
                <w:lang w:eastAsia="ja-JP"/>
              </w:rPr>
            </w:pPr>
            <w:r>
              <w:rPr>
                <w:lang w:eastAsia="ja-JP"/>
              </w:rPr>
              <w:t>Description</w:t>
            </w:r>
          </w:p>
        </w:tc>
      </w:tr>
      <w:tr w:rsidR="00B3532C" w14:paraId="2C84E2B1" w14:textId="77777777" w:rsidTr="00B3532C">
        <w:tc>
          <w:tcPr>
            <w:tcW w:w="2628" w:type="dxa"/>
          </w:tcPr>
          <w:p w14:paraId="15B33EF7" w14:textId="77777777" w:rsidR="00B3532C" w:rsidRDefault="00B3532C" w:rsidP="005D65C4">
            <w:pPr>
              <w:spacing w:line="120" w:lineRule="exact"/>
              <w:rPr>
                <w:lang w:val="en-GB"/>
              </w:rPr>
            </w:pPr>
          </w:p>
          <w:p w14:paraId="188359AF" w14:textId="77777777" w:rsidR="00B3532C" w:rsidRDefault="00B3532C" w:rsidP="005D65C4">
            <w:pPr>
              <w:spacing w:after="58"/>
              <w:rPr>
                <w:lang w:val="en-GB"/>
              </w:rPr>
            </w:pPr>
            <w:r>
              <w:rPr>
                <w:lang w:val="en-GB"/>
              </w:rPr>
              <w:t>0</w:t>
            </w:r>
          </w:p>
        </w:tc>
        <w:tc>
          <w:tcPr>
            <w:tcW w:w="6948" w:type="dxa"/>
          </w:tcPr>
          <w:p w14:paraId="02143AC9" w14:textId="77777777" w:rsidR="00B3532C" w:rsidRDefault="00B3532C" w:rsidP="005D65C4">
            <w:pPr>
              <w:spacing w:line="120" w:lineRule="exact"/>
              <w:rPr>
                <w:lang w:val="en-GB"/>
              </w:rPr>
            </w:pPr>
          </w:p>
          <w:p w14:paraId="5D1FEAF0" w14:textId="77777777" w:rsidR="00B3532C" w:rsidRDefault="000033D6" w:rsidP="005D65C4">
            <w:pPr>
              <w:spacing w:after="58"/>
              <w:rPr>
                <w:lang w:val="en-GB"/>
              </w:rPr>
            </w:pPr>
            <w:r>
              <w:rPr>
                <w:lang w:val="en-GB"/>
              </w:rPr>
              <w:t>Standard A</w:t>
            </w:r>
            <w:r w:rsidR="00B3532C">
              <w:rPr>
                <w:lang w:val="en-GB"/>
              </w:rPr>
              <w:t>llowable</w:t>
            </w:r>
          </w:p>
        </w:tc>
      </w:tr>
      <w:tr w:rsidR="00B3532C" w14:paraId="6528084B" w14:textId="77777777" w:rsidTr="00B3532C">
        <w:tc>
          <w:tcPr>
            <w:tcW w:w="2628" w:type="dxa"/>
          </w:tcPr>
          <w:p w14:paraId="00F96131" w14:textId="77777777" w:rsidR="00B3532C" w:rsidRDefault="00B3532C" w:rsidP="005D65C4">
            <w:pPr>
              <w:spacing w:line="120" w:lineRule="exact"/>
              <w:rPr>
                <w:lang w:val="en-GB"/>
              </w:rPr>
            </w:pPr>
          </w:p>
          <w:p w14:paraId="7A1253D0" w14:textId="77777777" w:rsidR="00B3532C" w:rsidRDefault="00B3532C" w:rsidP="005D65C4">
            <w:pPr>
              <w:spacing w:after="58"/>
              <w:rPr>
                <w:lang w:val="en-GB"/>
              </w:rPr>
            </w:pPr>
            <w:r>
              <w:rPr>
                <w:lang w:val="en-GB"/>
              </w:rPr>
              <w:t>1</w:t>
            </w:r>
          </w:p>
        </w:tc>
        <w:tc>
          <w:tcPr>
            <w:tcW w:w="6948" w:type="dxa"/>
          </w:tcPr>
          <w:p w14:paraId="2C26498D" w14:textId="77777777" w:rsidR="00B3532C" w:rsidRDefault="00B3532C" w:rsidP="005D65C4">
            <w:pPr>
              <w:spacing w:line="120" w:lineRule="exact"/>
              <w:rPr>
                <w:lang w:val="en-GB"/>
              </w:rPr>
            </w:pPr>
          </w:p>
          <w:p w14:paraId="53E07652" w14:textId="77777777" w:rsidR="00B3532C" w:rsidRDefault="00B3532C" w:rsidP="005D65C4">
            <w:pPr>
              <w:spacing w:after="58"/>
              <w:rPr>
                <w:lang w:val="en-GB"/>
              </w:rPr>
            </w:pPr>
            <w:r>
              <w:rPr>
                <w:lang w:val="en-GB"/>
              </w:rPr>
              <w:t>Good Production Practice</w:t>
            </w:r>
          </w:p>
        </w:tc>
      </w:tr>
      <w:tr w:rsidR="00B3532C" w14:paraId="0C95D59A" w14:textId="77777777" w:rsidTr="00B3532C">
        <w:tc>
          <w:tcPr>
            <w:tcW w:w="2628" w:type="dxa"/>
          </w:tcPr>
          <w:p w14:paraId="4BD323A6" w14:textId="77777777" w:rsidR="00B3532C" w:rsidRDefault="00B3532C" w:rsidP="005D65C4">
            <w:pPr>
              <w:spacing w:line="120" w:lineRule="exact"/>
              <w:rPr>
                <w:lang w:val="en-GB"/>
              </w:rPr>
            </w:pPr>
          </w:p>
          <w:p w14:paraId="7E0B818D" w14:textId="77777777" w:rsidR="00B3532C" w:rsidRDefault="00B3532C" w:rsidP="005D65C4">
            <w:pPr>
              <w:spacing w:after="58"/>
              <w:rPr>
                <w:lang w:val="en-GB"/>
              </w:rPr>
            </w:pPr>
            <w:r>
              <w:rPr>
                <w:lang w:val="en-GB"/>
              </w:rPr>
              <w:t>2</w:t>
            </w:r>
          </w:p>
        </w:tc>
        <w:tc>
          <w:tcPr>
            <w:tcW w:w="6948" w:type="dxa"/>
          </w:tcPr>
          <w:p w14:paraId="1A75EDCB" w14:textId="77777777" w:rsidR="00B3532C" w:rsidRDefault="00B3532C" w:rsidP="005D65C4">
            <w:pPr>
              <w:spacing w:line="120" w:lineRule="exact"/>
              <w:rPr>
                <w:lang w:val="en-GB"/>
              </w:rPr>
            </w:pPr>
          </w:p>
          <w:p w14:paraId="39304A0E" w14:textId="77777777" w:rsidR="00B3532C" w:rsidRDefault="00B3532C" w:rsidP="005D65C4">
            <w:pPr>
              <w:spacing w:after="58"/>
              <w:rPr>
                <w:lang w:val="en-GB"/>
              </w:rPr>
            </w:pPr>
            <w:r>
              <w:rPr>
                <w:lang w:val="en-GB"/>
              </w:rPr>
              <w:t>Selective MRL</w:t>
            </w:r>
          </w:p>
        </w:tc>
      </w:tr>
      <w:tr w:rsidR="00B3532C" w14:paraId="5AAB4E5A" w14:textId="77777777" w:rsidTr="00B3532C">
        <w:tc>
          <w:tcPr>
            <w:tcW w:w="2628" w:type="dxa"/>
          </w:tcPr>
          <w:p w14:paraId="6B30389A" w14:textId="77777777" w:rsidR="00B3532C" w:rsidRDefault="00B3532C" w:rsidP="005D65C4">
            <w:pPr>
              <w:spacing w:line="120" w:lineRule="exact"/>
              <w:rPr>
                <w:lang w:val="en-GB"/>
              </w:rPr>
            </w:pPr>
          </w:p>
          <w:p w14:paraId="33F86CF9" w14:textId="77777777" w:rsidR="00B3532C" w:rsidRDefault="00B3532C" w:rsidP="005D65C4">
            <w:pPr>
              <w:spacing w:after="58"/>
              <w:rPr>
                <w:lang w:val="en-GB"/>
              </w:rPr>
            </w:pPr>
            <w:r>
              <w:rPr>
                <w:lang w:val="en-GB"/>
              </w:rPr>
              <w:t>3</w:t>
            </w:r>
          </w:p>
        </w:tc>
        <w:tc>
          <w:tcPr>
            <w:tcW w:w="6948" w:type="dxa"/>
          </w:tcPr>
          <w:p w14:paraId="5C795E34" w14:textId="77777777" w:rsidR="00B3532C" w:rsidRDefault="00B3532C" w:rsidP="005D65C4">
            <w:pPr>
              <w:spacing w:line="120" w:lineRule="exact"/>
              <w:rPr>
                <w:lang w:val="en-GB"/>
              </w:rPr>
            </w:pPr>
          </w:p>
          <w:p w14:paraId="371FD140" w14:textId="77777777" w:rsidR="00B3532C" w:rsidRDefault="00B3532C" w:rsidP="005D65C4">
            <w:pPr>
              <w:spacing w:after="58"/>
              <w:rPr>
                <w:lang w:val="en-GB"/>
              </w:rPr>
            </w:pPr>
            <w:r>
              <w:rPr>
                <w:lang w:val="en-GB"/>
              </w:rPr>
              <w:t>Special Allowable</w:t>
            </w:r>
          </w:p>
        </w:tc>
      </w:tr>
      <w:tr w:rsidR="00B3532C" w14:paraId="7C207BD5" w14:textId="77777777" w:rsidTr="00B3532C">
        <w:tc>
          <w:tcPr>
            <w:tcW w:w="2628" w:type="dxa"/>
          </w:tcPr>
          <w:p w14:paraId="78E9C52F" w14:textId="77777777" w:rsidR="00B3532C" w:rsidRDefault="00B3532C" w:rsidP="005D65C4">
            <w:pPr>
              <w:spacing w:line="120" w:lineRule="exact"/>
              <w:rPr>
                <w:lang w:val="en-GB"/>
              </w:rPr>
            </w:pPr>
          </w:p>
          <w:p w14:paraId="3B3E8AE5" w14:textId="77777777" w:rsidR="00B3532C" w:rsidRDefault="00B3532C" w:rsidP="005D65C4">
            <w:pPr>
              <w:spacing w:after="58"/>
              <w:rPr>
                <w:lang w:val="en-GB"/>
              </w:rPr>
            </w:pPr>
            <w:r>
              <w:rPr>
                <w:lang w:val="en-GB"/>
              </w:rPr>
              <w:t xml:space="preserve">4 </w:t>
            </w:r>
          </w:p>
        </w:tc>
        <w:tc>
          <w:tcPr>
            <w:tcW w:w="6948" w:type="dxa"/>
          </w:tcPr>
          <w:p w14:paraId="69633F8B" w14:textId="77777777" w:rsidR="00B3532C" w:rsidRDefault="00B3532C" w:rsidP="005D65C4">
            <w:pPr>
              <w:spacing w:line="120" w:lineRule="exact"/>
              <w:rPr>
                <w:lang w:val="en-GB"/>
              </w:rPr>
            </w:pPr>
          </w:p>
          <w:p w14:paraId="1F8994DC" w14:textId="77777777" w:rsidR="00B3532C" w:rsidRDefault="00B3532C" w:rsidP="005D65C4">
            <w:pPr>
              <w:spacing w:after="58"/>
              <w:rPr>
                <w:lang w:val="en-GB"/>
              </w:rPr>
            </w:pPr>
            <w:r>
              <w:rPr>
                <w:lang w:val="en-GB"/>
              </w:rPr>
              <w:t>Gas Allowable</w:t>
            </w:r>
          </w:p>
        </w:tc>
      </w:tr>
      <w:tr w:rsidR="00B3532C" w14:paraId="28D560E8" w14:textId="77777777" w:rsidTr="00B3532C">
        <w:tc>
          <w:tcPr>
            <w:tcW w:w="2628" w:type="dxa"/>
          </w:tcPr>
          <w:p w14:paraId="053B9843" w14:textId="77777777" w:rsidR="00B3532C" w:rsidRDefault="00B3532C" w:rsidP="005D65C4">
            <w:pPr>
              <w:spacing w:line="120" w:lineRule="exact"/>
              <w:rPr>
                <w:lang w:val="en-GB"/>
              </w:rPr>
            </w:pPr>
          </w:p>
          <w:p w14:paraId="5A4CFBCF" w14:textId="77777777" w:rsidR="00B3532C" w:rsidRDefault="00B3532C" w:rsidP="005D65C4">
            <w:pPr>
              <w:spacing w:after="58"/>
              <w:rPr>
                <w:lang w:val="en-GB"/>
              </w:rPr>
            </w:pPr>
            <w:r>
              <w:rPr>
                <w:lang w:val="en-GB"/>
              </w:rPr>
              <w:t>5</w:t>
            </w:r>
          </w:p>
        </w:tc>
        <w:tc>
          <w:tcPr>
            <w:tcW w:w="6948" w:type="dxa"/>
          </w:tcPr>
          <w:p w14:paraId="56651A40" w14:textId="77777777" w:rsidR="00B3532C" w:rsidRDefault="00B3532C" w:rsidP="005D65C4">
            <w:pPr>
              <w:spacing w:line="120" w:lineRule="exact"/>
              <w:rPr>
                <w:lang w:val="en-GB"/>
              </w:rPr>
            </w:pPr>
          </w:p>
          <w:p w14:paraId="7FACF239" w14:textId="77777777" w:rsidR="00B3532C" w:rsidRDefault="000033D6" w:rsidP="005D65C4">
            <w:pPr>
              <w:spacing w:after="58"/>
              <w:rPr>
                <w:lang w:val="en-GB"/>
              </w:rPr>
            </w:pPr>
            <w:r>
              <w:rPr>
                <w:lang w:val="en-GB"/>
              </w:rPr>
              <w:t>Not Applicable</w:t>
            </w:r>
          </w:p>
        </w:tc>
      </w:tr>
      <w:tr w:rsidR="00B3532C" w14:paraId="098A84B2" w14:textId="77777777" w:rsidTr="00B3532C">
        <w:tc>
          <w:tcPr>
            <w:tcW w:w="2628" w:type="dxa"/>
          </w:tcPr>
          <w:p w14:paraId="1CF362D9" w14:textId="77777777" w:rsidR="00B3532C" w:rsidRDefault="00B3532C" w:rsidP="005D65C4">
            <w:pPr>
              <w:spacing w:line="120" w:lineRule="exact"/>
              <w:rPr>
                <w:lang w:val="en-GB"/>
              </w:rPr>
            </w:pPr>
          </w:p>
          <w:p w14:paraId="4023EC02" w14:textId="77777777" w:rsidR="00B3532C" w:rsidRDefault="00B3532C" w:rsidP="005D65C4">
            <w:pPr>
              <w:spacing w:after="58"/>
              <w:rPr>
                <w:lang w:val="en-GB"/>
              </w:rPr>
            </w:pPr>
            <w:r>
              <w:rPr>
                <w:lang w:val="en-GB"/>
              </w:rPr>
              <w:t>6</w:t>
            </w:r>
          </w:p>
        </w:tc>
        <w:tc>
          <w:tcPr>
            <w:tcW w:w="6948" w:type="dxa"/>
          </w:tcPr>
          <w:p w14:paraId="3D21E603" w14:textId="77777777" w:rsidR="00B3532C" w:rsidRDefault="00B3532C" w:rsidP="005D65C4">
            <w:pPr>
              <w:spacing w:line="120" w:lineRule="exact"/>
              <w:rPr>
                <w:lang w:val="en-GB"/>
              </w:rPr>
            </w:pPr>
          </w:p>
          <w:p w14:paraId="5881E066" w14:textId="77777777" w:rsidR="00B3532C" w:rsidRDefault="00B3532C" w:rsidP="005D65C4">
            <w:pPr>
              <w:spacing w:after="58"/>
              <w:rPr>
                <w:lang w:val="en-GB"/>
              </w:rPr>
            </w:pPr>
            <w:r>
              <w:rPr>
                <w:lang w:val="en-GB"/>
              </w:rPr>
              <w:t>Special Rate Control Well</w:t>
            </w:r>
          </w:p>
        </w:tc>
      </w:tr>
    </w:tbl>
    <w:p w14:paraId="221159C3" w14:textId="77777777" w:rsidR="00B3532C" w:rsidRDefault="00B3532C" w:rsidP="00B3532C">
      <w:pPr>
        <w:pStyle w:val="Appendix"/>
      </w:pPr>
      <w:bookmarkStart w:id="24" w:name="_Toc534286375"/>
      <w:r>
        <w:lastRenderedPageBreak/>
        <w:t>Crude Oil Density Code Table</w:t>
      </w:r>
      <w:bookmarkEnd w:id="24"/>
    </w:p>
    <w:tbl>
      <w:tblPr>
        <w:tblStyle w:val="TableGrid"/>
        <w:tblW w:w="0" w:type="auto"/>
        <w:tblLook w:val="04A0" w:firstRow="1" w:lastRow="0" w:firstColumn="1" w:lastColumn="0" w:noHBand="0" w:noVBand="1"/>
      </w:tblPr>
      <w:tblGrid>
        <w:gridCol w:w="2628"/>
        <w:gridCol w:w="6948"/>
      </w:tblGrid>
      <w:tr w:rsidR="005D65C4" w14:paraId="0B477F84" w14:textId="77777777" w:rsidTr="005D65C4">
        <w:trPr>
          <w:cnfStyle w:val="100000000000" w:firstRow="1" w:lastRow="0" w:firstColumn="0" w:lastColumn="0" w:oddVBand="0" w:evenVBand="0" w:oddHBand="0" w:evenHBand="0" w:firstRowFirstColumn="0" w:firstRowLastColumn="0" w:lastRowFirstColumn="0" w:lastRowLastColumn="0"/>
        </w:trPr>
        <w:tc>
          <w:tcPr>
            <w:tcW w:w="2628" w:type="dxa"/>
          </w:tcPr>
          <w:p w14:paraId="0EAD510E" w14:textId="77777777" w:rsidR="005D65C4" w:rsidRDefault="005D65C4" w:rsidP="00B3532C">
            <w:pPr>
              <w:pStyle w:val="BodyText"/>
              <w:rPr>
                <w:lang w:eastAsia="ja-JP"/>
              </w:rPr>
            </w:pPr>
            <w:r>
              <w:rPr>
                <w:lang w:eastAsia="ja-JP"/>
              </w:rPr>
              <w:t>Value</w:t>
            </w:r>
          </w:p>
        </w:tc>
        <w:tc>
          <w:tcPr>
            <w:tcW w:w="6948" w:type="dxa"/>
          </w:tcPr>
          <w:p w14:paraId="2A0B36F1" w14:textId="77777777" w:rsidR="005D65C4" w:rsidRDefault="005D65C4" w:rsidP="00B3532C">
            <w:pPr>
              <w:pStyle w:val="BodyText"/>
              <w:rPr>
                <w:lang w:eastAsia="ja-JP"/>
              </w:rPr>
            </w:pPr>
            <w:r>
              <w:rPr>
                <w:lang w:eastAsia="ja-JP"/>
              </w:rPr>
              <w:t>Description</w:t>
            </w:r>
          </w:p>
        </w:tc>
      </w:tr>
      <w:tr w:rsidR="005D65C4" w14:paraId="39AA61E7" w14:textId="77777777" w:rsidTr="005D65C4">
        <w:tc>
          <w:tcPr>
            <w:tcW w:w="2628" w:type="dxa"/>
          </w:tcPr>
          <w:p w14:paraId="50F394C3" w14:textId="77777777" w:rsidR="005D65C4" w:rsidRDefault="005D65C4" w:rsidP="005D65C4">
            <w:pPr>
              <w:spacing w:line="120" w:lineRule="exact"/>
              <w:rPr>
                <w:lang w:val="en-GB"/>
              </w:rPr>
            </w:pPr>
          </w:p>
          <w:p w14:paraId="2B9EE451" w14:textId="77777777" w:rsidR="005D65C4" w:rsidRDefault="005D65C4" w:rsidP="005D65C4">
            <w:pPr>
              <w:spacing w:after="58"/>
              <w:rPr>
                <w:lang w:val="en-GB"/>
              </w:rPr>
            </w:pPr>
            <w:r>
              <w:rPr>
                <w:lang w:val="en-GB"/>
              </w:rPr>
              <w:t>0</w:t>
            </w:r>
          </w:p>
        </w:tc>
        <w:tc>
          <w:tcPr>
            <w:tcW w:w="6948" w:type="dxa"/>
          </w:tcPr>
          <w:p w14:paraId="09A9CB59" w14:textId="77777777" w:rsidR="005D65C4" w:rsidRDefault="005D65C4" w:rsidP="005D65C4">
            <w:pPr>
              <w:spacing w:line="120" w:lineRule="exact"/>
              <w:rPr>
                <w:lang w:val="en-GB"/>
              </w:rPr>
            </w:pPr>
          </w:p>
          <w:p w14:paraId="51EAD997" w14:textId="77777777" w:rsidR="005D65C4" w:rsidRDefault="005D65C4" w:rsidP="005D65C4">
            <w:pPr>
              <w:spacing w:after="58"/>
              <w:rPr>
                <w:lang w:val="en-GB"/>
              </w:rPr>
            </w:pPr>
            <w:r>
              <w:rPr>
                <w:lang w:val="en-GB"/>
              </w:rPr>
              <w:t>Not applicable</w:t>
            </w:r>
          </w:p>
        </w:tc>
      </w:tr>
      <w:tr w:rsidR="005D65C4" w14:paraId="689ED6ED" w14:textId="77777777" w:rsidTr="005D65C4">
        <w:tc>
          <w:tcPr>
            <w:tcW w:w="2628" w:type="dxa"/>
          </w:tcPr>
          <w:p w14:paraId="587AB1E9" w14:textId="77777777" w:rsidR="005D65C4" w:rsidRDefault="005D65C4" w:rsidP="005D65C4">
            <w:pPr>
              <w:spacing w:line="120" w:lineRule="exact"/>
              <w:rPr>
                <w:lang w:val="en-GB"/>
              </w:rPr>
            </w:pPr>
          </w:p>
          <w:p w14:paraId="76080D0F" w14:textId="77777777" w:rsidR="005D65C4" w:rsidRDefault="005D65C4" w:rsidP="005D65C4">
            <w:pPr>
              <w:spacing w:after="58"/>
              <w:rPr>
                <w:lang w:val="en-GB"/>
              </w:rPr>
            </w:pPr>
            <w:r>
              <w:rPr>
                <w:lang w:val="en-GB"/>
              </w:rPr>
              <w:t>1</w:t>
            </w:r>
          </w:p>
        </w:tc>
        <w:tc>
          <w:tcPr>
            <w:tcW w:w="6948" w:type="dxa"/>
          </w:tcPr>
          <w:p w14:paraId="2DE9FB5A" w14:textId="77777777" w:rsidR="005D65C4" w:rsidRDefault="005D65C4" w:rsidP="005D65C4">
            <w:pPr>
              <w:spacing w:line="120" w:lineRule="exact"/>
              <w:rPr>
                <w:lang w:val="en-GB"/>
              </w:rPr>
            </w:pPr>
          </w:p>
          <w:p w14:paraId="045C6BC3" w14:textId="77777777" w:rsidR="005D65C4" w:rsidRDefault="005D65C4" w:rsidP="005D65C4">
            <w:pPr>
              <w:spacing w:after="58"/>
              <w:rPr>
                <w:lang w:val="en-GB"/>
              </w:rPr>
            </w:pPr>
            <w:r>
              <w:rPr>
                <w:lang w:val="en-GB"/>
              </w:rPr>
              <w:t>Light-Medium Crude Oil</w:t>
            </w:r>
          </w:p>
        </w:tc>
      </w:tr>
      <w:tr w:rsidR="005D65C4" w14:paraId="6DA62D7D" w14:textId="77777777" w:rsidTr="005D65C4">
        <w:tc>
          <w:tcPr>
            <w:tcW w:w="2628" w:type="dxa"/>
          </w:tcPr>
          <w:p w14:paraId="30A8400E" w14:textId="77777777" w:rsidR="005D65C4" w:rsidRDefault="005D65C4" w:rsidP="005D65C4">
            <w:pPr>
              <w:spacing w:line="120" w:lineRule="exact"/>
              <w:rPr>
                <w:lang w:val="en-GB"/>
              </w:rPr>
            </w:pPr>
          </w:p>
          <w:p w14:paraId="41AE1986" w14:textId="77777777" w:rsidR="005D65C4" w:rsidRDefault="005D65C4" w:rsidP="005D65C4">
            <w:pPr>
              <w:spacing w:after="58"/>
              <w:rPr>
                <w:lang w:val="en-GB"/>
              </w:rPr>
            </w:pPr>
            <w:r>
              <w:rPr>
                <w:lang w:val="en-GB"/>
              </w:rPr>
              <w:t>2</w:t>
            </w:r>
          </w:p>
        </w:tc>
        <w:tc>
          <w:tcPr>
            <w:tcW w:w="6948" w:type="dxa"/>
          </w:tcPr>
          <w:p w14:paraId="4F160B9C" w14:textId="77777777" w:rsidR="005D65C4" w:rsidRDefault="005D65C4" w:rsidP="005D65C4">
            <w:pPr>
              <w:spacing w:line="120" w:lineRule="exact"/>
              <w:rPr>
                <w:lang w:val="en-GB"/>
              </w:rPr>
            </w:pPr>
          </w:p>
          <w:p w14:paraId="1BC84906" w14:textId="77777777" w:rsidR="005D65C4" w:rsidRDefault="005D65C4" w:rsidP="005D65C4">
            <w:pPr>
              <w:spacing w:after="58"/>
              <w:rPr>
                <w:lang w:val="en-GB"/>
              </w:rPr>
            </w:pPr>
            <w:r>
              <w:rPr>
                <w:lang w:val="en-GB"/>
              </w:rPr>
              <w:t>Heavy Crude</w:t>
            </w:r>
          </w:p>
        </w:tc>
      </w:tr>
    </w:tbl>
    <w:p w14:paraId="1B2C0B19" w14:textId="77777777" w:rsidR="00B3532C" w:rsidRDefault="00B3532C" w:rsidP="00B3532C">
      <w:pPr>
        <w:pStyle w:val="BodyText"/>
        <w:rPr>
          <w:lang w:eastAsia="ja-JP"/>
        </w:rPr>
      </w:pPr>
    </w:p>
    <w:p w14:paraId="03B28D23" w14:textId="77777777" w:rsidR="005D65C4" w:rsidRDefault="005D65C4" w:rsidP="005D65C4">
      <w:pPr>
        <w:pStyle w:val="Appendix"/>
      </w:pPr>
      <w:bookmarkStart w:id="25" w:name="_Toc534286376"/>
      <w:r>
        <w:lastRenderedPageBreak/>
        <w:t>Penalty Relief Flag</w:t>
      </w:r>
      <w:bookmarkEnd w:id="25"/>
    </w:p>
    <w:tbl>
      <w:tblPr>
        <w:tblStyle w:val="TableGrid"/>
        <w:tblW w:w="0" w:type="auto"/>
        <w:tblLook w:val="04A0" w:firstRow="1" w:lastRow="0" w:firstColumn="1" w:lastColumn="0" w:noHBand="0" w:noVBand="1"/>
      </w:tblPr>
      <w:tblGrid>
        <w:gridCol w:w="2898"/>
        <w:gridCol w:w="6678"/>
      </w:tblGrid>
      <w:tr w:rsidR="005D65C4" w14:paraId="5BF17616" w14:textId="77777777" w:rsidTr="005D65C4">
        <w:trPr>
          <w:cnfStyle w:val="100000000000" w:firstRow="1" w:lastRow="0" w:firstColumn="0" w:lastColumn="0" w:oddVBand="0" w:evenVBand="0" w:oddHBand="0" w:evenHBand="0" w:firstRowFirstColumn="0" w:firstRowLastColumn="0" w:lastRowFirstColumn="0" w:lastRowLastColumn="0"/>
        </w:trPr>
        <w:tc>
          <w:tcPr>
            <w:tcW w:w="2898" w:type="dxa"/>
          </w:tcPr>
          <w:p w14:paraId="73DD1D07" w14:textId="77777777" w:rsidR="005D65C4" w:rsidRDefault="005D65C4" w:rsidP="005D65C4">
            <w:pPr>
              <w:pStyle w:val="BodyText"/>
              <w:rPr>
                <w:lang w:eastAsia="ja-JP"/>
              </w:rPr>
            </w:pPr>
            <w:r>
              <w:rPr>
                <w:lang w:eastAsia="ja-JP"/>
              </w:rPr>
              <w:t>Value</w:t>
            </w:r>
          </w:p>
        </w:tc>
        <w:tc>
          <w:tcPr>
            <w:tcW w:w="6678" w:type="dxa"/>
          </w:tcPr>
          <w:p w14:paraId="04AF80EB" w14:textId="77777777" w:rsidR="005D65C4" w:rsidRDefault="005D65C4" w:rsidP="005D65C4">
            <w:pPr>
              <w:pStyle w:val="BodyText"/>
              <w:rPr>
                <w:lang w:eastAsia="ja-JP"/>
              </w:rPr>
            </w:pPr>
            <w:r>
              <w:rPr>
                <w:lang w:eastAsia="ja-JP"/>
              </w:rPr>
              <w:t>Description</w:t>
            </w:r>
          </w:p>
        </w:tc>
      </w:tr>
      <w:tr w:rsidR="005D65C4" w14:paraId="6ABC6FDD" w14:textId="77777777" w:rsidTr="005D65C4">
        <w:tc>
          <w:tcPr>
            <w:tcW w:w="2898" w:type="dxa"/>
          </w:tcPr>
          <w:p w14:paraId="594C051B" w14:textId="77777777" w:rsidR="005D65C4" w:rsidRDefault="005D65C4" w:rsidP="000033D6">
            <w:pPr>
              <w:spacing w:line="120" w:lineRule="exact"/>
              <w:ind w:left="0"/>
              <w:rPr>
                <w:lang w:val="en-GB"/>
              </w:rPr>
            </w:pPr>
          </w:p>
          <w:p w14:paraId="546CB1DA" w14:textId="77777777" w:rsidR="005D65C4" w:rsidRDefault="005D65C4" w:rsidP="005D65C4">
            <w:pPr>
              <w:spacing w:after="58"/>
              <w:rPr>
                <w:lang w:val="en-GB"/>
              </w:rPr>
            </w:pPr>
          </w:p>
        </w:tc>
        <w:tc>
          <w:tcPr>
            <w:tcW w:w="6678" w:type="dxa"/>
          </w:tcPr>
          <w:p w14:paraId="68EFD840" w14:textId="77777777" w:rsidR="005D65C4" w:rsidRDefault="005D65C4" w:rsidP="000033D6">
            <w:pPr>
              <w:spacing w:line="120" w:lineRule="exact"/>
              <w:ind w:left="0"/>
              <w:rPr>
                <w:lang w:val="en-GB"/>
              </w:rPr>
            </w:pPr>
          </w:p>
          <w:p w14:paraId="54480A35" w14:textId="77777777" w:rsidR="005D65C4" w:rsidRDefault="005D65C4" w:rsidP="005D65C4">
            <w:pPr>
              <w:spacing w:after="58"/>
              <w:rPr>
                <w:lang w:val="en-GB"/>
              </w:rPr>
            </w:pPr>
            <w:r>
              <w:rPr>
                <w:lang w:val="en-GB"/>
              </w:rPr>
              <w:t>Not applicable</w:t>
            </w:r>
          </w:p>
        </w:tc>
      </w:tr>
      <w:tr w:rsidR="005D65C4" w14:paraId="43023FC3" w14:textId="77777777" w:rsidTr="005D65C4">
        <w:tc>
          <w:tcPr>
            <w:tcW w:w="2898" w:type="dxa"/>
          </w:tcPr>
          <w:p w14:paraId="5A1C5E9B" w14:textId="77777777" w:rsidR="005D65C4" w:rsidRDefault="005D65C4" w:rsidP="005D65C4">
            <w:pPr>
              <w:spacing w:line="120" w:lineRule="exact"/>
              <w:rPr>
                <w:lang w:val="en-GB"/>
              </w:rPr>
            </w:pPr>
          </w:p>
          <w:p w14:paraId="0D663AAD" w14:textId="77777777" w:rsidR="005D65C4" w:rsidRDefault="005D65C4" w:rsidP="005D65C4">
            <w:pPr>
              <w:spacing w:after="58"/>
              <w:rPr>
                <w:lang w:val="en-GB"/>
              </w:rPr>
            </w:pPr>
            <w:r>
              <w:rPr>
                <w:lang w:val="en-GB"/>
              </w:rPr>
              <w:t>B</w:t>
            </w:r>
          </w:p>
        </w:tc>
        <w:tc>
          <w:tcPr>
            <w:tcW w:w="6678" w:type="dxa"/>
          </w:tcPr>
          <w:p w14:paraId="25E5B493" w14:textId="77777777" w:rsidR="005D65C4" w:rsidRDefault="005D65C4" w:rsidP="005D65C4">
            <w:pPr>
              <w:spacing w:line="120" w:lineRule="exact"/>
              <w:rPr>
                <w:lang w:val="en-GB"/>
              </w:rPr>
            </w:pPr>
          </w:p>
          <w:p w14:paraId="784D27F1" w14:textId="77777777" w:rsidR="005D65C4" w:rsidRDefault="005D65C4" w:rsidP="005D65C4">
            <w:pPr>
              <w:spacing w:after="58"/>
              <w:rPr>
                <w:lang w:val="en-GB"/>
              </w:rPr>
            </w:pPr>
            <w:r>
              <w:rPr>
                <w:lang w:val="en-GB"/>
              </w:rPr>
              <w:t>Both Gas &amp; Water Credits</w:t>
            </w:r>
          </w:p>
        </w:tc>
      </w:tr>
      <w:tr w:rsidR="005D65C4" w14:paraId="1EC96626" w14:textId="77777777" w:rsidTr="005D65C4">
        <w:tc>
          <w:tcPr>
            <w:tcW w:w="2898" w:type="dxa"/>
          </w:tcPr>
          <w:p w14:paraId="4854F561" w14:textId="77777777" w:rsidR="005D65C4" w:rsidRDefault="005D65C4" w:rsidP="005D65C4">
            <w:pPr>
              <w:spacing w:line="120" w:lineRule="exact"/>
              <w:rPr>
                <w:lang w:val="en-GB"/>
              </w:rPr>
            </w:pPr>
          </w:p>
          <w:p w14:paraId="7E566666" w14:textId="77777777" w:rsidR="005D65C4" w:rsidRDefault="005D65C4" w:rsidP="005D65C4">
            <w:pPr>
              <w:spacing w:after="58"/>
              <w:rPr>
                <w:lang w:val="en-GB"/>
              </w:rPr>
            </w:pPr>
            <w:r>
              <w:rPr>
                <w:lang w:val="en-GB"/>
              </w:rPr>
              <w:t>G</w:t>
            </w:r>
          </w:p>
        </w:tc>
        <w:tc>
          <w:tcPr>
            <w:tcW w:w="6678" w:type="dxa"/>
          </w:tcPr>
          <w:p w14:paraId="53A340ED" w14:textId="77777777" w:rsidR="005D65C4" w:rsidRDefault="005D65C4" w:rsidP="005D65C4">
            <w:pPr>
              <w:spacing w:line="120" w:lineRule="exact"/>
              <w:rPr>
                <w:lang w:val="en-GB"/>
              </w:rPr>
            </w:pPr>
          </w:p>
          <w:p w14:paraId="38FEB743" w14:textId="77777777" w:rsidR="005D65C4" w:rsidRDefault="005D65C4" w:rsidP="005D65C4">
            <w:pPr>
              <w:spacing w:after="58"/>
              <w:rPr>
                <w:lang w:val="en-GB"/>
              </w:rPr>
            </w:pPr>
            <w:r>
              <w:rPr>
                <w:lang w:val="en-GB"/>
              </w:rPr>
              <w:t>Gas Credits</w:t>
            </w:r>
          </w:p>
        </w:tc>
      </w:tr>
      <w:tr w:rsidR="005D65C4" w14:paraId="6C1928E3" w14:textId="77777777" w:rsidTr="005D65C4">
        <w:tc>
          <w:tcPr>
            <w:tcW w:w="2898" w:type="dxa"/>
          </w:tcPr>
          <w:p w14:paraId="2F608D5B" w14:textId="77777777" w:rsidR="005D65C4" w:rsidRDefault="005D65C4" w:rsidP="005D65C4">
            <w:pPr>
              <w:spacing w:line="120" w:lineRule="exact"/>
              <w:rPr>
                <w:lang w:val="en-GB"/>
              </w:rPr>
            </w:pPr>
          </w:p>
          <w:p w14:paraId="261BB5D3" w14:textId="77777777" w:rsidR="005D65C4" w:rsidRDefault="005D65C4" w:rsidP="005D65C4">
            <w:pPr>
              <w:spacing w:after="58"/>
              <w:rPr>
                <w:lang w:val="en-GB"/>
              </w:rPr>
            </w:pPr>
            <w:r>
              <w:rPr>
                <w:lang w:val="en-GB"/>
              </w:rPr>
              <w:t>W</w:t>
            </w:r>
          </w:p>
        </w:tc>
        <w:tc>
          <w:tcPr>
            <w:tcW w:w="6678" w:type="dxa"/>
          </w:tcPr>
          <w:p w14:paraId="101B2A5C" w14:textId="77777777" w:rsidR="005D65C4" w:rsidRDefault="005D65C4" w:rsidP="005D65C4">
            <w:pPr>
              <w:spacing w:line="120" w:lineRule="exact"/>
              <w:rPr>
                <w:lang w:val="en-GB"/>
              </w:rPr>
            </w:pPr>
          </w:p>
          <w:p w14:paraId="7D34C291" w14:textId="77777777" w:rsidR="005D65C4" w:rsidRDefault="005D65C4" w:rsidP="005D65C4">
            <w:pPr>
              <w:spacing w:after="58"/>
              <w:rPr>
                <w:lang w:val="en-GB"/>
              </w:rPr>
            </w:pPr>
            <w:r>
              <w:rPr>
                <w:lang w:val="en-GB"/>
              </w:rPr>
              <w:t>Water Credits</w:t>
            </w:r>
          </w:p>
        </w:tc>
      </w:tr>
    </w:tbl>
    <w:p w14:paraId="1C42822E" w14:textId="77777777" w:rsidR="005D65C4" w:rsidRDefault="005D65C4" w:rsidP="005D65C4">
      <w:pPr>
        <w:pStyle w:val="Appendix"/>
      </w:pPr>
      <w:bookmarkStart w:id="26" w:name="_Toc534286377"/>
      <w:r>
        <w:lastRenderedPageBreak/>
        <w:t>Volumetric Fluid Code</w:t>
      </w:r>
      <w:bookmarkEnd w:id="26"/>
    </w:p>
    <w:tbl>
      <w:tblPr>
        <w:tblStyle w:val="TableGrid"/>
        <w:tblW w:w="0" w:type="auto"/>
        <w:tblLook w:val="04A0" w:firstRow="1" w:lastRow="0" w:firstColumn="1" w:lastColumn="0" w:noHBand="0" w:noVBand="1"/>
      </w:tblPr>
      <w:tblGrid>
        <w:gridCol w:w="1638"/>
        <w:gridCol w:w="4968"/>
      </w:tblGrid>
      <w:tr w:rsidR="000033D6" w14:paraId="76DB2071" w14:textId="77777777" w:rsidTr="005D65C4">
        <w:trPr>
          <w:cnfStyle w:val="100000000000" w:firstRow="1" w:lastRow="0" w:firstColumn="0" w:lastColumn="0" w:oddVBand="0" w:evenVBand="0" w:oddHBand="0" w:evenHBand="0" w:firstRowFirstColumn="0" w:firstRowLastColumn="0" w:lastRowFirstColumn="0" w:lastRowLastColumn="0"/>
        </w:trPr>
        <w:tc>
          <w:tcPr>
            <w:tcW w:w="1638" w:type="dxa"/>
          </w:tcPr>
          <w:p w14:paraId="3E88DFF9" w14:textId="77777777" w:rsidR="000033D6" w:rsidRDefault="000033D6" w:rsidP="005D65C4">
            <w:pPr>
              <w:pStyle w:val="BodyText"/>
              <w:rPr>
                <w:lang w:eastAsia="ja-JP"/>
              </w:rPr>
            </w:pPr>
            <w:r>
              <w:rPr>
                <w:lang w:eastAsia="ja-JP"/>
              </w:rPr>
              <w:t>Value</w:t>
            </w:r>
          </w:p>
        </w:tc>
        <w:tc>
          <w:tcPr>
            <w:tcW w:w="4968" w:type="dxa"/>
          </w:tcPr>
          <w:p w14:paraId="24053551" w14:textId="77777777" w:rsidR="000033D6" w:rsidRDefault="000033D6" w:rsidP="005D65C4">
            <w:pPr>
              <w:pStyle w:val="BodyText"/>
              <w:rPr>
                <w:lang w:eastAsia="ja-JP"/>
              </w:rPr>
            </w:pPr>
            <w:r>
              <w:rPr>
                <w:lang w:eastAsia="ja-JP"/>
              </w:rPr>
              <w:t>Description</w:t>
            </w:r>
          </w:p>
        </w:tc>
      </w:tr>
      <w:tr w:rsidR="000033D6" w14:paraId="5281E23A" w14:textId="77777777" w:rsidTr="005D65C4">
        <w:tc>
          <w:tcPr>
            <w:tcW w:w="1638" w:type="dxa"/>
          </w:tcPr>
          <w:p w14:paraId="4F787BD9" w14:textId="77777777" w:rsidR="000033D6" w:rsidRDefault="000033D6" w:rsidP="005D65C4">
            <w:pPr>
              <w:spacing w:after="58"/>
            </w:pPr>
            <w:r>
              <w:t>02</w:t>
            </w:r>
          </w:p>
        </w:tc>
        <w:tc>
          <w:tcPr>
            <w:tcW w:w="4968" w:type="dxa"/>
          </w:tcPr>
          <w:p w14:paraId="5C3403C7" w14:textId="77777777" w:rsidR="000033D6" w:rsidRDefault="000033D6" w:rsidP="005D65C4">
            <w:pPr>
              <w:spacing w:after="58"/>
            </w:pPr>
            <w:r>
              <w:t>Gas</w:t>
            </w:r>
          </w:p>
        </w:tc>
      </w:tr>
      <w:tr w:rsidR="000033D6" w14:paraId="18E49F6A" w14:textId="77777777" w:rsidTr="005D65C4">
        <w:tc>
          <w:tcPr>
            <w:tcW w:w="1638" w:type="dxa"/>
          </w:tcPr>
          <w:p w14:paraId="5BD0AB5A" w14:textId="77777777" w:rsidR="000033D6" w:rsidRPr="00F51834" w:rsidRDefault="000033D6" w:rsidP="005D65C4">
            <w:pPr>
              <w:spacing w:after="58"/>
            </w:pPr>
            <w:r>
              <w:t>03</w:t>
            </w:r>
          </w:p>
        </w:tc>
        <w:tc>
          <w:tcPr>
            <w:tcW w:w="4968" w:type="dxa"/>
          </w:tcPr>
          <w:p w14:paraId="6F4A8531" w14:textId="77777777" w:rsidR="000033D6" w:rsidRPr="00F51834" w:rsidRDefault="000033D6" w:rsidP="005D65C4">
            <w:pPr>
              <w:spacing w:after="58"/>
            </w:pPr>
            <w:r>
              <w:t>Oil</w:t>
            </w:r>
          </w:p>
        </w:tc>
      </w:tr>
      <w:tr w:rsidR="000033D6" w14:paraId="169EA08F" w14:textId="77777777" w:rsidTr="005D65C4">
        <w:tc>
          <w:tcPr>
            <w:tcW w:w="1638" w:type="dxa"/>
          </w:tcPr>
          <w:p w14:paraId="15C46DAB" w14:textId="77777777" w:rsidR="000033D6" w:rsidRPr="009F53F7" w:rsidRDefault="000033D6" w:rsidP="005D65C4">
            <w:pPr>
              <w:spacing w:after="58"/>
              <w:rPr>
                <w:lang w:val="en-GB"/>
              </w:rPr>
            </w:pPr>
            <w:r w:rsidRPr="009F53F7">
              <w:rPr>
                <w:lang w:val="en-GB"/>
              </w:rPr>
              <w:t>05</w:t>
            </w:r>
          </w:p>
        </w:tc>
        <w:tc>
          <w:tcPr>
            <w:tcW w:w="4968" w:type="dxa"/>
          </w:tcPr>
          <w:p w14:paraId="2BAFE987" w14:textId="77777777" w:rsidR="000033D6" w:rsidRPr="009F53F7" w:rsidRDefault="000033D6" w:rsidP="005D65C4">
            <w:pPr>
              <w:spacing w:after="58"/>
              <w:rPr>
                <w:lang w:val="en-GB"/>
              </w:rPr>
            </w:pPr>
            <w:r w:rsidRPr="009F53F7">
              <w:rPr>
                <w:lang w:val="en-GB"/>
              </w:rPr>
              <w:t>Undesignated</w:t>
            </w:r>
          </w:p>
        </w:tc>
      </w:tr>
      <w:tr w:rsidR="000033D6" w14:paraId="3B03887B" w14:textId="77777777" w:rsidTr="005D65C4">
        <w:tc>
          <w:tcPr>
            <w:tcW w:w="1638" w:type="dxa"/>
          </w:tcPr>
          <w:p w14:paraId="5E82507C" w14:textId="77777777" w:rsidR="000033D6" w:rsidRPr="009F53F7" w:rsidRDefault="000033D6" w:rsidP="005D65C4">
            <w:pPr>
              <w:spacing w:after="58"/>
              <w:rPr>
                <w:lang w:val="en-GB"/>
              </w:rPr>
            </w:pPr>
            <w:r w:rsidRPr="009F53F7">
              <w:rPr>
                <w:lang w:val="en-GB"/>
              </w:rPr>
              <w:t>06</w:t>
            </w:r>
          </w:p>
        </w:tc>
        <w:tc>
          <w:tcPr>
            <w:tcW w:w="4968" w:type="dxa"/>
          </w:tcPr>
          <w:p w14:paraId="48568A46" w14:textId="77777777" w:rsidR="000033D6" w:rsidRPr="009F53F7" w:rsidRDefault="000033D6" w:rsidP="005D65C4">
            <w:pPr>
              <w:spacing w:after="58"/>
              <w:rPr>
                <w:lang w:val="en-GB"/>
              </w:rPr>
            </w:pPr>
            <w:r w:rsidRPr="009F53F7">
              <w:rPr>
                <w:lang w:val="en-GB"/>
              </w:rPr>
              <w:t>Water</w:t>
            </w:r>
          </w:p>
        </w:tc>
      </w:tr>
      <w:tr w:rsidR="000033D6" w14:paraId="015F1B1D" w14:textId="77777777" w:rsidTr="005D65C4">
        <w:tc>
          <w:tcPr>
            <w:tcW w:w="1638" w:type="dxa"/>
          </w:tcPr>
          <w:p w14:paraId="1197A37D" w14:textId="77777777" w:rsidR="000033D6" w:rsidRPr="009F53F7" w:rsidRDefault="000033D6" w:rsidP="005D65C4">
            <w:pPr>
              <w:spacing w:after="58"/>
              <w:rPr>
                <w:lang w:val="en-GB"/>
              </w:rPr>
            </w:pPr>
            <w:r w:rsidRPr="009F53F7">
              <w:rPr>
                <w:lang w:val="en-GB"/>
              </w:rPr>
              <w:t>08</w:t>
            </w:r>
          </w:p>
        </w:tc>
        <w:tc>
          <w:tcPr>
            <w:tcW w:w="4968" w:type="dxa"/>
          </w:tcPr>
          <w:p w14:paraId="0167ACDC" w14:textId="77777777" w:rsidR="000033D6" w:rsidRPr="009F53F7" w:rsidRDefault="000033D6" w:rsidP="005D65C4">
            <w:pPr>
              <w:spacing w:after="58"/>
              <w:rPr>
                <w:lang w:val="en-GB"/>
              </w:rPr>
            </w:pPr>
            <w:r w:rsidRPr="009F53F7">
              <w:rPr>
                <w:lang w:val="en-GB"/>
              </w:rPr>
              <w:t>Waste</w:t>
            </w:r>
          </w:p>
        </w:tc>
      </w:tr>
      <w:tr w:rsidR="000033D6" w14:paraId="59B87485" w14:textId="77777777" w:rsidTr="005D65C4">
        <w:tc>
          <w:tcPr>
            <w:tcW w:w="1638" w:type="dxa"/>
          </w:tcPr>
          <w:p w14:paraId="389FDAF0" w14:textId="77777777" w:rsidR="000033D6" w:rsidRPr="009F53F7" w:rsidRDefault="000033D6" w:rsidP="005D65C4">
            <w:pPr>
              <w:spacing w:after="58"/>
              <w:rPr>
                <w:lang w:val="en-GB"/>
              </w:rPr>
            </w:pPr>
            <w:r w:rsidRPr="009F53F7">
              <w:rPr>
                <w:lang w:val="en-GB"/>
              </w:rPr>
              <w:t xml:space="preserve">09 </w:t>
            </w:r>
          </w:p>
        </w:tc>
        <w:tc>
          <w:tcPr>
            <w:tcW w:w="4968" w:type="dxa"/>
          </w:tcPr>
          <w:p w14:paraId="679EFF63" w14:textId="77777777" w:rsidR="000033D6" w:rsidRPr="009F53F7" w:rsidRDefault="000033D6" w:rsidP="005D65C4">
            <w:pPr>
              <w:spacing w:after="58"/>
              <w:rPr>
                <w:lang w:val="en-GB"/>
              </w:rPr>
            </w:pPr>
            <w:r w:rsidRPr="009F53F7">
              <w:rPr>
                <w:lang w:val="en-GB"/>
              </w:rPr>
              <w:t>Solvent</w:t>
            </w:r>
          </w:p>
        </w:tc>
      </w:tr>
      <w:tr w:rsidR="000033D6" w14:paraId="4B66C4DE" w14:textId="77777777" w:rsidTr="005D65C4">
        <w:tc>
          <w:tcPr>
            <w:tcW w:w="1638" w:type="dxa"/>
          </w:tcPr>
          <w:p w14:paraId="145B0050" w14:textId="77777777" w:rsidR="000033D6" w:rsidRPr="009F53F7" w:rsidRDefault="000033D6" w:rsidP="005D65C4">
            <w:pPr>
              <w:spacing w:after="58"/>
              <w:rPr>
                <w:lang w:val="en-GB"/>
              </w:rPr>
            </w:pPr>
            <w:r w:rsidRPr="009F53F7">
              <w:rPr>
                <w:lang w:val="en-GB"/>
              </w:rPr>
              <w:t>10</w:t>
            </w:r>
          </w:p>
        </w:tc>
        <w:tc>
          <w:tcPr>
            <w:tcW w:w="4968" w:type="dxa"/>
          </w:tcPr>
          <w:p w14:paraId="0227C96B" w14:textId="77777777" w:rsidR="000033D6" w:rsidRPr="009F53F7" w:rsidRDefault="000033D6" w:rsidP="005D65C4">
            <w:pPr>
              <w:spacing w:after="58"/>
              <w:rPr>
                <w:lang w:val="en-GB"/>
              </w:rPr>
            </w:pPr>
            <w:r w:rsidRPr="009F53F7">
              <w:rPr>
                <w:lang w:val="en-GB"/>
              </w:rPr>
              <w:t>Steam</w:t>
            </w:r>
          </w:p>
        </w:tc>
      </w:tr>
      <w:tr w:rsidR="000033D6" w14:paraId="3D0CBC2A" w14:textId="77777777" w:rsidTr="005D65C4">
        <w:tc>
          <w:tcPr>
            <w:tcW w:w="1638" w:type="dxa"/>
          </w:tcPr>
          <w:p w14:paraId="409B5EEE" w14:textId="77777777" w:rsidR="000033D6" w:rsidRPr="009F53F7" w:rsidRDefault="000033D6" w:rsidP="005D65C4">
            <w:pPr>
              <w:spacing w:after="58"/>
              <w:rPr>
                <w:lang w:val="en-GB"/>
              </w:rPr>
            </w:pPr>
            <w:r w:rsidRPr="009F53F7">
              <w:rPr>
                <w:lang w:val="en-GB"/>
              </w:rPr>
              <w:t>11</w:t>
            </w:r>
          </w:p>
        </w:tc>
        <w:tc>
          <w:tcPr>
            <w:tcW w:w="4968" w:type="dxa"/>
          </w:tcPr>
          <w:p w14:paraId="2395989E" w14:textId="77777777" w:rsidR="000033D6" w:rsidRPr="009F53F7" w:rsidRDefault="000033D6" w:rsidP="005D65C4">
            <w:pPr>
              <w:spacing w:after="58"/>
              <w:rPr>
                <w:lang w:val="en-GB"/>
              </w:rPr>
            </w:pPr>
            <w:r w:rsidRPr="009F53F7">
              <w:rPr>
                <w:lang w:val="en-GB"/>
              </w:rPr>
              <w:t>Air</w:t>
            </w:r>
          </w:p>
        </w:tc>
      </w:tr>
      <w:tr w:rsidR="000033D6" w14:paraId="70E2C77A" w14:textId="77777777" w:rsidTr="005D65C4">
        <w:tc>
          <w:tcPr>
            <w:tcW w:w="1638" w:type="dxa"/>
          </w:tcPr>
          <w:p w14:paraId="2C9B7E23" w14:textId="77777777" w:rsidR="000033D6" w:rsidRPr="009F53F7" w:rsidRDefault="000033D6" w:rsidP="005D65C4">
            <w:pPr>
              <w:spacing w:after="58"/>
              <w:rPr>
                <w:lang w:val="en-GB"/>
              </w:rPr>
            </w:pPr>
            <w:r w:rsidRPr="009F53F7">
              <w:rPr>
                <w:lang w:val="en-GB"/>
              </w:rPr>
              <w:t>13</w:t>
            </w:r>
          </w:p>
        </w:tc>
        <w:tc>
          <w:tcPr>
            <w:tcW w:w="4968" w:type="dxa"/>
          </w:tcPr>
          <w:p w14:paraId="6442C740" w14:textId="77777777" w:rsidR="000033D6" w:rsidRPr="009F53F7" w:rsidRDefault="000033D6" w:rsidP="005D65C4">
            <w:pPr>
              <w:spacing w:after="58"/>
              <w:rPr>
                <w:lang w:val="en-GB"/>
              </w:rPr>
            </w:pPr>
            <w:r w:rsidRPr="009F53F7">
              <w:rPr>
                <w:lang w:val="en-GB"/>
              </w:rPr>
              <w:t>Carbon Dioxide</w:t>
            </w:r>
          </w:p>
        </w:tc>
      </w:tr>
      <w:tr w:rsidR="000033D6" w14:paraId="3DD73E9D" w14:textId="77777777" w:rsidTr="005D65C4">
        <w:tc>
          <w:tcPr>
            <w:tcW w:w="1638" w:type="dxa"/>
          </w:tcPr>
          <w:p w14:paraId="470B7C5F" w14:textId="77777777" w:rsidR="000033D6" w:rsidRPr="009F53F7" w:rsidRDefault="000033D6" w:rsidP="005D65C4">
            <w:pPr>
              <w:spacing w:after="58"/>
              <w:rPr>
                <w:lang w:val="en-GB"/>
              </w:rPr>
            </w:pPr>
            <w:r w:rsidRPr="009F53F7">
              <w:rPr>
                <w:lang w:val="en-GB"/>
              </w:rPr>
              <w:t>14</w:t>
            </w:r>
          </w:p>
        </w:tc>
        <w:tc>
          <w:tcPr>
            <w:tcW w:w="4968" w:type="dxa"/>
          </w:tcPr>
          <w:p w14:paraId="1EAF1577" w14:textId="77777777" w:rsidR="000033D6" w:rsidRPr="009F53F7" w:rsidRDefault="000033D6" w:rsidP="005D65C4">
            <w:pPr>
              <w:spacing w:after="58"/>
              <w:rPr>
                <w:lang w:val="en-GB"/>
              </w:rPr>
            </w:pPr>
            <w:r w:rsidRPr="009F53F7">
              <w:rPr>
                <w:lang w:val="en-GB"/>
              </w:rPr>
              <w:t>Polymer</w:t>
            </w:r>
          </w:p>
        </w:tc>
      </w:tr>
      <w:tr w:rsidR="000033D6" w14:paraId="1850DCB6" w14:textId="77777777" w:rsidTr="005D65C4">
        <w:tc>
          <w:tcPr>
            <w:tcW w:w="1638" w:type="dxa"/>
          </w:tcPr>
          <w:p w14:paraId="0589D259" w14:textId="77777777" w:rsidR="000033D6" w:rsidRPr="009F53F7" w:rsidRDefault="000033D6" w:rsidP="005D65C4">
            <w:pPr>
              <w:spacing w:after="58"/>
              <w:rPr>
                <w:lang w:val="en-GB"/>
              </w:rPr>
            </w:pPr>
            <w:r w:rsidRPr="009F53F7">
              <w:rPr>
                <w:lang w:val="en-GB"/>
              </w:rPr>
              <w:t>15</w:t>
            </w:r>
          </w:p>
        </w:tc>
        <w:tc>
          <w:tcPr>
            <w:tcW w:w="4968" w:type="dxa"/>
          </w:tcPr>
          <w:p w14:paraId="1357547C" w14:textId="77777777" w:rsidR="000033D6" w:rsidRPr="009F53F7" w:rsidRDefault="000033D6" w:rsidP="005D65C4">
            <w:pPr>
              <w:spacing w:after="58"/>
              <w:rPr>
                <w:lang w:val="en-GB"/>
              </w:rPr>
            </w:pPr>
            <w:r w:rsidRPr="009F53F7">
              <w:rPr>
                <w:lang w:val="en-GB"/>
              </w:rPr>
              <w:t>Nitrogen</w:t>
            </w:r>
          </w:p>
        </w:tc>
      </w:tr>
      <w:tr w:rsidR="000033D6" w14:paraId="125F9618" w14:textId="77777777" w:rsidTr="005D65C4">
        <w:tc>
          <w:tcPr>
            <w:tcW w:w="1638" w:type="dxa"/>
          </w:tcPr>
          <w:p w14:paraId="712FE66A" w14:textId="77777777" w:rsidR="000033D6" w:rsidRPr="009F53F7" w:rsidRDefault="000033D6" w:rsidP="005D65C4">
            <w:pPr>
              <w:spacing w:after="58"/>
              <w:rPr>
                <w:lang w:val="en-GB"/>
              </w:rPr>
            </w:pPr>
            <w:r w:rsidRPr="009F53F7">
              <w:rPr>
                <w:lang w:val="en-GB"/>
              </w:rPr>
              <w:t>16</w:t>
            </w:r>
          </w:p>
        </w:tc>
        <w:tc>
          <w:tcPr>
            <w:tcW w:w="4968" w:type="dxa"/>
          </w:tcPr>
          <w:p w14:paraId="55A76878" w14:textId="77777777" w:rsidR="000033D6" w:rsidRPr="009F53F7" w:rsidRDefault="000033D6" w:rsidP="005D65C4">
            <w:pPr>
              <w:spacing w:after="58"/>
              <w:rPr>
                <w:lang w:val="en-GB"/>
              </w:rPr>
            </w:pPr>
            <w:r w:rsidRPr="009F53F7">
              <w:rPr>
                <w:lang w:val="en-GB"/>
              </w:rPr>
              <w:t>Liquid Petroleum Gas</w:t>
            </w:r>
          </w:p>
        </w:tc>
      </w:tr>
      <w:tr w:rsidR="000033D6" w14:paraId="185052FA" w14:textId="77777777" w:rsidTr="005D65C4">
        <w:tc>
          <w:tcPr>
            <w:tcW w:w="1638" w:type="dxa"/>
          </w:tcPr>
          <w:p w14:paraId="780DC9AB" w14:textId="77777777" w:rsidR="000033D6" w:rsidRPr="009F53F7" w:rsidRDefault="000033D6" w:rsidP="005D65C4">
            <w:pPr>
              <w:spacing w:after="58"/>
              <w:rPr>
                <w:lang w:val="en-GB"/>
              </w:rPr>
            </w:pPr>
            <w:r w:rsidRPr="009F53F7">
              <w:rPr>
                <w:lang w:val="en-GB"/>
              </w:rPr>
              <w:t>18</w:t>
            </w:r>
          </w:p>
        </w:tc>
        <w:tc>
          <w:tcPr>
            <w:tcW w:w="4968" w:type="dxa"/>
          </w:tcPr>
          <w:p w14:paraId="43FE92BE" w14:textId="77777777" w:rsidR="000033D6" w:rsidRPr="009F53F7" w:rsidRDefault="000033D6" w:rsidP="005D65C4">
            <w:pPr>
              <w:spacing w:after="58"/>
              <w:rPr>
                <w:lang w:val="en-GB"/>
              </w:rPr>
            </w:pPr>
            <w:r w:rsidRPr="009F53F7">
              <w:rPr>
                <w:lang w:val="en-GB"/>
              </w:rPr>
              <w:t>Condensate</w:t>
            </w:r>
          </w:p>
        </w:tc>
      </w:tr>
      <w:tr w:rsidR="000033D6" w14:paraId="4B195927" w14:textId="77777777" w:rsidTr="005D65C4">
        <w:tc>
          <w:tcPr>
            <w:tcW w:w="1638" w:type="dxa"/>
          </w:tcPr>
          <w:p w14:paraId="5C8BED07" w14:textId="77777777" w:rsidR="000033D6" w:rsidRPr="009F53F7" w:rsidRDefault="000033D6" w:rsidP="005D65C4">
            <w:pPr>
              <w:spacing w:after="58"/>
              <w:rPr>
                <w:lang w:val="en-GB"/>
              </w:rPr>
            </w:pPr>
            <w:r w:rsidRPr="009F53F7">
              <w:rPr>
                <w:lang w:val="en-GB"/>
              </w:rPr>
              <w:t>19</w:t>
            </w:r>
          </w:p>
        </w:tc>
        <w:tc>
          <w:tcPr>
            <w:tcW w:w="4968" w:type="dxa"/>
          </w:tcPr>
          <w:p w14:paraId="7F1105D3" w14:textId="77777777" w:rsidR="000033D6" w:rsidRPr="009F53F7" w:rsidRDefault="000033D6" w:rsidP="005D65C4">
            <w:pPr>
              <w:spacing w:after="58"/>
              <w:rPr>
                <w:lang w:val="en-GB"/>
              </w:rPr>
            </w:pPr>
            <w:r w:rsidRPr="009F53F7">
              <w:rPr>
                <w:lang w:val="en-GB"/>
              </w:rPr>
              <w:t>Oxygen</w:t>
            </w:r>
          </w:p>
        </w:tc>
      </w:tr>
      <w:tr w:rsidR="000033D6" w14:paraId="3B3D9571" w14:textId="77777777" w:rsidTr="005D65C4">
        <w:tc>
          <w:tcPr>
            <w:tcW w:w="1638" w:type="dxa"/>
          </w:tcPr>
          <w:p w14:paraId="267DFD6B" w14:textId="77777777" w:rsidR="000033D6" w:rsidRPr="009F53F7" w:rsidRDefault="000033D6" w:rsidP="005D65C4">
            <w:pPr>
              <w:spacing w:after="58"/>
              <w:rPr>
                <w:lang w:val="en-GB"/>
              </w:rPr>
            </w:pPr>
            <w:r w:rsidRPr="009F53F7">
              <w:rPr>
                <w:lang w:val="en-GB"/>
              </w:rPr>
              <w:t>20</w:t>
            </w:r>
          </w:p>
        </w:tc>
        <w:tc>
          <w:tcPr>
            <w:tcW w:w="4968" w:type="dxa"/>
          </w:tcPr>
          <w:p w14:paraId="4A6FB9F4" w14:textId="77777777" w:rsidR="000033D6" w:rsidRPr="009F53F7" w:rsidRDefault="000033D6" w:rsidP="005D65C4">
            <w:pPr>
              <w:spacing w:after="58"/>
              <w:rPr>
                <w:lang w:val="en-GB"/>
              </w:rPr>
            </w:pPr>
            <w:r w:rsidRPr="009F53F7">
              <w:rPr>
                <w:lang w:val="en-GB"/>
              </w:rPr>
              <w:t>Acid Gas</w:t>
            </w:r>
          </w:p>
        </w:tc>
      </w:tr>
      <w:tr w:rsidR="000033D6" w14:paraId="1F6875D6" w14:textId="77777777" w:rsidTr="005D65C4">
        <w:tc>
          <w:tcPr>
            <w:tcW w:w="1638" w:type="dxa"/>
          </w:tcPr>
          <w:p w14:paraId="449AD4AF" w14:textId="77777777" w:rsidR="000033D6" w:rsidRPr="009F53F7" w:rsidRDefault="000033D6" w:rsidP="005D65C4">
            <w:pPr>
              <w:spacing w:after="58"/>
              <w:rPr>
                <w:lang w:val="en-GB"/>
              </w:rPr>
            </w:pPr>
            <w:r w:rsidRPr="009F53F7">
              <w:rPr>
                <w:lang w:val="en-GB"/>
              </w:rPr>
              <w:t>50</w:t>
            </w:r>
          </w:p>
        </w:tc>
        <w:tc>
          <w:tcPr>
            <w:tcW w:w="4968" w:type="dxa"/>
          </w:tcPr>
          <w:p w14:paraId="02DE261A" w14:textId="77777777" w:rsidR="000033D6" w:rsidRPr="009F53F7" w:rsidRDefault="000033D6" w:rsidP="005D65C4">
            <w:pPr>
              <w:spacing w:after="58"/>
              <w:rPr>
                <w:lang w:val="en-GB"/>
              </w:rPr>
            </w:pPr>
            <w:r w:rsidRPr="009F53F7">
              <w:rPr>
                <w:lang w:val="en-GB"/>
              </w:rPr>
              <w:t>Anhydrous Ammonia</w:t>
            </w:r>
          </w:p>
        </w:tc>
      </w:tr>
      <w:tr w:rsidR="000033D6" w14:paraId="7BE86EDB" w14:textId="77777777" w:rsidTr="005D65C4">
        <w:tc>
          <w:tcPr>
            <w:tcW w:w="1638" w:type="dxa"/>
          </w:tcPr>
          <w:p w14:paraId="057D43AD" w14:textId="77777777" w:rsidR="000033D6" w:rsidRPr="009F53F7" w:rsidRDefault="000033D6" w:rsidP="005D65C4">
            <w:pPr>
              <w:spacing w:after="58"/>
              <w:rPr>
                <w:lang w:val="en-GB"/>
              </w:rPr>
            </w:pPr>
            <w:r w:rsidRPr="009F53F7">
              <w:rPr>
                <w:lang w:val="en-GB"/>
              </w:rPr>
              <w:t>51</w:t>
            </w:r>
          </w:p>
        </w:tc>
        <w:tc>
          <w:tcPr>
            <w:tcW w:w="4968" w:type="dxa"/>
          </w:tcPr>
          <w:p w14:paraId="3199FF6B" w14:textId="77777777" w:rsidR="000033D6" w:rsidRPr="009F53F7" w:rsidRDefault="000033D6" w:rsidP="005D65C4">
            <w:pPr>
              <w:spacing w:after="58"/>
              <w:rPr>
                <w:lang w:val="en-GB"/>
              </w:rPr>
            </w:pPr>
            <w:r w:rsidRPr="009F53F7">
              <w:rPr>
                <w:lang w:val="en-GB"/>
              </w:rPr>
              <w:t>Crude Oil/Bitumen</w:t>
            </w:r>
          </w:p>
        </w:tc>
      </w:tr>
      <w:tr w:rsidR="000033D6" w14:paraId="39475A2F" w14:textId="77777777" w:rsidTr="005D65C4">
        <w:tc>
          <w:tcPr>
            <w:tcW w:w="1638" w:type="dxa"/>
          </w:tcPr>
          <w:p w14:paraId="1EF1B03C" w14:textId="77777777" w:rsidR="000033D6" w:rsidRPr="009F53F7" w:rsidRDefault="000033D6" w:rsidP="005D65C4">
            <w:pPr>
              <w:spacing w:after="58"/>
              <w:rPr>
                <w:lang w:val="en-GB"/>
              </w:rPr>
            </w:pPr>
            <w:r w:rsidRPr="009F53F7">
              <w:rPr>
                <w:lang w:val="en-GB"/>
              </w:rPr>
              <w:t>52</w:t>
            </w:r>
          </w:p>
        </w:tc>
        <w:tc>
          <w:tcPr>
            <w:tcW w:w="4968" w:type="dxa"/>
          </w:tcPr>
          <w:p w14:paraId="3902BE32" w14:textId="77777777" w:rsidR="000033D6" w:rsidRPr="009F53F7" w:rsidRDefault="000033D6" w:rsidP="005D65C4">
            <w:pPr>
              <w:spacing w:after="58"/>
              <w:rPr>
                <w:lang w:val="en-GB"/>
              </w:rPr>
            </w:pPr>
            <w:r w:rsidRPr="009F53F7">
              <w:rPr>
                <w:lang w:val="en-GB"/>
              </w:rPr>
              <w:t>Naphtha</w:t>
            </w:r>
          </w:p>
        </w:tc>
      </w:tr>
      <w:tr w:rsidR="000033D6" w14:paraId="14A1DF48" w14:textId="77777777" w:rsidTr="005D65C4">
        <w:tc>
          <w:tcPr>
            <w:tcW w:w="1638" w:type="dxa"/>
          </w:tcPr>
          <w:p w14:paraId="015B84A3" w14:textId="77777777" w:rsidR="000033D6" w:rsidRPr="009F53F7" w:rsidRDefault="000033D6" w:rsidP="005D65C4">
            <w:pPr>
              <w:spacing w:after="58"/>
              <w:rPr>
                <w:lang w:val="en-GB"/>
              </w:rPr>
            </w:pPr>
            <w:r w:rsidRPr="009F53F7">
              <w:rPr>
                <w:lang w:val="en-GB"/>
              </w:rPr>
              <w:t>53</w:t>
            </w:r>
          </w:p>
        </w:tc>
        <w:tc>
          <w:tcPr>
            <w:tcW w:w="4968" w:type="dxa"/>
          </w:tcPr>
          <w:p w14:paraId="2EFC003D" w14:textId="77777777" w:rsidR="000033D6" w:rsidRPr="009F53F7" w:rsidRDefault="000033D6" w:rsidP="005D65C4">
            <w:pPr>
              <w:spacing w:after="58"/>
              <w:rPr>
                <w:lang w:val="en-GB"/>
              </w:rPr>
            </w:pPr>
            <w:r w:rsidRPr="009F53F7">
              <w:rPr>
                <w:lang w:val="en-GB"/>
              </w:rPr>
              <w:t>Propane</w:t>
            </w:r>
          </w:p>
        </w:tc>
      </w:tr>
      <w:tr w:rsidR="000033D6" w14:paraId="7CC73CAE" w14:textId="77777777" w:rsidTr="005D65C4">
        <w:tc>
          <w:tcPr>
            <w:tcW w:w="1638" w:type="dxa"/>
          </w:tcPr>
          <w:p w14:paraId="20FF9833" w14:textId="77777777" w:rsidR="000033D6" w:rsidRPr="009F53F7" w:rsidRDefault="000033D6" w:rsidP="005D65C4">
            <w:pPr>
              <w:spacing w:after="58"/>
              <w:rPr>
                <w:lang w:val="en-GB"/>
              </w:rPr>
            </w:pPr>
            <w:r w:rsidRPr="009F53F7">
              <w:rPr>
                <w:lang w:val="en-GB"/>
              </w:rPr>
              <w:t>54</w:t>
            </w:r>
          </w:p>
        </w:tc>
        <w:tc>
          <w:tcPr>
            <w:tcW w:w="4968" w:type="dxa"/>
          </w:tcPr>
          <w:p w14:paraId="087E9FDB" w14:textId="77777777" w:rsidR="000033D6" w:rsidRPr="009F53F7" w:rsidRDefault="000033D6" w:rsidP="005D65C4">
            <w:pPr>
              <w:spacing w:after="58"/>
              <w:rPr>
                <w:lang w:val="en-GB"/>
              </w:rPr>
            </w:pPr>
            <w:r w:rsidRPr="009F53F7">
              <w:rPr>
                <w:lang w:val="en-GB"/>
              </w:rPr>
              <w:t>Butane</w:t>
            </w:r>
          </w:p>
        </w:tc>
      </w:tr>
      <w:tr w:rsidR="000033D6" w14:paraId="0E1E84DE" w14:textId="77777777" w:rsidTr="005D65C4">
        <w:tc>
          <w:tcPr>
            <w:tcW w:w="1638" w:type="dxa"/>
          </w:tcPr>
          <w:p w14:paraId="026FD68A" w14:textId="77777777" w:rsidR="000033D6" w:rsidRPr="009F53F7" w:rsidRDefault="000033D6" w:rsidP="005D65C4">
            <w:pPr>
              <w:spacing w:after="58"/>
              <w:rPr>
                <w:lang w:val="en-GB"/>
              </w:rPr>
            </w:pPr>
            <w:r w:rsidRPr="009F53F7">
              <w:rPr>
                <w:lang w:val="en-GB"/>
              </w:rPr>
              <w:t>55</w:t>
            </w:r>
          </w:p>
        </w:tc>
        <w:tc>
          <w:tcPr>
            <w:tcW w:w="4968" w:type="dxa"/>
          </w:tcPr>
          <w:p w14:paraId="1786169F" w14:textId="77777777" w:rsidR="000033D6" w:rsidRPr="009F53F7" w:rsidRDefault="000033D6" w:rsidP="005D65C4">
            <w:pPr>
              <w:spacing w:after="58"/>
              <w:rPr>
                <w:lang w:val="en-GB"/>
              </w:rPr>
            </w:pPr>
            <w:r w:rsidRPr="009F53F7">
              <w:rPr>
                <w:lang w:val="en-GB"/>
              </w:rPr>
              <w:t>Ethane</w:t>
            </w:r>
          </w:p>
        </w:tc>
      </w:tr>
      <w:tr w:rsidR="000033D6" w14:paraId="5017E936" w14:textId="77777777" w:rsidTr="005D65C4">
        <w:tc>
          <w:tcPr>
            <w:tcW w:w="1638" w:type="dxa"/>
          </w:tcPr>
          <w:p w14:paraId="43DBFE7B" w14:textId="77777777" w:rsidR="000033D6" w:rsidRPr="009F53F7" w:rsidRDefault="000033D6" w:rsidP="005D65C4">
            <w:pPr>
              <w:spacing w:after="58"/>
              <w:rPr>
                <w:lang w:val="en-GB"/>
              </w:rPr>
            </w:pPr>
            <w:r w:rsidRPr="009F53F7">
              <w:rPr>
                <w:lang w:val="en-GB"/>
              </w:rPr>
              <w:t>56</w:t>
            </w:r>
          </w:p>
        </w:tc>
        <w:tc>
          <w:tcPr>
            <w:tcW w:w="4968" w:type="dxa"/>
          </w:tcPr>
          <w:p w14:paraId="69BE999C" w14:textId="77777777" w:rsidR="000033D6" w:rsidRPr="009F53F7" w:rsidRDefault="000033D6" w:rsidP="005D65C4">
            <w:pPr>
              <w:spacing w:after="58"/>
              <w:rPr>
                <w:lang w:val="en-GB"/>
              </w:rPr>
            </w:pPr>
            <w:r w:rsidRPr="009F53F7">
              <w:rPr>
                <w:lang w:val="en-GB"/>
              </w:rPr>
              <w:t>Ethane Plus</w:t>
            </w:r>
          </w:p>
        </w:tc>
      </w:tr>
      <w:tr w:rsidR="000033D6" w14:paraId="18FB16B6" w14:textId="77777777" w:rsidTr="005D65C4">
        <w:tc>
          <w:tcPr>
            <w:tcW w:w="1638" w:type="dxa"/>
          </w:tcPr>
          <w:p w14:paraId="405A99E7" w14:textId="77777777" w:rsidR="000033D6" w:rsidRPr="009F53F7" w:rsidRDefault="000033D6" w:rsidP="005D65C4">
            <w:pPr>
              <w:spacing w:after="58"/>
              <w:rPr>
                <w:lang w:val="en-GB"/>
              </w:rPr>
            </w:pPr>
            <w:r w:rsidRPr="009F53F7">
              <w:rPr>
                <w:lang w:val="en-GB"/>
              </w:rPr>
              <w:t>57</w:t>
            </w:r>
          </w:p>
        </w:tc>
        <w:tc>
          <w:tcPr>
            <w:tcW w:w="4968" w:type="dxa"/>
          </w:tcPr>
          <w:p w14:paraId="6ECF1239" w14:textId="77777777" w:rsidR="000033D6" w:rsidRPr="009F53F7" w:rsidRDefault="000033D6" w:rsidP="005D65C4">
            <w:pPr>
              <w:spacing w:after="58"/>
              <w:rPr>
                <w:lang w:val="en-GB"/>
              </w:rPr>
            </w:pPr>
            <w:r w:rsidRPr="009F53F7">
              <w:rPr>
                <w:lang w:val="en-GB"/>
              </w:rPr>
              <w:t>Pentane Plus</w:t>
            </w:r>
          </w:p>
        </w:tc>
      </w:tr>
      <w:tr w:rsidR="000033D6" w14:paraId="60E39B0E" w14:textId="77777777" w:rsidTr="005D65C4">
        <w:tc>
          <w:tcPr>
            <w:tcW w:w="1638" w:type="dxa"/>
          </w:tcPr>
          <w:p w14:paraId="73A2FD49" w14:textId="77777777" w:rsidR="000033D6" w:rsidRPr="009F53F7" w:rsidRDefault="000033D6" w:rsidP="005D65C4">
            <w:pPr>
              <w:spacing w:after="58"/>
              <w:rPr>
                <w:lang w:val="en-GB"/>
              </w:rPr>
            </w:pPr>
            <w:r w:rsidRPr="009F53F7">
              <w:rPr>
                <w:lang w:val="en-GB"/>
              </w:rPr>
              <w:t>60</w:t>
            </w:r>
          </w:p>
        </w:tc>
        <w:tc>
          <w:tcPr>
            <w:tcW w:w="4968" w:type="dxa"/>
          </w:tcPr>
          <w:p w14:paraId="4EDBCA10" w14:textId="77777777" w:rsidR="000033D6" w:rsidRPr="009F53F7" w:rsidRDefault="000033D6" w:rsidP="005D65C4">
            <w:pPr>
              <w:spacing w:after="58"/>
              <w:rPr>
                <w:lang w:val="en-GB"/>
              </w:rPr>
            </w:pPr>
            <w:r w:rsidRPr="009F53F7">
              <w:rPr>
                <w:lang w:val="en-GB"/>
              </w:rPr>
              <w:t>Micellar</w:t>
            </w:r>
          </w:p>
        </w:tc>
      </w:tr>
      <w:tr w:rsidR="000033D6" w14:paraId="7F534A04" w14:textId="77777777" w:rsidTr="005D65C4">
        <w:tc>
          <w:tcPr>
            <w:tcW w:w="1638" w:type="dxa"/>
          </w:tcPr>
          <w:p w14:paraId="16C060B9" w14:textId="77777777" w:rsidR="000033D6" w:rsidRPr="009F53F7" w:rsidRDefault="000033D6" w:rsidP="005D65C4">
            <w:pPr>
              <w:spacing w:after="58"/>
              <w:rPr>
                <w:lang w:val="en-GB"/>
              </w:rPr>
            </w:pPr>
            <w:r w:rsidRPr="009F53F7">
              <w:rPr>
                <w:lang w:val="en-GB"/>
              </w:rPr>
              <w:t>61</w:t>
            </w:r>
          </w:p>
        </w:tc>
        <w:tc>
          <w:tcPr>
            <w:tcW w:w="4968" w:type="dxa"/>
          </w:tcPr>
          <w:p w14:paraId="6D4B5D9D" w14:textId="77777777" w:rsidR="000033D6" w:rsidRPr="009F53F7" w:rsidRDefault="000033D6" w:rsidP="005D65C4">
            <w:pPr>
              <w:spacing w:after="58"/>
              <w:rPr>
                <w:lang w:val="en-GB"/>
              </w:rPr>
            </w:pPr>
            <w:r w:rsidRPr="009F53F7">
              <w:rPr>
                <w:lang w:val="en-GB"/>
              </w:rPr>
              <w:t>Skim Oil</w:t>
            </w:r>
          </w:p>
        </w:tc>
      </w:tr>
      <w:tr w:rsidR="000033D6" w14:paraId="560953D5" w14:textId="77777777" w:rsidTr="005D65C4">
        <w:tc>
          <w:tcPr>
            <w:tcW w:w="1638" w:type="dxa"/>
          </w:tcPr>
          <w:p w14:paraId="394B7091" w14:textId="77777777" w:rsidR="000033D6" w:rsidRPr="009F53F7" w:rsidRDefault="000033D6" w:rsidP="005D65C4">
            <w:pPr>
              <w:spacing w:after="58"/>
              <w:rPr>
                <w:lang w:val="en-GB"/>
              </w:rPr>
            </w:pPr>
            <w:r w:rsidRPr="009F53F7">
              <w:rPr>
                <w:lang w:val="en-GB"/>
              </w:rPr>
              <w:t>62</w:t>
            </w:r>
          </w:p>
        </w:tc>
        <w:tc>
          <w:tcPr>
            <w:tcW w:w="4968" w:type="dxa"/>
          </w:tcPr>
          <w:p w14:paraId="1E2A40EC" w14:textId="77777777" w:rsidR="000033D6" w:rsidRPr="009F53F7" w:rsidRDefault="000033D6" w:rsidP="005D65C4">
            <w:pPr>
              <w:spacing w:after="58"/>
              <w:rPr>
                <w:lang w:val="en-GB"/>
              </w:rPr>
            </w:pPr>
            <w:r w:rsidRPr="009F53F7">
              <w:rPr>
                <w:lang w:val="en-GB"/>
              </w:rPr>
              <w:t>Skim Emulsion</w:t>
            </w:r>
          </w:p>
        </w:tc>
      </w:tr>
      <w:tr w:rsidR="000033D6" w14:paraId="36BEF8C1" w14:textId="77777777" w:rsidTr="005D65C4">
        <w:tc>
          <w:tcPr>
            <w:tcW w:w="1638" w:type="dxa"/>
          </w:tcPr>
          <w:p w14:paraId="3EE1F1C3" w14:textId="77777777" w:rsidR="000033D6" w:rsidRPr="009F53F7" w:rsidRDefault="000033D6" w:rsidP="005D65C4">
            <w:pPr>
              <w:spacing w:after="58"/>
              <w:rPr>
                <w:lang w:val="en-GB"/>
              </w:rPr>
            </w:pPr>
            <w:r w:rsidRPr="009F53F7">
              <w:rPr>
                <w:lang w:val="en-GB"/>
              </w:rPr>
              <w:t>63</w:t>
            </w:r>
          </w:p>
        </w:tc>
        <w:tc>
          <w:tcPr>
            <w:tcW w:w="4968" w:type="dxa"/>
          </w:tcPr>
          <w:p w14:paraId="7D04A871" w14:textId="77777777" w:rsidR="000033D6" w:rsidRPr="009F53F7" w:rsidRDefault="000033D6" w:rsidP="005D65C4">
            <w:pPr>
              <w:spacing w:after="58"/>
              <w:rPr>
                <w:lang w:val="en-GB"/>
              </w:rPr>
            </w:pPr>
            <w:r w:rsidRPr="009F53F7">
              <w:rPr>
                <w:lang w:val="en-GB"/>
              </w:rPr>
              <w:t>Ammonium Nitrate</w:t>
            </w:r>
          </w:p>
        </w:tc>
      </w:tr>
      <w:tr w:rsidR="000033D6" w14:paraId="1FE285D1" w14:textId="77777777" w:rsidTr="005D65C4">
        <w:tc>
          <w:tcPr>
            <w:tcW w:w="1638" w:type="dxa"/>
          </w:tcPr>
          <w:p w14:paraId="5759C7C6" w14:textId="77777777" w:rsidR="000033D6" w:rsidRPr="009F53F7" w:rsidRDefault="000033D6" w:rsidP="005D65C4">
            <w:pPr>
              <w:spacing w:after="58"/>
              <w:rPr>
                <w:lang w:val="en-GB"/>
              </w:rPr>
            </w:pPr>
            <w:r w:rsidRPr="009F53F7">
              <w:rPr>
                <w:lang w:val="en-GB"/>
              </w:rPr>
              <w:lastRenderedPageBreak/>
              <w:t>64</w:t>
            </w:r>
          </w:p>
        </w:tc>
        <w:tc>
          <w:tcPr>
            <w:tcW w:w="4968" w:type="dxa"/>
          </w:tcPr>
          <w:p w14:paraId="2A51D198" w14:textId="77777777" w:rsidR="000033D6" w:rsidRPr="009F53F7" w:rsidRDefault="000033D6" w:rsidP="005D65C4">
            <w:pPr>
              <w:spacing w:after="58"/>
              <w:rPr>
                <w:lang w:val="en-GB"/>
              </w:rPr>
            </w:pPr>
            <w:r w:rsidRPr="009F53F7">
              <w:rPr>
                <w:lang w:val="en-GB"/>
              </w:rPr>
              <w:t>Source Water</w:t>
            </w:r>
          </w:p>
        </w:tc>
      </w:tr>
      <w:tr w:rsidR="000033D6" w14:paraId="54284397" w14:textId="77777777" w:rsidTr="005D65C4">
        <w:tc>
          <w:tcPr>
            <w:tcW w:w="1638" w:type="dxa"/>
          </w:tcPr>
          <w:p w14:paraId="50347559" w14:textId="77777777" w:rsidR="000033D6" w:rsidRPr="009F53F7" w:rsidRDefault="000033D6" w:rsidP="005D65C4">
            <w:pPr>
              <w:spacing w:after="58"/>
              <w:rPr>
                <w:lang w:val="en-GB"/>
              </w:rPr>
            </w:pPr>
            <w:r w:rsidRPr="009F53F7">
              <w:rPr>
                <w:lang w:val="en-GB"/>
              </w:rPr>
              <w:t>65</w:t>
            </w:r>
          </w:p>
        </w:tc>
        <w:tc>
          <w:tcPr>
            <w:tcW w:w="4968" w:type="dxa"/>
          </w:tcPr>
          <w:p w14:paraId="0786A9AF" w14:textId="77777777" w:rsidR="000033D6" w:rsidRPr="009F53F7" w:rsidRDefault="000033D6" w:rsidP="005D65C4">
            <w:pPr>
              <w:spacing w:after="58"/>
              <w:rPr>
                <w:lang w:val="en-GB"/>
              </w:rPr>
            </w:pPr>
            <w:r w:rsidRPr="009F53F7">
              <w:rPr>
                <w:lang w:val="en-GB"/>
              </w:rPr>
              <w:t>Sand</w:t>
            </w:r>
          </w:p>
        </w:tc>
      </w:tr>
      <w:tr w:rsidR="000033D6" w14:paraId="3B3F86B9" w14:textId="77777777" w:rsidTr="005D65C4">
        <w:tc>
          <w:tcPr>
            <w:tcW w:w="1638" w:type="dxa"/>
          </w:tcPr>
          <w:p w14:paraId="27B5C75B" w14:textId="77777777" w:rsidR="000033D6" w:rsidRPr="009F53F7" w:rsidRDefault="000033D6" w:rsidP="005D65C4">
            <w:pPr>
              <w:spacing w:after="58"/>
              <w:rPr>
                <w:lang w:val="en-GB"/>
              </w:rPr>
            </w:pPr>
            <w:r w:rsidRPr="009F53F7">
              <w:rPr>
                <w:lang w:val="en-GB"/>
              </w:rPr>
              <w:t>66</w:t>
            </w:r>
          </w:p>
        </w:tc>
        <w:tc>
          <w:tcPr>
            <w:tcW w:w="4968" w:type="dxa"/>
          </w:tcPr>
          <w:p w14:paraId="03ADBD30" w14:textId="77777777" w:rsidR="000033D6" w:rsidRPr="009F53F7" w:rsidRDefault="000033D6" w:rsidP="005D65C4">
            <w:pPr>
              <w:spacing w:after="58"/>
              <w:rPr>
                <w:lang w:val="en-GB"/>
              </w:rPr>
            </w:pPr>
            <w:r w:rsidRPr="009F53F7">
              <w:rPr>
                <w:lang w:val="en-GB"/>
              </w:rPr>
              <w:t>Entrained Gas</w:t>
            </w:r>
          </w:p>
        </w:tc>
      </w:tr>
      <w:tr w:rsidR="000033D6" w14:paraId="5889BDB4" w14:textId="77777777" w:rsidTr="005D65C4">
        <w:tc>
          <w:tcPr>
            <w:tcW w:w="1638" w:type="dxa"/>
          </w:tcPr>
          <w:p w14:paraId="0F202819" w14:textId="77777777" w:rsidR="000033D6" w:rsidRPr="009F53F7" w:rsidRDefault="000033D6" w:rsidP="005D65C4">
            <w:pPr>
              <w:spacing w:after="58"/>
              <w:rPr>
                <w:lang w:val="en-GB"/>
              </w:rPr>
            </w:pPr>
            <w:r w:rsidRPr="009F53F7">
              <w:rPr>
                <w:lang w:val="en-GB"/>
              </w:rPr>
              <w:t>67</w:t>
            </w:r>
          </w:p>
        </w:tc>
        <w:tc>
          <w:tcPr>
            <w:tcW w:w="4968" w:type="dxa"/>
          </w:tcPr>
          <w:p w14:paraId="5FAF0618" w14:textId="77777777" w:rsidR="000033D6" w:rsidRPr="009F53F7" w:rsidRDefault="000033D6" w:rsidP="005D65C4">
            <w:pPr>
              <w:spacing w:after="58"/>
              <w:rPr>
                <w:lang w:val="en-GB"/>
              </w:rPr>
            </w:pPr>
            <w:r w:rsidRPr="009F53F7">
              <w:rPr>
                <w:lang w:val="en-GB"/>
              </w:rPr>
              <w:t>Brackish Water</w:t>
            </w:r>
          </w:p>
        </w:tc>
      </w:tr>
    </w:tbl>
    <w:p w14:paraId="373F8D50" w14:textId="77777777" w:rsidR="005D65C4" w:rsidRPr="005D65C4" w:rsidRDefault="005D65C4" w:rsidP="005D65C4">
      <w:pPr>
        <w:pStyle w:val="BodyText"/>
        <w:rPr>
          <w:lang w:eastAsia="ja-JP"/>
        </w:rPr>
      </w:pPr>
    </w:p>
    <w:sectPr w:rsidR="005D65C4" w:rsidRPr="005D65C4" w:rsidSect="00A21710">
      <w:type w:val="oddPage"/>
      <w:pgSz w:w="12240" w:h="15840" w:code="1"/>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8685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68597" w16cid:durableId="21CFE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7D876" w14:textId="77777777" w:rsidR="002C3C41" w:rsidRDefault="002C3C41">
      <w:r>
        <w:separator/>
      </w:r>
    </w:p>
    <w:p w14:paraId="57B81529" w14:textId="77777777" w:rsidR="002C3C41" w:rsidRDefault="002C3C41"/>
    <w:p w14:paraId="4C10AE1F" w14:textId="77777777" w:rsidR="002C3C41" w:rsidRDefault="002C3C41"/>
  </w:endnote>
  <w:endnote w:type="continuationSeparator" w:id="0">
    <w:p w14:paraId="62E32E7D" w14:textId="77777777" w:rsidR="002C3C41" w:rsidRDefault="002C3C41">
      <w:r>
        <w:continuationSeparator/>
      </w:r>
    </w:p>
    <w:p w14:paraId="407B6134" w14:textId="77777777" w:rsidR="002C3C41" w:rsidRDefault="002C3C41"/>
    <w:p w14:paraId="584CE207" w14:textId="77777777" w:rsidR="002C3C41" w:rsidRDefault="002C3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77F43" w14:textId="77777777" w:rsidR="002C51B7" w:rsidRPr="00B46356" w:rsidRDefault="002C51B7" w:rsidP="00EA709C">
    <w:pPr>
      <w:pStyle w:val="Footer"/>
    </w:pPr>
    <w:r w:rsidRPr="00B46356">
      <w:rPr>
        <w:color w:val="808080"/>
      </w:rPr>
      <w:fldChar w:fldCharType="begin"/>
    </w:r>
    <w:r w:rsidRPr="00B46356">
      <w:rPr>
        <w:color w:val="808080"/>
      </w:rPr>
      <w:instrText xml:space="preserve"> PAGE </w:instrText>
    </w:r>
    <w:r w:rsidRPr="00B46356">
      <w:rPr>
        <w:color w:val="808080"/>
      </w:rPr>
      <w:fldChar w:fldCharType="separate"/>
    </w:r>
    <w:r w:rsidR="00B75641">
      <w:rPr>
        <w:noProof/>
        <w:color w:val="808080"/>
      </w:rPr>
      <w:t>ii</w:t>
    </w:r>
    <w:r w:rsidRPr="00B46356">
      <w:rPr>
        <w:color w:val="808080"/>
      </w:rPr>
      <w:fldChar w:fldCharType="end"/>
    </w:r>
    <w:r w:rsidRPr="00B46356">
      <w:t xml:space="preserve">   </w:t>
    </w:r>
    <w:r w:rsidRPr="00B46356">
      <w:tab/>
    </w:r>
    <w:r>
      <w:rPr>
        <w:color w:val="808080"/>
      </w:rPr>
      <w:t>Well Production Data File- All Alberta</w:t>
    </w:r>
  </w:p>
  <w:p w14:paraId="7E59FD0F" w14:textId="77777777" w:rsidR="002C51B7" w:rsidRDefault="002C51B7" w:rsidP="00EA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14ED4" w14:textId="77777777" w:rsidR="002C51B7" w:rsidRPr="00B46356" w:rsidRDefault="002C51B7" w:rsidP="00EA709C">
    <w:pPr>
      <w:pStyle w:val="Footer"/>
    </w:pPr>
    <w:r w:rsidRPr="00B46356">
      <w:rPr>
        <w:color w:val="808080"/>
      </w:rPr>
      <w:t xml:space="preserve">Alberta Energy Regulator   </w:t>
    </w:r>
    <w:r w:rsidRPr="00B46356">
      <w:t xml:space="preserve">Manual </w:t>
    </w:r>
    <w:r w:rsidRPr="00CE3910">
      <w:fldChar w:fldCharType="begin"/>
    </w:r>
    <w:r w:rsidRPr="00CE3910">
      <w:instrText xml:space="preserve"> MACROBUTTON  AcceptAllChangesInDoc XXX </w:instrText>
    </w:r>
    <w:r w:rsidRPr="00CE3910">
      <w:fldChar w:fldCharType="end"/>
    </w:r>
    <w:r w:rsidRPr="00B46356">
      <w:t xml:space="preserve">: </w:t>
    </w:r>
    <w:r w:rsidRPr="00CE3910">
      <w:fldChar w:fldCharType="begin"/>
    </w:r>
    <w:r w:rsidRPr="00CE3910">
      <w:instrText xml:space="preserve"> MACROBUTTON  AcceptAllChangesInDoc [Title of Manual] </w:instrText>
    </w:r>
    <w:r w:rsidRPr="00CE3910">
      <w:fldChar w:fldCharType="end"/>
    </w:r>
    <w:r>
      <w:tab/>
    </w:r>
    <w:r w:rsidRPr="00B46356">
      <w:rPr>
        <w:color w:val="808080"/>
      </w:rPr>
      <w:fldChar w:fldCharType="begin"/>
    </w:r>
    <w:r w:rsidRPr="00B46356">
      <w:rPr>
        <w:color w:val="808080"/>
      </w:rPr>
      <w:instrText xml:space="preserve"> PAGE </w:instrText>
    </w:r>
    <w:r w:rsidRPr="00B46356">
      <w:rPr>
        <w:color w:val="808080"/>
      </w:rPr>
      <w:fldChar w:fldCharType="separate"/>
    </w:r>
    <w:r>
      <w:rPr>
        <w:noProof/>
        <w:color w:val="808080"/>
      </w:rPr>
      <w:t>i</w:t>
    </w:r>
    <w:r w:rsidRPr="00B46356">
      <w:rPr>
        <w:color w:val="808080"/>
      </w:rPr>
      <w:fldChar w:fldCharType="end"/>
    </w:r>
  </w:p>
  <w:p w14:paraId="7939E3FE" w14:textId="77777777" w:rsidR="002C51B7" w:rsidRDefault="002C51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D640" w14:textId="77777777" w:rsidR="002C51B7" w:rsidRDefault="002C51B7" w:rsidP="00EA70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24F3" w14:textId="77777777" w:rsidR="002C51B7" w:rsidRDefault="002C51B7" w:rsidP="00EA709C">
    <w:pPr>
      <w:pStyle w:val="Footer"/>
    </w:pPr>
    <w:r>
      <w:tab/>
      <w:t xml:space="preserve">Well Production Data File-All Alberta   </w:t>
    </w:r>
    <w:r w:rsidRPr="00EA709C">
      <w:rPr>
        <w:rStyle w:val="PageNumber1"/>
      </w:rPr>
      <w:fldChar w:fldCharType="begin"/>
    </w:r>
    <w:r w:rsidRPr="00EA709C">
      <w:rPr>
        <w:rStyle w:val="PageNumber1"/>
      </w:rPr>
      <w:instrText xml:space="preserve"> PAGE </w:instrText>
    </w:r>
    <w:r w:rsidRPr="00EA709C">
      <w:rPr>
        <w:rStyle w:val="PageNumber1"/>
      </w:rPr>
      <w:fldChar w:fldCharType="separate"/>
    </w:r>
    <w:r w:rsidR="00B75641">
      <w:rPr>
        <w:rStyle w:val="PageNumber1"/>
        <w:noProof/>
      </w:rPr>
      <w:t>1</w:t>
    </w:r>
    <w:r w:rsidRPr="00EA709C">
      <w:rPr>
        <w:rStyle w:val="PageNumber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B68A2" w14:textId="77777777" w:rsidR="002C51B7" w:rsidRDefault="002C51B7" w:rsidP="00EA709C">
    <w:pPr>
      <w:pStyle w:val="Footer"/>
    </w:pPr>
    <w:r w:rsidRPr="00344E9B">
      <w:rPr>
        <w:rStyle w:val="PageNumber1"/>
      </w:rPr>
      <w:fldChar w:fldCharType="begin"/>
    </w:r>
    <w:r w:rsidRPr="00344E9B">
      <w:rPr>
        <w:rStyle w:val="PageNumber1"/>
      </w:rPr>
      <w:instrText xml:space="preserve"> PAGE </w:instrText>
    </w:r>
    <w:r w:rsidRPr="00344E9B">
      <w:rPr>
        <w:rStyle w:val="PageNumber1"/>
      </w:rPr>
      <w:fldChar w:fldCharType="separate"/>
    </w:r>
    <w:r w:rsidR="00B75641">
      <w:rPr>
        <w:rStyle w:val="PageNumber1"/>
        <w:noProof/>
      </w:rPr>
      <w:t>2</w:t>
    </w:r>
    <w:r w:rsidRPr="00344E9B">
      <w:rPr>
        <w:rStyle w:val="PageNumber1"/>
      </w:rPr>
      <w:fldChar w:fldCharType="end"/>
    </w:r>
    <w:r>
      <w:t xml:space="preserve">   Well Production Data File- All Alberta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CD07A" w14:textId="77777777" w:rsidR="002C3C41" w:rsidRDefault="002C3C41" w:rsidP="004A6E37">
      <w:pPr>
        <w:spacing w:after="0" w:line="240" w:lineRule="auto"/>
      </w:pPr>
      <w:r>
        <w:separator/>
      </w:r>
    </w:p>
  </w:footnote>
  <w:footnote w:type="continuationSeparator" w:id="0">
    <w:p w14:paraId="28A6E812" w14:textId="77777777" w:rsidR="002C3C41" w:rsidRDefault="002C3C41">
      <w:r>
        <w:continuationSeparator/>
      </w:r>
    </w:p>
    <w:p w14:paraId="2621B669" w14:textId="77777777" w:rsidR="002C3C41" w:rsidRDefault="002C3C41"/>
    <w:p w14:paraId="765F92A3" w14:textId="77777777" w:rsidR="002C3C41" w:rsidRDefault="002C3C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D6A7F" w14:textId="77777777" w:rsidR="002C51B7" w:rsidRPr="008E423E" w:rsidRDefault="002C51B7" w:rsidP="00EA709C">
    <w:pPr>
      <w:spacing w:after="0"/>
      <w:ind w:left="-2347" w:right="-1166"/>
    </w:pPr>
    <w:r w:rsidRPr="00EA709C">
      <w:rPr>
        <w:b/>
        <w:noProof/>
        <w:lang w:val="en-CA" w:eastAsia="en-CA"/>
      </w:rPr>
      <w:drawing>
        <wp:anchor distT="0" distB="0" distL="114300" distR="114300" simplePos="0" relativeHeight="251657216" behindDoc="1" locked="0" layoutInCell="1" allowOverlap="1" wp14:anchorId="6EBF8C52" wp14:editId="45770FD0">
          <wp:simplePos x="0" y="0"/>
          <wp:positionH relativeFrom="page">
            <wp:align>center</wp:align>
          </wp:positionH>
          <wp:positionV relativeFrom="page">
            <wp:align>top</wp:align>
          </wp:positionV>
          <wp:extent cx="7787640" cy="10058400"/>
          <wp:effectExtent l="0" t="0" r="3810" b="0"/>
          <wp:wrapNone/>
          <wp:docPr id="17" name="Picture 17" descr="ReportCover_20130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Cover_201306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64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9C">
      <w:rPr>
        <w:b/>
        <w:noProof/>
        <w:lang w:val="en-CA" w:eastAsia="en-CA"/>
      </w:rPr>
      <w:drawing>
        <wp:anchor distT="0" distB="0" distL="114300" distR="114300" simplePos="0" relativeHeight="251658240" behindDoc="0" locked="1" layoutInCell="1" allowOverlap="1" wp14:anchorId="03A6794E" wp14:editId="2488578A">
          <wp:simplePos x="0" y="0"/>
          <wp:positionH relativeFrom="page">
            <wp:align>right</wp:align>
          </wp:positionH>
          <wp:positionV relativeFrom="page">
            <wp:posOffset>0</wp:posOffset>
          </wp:positionV>
          <wp:extent cx="2286000" cy="1371600"/>
          <wp:effectExtent l="0" t="0" r="0" b="0"/>
          <wp:wrapNone/>
          <wp:docPr id="18" name="Picture 18" descr="Letterhead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HO"/>
                  <pic:cNvPicPr>
                    <a:picLocks noChangeAspect="1" noChangeArrowheads="1"/>
                  </pic:cNvPicPr>
                </pic:nvPicPr>
                <pic:blipFill>
                  <a:blip r:embed="rId2">
                    <a:extLst>
                      <a:ext uri="{28A0092B-C50C-407E-A947-70E740481C1C}">
                        <a14:useLocalDpi xmlns:a14="http://schemas.microsoft.com/office/drawing/2010/main" val="0"/>
                      </a:ext>
                    </a:extLst>
                  </a:blip>
                  <a:srcRect b="50000"/>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23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2725C" w14:textId="77777777" w:rsidR="002C51B7" w:rsidRDefault="002C51B7" w:rsidP="006908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851CC" w14:textId="77777777" w:rsidR="002C51B7" w:rsidRPr="00323812" w:rsidRDefault="002C51B7" w:rsidP="00EA709C">
    <w:pPr>
      <w:pStyle w:val="Header"/>
    </w:pPr>
    <w:r w:rsidRPr="00323812">
      <w:t xml:space="preserve">Alberta Energy </w:t>
    </w:r>
    <w:r w:rsidRPr="00EA709C">
      <w:t>Regulator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679C" w14:textId="77777777" w:rsidR="002C51B7" w:rsidRPr="00930352" w:rsidRDefault="002C51B7" w:rsidP="00EA709C">
    <w:pPr>
      <w:pStyle w:val="Header"/>
    </w:pPr>
    <w:r w:rsidRPr="00930352">
      <w:t>Alberta Energy Regulator</w:t>
    </w:r>
  </w:p>
  <w:p w14:paraId="51D39CAB" w14:textId="77777777" w:rsidR="002C51B7" w:rsidRDefault="002C51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B2695B6"/>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3A4267BE"/>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6EA054A8"/>
    <w:lvl w:ilvl="0">
      <w:start w:val="1"/>
      <w:numFmt w:val="bullet"/>
      <w:lvlText w:val=""/>
      <w:lvlJc w:val="left"/>
      <w:pPr>
        <w:tabs>
          <w:tab w:val="num" w:pos="1080"/>
        </w:tabs>
        <w:ind w:left="1080" w:hanging="360"/>
      </w:pPr>
      <w:rPr>
        <w:rFonts w:ascii="Symbol" w:hAnsi="Symbol" w:hint="default"/>
      </w:rPr>
    </w:lvl>
  </w:abstractNum>
  <w:abstractNum w:abstractNumId="3">
    <w:nsid w:val="00D35CB2"/>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0E862B9"/>
    <w:multiLevelType w:val="hybridMultilevel"/>
    <w:tmpl w:val="5ECC15F6"/>
    <w:lvl w:ilvl="0" w:tplc="8D7E9AB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4014BB"/>
    <w:multiLevelType w:val="multilevel"/>
    <w:tmpl w:val="0E204B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4577A6D"/>
    <w:multiLevelType w:val="hybridMultilevel"/>
    <w:tmpl w:val="2A6A9DD2"/>
    <w:lvl w:ilvl="0" w:tplc="0080AFD0">
      <w:start w:val="1"/>
      <w:numFmt w:val="decimal"/>
      <w:pStyle w:val="Appendix"/>
      <w:lvlText w:val="Appendix %1"/>
      <w:lvlJc w:val="left"/>
      <w:pPr>
        <w:tabs>
          <w:tab w:val="num" w:pos="360"/>
        </w:tabs>
        <w:ind w:left="360" w:hanging="360"/>
      </w:pPr>
      <w:rPr>
        <w:rFonts w:hint="default"/>
      </w:rPr>
    </w:lvl>
    <w:lvl w:ilvl="1" w:tplc="31D28ED0" w:tentative="1">
      <w:start w:val="1"/>
      <w:numFmt w:val="lowerLetter"/>
      <w:lvlText w:val="%2."/>
      <w:lvlJc w:val="left"/>
      <w:pPr>
        <w:tabs>
          <w:tab w:val="num" w:pos="1440"/>
        </w:tabs>
        <w:ind w:left="1440" w:hanging="360"/>
      </w:pPr>
    </w:lvl>
    <w:lvl w:ilvl="2" w:tplc="2AD22150" w:tentative="1">
      <w:start w:val="1"/>
      <w:numFmt w:val="lowerRoman"/>
      <w:lvlText w:val="%3."/>
      <w:lvlJc w:val="right"/>
      <w:pPr>
        <w:tabs>
          <w:tab w:val="num" w:pos="2160"/>
        </w:tabs>
        <w:ind w:left="2160" w:hanging="180"/>
      </w:pPr>
    </w:lvl>
    <w:lvl w:ilvl="3" w:tplc="48B6D462" w:tentative="1">
      <w:start w:val="1"/>
      <w:numFmt w:val="decimal"/>
      <w:lvlText w:val="%4."/>
      <w:lvlJc w:val="left"/>
      <w:pPr>
        <w:tabs>
          <w:tab w:val="num" w:pos="2880"/>
        </w:tabs>
        <w:ind w:left="2880" w:hanging="360"/>
      </w:pPr>
    </w:lvl>
    <w:lvl w:ilvl="4" w:tplc="75DC0AFE" w:tentative="1">
      <w:start w:val="1"/>
      <w:numFmt w:val="lowerLetter"/>
      <w:lvlText w:val="%5."/>
      <w:lvlJc w:val="left"/>
      <w:pPr>
        <w:tabs>
          <w:tab w:val="num" w:pos="3600"/>
        </w:tabs>
        <w:ind w:left="3600" w:hanging="360"/>
      </w:pPr>
    </w:lvl>
    <w:lvl w:ilvl="5" w:tplc="00622B32" w:tentative="1">
      <w:start w:val="1"/>
      <w:numFmt w:val="lowerRoman"/>
      <w:lvlText w:val="%6."/>
      <w:lvlJc w:val="right"/>
      <w:pPr>
        <w:tabs>
          <w:tab w:val="num" w:pos="4320"/>
        </w:tabs>
        <w:ind w:left="4320" w:hanging="180"/>
      </w:pPr>
    </w:lvl>
    <w:lvl w:ilvl="6" w:tplc="9B72FB3A" w:tentative="1">
      <w:start w:val="1"/>
      <w:numFmt w:val="decimal"/>
      <w:lvlText w:val="%7."/>
      <w:lvlJc w:val="left"/>
      <w:pPr>
        <w:tabs>
          <w:tab w:val="num" w:pos="5040"/>
        </w:tabs>
        <w:ind w:left="5040" w:hanging="360"/>
      </w:pPr>
    </w:lvl>
    <w:lvl w:ilvl="7" w:tplc="94921134" w:tentative="1">
      <w:start w:val="1"/>
      <w:numFmt w:val="lowerLetter"/>
      <w:lvlText w:val="%8."/>
      <w:lvlJc w:val="left"/>
      <w:pPr>
        <w:tabs>
          <w:tab w:val="num" w:pos="5760"/>
        </w:tabs>
        <w:ind w:left="5760" w:hanging="360"/>
      </w:pPr>
    </w:lvl>
    <w:lvl w:ilvl="8" w:tplc="68F63396" w:tentative="1">
      <w:start w:val="1"/>
      <w:numFmt w:val="lowerRoman"/>
      <w:lvlText w:val="%9."/>
      <w:lvlJc w:val="right"/>
      <w:pPr>
        <w:tabs>
          <w:tab w:val="num" w:pos="6480"/>
        </w:tabs>
        <w:ind w:left="6480" w:hanging="180"/>
      </w:pPr>
    </w:lvl>
  </w:abstractNum>
  <w:abstractNum w:abstractNumId="7">
    <w:nsid w:val="1BEE272E"/>
    <w:multiLevelType w:val="multilevel"/>
    <w:tmpl w:val="46BC1F0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33C5E36"/>
    <w:multiLevelType w:val="multilevel"/>
    <w:tmpl w:val="0CFEE96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EC4F7E"/>
    <w:multiLevelType w:val="multilevel"/>
    <w:tmpl w:val="2F8A50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00E4DA7"/>
    <w:multiLevelType w:val="hybridMultilevel"/>
    <w:tmpl w:val="F07424A6"/>
    <w:lvl w:ilvl="0" w:tplc="8D7E9ABC">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37B9E"/>
    <w:multiLevelType w:val="multilevel"/>
    <w:tmpl w:val="B5621B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9C5526"/>
    <w:multiLevelType w:val="hybridMultilevel"/>
    <w:tmpl w:val="D032A12C"/>
    <w:lvl w:ilvl="0" w:tplc="7C02F816">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25BF8"/>
    <w:multiLevelType w:val="multilevel"/>
    <w:tmpl w:val="FD6E097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0636808"/>
    <w:multiLevelType w:val="hybridMultilevel"/>
    <w:tmpl w:val="C0A4FF9A"/>
    <w:lvl w:ilvl="0" w:tplc="0C7C4D64">
      <w:start w:val="1"/>
      <w:numFmt w:val="decimal"/>
      <w:pStyle w:val="TableTitle"/>
      <w:lvlText w:val="Table %1."/>
      <w:lvlJc w:val="left"/>
      <w:pPr>
        <w:tabs>
          <w:tab w:val="num" w:pos="907"/>
        </w:tabs>
        <w:ind w:left="907" w:hanging="360"/>
      </w:pPr>
      <w:rPr>
        <w:rFonts w:hint="default"/>
      </w:rPr>
    </w:lvl>
    <w:lvl w:ilvl="1" w:tplc="5678D150" w:tentative="1">
      <w:start w:val="1"/>
      <w:numFmt w:val="lowerLetter"/>
      <w:lvlText w:val="%2."/>
      <w:lvlJc w:val="left"/>
      <w:pPr>
        <w:tabs>
          <w:tab w:val="num" w:pos="1440"/>
        </w:tabs>
        <w:ind w:left="1440" w:hanging="360"/>
      </w:pPr>
    </w:lvl>
    <w:lvl w:ilvl="2" w:tplc="8C3A0F8A" w:tentative="1">
      <w:start w:val="1"/>
      <w:numFmt w:val="lowerRoman"/>
      <w:lvlText w:val="%3."/>
      <w:lvlJc w:val="right"/>
      <w:pPr>
        <w:tabs>
          <w:tab w:val="num" w:pos="2160"/>
        </w:tabs>
        <w:ind w:left="2160" w:hanging="180"/>
      </w:pPr>
    </w:lvl>
    <w:lvl w:ilvl="3" w:tplc="64DEFB00" w:tentative="1">
      <w:start w:val="1"/>
      <w:numFmt w:val="decimal"/>
      <w:lvlText w:val="%4."/>
      <w:lvlJc w:val="left"/>
      <w:pPr>
        <w:tabs>
          <w:tab w:val="num" w:pos="2880"/>
        </w:tabs>
        <w:ind w:left="2880" w:hanging="360"/>
      </w:pPr>
    </w:lvl>
    <w:lvl w:ilvl="4" w:tplc="EBC69ADA" w:tentative="1">
      <w:start w:val="1"/>
      <w:numFmt w:val="lowerLetter"/>
      <w:lvlText w:val="%5."/>
      <w:lvlJc w:val="left"/>
      <w:pPr>
        <w:tabs>
          <w:tab w:val="num" w:pos="3600"/>
        </w:tabs>
        <w:ind w:left="3600" w:hanging="360"/>
      </w:pPr>
    </w:lvl>
    <w:lvl w:ilvl="5" w:tplc="0408299E" w:tentative="1">
      <w:start w:val="1"/>
      <w:numFmt w:val="lowerRoman"/>
      <w:lvlText w:val="%6."/>
      <w:lvlJc w:val="right"/>
      <w:pPr>
        <w:tabs>
          <w:tab w:val="num" w:pos="4320"/>
        </w:tabs>
        <w:ind w:left="4320" w:hanging="180"/>
      </w:pPr>
    </w:lvl>
    <w:lvl w:ilvl="6" w:tplc="0C101360" w:tentative="1">
      <w:start w:val="1"/>
      <w:numFmt w:val="decimal"/>
      <w:lvlText w:val="%7."/>
      <w:lvlJc w:val="left"/>
      <w:pPr>
        <w:tabs>
          <w:tab w:val="num" w:pos="5040"/>
        </w:tabs>
        <w:ind w:left="5040" w:hanging="360"/>
      </w:pPr>
    </w:lvl>
    <w:lvl w:ilvl="7" w:tplc="8D96445A" w:tentative="1">
      <w:start w:val="1"/>
      <w:numFmt w:val="lowerLetter"/>
      <w:lvlText w:val="%8."/>
      <w:lvlJc w:val="left"/>
      <w:pPr>
        <w:tabs>
          <w:tab w:val="num" w:pos="5760"/>
        </w:tabs>
        <w:ind w:left="5760" w:hanging="360"/>
      </w:pPr>
    </w:lvl>
    <w:lvl w:ilvl="8" w:tplc="C7A21844" w:tentative="1">
      <w:start w:val="1"/>
      <w:numFmt w:val="lowerRoman"/>
      <w:lvlText w:val="%9."/>
      <w:lvlJc w:val="right"/>
      <w:pPr>
        <w:tabs>
          <w:tab w:val="num" w:pos="6480"/>
        </w:tabs>
        <w:ind w:left="6480" w:hanging="180"/>
      </w:pPr>
    </w:lvl>
  </w:abstractNum>
  <w:abstractNum w:abstractNumId="15">
    <w:nsid w:val="439A3768"/>
    <w:multiLevelType w:val="hybridMultilevel"/>
    <w:tmpl w:val="D032A12C"/>
    <w:lvl w:ilvl="0" w:tplc="A5D098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E0733"/>
    <w:multiLevelType w:val="multilevel"/>
    <w:tmpl w:val="912A7904"/>
    <w:lvl w:ilvl="0">
      <w:start w:val="1"/>
      <w:numFmt w:val="decimal"/>
      <w:pStyle w:val="Numberedlist"/>
      <w:lvlText w:val="%1)"/>
      <w:lvlJc w:val="left"/>
      <w:pPr>
        <w:tabs>
          <w:tab w:val="num" w:pos="1800"/>
        </w:tabs>
        <w:ind w:left="180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sz w:val="16"/>
        <w:szCs w:val="16"/>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AE44288"/>
    <w:multiLevelType w:val="multilevel"/>
    <w:tmpl w:val="94700C44"/>
    <w:lvl w:ilvl="0">
      <w:start w:val="1"/>
      <w:numFmt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8">
    <w:nsid w:val="546028E1"/>
    <w:multiLevelType w:val="hybridMultilevel"/>
    <w:tmpl w:val="0F4AED94"/>
    <w:lvl w:ilvl="0" w:tplc="8D7E9A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8953BF"/>
    <w:multiLevelType w:val="hybridMultilevel"/>
    <w:tmpl w:val="B55061AE"/>
    <w:lvl w:ilvl="0" w:tplc="E4EA79A6">
      <w:start w:val="1"/>
      <w:numFmt w:val="decimal"/>
      <w:pStyle w:val="FigureTitle"/>
      <w:lvlText w:val="Figure %1."/>
      <w:lvlJc w:val="left"/>
      <w:pPr>
        <w:tabs>
          <w:tab w:val="num" w:pos="180"/>
        </w:tabs>
        <w:ind w:left="540" w:hanging="360"/>
      </w:pPr>
      <w:rPr>
        <w:rFonts w:hint="default"/>
        <w:color w:val="auto"/>
      </w:rPr>
    </w:lvl>
    <w:lvl w:ilvl="1" w:tplc="04090003" w:tentative="1">
      <w:start w:val="1"/>
      <w:numFmt w:val="lowerLetter"/>
      <w:lvlText w:val="%2."/>
      <w:lvlJc w:val="left"/>
      <w:pPr>
        <w:tabs>
          <w:tab w:val="num" w:pos="713"/>
        </w:tabs>
        <w:ind w:left="713" w:hanging="360"/>
      </w:pPr>
    </w:lvl>
    <w:lvl w:ilvl="2" w:tplc="04090005" w:tentative="1">
      <w:start w:val="1"/>
      <w:numFmt w:val="lowerRoman"/>
      <w:lvlText w:val="%3."/>
      <w:lvlJc w:val="right"/>
      <w:pPr>
        <w:tabs>
          <w:tab w:val="num" w:pos="1433"/>
        </w:tabs>
        <w:ind w:left="1433" w:hanging="180"/>
      </w:pPr>
    </w:lvl>
    <w:lvl w:ilvl="3" w:tplc="04090001" w:tentative="1">
      <w:start w:val="1"/>
      <w:numFmt w:val="decimal"/>
      <w:lvlText w:val="%4."/>
      <w:lvlJc w:val="left"/>
      <w:pPr>
        <w:tabs>
          <w:tab w:val="num" w:pos="2153"/>
        </w:tabs>
        <w:ind w:left="2153" w:hanging="360"/>
      </w:pPr>
    </w:lvl>
    <w:lvl w:ilvl="4" w:tplc="04090003" w:tentative="1">
      <w:start w:val="1"/>
      <w:numFmt w:val="lowerLetter"/>
      <w:lvlText w:val="%5."/>
      <w:lvlJc w:val="left"/>
      <w:pPr>
        <w:tabs>
          <w:tab w:val="num" w:pos="2873"/>
        </w:tabs>
        <w:ind w:left="2873" w:hanging="360"/>
      </w:pPr>
    </w:lvl>
    <w:lvl w:ilvl="5" w:tplc="04090005" w:tentative="1">
      <w:start w:val="1"/>
      <w:numFmt w:val="lowerRoman"/>
      <w:lvlText w:val="%6."/>
      <w:lvlJc w:val="right"/>
      <w:pPr>
        <w:tabs>
          <w:tab w:val="num" w:pos="3593"/>
        </w:tabs>
        <w:ind w:left="3593" w:hanging="180"/>
      </w:pPr>
    </w:lvl>
    <w:lvl w:ilvl="6" w:tplc="04090001" w:tentative="1">
      <w:start w:val="1"/>
      <w:numFmt w:val="decimal"/>
      <w:lvlText w:val="%7."/>
      <w:lvlJc w:val="left"/>
      <w:pPr>
        <w:tabs>
          <w:tab w:val="num" w:pos="4313"/>
        </w:tabs>
        <w:ind w:left="4313" w:hanging="360"/>
      </w:pPr>
    </w:lvl>
    <w:lvl w:ilvl="7" w:tplc="04090003" w:tentative="1">
      <w:start w:val="1"/>
      <w:numFmt w:val="lowerLetter"/>
      <w:lvlText w:val="%8."/>
      <w:lvlJc w:val="left"/>
      <w:pPr>
        <w:tabs>
          <w:tab w:val="num" w:pos="5033"/>
        </w:tabs>
        <w:ind w:left="5033" w:hanging="360"/>
      </w:pPr>
    </w:lvl>
    <w:lvl w:ilvl="8" w:tplc="04090005" w:tentative="1">
      <w:start w:val="1"/>
      <w:numFmt w:val="lowerRoman"/>
      <w:lvlText w:val="%9."/>
      <w:lvlJc w:val="right"/>
      <w:pPr>
        <w:tabs>
          <w:tab w:val="num" w:pos="5753"/>
        </w:tabs>
        <w:ind w:left="5753" w:hanging="180"/>
      </w:pPr>
    </w:lvl>
  </w:abstractNum>
  <w:abstractNum w:abstractNumId="20">
    <w:nsid w:val="5AE07B71"/>
    <w:multiLevelType w:val="hybridMultilevel"/>
    <w:tmpl w:val="F07424A6"/>
    <w:lvl w:ilvl="0" w:tplc="A5D09884">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11429F"/>
    <w:multiLevelType w:val="multilevel"/>
    <w:tmpl w:val="836AF104"/>
    <w:lvl w:ilvl="0">
      <w:start w:val="1"/>
      <w:numFmt w:val="decimal"/>
      <w:pStyle w:val="Heading1"/>
      <w:lvlText w:val="%1"/>
      <w:lvlJc w:val="left"/>
      <w:pPr>
        <w:tabs>
          <w:tab w:val="num" w:pos="4500"/>
        </w:tabs>
        <w:ind w:left="450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152556E"/>
    <w:multiLevelType w:val="hybridMultilevel"/>
    <w:tmpl w:val="512A24A2"/>
    <w:lvl w:ilvl="0" w:tplc="69402ADC">
      <w:start w:val="1"/>
      <w:numFmt w:val="decimal"/>
      <w:lvlText w:val="Table %1"/>
      <w:lvlJc w:val="left"/>
      <w:pPr>
        <w:tabs>
          <w:tab w:val="num" w:pos="720"/>
        </w:tabs>
        <w:ind w:left="720" w:hanging="720"/>
      </w:pPr>
      <w:rPr>
        <w:rFonts w:ascii="Arial Bold" w:hAnsi="Arial Bold"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C303555"/>
    <w:multiLevelType w:val="multilevel"/>
    <w:tmpl w:val="61FA50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F8B4A6B"/>
    <w:multiLevelType w:val="multilevel"/>
    <w:tmpl w:val="35A8E80C"/>
    <w:lvl w:ilvl="0">
      <w:start w:val="1"/>
      <w:numFmt w:val="bullet"/>
      <w:pStyle w:val="Bullet"/>
      <w:lvlText w:val=""/>
      <w:lvlJc w:val="left"/>
      <w:pPr>
        <w:tabs>
          <w:tab w:val="num" w:pos="0"/>
        </w:tabs>
        <w:ind w:left="360" w:hanging="360"/>
      </w:pPr>
      <w:rPr>
        <w:rFonts w:ascii="Symbol" w:hAnsi="Symbol" w:hint="default"/>
        <w:sz w:val="18"/>
      </w:rPr>
    </w:lvl>
    <w:lvl w:ilvl="1">
      <w:start w:val="1"/>
      <w:numFmt w:val="bullet"/>
      <w:lvlText w:val=""/>
      <w:lvlJc w:val="left"/>
      <w:pPr>
        <w:tabs>
          <w:tab w:val="num" w:pos="0"/>
        </w:tabs>
        <w:ind w:left="720" w:hanging="360"/>
      </w:pPr>
      <w:rPr>
        <w:rFonts w:ascii="Symbol" w:hAnsi="Symbol" w:hint="default"/>
      </w:rPr>
    </w:lvl>
    <w:lvl w:ilvl="2">
      <w:start w:val="1"/>
      <w:numFmt w:val="bullet"/>
      <w:lvlText w:val=""/>
      <w:lvlJc w:val="left"/>
      <w:pPr>
        <w:tabs>
          <w:tab w:val="num" w:pos="720"/>
        </w:tabs>
        <w:ind w:left="1080" w:hanging="360"/>
      </w:pPr>
      <w:rPr>
        <w:rFonts w:ascii="Symbol" w:hAnsi="Symbol" w:hint="default"/>
        <w:sz w:val="18"/>
      </w:rPr>
    </w:lvl>
    <w:lvl w:ilvl="3">
      <w:start w:val="1"/>
      <w:numFmt w:val="bullet"/>
      <w:lvlText w:val=""/>
      <w:lvlJc w:val="left"/>
      <w:pPr>
        <w:tabs>
          <w:tab w:val="num" w:pos="720"/>
        </w:tabs>
        <w:ind w:left="1440" w:hanging="360"/>
      </w:pPr>
      <w:rPr>
        <w:rFonts w:ascii="Symbol" w:hAnsi="Symbol" w:hint="default"/>
      </w:rPr>
    </w:lvl>
    <w:lvl w:ilvl="4">
      <w:start w:val="1"/>
      <w:numFmt w:val="bullet"/>
      <w:lvlText w:val=""/>
      <w:lvlJc w:val="left"/>
      <w:pPr>
        <w:tabs>
          <w:tab w:val="num" w:pos="1080"/>
        </w:tabs>
        <w:ind w:left="180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num w:numId="1">
    <w:abstractNumId w:val="12"/>
  </w:num>
  <w:num w:numId="2">
    <w:abstractNumId w:val="15"/>
  </w:num>
  <w:num w:numId="3">
    <w:abstractNumId w:val="20"/>
  </w:num>
  <w:num w:numId="4">
    <w:abstractNumId w:val="10"/>
  </w:num>
  <w:num w:numId="5">
    <w:abstractNumId w:val="18"/>
  </w:num>
  <w:num w:numId="6">
    <w:abstractNumId w:val="4"/>
  </w:num>
  <w:num w:numId="7">
    <w:abstractNumId w:val="23"/>
  </w:num>
  <w:num w:numId="8">
    <w:abstractNumId w:val="8"/>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1"/>
  </w:num>
  <w:num w:numId="13">
    <w:abstractNumId w:val="7"/>
  </w:num>
  <w:num w:numId="14">
    <w:abstractNumId w:val="21"/>
  </w:num>
  <w:num w:numId="15">
    <w:abstractNumId w:val="2"/>
  </w:num>
  <w:num w:numId="16">
    <w:abstractNumId w:val="1"/>
  </w:num>
  <w:num w:numId="17">
    <w:abstractNumId w:val="0"/>
  </w:num>
  <w:num w:numId="18">
    <w:abstractNumId w:val="24"/>
  </w:num>
  <w:num w:numId="19">
    <w:abstractNumId w:val="17"/>
  </w:num>
  <w:num w:numId="20">
    <w:abstractNumId w:val="16"/>
  </w:num>
  <w:num w:numId="21">
    <w:abstractNumId w:val="22"/>
  </w:num>
  <w:num w:numId="22">
    <w:abstractNumId w:val="14"/>
  </w:num>
  <w:num w:numId="23">
    <w:abstractNumId w:val="6"/>
  </w:num>
  <w:num w:numId="24">
    <w:abstractNumId w:val="19"/>
  </w:num>
  <w:num w:numId="25">
    <w:abstractNumId w:val="5"/>
  </w:num>
  <w:num w:numId="2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Bassett">
    <w15:presenceInfo w15:providerId="AD" w15:userId="S-1-5-21-118315151-1479888387-968895117-49749"/>
  </w15:person>
  <w15:person w15:author="Aaron Dalton">
    <w15:presenceInfo w15:providerId="AD" w15:userId="S-1-5-21-118315151-1479888387-968895117-64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36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B3"/>
    <w:rsid w:val="00001209"/>
    <w:rsid w:val="000018A3"/>
    <w:rsid w:val="00001A27"/>
    <w:rsid w:val="000021E4"/>
    <w:rsid w:val="00002A24"/>
    <w:rsid w:val="00002CBC"/>
    <w:rsid w:val="000031B3"/>
    <w:rsid w:val="000033D6"/>
    <w:rsid w:val="000037D4"/>
    <w:rsid w:val="000044A8"/>
    <w:rsid w:val="000048A4"/>
    <w:rsid w:val="00004975"/>
    <w:rsid w:val="0000766F"/>
    <w:rsid w:val="00007FCA"/>
    <w:rsid w:val="0001038C"/>
    <w:rsid w:val="00010B6C"/>
    <w:rsid w:val="0001117A"/>
    <w:rsid w:val="000129B4"/>
    <w:rsid w:val="000137E3"/>
    <w:rsid w:val="0001393A"/>
    <w:rsid w:val="0001481A"/>
    <w:rsid w:val="000151BA"/>
    <w:rsid w:val="0001575D"/>
    <w:rsid w:val="00015BB4"/>
    <w:rsid w:val="00015BD1"/>
    <w:rsid w:val="00016333"/>
    <w:rsid w:val="0001662E"/>
    <w:rsid w:val="000177A1"/>
    <w:rsid w:val="000178DC"/>
    <w:rsid w:val="000179B5"/>
    <w:rsid w:val="00017A80"/>
    <w:rsid w:val="000205BA"/>
    <w:rsid w:val="00020ED8"/>
    <w:rsid w:val="000211E9"/>
    <w:rsid w:val="0002179E"/>
    <w:rsid w:val="00021B6E"/>
    <w:rsid w:val="00022E59"/>
    <w:rsid w:val="00022F77"/>
    <w:rsid w:val="00023190"/>
    <w:rsid w:val="000239AE"/>
    <w:rsid w:val="00023B05"/>
    <w:rsid w:val="00023CDC"/>
    <w:rsid w:val="00024062"/>
    <w:rsid w:val="000244A5"/>
    <w:rsid w:val="000244A9"/>
    <w:rsid w:val="00024696"/>
    <w:rsid w:val="00025631"/>
    <w:rsid w:val="00027BC3"/>
    <w:rsid w:val="00027D43"/>
    <w:rsid w:val="00030CA0"/>
    <w:rsid w:val="000315D7"/>
    <w:rsid w:val="00031827"/>
    <w:rsid w:val="00033752"/>
    <w:rsid w:val="00033F76"/>
    <w:rsid w:val="0003443D"/>
    <w:rsid w:val="00035A97"/>
    <w:rsid w:val="00037161"/>
    <w:rsid w:val="00037819"/>
    <w:rsid w:val="00037862"/>
    <w:rsid w:val="000403E7"/>
    <w:rsid w:val="00040CFD"/>
    <w:rsid w:val="00041534"/>
    <w:rsid w:val="00041799"/>
    <w:rsid w:val="00041CA8"/>
    <w:rsid w:val="00042650"/>
    <w:rsid w:val="00043A92"/>
    <w:rsid w:val="000444D1"/>
    <w:rsid w:val="0004678C"/>
    <w:rsid w:val="00046B4D"/>
    <w:rsid w:val="00051051"/>
    <w:rsid w:val="000518A4"/>
    <w:rsid w:val="00052072"/>
    <w:rsid w:val="00052E0E"/>
    <w:rsid w:val="000535D9"/>
    <w:rsid w:val="00053803"/>
    <w:rsid w:val="000540A8"/>
    <w:rsid w:val="000540E3"/>
    <w:rsid w:val="000543F5"/>
    <w:rsid w:val="00054C51"/>
    <w:rsid w:val="00054CBE"/>
    <w:rsid w:val="00054E9F"/>
    <w:rsid w:val="00055C50"/>
    <w:rsid w:val="00057137"/>
    <w:rsid w:val="0006041B"/>
    <w:rsid w:val="0006056E"/>
    <w:rsid w:val="000605C3"/>
    <w:rsid w:val="00060862"/>
    <w:rsid w:val="00061852"/>
    <w:rsid w:val="00061E0E"/>
    <w:rsid w:val="00061FC8"/>
    <w:rsid w:val="0006209B"/>
    <w:rsid w:val="000630E9"/>
    <w:rsid w:val="000636F9"/>
    <w:rsid w:val="00063721"/>
    <w:rsid w:val="00066B3F"/>
    <w:rsid w:val="000670F1"/>
    <w:rsid w:val="00067991"/>
    <w:rsid w:val="000717B4"/>
    <w:rsid w:val="000717E6"/>
    <w:rsid w:val="000726C3"/>
    <w:rsid w:val="00072B49"/>
    <w:rsid w:val="00072CBB"/>
    <w:rsid w:val="000741B0"/>
    <w:rsid w:val="00075230"/>
    <w:rsid w:val="000758C7"/>
    <w:rsid w:val="0007597C"/>
    <w:rsid w:val="000777E6"/>
    <w:rsid w:val="00077F61"/>
    <w:rsid w:val="00080042"/>
    <w:rsid w:val="000801A6"/>
    <w:rsid w:val="00080222"/>
    <w:rsid w:val="00080AF5"/>
    <w:rsid w:val="00080F9B"/>
    <w:rsid w:val="000810B6"/>
    <w:rsid w:val="000814A0"/>
    <w:rsid w:val="00081730"/>
    <w:rsid w:val="00081DDD"/>
    <w:rsid w:val="00082067"/>
    <w:rsid w:val="0008258A"/>
    <w:rsid w:val="000825D3"/>
    <w:rsid w:val="000825D5"/>
    <w:rsid w:val="0008317B"/>
    <w:rsid w:val="00085782"/>
    <w:rsid w:val="00085D3C"/>
    <w:rsid w:val="000876E3"/>
    <w:rsid w:val="00087731"/>
    <w:rsid w:val="0009109A"/>
    <w:rsid w:val="0009130F"/>
    <w:rsid w:val="0009134C"/>
    <w:rsid w:val="0009164C"/>
    <w:rsid w:val="000923F4"/>
    <w:rsid w:val="00092593"/>
    <w:rsid w:val="000934B6"/>
    <w:rsid w:val="0009367A"/>
    <w:rsid w:val="00094C00"/>
    <w:rsid w:val="000951D7"/>
    <w:rsid w:val="00095A11"/>
    <w:rsid w:val="00096ECC"/>
    <w:rsid w:val="00096F04"/>
    <w:rsid w:val="000977FE"/>
    <w:rsid w:val="00097864"/>
    <w:rsid w:val="00097AD8"/>
    <w:rsid w:val="000A0F63"/>
    <w:rsid w:val="000A367B"/>
    <w:rsid w:val="000A3708"/>
    <w:rsid w:val="000A4302"/>
    <w:rsid w:val="000A6718"/>
    <w:rsid w:val="000A74F0"/>
    <w:rsid w:val="000A7996"/>
    <w:rsid w:val="000B1A76"/>
    <w:rsid w:val="000B207C"/>
    <w:rsid w:val="000B2419"/>
    <w:rsid w:val="000B2CDE"/>
    <w:rsid w:val="000B3E46"/>
    <w:rsid w:val="000B4603"/>
    <w:rsid w:val="000B5B15"/>
    <w:rsid w:val="000B5DAF"/>
    <w:rsid w:val="000B629A"/>
    <w:rsid w:val="000B62E3"/>
    <w:rsid w:val="000B6421"/>
    <w:rsid w:val="000B6708"/>
    <w:rsid w:val="000B6F9C"/>
    <w:rsid w:val="000C0166"/>
    <w:rsid w:val="000C0294"/>
    <w:rsid w:val="000C0505"/>
    <w:rsid w:val="000C0594"/>
    <w:rsid w:val="000C06BB"/>
    <w:rsid w:val="000C10AC"/>
    <w:rsid w:val="000C2327"/>
    <w:rsid w:val="000C2CAE"/>
    <w:rsid w:val="000C416B"/>
    <w:rsid w:val="000C45AF"/>
    <w:rsid w:val="000C6664"/>
    <w:rsid w:val="000C6961"/>
    <w:rsid w:val="000C77E7"/>
    <w:rsid w:val="000D08E6"/>
    <w:rsid w:val="000D0D18"/>
    <w:rsid w:val="000D272F"/>
    <w:rsid w:val="000D2E16"/>
    <w:rsid w:val="000D2F09"/>
    <w:rsid w:val="000D3016"/>
    <w:rsid w:val="000D311A"/>
    <w:rsid w:val="000D31B1"/>
    <w:rsid w:val="000D33E9"/>
    <w:rsid w:val="000D380B"/>
    <w:rsid w:val="000D4DAF"/>
    <w:rsid w:val="000D5592"/>
    <w:rsid w:val="000D5A2B"/>
    <w:rsid w:val="000D6075"/>
    <w:rsid w:val="000D6FF0"/>
    <w:rsid w:val="000D714C"/>
    <w:rsid w:val="000E028E"/>
    <w:rsid w:val="000E38B8"/>
    <w:rsid w:val="000E5F60"/>
    <w:rsid w:val="000E6461"/>
    <w:rsid w:val="000E6553"/>
    <w:rsid w:val="000E6FEE"/>
    <w:rsid w:val="000E7AC0"/>
    <w:rsid w:val="000F0057"/>
    <w:rsid w:val="000F0EEB"/>
    <w:rsid w:val="000F33E6"/>
    <w:rsid w:val="000F362D"/>
    <w:rsid w:val="000F39B4"/>
    <w:rsid w:val="000F4528"/>
    <w:rsid w:val="000F4A3D"/>
    <w:rsid w:val="000F7DEC"/>
    <w:rsid w:val="001002ED"/>
    <w:rsid w:val="00101020"/>
    <w:rsid w:val="001026BB"/>
    <w:rsid w:val="00104866"/>
    <w:rsid w:val="00104ED5"/>
    <w:rsid w:val="001057E9"/>
    <w:rsid w:val="001064A5"/>
    <w:rsid w:val="0010664F"/>
    <w:rsid w:val="00106A52"/>
    <w:rsid w:val="00107266"/>
    <w:rsid w:val="00107C2F"/>
    <w:rsid w:val="00110B2E"/>
    <w:rsid w:val="00110EB7"/>
    <w:rsid w:val="00110ECD"/>
    <w:rsid w:val="001124F5"/>
    <w:rsid w:val="0011273D"/>
    <w:rsid w:val="00113C31"/>
    <w:rsid w:val="0011419F"/>
    <w:rsid w:val="00115198"/>
    <w:rsid w:val="00115677"/>
    <w:rsid w:val="00116592"/>
    <w:rsid w:val="0011795B"/>
    <w:rsid w:val="0012031A"/>
    <w:rsid w:val="0012031E"/>
    <w:rsid w:val="0012122A"/>
    <w:rsid w:val="00121663"/>
    <w:rsid w:val="001218E3"/>
    <w:rsid w:val="001221C6"/>
    <w:rsid w:val="00122343"/>
    <w:rsid w:val="00122960"/>
    <w:rsid w:val="00122FBB"/>
    <w:rsid w:val="00124547"/>
    <w:rsid w:val="0012554F"/>
    <w:rsid w:val="00125719"/>
    <w:rsid w:val="001269EF"/>
    <w:rsid w:val="00126C1D"/>
    <w:rsid w:val="00126D89"/>
    <w:rsid w:val="0012781E"/>
    <w:rsid w:val="0013047C"/>
    <w:rsid w:val="00130B03"/>
    <w:rsid w:val="00131A59"/>
    <w:rsid w:val="001331CD"/>
    <w:rsid w:val="00135553"/>
    <w:rsid w:val="00135900"/>
    <w:rsid w:val="00136606"/>
    <w:rsid w:val="001367FD"/>
    <w:rsid w:val="00137745"/>
    <w:rsid w:val="001378D9"/>
    <w:rsid w:val="00137BD2"/>
    <w:rsid w:val="00140618"/>
    <w:rsid w:val="001410A0"/>
    <w:rsid w:val="0014112D"/>
    <w:rsid w:val="00141A3B"/>
    <w:rsid w:val="00142067"/>
    <w:rsid w:val="00142358"/>
    <w:rsid w:val="00142585"/>
    <w:rsid w:val="00143540"/>
    <w:rsid w:val="001437A8"/>
    <w:rsid w:val="00143917"/>
    <w:rsid w:val="00144A3B"/>
    <w:rsid w:val="00145550"/>
    <w:rsid w:val="00145AC7"/>
    <w:rsid w:val="0014625A"/>
    <w:rsid w:val="00146F73"/>
    <w:rsid w:val="001472A1"/>
    <w:rsid w:val="00147FA8"/>
    <w:rsid w:val="0015076F"/>
    <w:rsid w:val="001509EA"/>
    <w:rsid w:val="00150AC5"/>
    <w:rsid w:val="00151161"/>
    <w:rsid w:val="0015130A"/>
    <w:rsid w:val="00152170"/>
    <w:rsid w:val="001527C0"/>
    <w:rsid w:val="00153CB1"/>
    <w:rsid w:val="00153FD3"/>
    <w:rsid w:val="0015451C"/>
    <w:rsid w:val="00154D51"/>
    <w:rsid w:val="00155B63"/>
    <w:rsid w:val="0015655C"/>
    <w:rsid w:val="00156984"/>
    <w:rsid w:val="00161755"/>
    <w:rsid w:val="00161B3C"/>
    <w:rsid w:val="00161C7E"/>
    <w:rsid w:val="00162773"/>
    <w:rsid w:val="0016277E"/>
    <w:rsid w:val="0016290F"/>
    <w:rsid w:val="001636EA"/>
    <w:rsid w:val="00163891"/>
    <w:rsid w:val="00165A54"/>
    <w:rsid w:val="00167C5F"/>
    <w:rsid w:val="00167CC1"/>
    <w:rsid w:val="00167D21"/>
    <w:rsid w:val="0017016E"/>
    <w:rsid w:val="00171C02"/>
    <w:rsid w:val="00171CE4"/>
    <w:rsid w:val="001730DC"/>
    <w:rsid w:val="00173436"/>
    <w:rsid w:val="00174A10"/>
    <w:rsid w:val="00175178"/>
    <w:rsid w:val="00176567"/>
    <w:rsid w:val="001769C9"/>
    <w:rsid w:val="00177774"/>
    <w:rsid w:val="001802FE"/>
    <w:rsid w:val="0018064E"/>
    <w:rsid w:val="001808AF"/>
    <w:rsid w:val="0018114D"/>
    <w:rsid w:val="00181DC8"/>
    <w:rsid w:val="00181E6C"/>
    <w:rsid w:val="00182A77"/>
    <w:rsid w:val="001832F9"/>
    <w:rsid w:val="00183ECC"/>
    <w:rsid w:val="00186150"/>
    <w:rsid w:val="00186443"/>
    <w:rsid w:val="001864AB"/>
    <w:rsid w:val="0018665E"/>
    <w:rsid w:val="00187313"/>
    <w:rsid w:val="00187715"/>
    <w:rsid w:val="00187C1B"/>
    <w:rsid w:val="00190B1C"/>
    <w:rsid w:val="00190F2F"/>
    <w:rsid w:val="001917B7"/>
    <w:rsid w:val="00192A2A"/>
    <w:rsid w:val="00192BCE"/>
    <w:rsid w:val="00192E21"/>
    <w:rsid w:val="001930C5"/>
    <w:rsid w:val="00193135"/>
    <w:rsid w:val="00193280"/>
    <w:rsid w:val="00193356"/>
    <w:rsid w:val="0019377D"/>
    <w:rsid w:val="00193D75"/>
    <w:rsid w:val="00194AB3"/>
    <w:rsid w:val="00194AF0"/>
    <w:rsid w:val="00194C99"/>
    <w:rsid w:val="001962B2"/>
    <w:rsid w:val="0019689B"/>
    <w:rsid w:val="00196AA4"/>
    <w:rsid w:val="00197263"/>
    <w:rsid w:val="00197701"/>
    <w:rsid w:val="00197D4D"/>
    <w:rsid w:val="00197F78"/>
    <w:rsid w:val="001A1D27"/>
    <w:rsid w:val="001A2365"/>
    <w:rsid w:val="001A263C"/>
    <w:rsid w:val="001A36C2"/>
    <w:rsid w:val="001A4821"/>
    <w:rsid w:val="001A49F3"/>
    <w:rsid w:val="001A4B6E"/>
    <w:rsid w:val="001A5204"/>
    <w:rsid w:val="001A57DD"/>
    <w:rsid w:val="001A5958"/>
    <w:rsid w:val="001A5AA4"/>
    <w:rsid w:val="001A6999"/>
    <w:rsid w:val="001A792B"/>
    <w:rsid w:val="001A7A2E"/>
    <w:rsid w:val="001B06E1"/>
    <w:rsid w:val="001B0712"/>
    <w:rsid w:val="001B23D4"/>
    <w:rsid w:val="001B2528"/>
    <w:rsid w:val="001B36A2"/>
    <w:rsid w:val="001B4458"/>
    <w:rsid w:val="001B53F9"/>
    <w:rsid w:val="001C0FFC"/>
    <w:rsid w:val="001C1829"/>
    <w:rsid w:val="001C1D14"/>
    <w:rsid w:val="001C2808"/>
    <w:rsid w:val="001C2B86"/>
    <w:rsid w:val="001C43E3"/>
    <w:rsid w:val="001C53EC"/>
    <w:rsid w:val="001C5A1C"/>
    <w:rsid w:val="001C5D5B"/>
    <w:rsid w:val="001C611F"/>
    <w:rsid w:val="001C6641"/>
    <w:rsid w:val="001C6AA1"/>
    <w:rsid w:val="001C737D"/>
    <w:rsid w:val="001C7FEF"/>
    <w:rsid w:val="001D018F"/>
    <w:rsid w:val="001D0D85"/>
    <w:rsid w:val="001D10C4"/>
    <w:rsid w:val="001D11F3"/>
    <w:rsid w:val="001D2188"/>
    <w:rsid w:val="001D4903"/>
    <w:rsid w:val="001D4CF6"/>
    <w:rsid w:val="001D5137"/>
    <w:rsid w:val="001D5FCC"/>
    <w:rsid w:val="001D622B"/>
    <w:rsid w:val="001E29C2"/>
    <w:rsid w:val="001E2B0F"/>
    <w:rsid w:val="001E4725"/>
    <w:rsid w:val="001E5CCB"/>
    <w:rsid w:val="001E6E89"/>
    <w:rsid w:val="001F019B"/>
    <w:rsid w:val="001F02CB"/>
    <w:rsid w:val="001F0B05"/>
    <w:rsid w:val="001F1B3B"/>
    <w:rsid w:val="001F1DB7"/>
    <w:rsid w:val="001F2589"/>
    <w:rsid w:val="001F26E5"/>
    <w:rsid w:val="001F333A"/>
    <w:rsid w:val="001F3466"/>
    <w:rsid w:val="001F3808"/>
    <w:rsid w:val="001F4163"/>
    <w:rsid w:val="001F43A0"/>
    <w:rsid w:val="001F4655"/>
    <w:rsid w:val="001F4878"/>
    <w:rsid w:val="001F50DC"/>
    <w:rsid w:val="001F56A1"/>
    <w:rsid w:val="001F6411"/>
    <w:rsid w:val="001F690F"/>
    <w:rsid w:val="001F7160"/>
    <w:rsid w:val="002013C7"/>
    <w:rsid w:val="00201864"/>
    <w:rsid w:val="00201EC5"/>
    <w:rsid w:val="002023C0"/>
    <w:rsid w:val="00203BEC"/>
    <w:rsid w:val="00204032"/>
    <w:rsid w:val="00204B90"/>
    <w:rsid w:val="0020528D"/>
    <w:rsid w:val="00205CAC"/>
    <w:rsid w:val="00205D03"/>
    <w:rsid w:val="00205F2C"/>
    <w:rsid w:val="00206159"/>
    <w:rsid w:val="00206300"/>
    <w:rsid w:val="00207BDB"/>
    <w:rsid w:val="00207C75"/>
    <w:rsid w:val="00207DEB"/>
    <w:rsid w:val="00210D04"/>
    <w:rsid w:val="0021149A"/>
    <w:rsid w:val="002115DA"/>
    <w:rsid w:val="00211C59"/>
    <w:rsid w:val="00212311"/>
    <w:rsid w:val="002135A9"/>
    <w:rsid w:val="00213922"/>
    <w:rsid w:val="00213C06"/>
    <w:rsid w:val="00214661"/>
    <w:rsid w:val="002148EF"/>
    <w:rsid w:val="00215471"/>
    <w:rsid w:val="00216A80"/>
    <w:rsid w:val="00216CBB"/>
    <w:rsid w:val="00223650"/>
    <w:rsid w:val="002245AD"/>
    <w:rsid w:val="002248B3"/>
    <w:rsid w:val="002260D3"/>
    <w:rsid w:val="00226210"/>
    <w:rsid w:val="00226E32"/>
    <w:rsid w:val="00226F76"/>
    <w:rsid w:val="0022715E"/>
    <w:rsid w:val="002304CD"/>
    <w:rsid w:val="00230762"/>
    <w:rsid w:val="00233CFA"/>
    <w:rsid w:val="002343A8"/>
    <w:rsid w:val="002359C3"/>
    <w:rsid w:val="00236133"/>
    <w:rsid w:val="0023639B"/>
    <w:rsid w:val="00236C1F"/>
    <w:rsid w:val="002407AE"/>
    <w:rsid w:val="00240F45"/>
    <w:rsid w:val="002411E9"/>
    <w:rsid w:val="00243050"/>
    <w:rsid w:val="00243075"/>
    <w:rsid w:val="00243C77"/>
    <w:rsid w:val="0024402C"/>
    <w:rsid w:val="00244B80"/>
    <w:rsid w:val="00244F00"/>
    <w:rsid w:val="0024518F"/>
    <w:rsid w:val="002452DB"/>
    <w:rsid w:val="0024559C"/>
    <w:rsid w:val="00245E63"/>
    <w:rsid w:val="00246601"/>
    <w:rsid w:val="002472F3"/>
    <w:rsid w:val="00250096"/>
    <w:rsid w:val="002514BF"/>
    <w:rsid w:val="0025218A"/>
    <w:rsid w:val="002552A3"/>
    <w:rsid w:val="00256094"/>
    <w:rsid w:val="00256159"/>
    <w:rsid w:val="002564E3"/>
    <w:rsid w:val="00256620"/>
    <w:rsid w:val="00256C0F"/>
    <w:rsid w:val="00256FC5"/>
    <w:rsid w:val="002574F2"/>
    <w:rsid w:val="002576C0"/>
    <w:rsid w:val="0026140B"/>
    <w:rsid w:val="002618E7"/>
    <w:rsid w:val="00261B02"/>
    <w:rsid w:val="00261CBF"/>
    <w:rsid w:val="00261FEA"/>
    <w:rsid w:val="00262031"/>
    <w:rsid w:val="0026205D"/>
    <w:rsid w:val="00262201"/>
    <w:rsid w:val="00262E68"/>
    <w:rsid w:val="00263AD2"/>
    <w:rsid w:val="00263ECF"/>
    <w:rsid w:val="0026441B"/>
    <w:rsid w:val="002655CF"/>
    <w:rsid w:val="00265642"/>
    <w:rsid w:val="00265698"/>
    <w:rsid w:val="00266FD2"/>
    <w:rsid w:val="00270A58"/>
    <w:rsid w:val="00270BCE"/>
    <w:rsid w:val="00270C44"/>
    <w:rsid w:val="002724EA"/>
    <w:rsid w:val="00272746"/>
    <w:rsid w:val="002727A7"/>
    <w:rsid w:val="00272E51"/>
    <w:rsid w:val="0027304E"/>
    <w:rsid w:val="002744E7"/>
    <w:rsid w:val="002749E3"/>
    <w:rsid w:val="002766E6"/>
    <w:rsid w:val="00276D19"/>
    <w:rsid w:val="00280855"/>
    <w:rsid w:val="00280914"/>
    <w:rsid w:val="00280BC8"/>
    <w:rsid w:val="00281627"/>
    <w:rsid w:val="00281833"/>
    <w:rsid w:val="00281969"/>
    <w:rsid w:val="0028297A"/>
    <w:rsid w:val="00282E77"/>
    <w:rsid w:val="0028407C"/>
    <w:rsid w:val="002851E3"/>
    <w:rsid w:val="002868ED"/>
    <w:rsid w:val="00286C03"/>
    <w:rsid w:val="00290524"/>
    <w:rsid w:val="00290F9D"/>
    <w:rsid w:val="00291D87"/>
    <w:rsid w:val="00292699"/>
    <w:rsid w:val="002935E3"/>
    <w:rsid w:val="00293878"/>
    <w:rsid w:val="0029430A"/>
    <w:rsid w:val="0029468D"/>
    <w:rsid w:val="00294A55"/>
    <w:rsid w:val="00296258"/>
    <w:rsid w:val="002971A3"/>
    <w:rsid w:val="00297B56"/>
    <w:rsid w:val="002A1ED1"/>
    <w:rsid w:val="002A23E5"/>
    <w:rsid w:val="002A2A2B"/>
    <w:rsid w:val="002A2F66"/>
    <w:rsid w:val="002A3AD3"/>
    <w:rsid w:val="002A4633"/>
    <w:rsid w:val="002A4826"/>
    <w:rsid w:val="002A4B1B"/>
    <w:rsid w:val="002A55D4"/>
    <w:rsid w:val="002A5D32"/>
    <w:rsid w:val="002B0515"/>
    <w:rsid w:val="002B142D"/>
    <w:rsid w:val="002B150C"/>
    <w:rsid w:val="002B1820"/>
    <w:rsid w:val="002B272C"/>
    <w:rsid w:val="002B2EAE"/>
    <w:rsid w:val="002B33F3"/>
    <w:rsid w:val="002B3851"/>
    <w:rsid w:val="002B53DA"/>
    <w:rsid w:val="002B5AD9"/>
    <w:rsid w:val="002B63F8"/>
    <w:rsid w:val="002B662D"/>
    <w:rsid w:val="002B6C91"/>
    <w:rsid w:val="002B7197"/>
    <w:rsid w:val="002B720C"/>
    <w:rsid w:val="002B7DC1"/>
    <w:rsid w:val="002B7E0D"/>
    <w:rsid w:val="002C0099"/>
    <w:rsid w:val="002C04C6"/>
    <w:rsid w:val="002C1652"/>
    <w:rsid w:val="002C1890"/>
    <w:rsid w:val="002C1F37"/>
    <w:rsid w:val="002C203E"/>
    <w:rsid w:val="002C2250"/>
    <w:rsid w:val="002C2A37"/>
    <w:rsid w:val="002C2D31"/>
    <w:rsid w:val="002C31BF"/>
    <w:rsid w:val="002C38E5"/>
    <w:rsid w:val="002C3C41"/>
    <w:rsid w:val="002C3E06"/>
    <w:rsid w:val="002C3E80"/>
    <w:rsid w:val="002C4884"/>
    <w:rsid w:val="002C51B7"/>
    <w:rsid w:val="002C5202"/>
    <w:rsid w:val="002C5205"/>
    <w:rsid w:val="002C5D2A"/>
    <w:rsid w:val="002C5D47"/>
    <w:rsid w:val="002C729A"/>
    <w:rsid w:val="002C7EBF"/>
    <w:rsid w:val="002C7FA8"/>
    <w:rsid w:val="002D0655"/>
    <w:rsid w:val="002D0DEE"/>
    <w:rsid w:val="002D0E0D"/>
    <w:rsid w:val="002D185C"/>
    <w:rsid w:val="002D1D3A"/>
    <w:rsid w:val="002D2FD8"/>
    <w:rsid w:val="002D3313"/>
    <w:rsid w:val="002D4996"/>
    <w:rsid w:val="002D54CF"/>
    <w:rsid w:val="002D54DA"/>
    <w:rsid w:val="002D55BF"/>
    <w:rsid w:val="002D5921"/>
    <w:rsid w:val="002D5F1B"/>
    <w:rsid w:val="002D61D8"/>
    <w:rsid w:val="002D6938"/>
    <w:rsid w:val="002D693E"/>
    <w:rsid w:val="002D741C"/>
    <w:rsid w:val="002D7746"/>
    <w:rsid w:val="002E0FCC"/>
    <w:rsid w:val="002E1785"/>
    <w:rsid w:val="002E1BAC"/>
    <w:rsid w:val="002E261A"/>
    <w:rsid w:val="002E40F0"/>
    <w:rsid w:val="002E4D5E"/>
    <w:rsid w:val="002E521C"/>
    <w:rsid w:val="002E5902"/>
    <w:rsid w:val="002E5954"/>
    <w:rsid w:val="002E6B1B"/>
    <w:rsid w:val="002E7386"/>
    <w:rsid w:val="002E7E83"/>
    <w:rsid w:val="002F0363"/>
    <w:rsid w:val="002F0F28"/>
    <w:rsid w:val="002F1709"/>
    <w:rsid w:val="002F1DA1"/>
    <w:rsid w:val="002F3080"/>
    <w:rsid w:val="002F3733"/>
    <w:rsid w:val="002F448B"/>
    <w:rsid w:val="002F4EF0"/>
    <w:rsid w:val="002F66BA"/>
    <w:rsid w:val="002F6ACE"/>
    <w:rsid w:val="002F72DA"/>
    <w:rsid w:val="002F74EC"/>
    <w:rsid w:val="002F78C6"/>
    <w:rsid w:val="002F7EB6"/>
    <w:rsid w:val="003008FA"/>
    <w:rsid w:val="00300C96"/>
    <w:rsid w:val="00301A67"/>
    <w:rsid w:val="003021E8"/>
    <w:rsid w:val="003025AB"/>
    <w:rsid w:val="00302948"/>
    <w:rsid w:val="00302CA8"/>
    <w:rsid w:val="00303F1A"/>
    <w:rsid w:val="00304114"/>
    <w:rsid w:val="00305439"/>
    <w:rsid w:val="003055D4"/>
    <w:rsid w:val="0030651C"/>
    <w:rsid w:val="0030750F"/>
    <w:rsid w:val="00307E77"/>
    <w:rsid w:val="003105CE"/>
    <w:rsid w:val="00310FD6"/>
    <w:rsid w:val="00311458"/>
    <w:rsid w:val="003118F1"/>
    <w:rsid w:val="003121C5"/>
    <w:rsid w:val="0031317E"/>
    <w:rsid w:val="00313400"/>
    <w:rsid w:val="00314C9C"/>
    <w:rsid w:val="00316259"/>
    <w:rsid w:val="003169C9"/>
    <w:rsid w:val="003177A2"/>
    <w:rsid w:val="00317966"/>
    <w:rsid w:val="00320429"/>
    <w:rsid w:val="003206D3"/>
    <w:rsid w:val="00320BB8"/>
    <w:rsid w:val="003218AE"/>
    <w:rsid w:val="00323812"/>
    <w:rsid w:val="003241C7"/>
    <w:rsid w:val="00324E8F"/>
    <w:rsid w:val="003262D2"/>
    <w:rsid w:val="003268A9"/>
    <w:rsid w:val="00326D04"/>
    <w:rsid w:val="00327196"/>
    <w:rsid w:val="0032746A"/>
    <w:rsid w:val="00327C85"/>
    <w:rsid w:val="00327D15"/>
    <w:rsid w:val="00330959"/>
    <w:rsid w:val="00330EFF"/>
    <w:rsid w:val="00332023"/>
    <w:rsid w:val="00332986"/>
    <w:rsid w:val="00332B85"/>
    <w:rsid w:val="003350DD"/>
    <w:rsid w:val="00335349"/>
    <w:rsid w:val="003355DE"/>
    <w:rsid w:val="00335B96"/>
    <w:rsid w:val="003365D0"/>
    <w:rsid w:val="00337231"/>
    <w:rsid w:val="00337F0D"/>
    <w:rsid w:val="00340986"/>
    <w:rsid w:val="00340E03"/>
    <w:rsid w:val="00341CD3"/>
    <w:rsid w:val="003420B0"/>
    <w:rsid w:val="00342DA0"/>
    <w:rsid w:val="00343823"/>
    <w:rsid w:val="00344E9B"/>
    <w:rsid w:val="0034576F"/>
    <w:rsid w:val="00345C45"/>
    <w:rsid w:val="00346597"/>
    <w:rsid w:val="003465FA"/>
    <w:rsid w:val="0034690F"/>
    <w:rsid w:val="00346D0B"/>
    <w:rsid w:val="00346F76"/>
    <w:rsid w:val="003471B3"/>
    <w:rsid w:val="003512E6"/>
    <w:rsid w:val="003527BD"/>
    <w:rsid w:val="00353097"/>
    <w:rsid w:val="003533AE"/>
    <w:rsid w:val="003538E8"/>
    <w:rsid w:val="003545AB"/>
    <w:rsid w:val="00354F94"/>
    <w:rsid w:val="00355226"/>
    <w:rsid w:val="003555F9"/>
    <w:rsid w:val="00355CEB"/>
    <w:rsid w:val="00356876"/>
    <w:rsid w:val="00356E9B"/>
    <w:rsid w:val="0036054D"/>
    <w:rsid w:val="00361511"/>
    <w:rsid w:val="00361B30"/>
    <w:rsid w:val="003634F2"/>
    <w:rsid w:val="00363913"/>
    <w:rsid w:val="003646C4"/>
    <w:rsid w:val="00365C44"/>
    <w:rsid w:val="003673DD"/>
    <w:rsid w:val="00370308"/>
    <w:rsid w:val="00371401"/>
    <w:rsid w:val="00372A65"/>
    <w:rsid w:val="003741F8"/>
    <w:rsid w:val="00374DD3"/>
    <w:rsid w:val="00375FFB"/>
    <w:rsid w:val="0037686A"/>
    <w:rsid w:val="0037693B"/>
    <w:rsid w:val="00377296"/>
    <w:rsid w:val="0037732A"/>
    <w:rsid w:val="003804A8"/>
    <w:rsid w:val="00380C83"/>
    <w:rsid w:val="003810DA"/>
    <w:rsid w:val="00382338"/>
    <w:rsid w:val="00382928"/>
    <w:rsid w:val="00382FFB"/>
    <w:rsid w:val="00383694"/>
    <w:rsid w:val="003847CE"/>
    <w:rsid w:val="00386088"/>
    <w:rsid w:val="003861B8"/>
    <w:rsid w:val="003878C2"/>
    <w:rsid w:val="00390467"/>
    <w:rsid w:val="0039086E"/>
    <w:rsid w:val="003908EE"/>
    <w:rsid w:val="003911AA"/>
    <w:rsid w:val="00391449"/>
    <w:rsid w:val="00391693"/>
    <w:rsid w:val="00391D5F"/>
    <w:rsid w:val="0039245E"/>
    <w:rsid w:val="003928D1"/>
    <w:rsid w:val="00393B42"/>
    <w:rsid w:val="00393F12"/>
    <w:rsid w:val="00394C1E"/>
    <w:rsid w:val="003952BA"/>
    <w:rsid w:val="003953FF"/>
    <w:rsid w:val="0039569A"/>
    <w:rsid w:val="00395AFE"/>
    <w:rsid w:val="003962E6"/>
    <w:rsid w:val="003968CD"/>
    <w:rsid w:val="00396C2F"/>
    <w:rsid w:val="00397295"/>
    <w:rsid w:val="003976C6"/>
    <w:rsid w:val="003A0179"/>
    <w:rsid w:val="003A248D"/>
    <w:rsid w:val="003A2E55"/>
    <w:rsid w:val="003A320E"/>
    <w:rsid w:val="003A4412"/>
    <w:rsid w:val="003A47EA"/>
    <w:rsid w:val="003A4A44"/>
    <w:rsid w:val="003A51FD"/>
    <w:rsid w:val="003A5D8E"/>
    <w:rsid w:val="003B04B2"/>
    <w:rsid w:val="003B0B1D"/>
    <w:rsid w:val="003B27A6"/>
    <w:rsid w:val="003B3240"/>
    <w:rsid w:val="003B4ABF"/>
    <w:rsid w:val="003B4CBE"/>
    <w:rsid w:val="003B5B8B"/>
    <w:rsid w:val="003B62B1"/>
    <w:rsid w:val="003B68A5"/>
    <w:rsid w:val="003B71F4"/>
    <w:rsid w:val="003B74AA"/>
    <w:rsid w:val="003B74B3"/>
    <w:rsid w:val="003B7FFA"/>
    <w:rsid w:val="003C165C"/>
    <w:rsid w:val="003C235F"/>
    <w:rsid w:val="003C3169"/>
    <w:rsid w:val="003C4A18"/>
    <w:rsid w:val="003C4F42"/>
    <w:rsid w:val="003C56F9"/>
    <w:rsid w:val="003C56FD"/>
    <w:rsid w:val="003C5825"/>
    <w:rsid w:val="003C5991"/>
    <w:rsid w:val="003C6167"/>
    <w:rsid w:val="003C6CE4"/>
    <w:rsid w:val="003C7B05"/>
    <w:rsid w:val="003C7E33"/>
    <w:rsid w:val="003C7E35"/>
    <w:rsid w:val="003D1259"/>
    <w:rsid w:val="003D1E09"/>
    <w:rsid w:val="003D2744"/>
    <w:rsid w:val="003D31AF"/>
    <w:rsid w:val="003D3E05"/>
    <w:rsid w:val="003D3EC1"/>
    <w:rsid w:val="003D69BA"/>
    <w:rsid w:val="003D7EC9"/>
    <w:rsid w:val="003E020A"/>
    <w:rsid w:val="003E0377"/>
    <w:rsid w:val="003E04B7"/>
    <w:rsid w:val="003E0A36"/>
    <w:rsid w:val="003E1586"/>
    <w:rsid w:val="003E184C"/>
    <w:rsid w:val="003E19C7"/>
    <w:rsid w:val="003E1B75"/>
    <w:rsid w:val="003E2513"/>
    <w:rsid w:val="003E2833"/>
    <w:rsid w:val="003E388E"/>
    <w:rsid w:val="003E583B"/>
    <w:rsid w:val="003F0051"/>
    <w:rsid w:val="003F0591"/>
    <w:rsid w:val="003F0BF2"/>
    <w:rsid w:val="003F0E8B"/>
    <w:rsid w:val="003F1BBF"/>
    <w:rsid w:val="003F25B3"/>
    <w:rsid w:val="003F269F"/>
    <w:rsid w:val="003F26AB"/>
    <w:rsid w:val="003F35A8"/>
    <w:rsid w:val="003F36F1"/>
    <w:rsid w:val="003F379D"/>
    <w:rsid w:val="003F3B43"/>
    <w:rsid w:val="003F3BCE"/>
    <w:rsid w:val="003F40BF"/>
    <w:rsid w:val="003F4AC8"/>
    <w:rsid w:val="003F4FFE"/>
    <w:rsid w:val="003F5BD0"/>
    <w:rsid w:val="003F604F"/>
    <w:rsid w:val="003F62C3"/>
    <w:rsid w:val="003F7022"/>
    <w:rsid w:val="003F7595"/>
    <w:rsid w:val="003F7E6C"/>
    <w:rsid w:val="004005CD"/>
    <w:rsid w:val="004011AB"/>
    <w:rsid w:val="00401B83"/>
    <w:rsid w:val="00402976"/>
    <w:rsid w:val="00402F56"/>
    <w:rsid w:val="00403333"/>
    <w:rsid w:val="00403654"/>
    <w:rsid w:val="00403751"/>
    <w:rsid w:val="00403A9F"/>
    <w:rsid w:val="00403D9D"/>
    <w:rsid w:val="00403F4C"/>
    <w:rsid w:val="004041F9"/>
    <w:rsid w:val="0040430D"/>
    <w:rsid w:val="004048A0"/>
    <w:rsid w:val="00404925"/>
    <w:rsid w:val="00404E6D"/>
    <w:rsid w:val="00406571"/>
    <w:rsid w:val="00407507"/>
    <w:rsid w:val="00411641"/>
    <w:rsid w:val="00413635"/>
    <w:rsid w:val="00413B3D"/>
    <w:rsid w:val="00413D77"/>
    <w:rsid w:val="0041458A"/>
    <w:rsid w:val="00414A4F"/>
    <w:rsid w:val="00415359"/>
    <w:rsid w:val="00415BE6"/>
    <w:rsid w:val="00416094"/>
    <w:rsid w:val="00416099"/>
    <w:rsid w:val="004166D7"/>
    <w:rsid w:val="004169CB"/>
    <w:rsid w:val="004175C1"/>
    <w:rsid w:val="004176EB"/>
    <w:rsid w:val="004200D9"/>
    <w:rsid w:val="00420228"/>
    <w:rsid w:val="00420D6B"/>
    <w:rsid w:val="00422372"/>
    <w:rsid w:val="00422F35"/>
    <w:rsid w:val="004236C9"/>
    <w:rsid w:val="00423B68"/>
    <w:rsid w:val="00423D39"/>
    <w:rsid w:val="0042448B"/>
    <w:rsid w:val="00424F26"/>
    <w:rsid w:val="00426445"/>
    <w:rsid w:val="004268D4"/>
    <w:rsid w:val="004271D4"/>
    <w:rsid w:val="004277B5"/>
    <w:rsid w:val="004305DB"/>
    <w:rsid w:val="00430D32"/>
    <w:rsid w:val="00431339"/>
    <w:rsid w:val="00431918"/>
    <w:rsid w:val="00431E5E"/>
    <w:rsid w:val="00431EF2"/>
    <w:rsid w:val="004320CB"/>
    <w:rsid w:val="00432C9D"/>
    <w:rsid w:val="00432D25"/>
    <w:rsid w:val="004335A8"/>
    <w:rsid w:val="004341D8"/>
    <w:rsid w:val="004347EE"/>
    <w:rsid w:val="0043572D"/>
    <w:rsid w:val="00435876"/>
    <w:rsid w:val="00436432"/>
    <w:rsid w:val="004364F6"/>
    <w:rsid w:val="00437903"/>
    <w:rsid w:val="004401A0"/>
    <w:rsid w:val="004402DC"/>
    <w:rsid w:val="0044103E"/>
    <w:rsid w:val="00441EE0"/>
    <w:rsid w:val="00442D2B"/>
    <w:rsid w:val="00443165"/>
    <w:rsid w:val="00443630"/>
    <w:rsid w:val="00445B00"/>
    <w:rsid w:val="00447BF3"/>
    <w:rsid w:val="004505F9"/>
    <w:rsid w:val="00450719"/>
    <w:rsid w:val="0045137E"/>
    <w:rsid w:val="004514E2"/>
    <w:rsid w:val="00451C64"/>
    <w:rsid w:val="0045299F"/>
    <w:rsid w:val="00452E34"/>
    <w:rsid w:val="004533BB"/>
    <w:rsid w:val="0045358E"/>
    <w:rsid w:val="0045367B"/>
    <w:rsid w:val="0045395F"/>
    <w:rsid w:val="00453A5D"/>
    <w:rsid w:val="00453E47"/>
    <w:rsid w:val="004541D7"/>
    <w:rsid w:val="00454622"/>
    <w:rsid w:val="00454C21"/>
    <w:rsid w:val="00455291"/>
    <w:rsid w:val="00456A21"/>
    <w:rsid w:val="00461CF1"/>
    <w:rsid w:val="00462284"/>
    <w:rsid w:val="00462A51"/>
    <w:rsid w:val="00463F5D"/>
    <w:rsid w:val="00463FF6"/>
    <w:rsid w:val="00464BA2"/>
    <w:rsid w:val="00464CB9"/>
    <w:rsid w:val="004662D9"/>
    <w:rsid w:val="0046667A"/>
    <w:rsid w:val="00467565"/>
    <w:rsid w:val="00467EA5"/>
    <w:rsid w:val="004704D8"/>
    <w:rsid w:val="00470CF4"/>
    <w:rsid w:val="00470D61"/>
    <w:rsid w:val="004713B6"/>
    <w:rsid w:val="00471600"/>
    <w:rsid w:val="00472423"/>
    <w:rsid w:val="00472DDD"/>
    <w:rsid w:val="00474F7C"/>
    <w:rsid w:val="004753A8"/>
    <w:rsid w:val="004763EF"/>
    <w:rsid w:val="00476A4A"/>
    <w:rsid w:val="004803E0"/>
    <w:rsid w:val="0048070B"/>
    <w:rsid w:val="00481375"/>
    <w:rsid w:val="004841BE"/>
    <w:rsid w:val="0048428C"/>
    <w:rsid w:val="004843D5"/>
    <w:rsid w:val="004844E8"/>
    <w:rsid w:val="00485FD9"/>
    <w:rsid w:val="004862B2"/>
    <w:rsid w:val="00491CFC"/>
    <w:rsid w:val="00492871"/>
    <w:rsid w:val="00492ECA"/>
    <w:rsid w:val="0049340D"/>
    <w:rsid w:val="00493D1F"/>
    <w:rsid w:val="0049429C"/>
    <w:rsid w:val="00494561"/>
    <w:rsid w:val="00494666"/>
    <w:rsid w:val="00494969"/>
    <w:rsid w:val="0049497C"/>
    <w:rsid w:val="004949FF"/>
    <w:rsid w:val="00495924"/>
    <w:rsid w:val="00495C35"/>
    <w:rsid w:val="00495E07"/>
    <w:rsid w:val="00496A92"/>
    <w:rsid w:val="00497103"/>
    <w:rsid w:val="0049776E"/>
    <w:rsid w:val="00497A97"/>
    <w:rsid w:val="00497BEF"/>
    <w:rsid w:val="004A0C77"/>
    <w:rsid w:val="004A1504"/>
    <w:rsid w:val="004A168C"/>
    <w:rsid w:val="004A1811"/>
    <w:rsid w:val="004A21F5"/>
    <w:rsid w:val="004A2866"/>
    <w:rsid w:val="004A32AE"/>
    <w:rsid w:val="004A36C2"/>
    <w:rsid w:val="004A5169"/>
    <w:rsid w:val="004A5ABF"/>
    <w:rsid w:val="004A6B04"/>
    <w:rsid w:val="004A6D03"/>
    <w:rsid w:val="004A6E37"/>
    <w:rsid w:val="004A6E72"/>
    <w:rsid w:val="004B018E"/>
    <w:rsid w:val="004B14FA"/>
    <w:rsid w:val="004B20C1"/>
    <w:rsid w:val="004B3208"/>
    <w:rsid w:val="004B38D8"/>
    <w:rsid w:val="004B3CC1"/>
    <w:rsid w:val="004B4E67"/>
    <w:rsid w:val="004B5029"/>
    <w:rsid w:val="004B502B"/>
    <w:rsid w:val="004B5225"/>
    <w:rsid w:val="004B5D59"/>
    <w:rsid w:val="004B77FC"/>
    <w:rsid w:val="004C01D4"/>
    <w:rsid w:val="004C086E"/>
    <w:rsid w:val="004C0C59"/>
    <w:rsid w:val="004C1051"/>
    <w:rsid w:val="004C115C"/>
    <w:rsid w:val="004C1491"/>
    <w:rsid w:val="004C2BD9"/>
    <w:rsid w:val="004C2F03"/>
    <w:rsid w:val="004C60F2"/>
    <w:rsid w:val="004C6C60"/>
    <w:rsid w:val="004C7372"/>
    <w:rsid w:val="004D09CD"/>
    <w:rsid w:val="004D0C15"/>
    <w:rsid w:val="004D1919"/>
    <w:rsid w:val="004D2598"/>
    <w:rsid w:val="004D2CFC"/>
    <w:rsid w:val="004D31FB"/>
    <w:rsid w:val="004D3763"/>
    <w:rsid w:val="004D42E1"/>
    <w:rsid w:val="004D4C81"/>
    <w:rsid w:val="004D6225"/>
    <w:rsid w:val="004D62DD"/>
    <w:rsid w:val="004E0A68"/>
    <w:rsid w:val="004E17BA"/>
    <w:rsid w:val="004E1F41"/>
    <w:rsid w:val="004E21D9"/>
    <w:rsid w:val="004E2BF6"/>
    <w:rsid w:val="004E342B"/>
    <w:rsid w:val="004E3460"/>
    <w:rsid w:val="004E3E59"/>
    <w:rsid w:val="004E49B3"/>
    <w:rsid w:val="004E51F0"/>
    <w:rsid w:val="004E6150"/>
    <w:rsid w:val="004E656F"/>
    <w:rsid w:val="004E6D5A"/>
    <w:rsid w:val="004E73A8"/>
    <w:rsid w:val="004F075F"/>
    <w:rsid w:val="004F1160"/>
    <w:rsid w:val="004F129A"/>
    <w:rsid w:val="004F1E0C"/>
    <w:rsid w:val="004F20A3"/>
    <w:rsid w:val="004F246C"/>
    <w:rsid w:val="004F2866"/>
    <w:rsid w:val="004F2C1B"/>
    <w:rsid w:val="004F303A"/>
    <w:rsid w:val="004F30CB"/>
    <w:rsid w:val="004F3A25"/>
    <w:rsid w:val="004F3D2C"/>
    <w:rsid w:val="004F3FE0"/>
    <w:rsid w:val="004F449E"/>
    <w:rsid w:val="004F474D"/>
    <w:rsid w:val="004F5D42"/>
    <w:rsid w:val="004F611B"/>
    <w:rsid w:val="004F7F79"/>
    <w:rsid w:val="005000DA"/>
    <w:rsid w:val="005008CE"/>
    <w:rsid w:val="00501701"/>
    <w:rsid w:val="00501A0D"/>
    <w:rsid w:val="00501AB2"/>
    <w:rsid w:val="00503778"/>
    <w:rsid w:val="00503868"/>
    <w:rsid w:val="00503D30"/>
    <w:rsid w:val="00503DC4"/>
    <w:rsid w:val="0050432E"/>
    <w:rsid w:val="00505E17"/>
    <w:rsid w:val="005066C7"/>
    <w:rsid w:val="00506825"/>
    <w:rsid w:val="00506C1D"/>
    <w:rsid w:val="00506EFA"/>
    <w:rsid w:val="00511111"/>
    <w:rsid w:val="00511C32"/>
    <w:rsid w:val="00512F92"/>
    <w:rsid w:val="00512FC5"/>
    <w:rsid w:val="005133F7"/>
    <w:rsid w:val="00513AE1"/>
    <w:rsid w:val="005144EA"/>
    <w:rsid w:val="00514A9A"/>
    <w:rsid w:val="005167F8"/>
    <w:rsid w:val="00517584"/>
    <w:rsid w:val="00517FD7"/>
    <w:rsid w:val="00523440"/>
    <w:rsid w:val="00523A92"/>
    <w:rsid w:val="00523EC2"/>
    <w:rsid w:val="00524CAF"/>
    <w:rsid w:val="00524EF0"/>
    <w:rsid w:val="0052518D"/>
    <w:rsid w:val="0052593E"/>
    <w:rsid w:val="00525985"/>
    <w:rsid w:val="00526860"/>
    <w:rsid w:val="005270FA"/>
    <w:rsid w:val="00527A88"/>
    <w:rsid w:val="00527CBC"/>
    <w:rsid w:val="005302E7"/>
    <w:rsid w:val="00530D0C"/>
    <w:rsid w:val="00531ABC"/>
    <w:rsid w:val="005325B3"/>
    <w:rsid w:val="00532E75"/>
    <w:rsid w:val="005341C0"/>
    <w:rsid w:val="00535A75"/>
    <w:rsid w:val="00535E60"/>
    <w:rsid w:val="005369F1"/>
    <w:rsid w:val="005373B5"/>
    <w:rsid w:val="00537AA8"/>
    <w:rsid w:val="0054020F"/>
    <w:rsid w:val="00540B96"/>
    <w:rsid w:val="00542B80"/>
    <w:rsid w:val="00543E5A"/>
    <w:rsid w:val="00543FA2"/>
    <w:rsid w:val="00544CD6"/>
    <w:rsid w:val="00545754"/>
    <w:rsid w:val="0054757F"/>
    <w:rsid w:val="00547F96"/>
    <w:rsid w:val="00551B1F"/>
    <w:rsid w:val="005524F6"/>
    <w:rsid w:val="005529CD"/>
    <w:rsid w:val="00552A07"/>
    <w:rsid w:val="00552B32"/>
    <w:rsid w:val="00552FAF"/>
    <w:rsid w:val="005544D4"/>
    <w:rsid w:val="005556A3"/>
    <w:rsid w:val="0055683F"/>
    <w:rsid w:val="00556CCB"/>
    <w:rsid w:val="0055722B"/>
    <w:rsid w:val="00560EDD"/>
    <w:rsid w:val="00560EF3"/>
    <w:rsid w:val="00561AD5"/>
    <w:rsid w:val="00562A3D"/>
    <w:rsid w:val="00564F4F"/>
    <w:rsid w:val="00565254"/>
    <w:rsid w:val="00565614"/>
    <w:rsid w:val="00566DAD"/>
    <w:rsid w:val="00567324"/>
    <w:rsid w:val="00567426"/>
    <w:rsid w:val="0056798C"/>
    <w:rsid w:val="005679A9"/>
    <w:rsid w:val="005712BC"/>
    <w:rsid w:val="005720D7"/>
    <w:rsid w:val="00573A57"/>
    <w:rsid w:val="00573B31"/>
    <w:rsid w:val="0057423C"/>
    <w:rsid w:val="005751D0"/>
    <w:rsid w:val="00575545"/>
    <w:rsid w:val="005757B4"/>
    <w:rsid w:val="005763A6"/>
    <w:rsid w:val="00577426"/>
    <w:rsid w:val="0057758D"/>
    <w:rsid w:val="005777D4"/>
    <w:rsid w:val="0058145E"/>
    <w:rsid w:val="00582096"/>
    <w:rsid w:val="005822DC"/>
    <w:rsid w:val="005824FE"/>
    <w:rsid w:val="005826A4"/>
    <w:rsid w:val="0058275E"/>
    <w:rsid w:val="00582E28"/>
    <w:rsid w:val="00583A36"/>
    <w:rsid w:val="00583CBD"/>
    <w:rsid w:val="00585A15"/>
    <w:rsid w:val="00585EB7"/>
    <w:rsid w:val="00585F2B"/>
    <w:rsid w:val="00586028"/>
    <w:rsid w:val="005867A4"/>
    <w:rsid w:val="00587C80"/>
    <w:rsid w:val="00587D8F"/>
    <w:rsid w:val="00590C2F"/>
    <w:rsid w:val="005923A7"/>
    <w:rsid w:val="005923ED"/>
    <w:rsid w:val="00592D29"/>
    <w:rsid w:val="00593AC2"/>
    <w:rsid w:val="00593CDA"/>
    <w:rsid w:val="00594046"/>
    <w:rsid w:val="00594804"/>
    <w:rsid w:val="005948AD"/>
    <w:rsid w:val="00594E2F"/>
    <w:rsid w:val="005954A7"/>
    <w:rsid w:val="00596535"/>
    <w:rsid w:val="0059660A"/>
    <w:rsid w:val="00596811"/>
    <w:rsid w:val="005968CA"/>
    <w:rsid w:val="00597E9B"/>
    <w:rsid w:val="005A00BF"/>
    <w:rsid w:val="005A11DB"/>
    <w:rsid w:val="005A1596"/>
    <w:rsid w:val="005A385A"/>
    <w:rsid w:val="005A3AA7"/>
    <w:rsid w:val="005A3CB5"/>
    <w:rsid w:val="005A3D55"/>
    <w:rsid w:val="005A3D61"/>
    <w:rsid w:val="005A3E1D"/>
    <w:rsid w:val="005A57C3"/>
    <w:rsid w:val="005A69EA"/>
    <w:rsid w:val="005A6A5D"/>
    <w:rsid w:val="005A6BC8"/>
    <w:rsid w:val="005A7344"/>
    <w:rsid w:val="005A7396"/>
    <w:rsid w:val="005A7F38"/>
    <w:rsid w:val="005B0002"/>
    <w:rsid w:val="005B0A30"/>
    <w:rsid w:val="005B134C"/>
    <w:rsid w:val="005B1661"/>
    <w:rsid w:val="005B2280"/>
    <w:rsid w:val="005B2BE2"/>
    <w:rsid w:val="005B3465"/>
    <w:rsid w:val="005B506E"/>
    <w:rsid w:val="005B52F6"/>
    <w:rsid w:val="005B5B27"/>
    <w:rsid w:val="005B6327"/>
    <w:rsid w:val="005B6934"/>
    <w:rsid w:val="005B69C9"/>
    <w:rsid w:val="005B6BF3"/>
    <w:rsid w:val="005C0DFA"/>
    <w:rsid w:val="005C14D5"/>
    <w:rsid w:val="005C16FE"/>
    <w:rsid w:val="005C223B"/>
    <w:rsid w:val="005C35FE"/>
    <w:rsid w:val="005C3A2C"/>
    <w:rsid w:val="005C4F1F"/>
    <w:rsid w:val="005C54BB"/>
    <w:rsid w:val="005C5C45"/>
    <w:rsid w:val="005C5DFB"/>
    <w:rsid w:val="005C5ED3"/>
    <w:rsid w:val="005C7501"/>
    <w:rsid w:val="005D100A"/>
    <w:rsid w:val="005D11F5"/>
    <w:rsid w:val="005D122D"/>
    <w:rsid w:val="005D1327"/>
    <w:rsid w:val="005D32FD"/>
    <w:rsid w:val="005D335C"/>
    <w:rsid w:val="005D5354"/>
    <w:rsid w:val="005D64ED"/>
    <w:rsid w:val="005D65C4"/>
    <w:rsid w:val="005D75BF"/>
    <w:rsid w:val="005E05BB"/>
    <w:rsid w:val="005E23F5"/>
    <w:rsid w:val="005E282B"/>
    <w:rsid w:val="005E352E"/>
    <w:rsid w:val="005E3946"/>
    <w:rsid w:val="005E4306"/>
    <w:rsid w:val="005E4B42"/>
    <w:rsid w:val="005E4CC9"/>
    <w:rsid w:val="005E5313"/>
    <w:rsid w:val="005E5A1A"/>
    <w:rsid w:val="005F1194"/>
    <w:rsid w:val="005F12CD"/>
    <w:rsid w:val="005F1900"/>
    <w:rsid w:val="005F2A85"/>
    <w:rsid w:val="005F2ACE"/>
    <w:rsid w:val="005F5A2D"/>
    <w:rsid w:val="005F691A"/>
    <w:rsid w:val="00600E47"/>
    <w:rsid w:val="00601126"/>
    <w:rsid w:val="0060157F"/>
    <w:rsid w:val="006018D6"/>
    <w:rsid w:val="00601D1A"/>
    <w:rsid w:val="0060210F"/>
    <w:rsid w:val="0060286D"/>
    <w:rsid w:val="00603322"/>
    <w:rsid w:val="00604CCD"/>
    <w:rsid w:val="00604F6B"/>
    <w:rsid w:val="00605094"/>
    <w:rsid w:val="00605A7A"/>
    <w:rsid w:val="006068CF"/>
    <w:rsid w:val="00607031"/>
    <w:rsid w:val="00607285"/>
    <w:rsid w:val="00607A4F"/>
    <w:rsid w:val="006108DA"/>
    <w:rsid w:val="00610A37"/>
    <w:rsid w:val="00610AFB"/>
    <w:rsid w:val="00610F84"/>
    <w:rsid w:val="00612011"/>
    <w:rsid w:val="006134FE"/>
    <w:rsid w:val="00614864"/>
    <w:rsid w:val="00615B75"/>
    <w:rsid w:val="00616B6A"/>
    <w:rsid w:val="00616DDC"/>
    <w:rsid w:val="00617482"/>
    <w:rsid w:val="006176CB"/>
    <w:rsid w:val="00617852"/>
    <w:rsid w:val="00620A21"/>
    <w:rsid w:val="00620D02"/>
    <w:rsid w:val="006213CF"/>
    <w:rsid w:val="006214BF"/>
    <w:rsid w:val="00621936"/>
    <w:rsid w:val="006224DC"/>
    <w:rsid w:val="00622C65"/>
    <w:rsid w:val="00623281"/>
    <w:rsid w:val="0062360B"/>
    <w:rsid w:val="00625850"/>
    <w:rsid w:val="00626658"/>
    <w:rsid w:val="00626891"/>
    <w:rsid w:val="006269C2"/>
    <w:rsid w:val="00626CFB"/>
    <w:rsid w:val="00627E49"/>
    <w:rsid w:val="0063100F"/>
    <w:rsid w:val="0063142A"/>
    <w:rsid w:val="00631848"/>
    <w:rsid w:val="00631DFD"/>
    <w:rsid w:val="00632942"/>
    <w:rsid w:val="0063297D"/>
    <w:rsid w:val="00632FE7"/>
    <w:rsid w:val="00633651"/>
    <w:rsid w:val="006336A6"/>
    <w:rsid w:val="00633EB5"/>
    <w:rsid w:val="00634D7F"/>
    <w:rsid w:val="00634FC6"/>
    <w:rsid w:val="00635380"/>
    <w:rsid w:val="006353FC"/>
    <w:rsid w:val="00635583"/>
    <w:rsid w:val="00636A85"/>
    <w:rsid w:val="00637173"/>
    <w:rsid w:val="00637F23"/>
    <w:rsid w:val="0064269F"/>
    <w:rsid w:val="006436D9"/>
    <w:rsid w:val="00643B47"/>
    <w:rsid w:val="00643E76"/>
    <w:rsid w:val="00644B23"/>
    <w:rsid w:val="006455DC"/>
    <w:rsid w:val="00645AB6"/>
    <w:rsid w:val="00645FBD"/>
    <w:rsid w:val="006464ED"/>
    <w:rsid w:val="006477EF"/>
    <w:rsid w:val="00647F0F"/>
    <w:rsid w:val="00653809"/>
    <w:rsid w:val="00653AD0"/>
    <w:rsid w:val="00653D7C"/>
    <w:rsid w:val="006541EB"/>
    <w:rsid w:val="00654783"/>
    <w:rsid w:val="006552A7"/>
    <w:rsid w:val="0065575B"/>
    <w:rsid w:val="00655874"/>
    <w:rsid w:val="0065597E"/>
    <w:rsid w:val="006563B6"/>
    <w:rsid w:val="006569F8"/>
    <w:rsid w:val="0065759C"/>
    <w:rsid w:val="00657F47"/>
    <w:rsid w:val="00662BBE"/>
    <w:rsid w:val="00663C60"/>
    <w:rsid w:val="00663F1C"/>
    <w:rsid w:val="00663FBE"/>
    <w:rsid w:val="0066713D"/>
    <w:rsid w:val="00667483"/>
    <w:rsid w:val="0066748F"/>
    <w:rsid w:val="00667506"/>
    <w:rsid w:val="006677F9"/>
    <w:rsid w:val="00667D80"/>
    <w:rsid w:val="00670733"/>
    <w:rsid w:val="006729BD"/>
    <w:rsid w:val="00672B64"/>
    <w:rsid w:val="006736E8"/>
    <w:rsid w:val="0067379B"/>
    <w:rsid w:val="00673F1D"/>
    <w:rsid w:val="00675D1F"/>
    <w:rsid w:val="00675E03"/>
    <w:rsid w:val="00680010"/>
    <w:rsid w:val="0068004C"/>
    <w:rsid w:val="006804F7"/>
    <w:rsid w:val="00680C6A"/>
    <w:rsid w:val="00682234"/>
    <w:rsid w:val="00683118"/>
    <w:rsid w:val="00683732"/>
    <w:rsid w:val="00684A95"/>
    <w:rsid w:val="00685144"/>
    <w:rsid w:val="00685822"/>
    <w:rsid w:val="0068589C"/>
    <w:rsid w:val="006864DC"/>
    <w:rsid w:val="0068712D"/>
    <w:rsid w:val="006874DD"/>
    <w:rsid w:val="006875C5"/>
    <w:rsid w:val="00690805"/>
    <w:rsid w:val="00690F94"/>
    <w:rsid w:val="006925BC"/>
    <w:rsid w:val="00692735"/>
    <w:rsid w:val="0069275C"/>
    <w:rsid w:val="00692C76"/>
    <w:rsid w:val="00693B75"/>
    <w:rsid w:val="00695D33"/>
    <w:rsid w:val="006968FC"/>
    <w:rsid w:val="00697CE9"/>
    <w:rsid w:val="00697EDB"/>
    <w:rsid w:val="006A054F"/>
    <w:rsid w:val="006A3E50"/>
    <w:rsid w:val="006A4020"/>
    <w:rsid w:val="006A4B19"/>
    <w:rsid w:val="006A52F1"/>
    <w:rsid w:val="006A5326"/>
    <w:rsid w:val="006A618F"/>
    <w:rsid w:val="006A7A18"/>
    <w:rsid w:val="006A7A22"/>
    <w:rsid w:val="006A7E1E"/>
    <w:rsid w:val="006B07E5"/>
    <w:rsid w:val="006B2115"/>
    <w:rsid w:val="006B2AE3"/>
    <w:rsid w:val="006B2BDA"/>
    <w:rsid w:val="006B31EB"/>
    <w:rsid w:val="006B3D27"/>
    <w:rsid w:val="006B49F8"/>
    <w:rsid w:val="006B5D43"/>
    <w:rsid w:val="006B5ECD"/>
    <w:rsid w:val="006B7B87"/>
    <w:rsid w:val="006C0304"/>
    <w:rsid w:val="006C032D"/>
    <w:rsid w:val="006C0BE6"/>
    <w:rsid w:val="006C11EF"/>
    <w:rsid w:val="006C1C2B"/>
    <w:rsid w:val="006C2587"/>
    <w:rsid w:val="006C32BE"/>
    <w:rsid w:val="006C3F3D"/>
    <w:rsid w:val="006C497A"/>
    <w:rsid w:val="006C5A97"/>
    <w:rsid w:val="006C6091"/>
    <w:rsid w:val="006C64D6"/>
    <w:rsid w:val="006C7274"/>
    <w:rsid w:val="006D06D4"/>
    <w:rsid w:val="006D0F85"/>
    <w:rsid w:val="006D11B5"/>
    <w:rsid w:val="006D11DD"/>
    <w:rsid w:val="006D1650"/>
    <w:rsid w:val="006D2638"/>
    <w:rsid w:val="006D2820"/>
    <w:rsid w:val="006D29F6"/>
    <w:rsid w:val="006D2A86"/>
    <w:rsid w:val="006D2EAE"/>
    <w:rsid w:val="006D30CA"/>
    <w:rsid w:val="006D46B6"/>
    <w:rsid w:val="006D4FF7"/>
    <w:rsid w:val="006D521F"/>
    <w:rsid w:val="006D53E0"/>
    <w:rsid w:val="006D54B2"/>
    <w:rsid w:val="006D654C"/>
    <w:rsid w:val="006D6772"/>
    <w:rsid w:val="006D728A"/>
    <w:rsid w:val="006D7E32"/>
    <w:rsid w:val="006D7EA6"/>
    <w:rsid w:val="006E0C55"/>
    <w:rsid w:val="006E10B4"/>
    <w:rsid w:val="006E1715"/>
    <w:rsid w:val="006E172B"/>
    <w:rsid w:val="006E2641"/>
    <w:rsid w:val="006E26AB"/>
    <w:rsid w:val="006E2F55"/>
    <w:rsid w:val="006E354F"/>
    <w:rsid w:val="006E39DC"/>
    <w:rsid w:val="006E3E45"/>
    <w:rsid w:val="006E45B3"/>
    <w:rsid w:val="006E53FC"/>
    <w:rsid w:val="006E5AEF"/>
    <w:rsid w:val="006E60B2"/>
    <w:rsid w:val="006E6B38"/>
    <w:rsid w:val="006E6BFC"/>
    <w:rsid w:val="006E7008"/>
    <w:rsid w:val="006F024A"/>
    <w:rsid w:val="006F0656"/>
    <w:rsid w:val="006F0B11"/>
    <w:rsid w:val="006F0DB0"/>
    <w:rsid w:val="006F1E1B"/>
    <w:rsid w:val="006F2DF0"/>
    <w:rsid w:val="006F398E"/>
    <w:rsid w:val="006F3ACE"/>
    <w:rsid w:val="006F4377"/>
    <w:rsid w:val="006F4663"/>
    <w:rsid w:val="006F4697"/>
    <w:rsid w:val="006F4FBB"/>
    <w:rsid w:val="006F6292"/>
    <w:rsid w:val="006F663C"/>
    <w:rsid w:val="006F67D9"/>
    <w:rsid w:val="006F6947"/>
    <w:rsid w:val="006F6C4F"/>
    <w:rsid w:val="0070063F"/>
    <w:rsid w:val="007014F8"/>
    <w:rsid w:val="007019A7"/>
    <w:rsid w:val="00701D7D"/>
    <w:rsid w:val="007020B5"/>
    <w:rsid w:val="0070255C"/>
    <w:rsid w:val="00703118"/>
    <w:rsid w:val="00703728"/>
    <w:rsid w:val="007040B5"/>
    <w:rsid w:val="00705580"/>
    <w:rsid w:val="007068C5"/>
    <w:rsid w:val="00707316"/>
    <w:rsid w:val="007109EC"/>
    <w:rsid w:val="00710AB8"/>
    <w:rsid w:val="00711A0E"/>
    <w:rsid w:val="007124D5"/>
    <w:rsid w:val="00712795"/>
    <w:rsid w:val="007138F0"/>
    <w:rsid w:val="00716633"/>
    <w:rsid w:val="00717399"/>
    <w:rsid w:val="007201C0"/>
    <w:rsid w:val="00721869"/>
    <w:rsid w:val="00722A27"/>
    <w:rsid w:val="00722DA7"/>
    <w:rsid w:val="00723693"/>
    <w:rsid w:val="00723AED"/>
    <w:rsid w:val="00723E85"/>
    <w:rsid w:val="007259A0"/>
    <w:rsid w:val="00727154"/>
    <w:rsid w:val="007271DA"/>
    <w:rsid w:val="0073230C"/>
    <w:rsid w:val="00732A9A"/>
    <w:rsid w:val="00732F7C"/>
    <w:rsid w:val="00733364"/>
    <w:rsid w:val="00733BC7"/>
    <w:rsid w:val="00733EC9"/>
    <w:rsid w:val="00734212"/>
    <w:rsid w:val="00734D7D"/>
    <w:rsid w:val="00734E27"/>
    <w:rsid w:val="007350D2"/>
    <w:rsid w:val="007352F2"/>
    <w:rsid w:val="00735E5B"/>
    <w:rsid w:val="00736075"/>
    <w:rsid w:val="007360D8"/>
    <w:rsid w:val="007361A4"/>
    <w:rsid w:val="00736820"/>
    <w:rsid w:val="007407D8"/>
    <w:rsid w:val="007417C0"/>
    <w:rsid w:val="00741CC1"/>
    <w:rsid w:val="0074258F"/>
    <w:rsid w:val="00742F01"/>
    <w:rsid w:val="007430F3"/>
    <w:rsid w:val="0074495F"/>
    <w:rsid w:val="00744DD5"/>
    <w:rsid w:val="007459E3"/>
    <w:rsid w:val="00745EC3"/>
    <w:rsid w:val="00746490"/>
    <w:rsid w:val="0074677A"/>
    <w:rsid w:val="007469A3"/>
    <w:rsid w:val="00746BCC"/>
    <w:rsid w:val="0074752B"/>
    <w:rsid w:val="0075077E"/>
    <w:rsid w:val="00750912"/>
    <w:rsid w:val="007510F0"/>
    <w:rsid w:val="00751D6A"/>
    <w:rsid w:val="007530F8"/>
    <w:rsid w:val="00753705"/>
    <w:rsid w:val="007539F8"/>
    <w:rsid w:val="00753EAA"/>
    <w:rsid w:val="007541C7"/>
    <w:rsid w:val="007542FD"/>
    <w:rsid w:val="007551D6"/>
    <w:rsid w:val="00755352"/>
    <w:rsid w:val="0075556B"/>
    <w:rsid w:val="007561EE"/>
    <w:rsid w:val="007563C1"/>
    <w:rsid w:val="00756BBD"/>
    <w:rsid w:val="00756DBC"/>
    <w:rsid w:val="00756ECF"/>
    <w:rsid w:val="007608A3"/>
    <w:rsid w:val="00760E74"/>
    <w:rsid w:val="007611DA"/>
    <w:rsid w:val="00762C4F"/>
    <w:rsid w:val="007639D2"/>
    <w:rsid w:val="00764882"/>
    <w:rsid w:val="00765F0F"/>
    <w:rsid w:val="00766E1C"/>
    <w:rsid w:val="0076713E"/>
    <w:rsid w:val="0076732E"/>
    <w:rsid w:val="0076764C"/>
    <w:rsid w:val="007678C4"/>
    <w:rsid w:val="0077092C"/>
    <w:rsid w:val="00770CBE"/>
    <w:rsid w:val="00771AD1"/>
    <w:rsid w:val="00773987"/>
    <w:rsid w:val="007739B9"/>
    <w:rsid w:val="00773C83"/>
    <w:rsid w:val="00774138"/>
    <w:rsid w:val="00774502"/>
    <w:rsid w:val="0077527B"/>
    <w:rsid w:val="00775B9E"/>
    <w:rsid w:val="00776B36"/>
    <w:rsid w:val="00776F0A"/>
    <w:rsid w:val="0078043F"/>
    <w:rsid w:val="007817DF"/>
    <w:rsid w:val="00781C07"/>
    <w:rsid w:val="00782A81"/>
    <w:rsid w:val="007834B9"/>
    <w:rsid w:val="007835C4"/>
    <w:rsid w:val="007845EF"/>
    <w:rsid w:val="00784B49"/>
    <w:rsid w:val="00784B5F"/>
    <w:rsid w:val="007862D6"/>
    <w:rsid w:val="0078664B"/>
    <w:rsid w:val="00787317"/>
    <w:rsid w:val="0079005E"/>
    <w:rsid w:val="007936B8"/>
    <w:rsid w:val="007937E5"/>
    <w:rsid w:val="00794C14"/>
    <w:rsid w:val="00795222"/>
    <w:rsid w:val="00795BAB"/>
    <w:rsid w:val="00796A5B"/>
    <w:rsid w:val="00797841"/>
    <w:rsid w:val="00797FFC"/>
    <w:rsid w:val="007A069C"/>
    <w:rsid w:val="007A1C65"/>
    <w:rsid w:val="007A1C87"/>
    <w:rsid w:val="007A1E46"/>
    <w:rsid w:val="007A1F09"/>
    <w:rsid w:val="007A22B3"/>
    <w:rsid w:val="007A3C66"/>
    <w:rsid w:val="007A4E38"/>
    <w:rsid w:val="007A4F20"/>
    <w:rsid w:val="007A4F63"/>
    <w:rsid w:val="007A5CEF"/>
    <w:rsid w:val="007A758B"/>
    <w:rsid w:val="007B0237"/>
    <w:rsid w:val="007B2DCF"/>
    <w:rsid w:val="007B3E38"/>
    <w:rsid w:val="007B403E"/>
    <w:rsid w:val="007B4C49"/>
    <w:rsid w:val="007B4CCC"/>
    <w:rsid w:val="007B4E0B"/>
    <w:rsid w:val="007B4E99"/>
    <w:rsid w:val="007B5160"/>
    <w:rsid w:val="007B6F75"/>
    <w:rsid w:val="007B6F84"/>
    <w:rsid w:val="007B7703"/>
    <w:rsid w:val="007C1002"/>
    <w:rsid w:val="007C2164"/>
    <w:rsid w:val="007C3524"/>
    <w:rsid w:val="007C3678"/>
    <w:rsid w:val="007C4E82"/>
    <w:rsid w:val="007C63FB"/>
    <w:rsid w:val="007D05DD"/>
    <w:rsid w:val="007D1376"/>
    <w:rsid w:val="007D2C62"/>
    <w:rsid w:val="007D42A4"/>
    <w:rsid w:val="007D49AE"/>
    <w:rsid w:val="007D7F5D"/>
    <w:rsid w:val="007D7F83"/>
    <w:rsid w:val="007E022D"/>
    <w:rsid w:val="007E04DA"/>
    <w:rsid w:val="007E1CDB"/>
    <w:rsid w:val="007E4664"/>
    <w:rsid w:val="007E46C1"/>
    <w:rsid w:val="007E4A44"/>
    <w:rsid w:val="007E516A"/>
    <w:rsid w:val="007E5F6C"/>
    <w:rsid w:val="007E6403"/>
    <w:rsid w:val="007E69B8"/>
    <w:rsid w:val="007E6BB2"/>
    <w:rsid w:val="007E756B"/>
    <w:rsid w:val="007E765F"/>
    <w:rsid w:val="007E7E97"/>
    <w:rsid w:val="007F0BDB"/>
    <w:rsid w:val="007F1F20"/>
    <w:rsid w:val="007F24C8"/>
    <w:rsid w:val="007F4004"/>
    <w:rsid w:val="007F5541"/>
    <w:rsid w:val="007F5895"/>
    <w:rsid w:val="007F5DAE"/>
    <w:rsid w:val="007F6853"/>
    <w:rsid w:val="007F6BEE"/>
    <w:rsid w:val="007F71B5"/>
    <w:rsid w:val="007F780B"/>
    <w:rsid w:val="007F7AC4"/>
    <w:rsid w:val="007F7BCF"/>
    <w:rsid w:val="0080039C"/>
    <w:rsid w:val="00800DF3"/>
    <w:rsid w:val="00802E0E"/>
    <w:rsid w:val="00803A7A"/>
    <w:rsid w:val="00805AB9"/>
    <w:rsid w:val="0080679C"/>
    <w:rsid w:val="00806AED"/>
    <w:rsid w:val="00807691"/>
    <w:rsid w:val="00807F57"/>
    <w:rsid w:val="00810606"/>
    <w:rsid w:val="00810672"/>
    <w:rsid w:val="0081067A"/>
    <w:rsid w:val="0081094C"/>
    <w:rsid w:val="00810D61"/>
    <w:rsid w:val="00811417"/>
    <w:rsid w:val="0081191E"/>
    <w:rsid w:val="00811E03"/>
    <w:rsid w:val="008121DB"/>
    <w:rsid w:val="00812BBA"/>
    <w:rsid w:val="008133EF"/>
    <w:rsid w:val="00813CE7"/>
    <w:rsid w:val="008149AB"/>
    <w:rsid w:val="00815022"/>
    <w:rsid w:val="0081653F"/>
    <w:rsid w:val="00817F54"/>
    <w:rsid w:val="00820300"/>
    <w:rsid w:val="00820ACC"/>
    <w:rsid w:val="008217DA"/>
    <w:rsid w:val="00821B57"/>
    <w:rsid w:val="00824BD4"/>
    <w:rsid w:val="008259FF"/>
    <w:rsid w:val="00825ABB"/>
    <w:rsid w:val="00825ADC"/>
    <w:rsid w:val="00826662"/>
    <w:rsid w:val="008266A8"/>
    <w:rsid w:val="00826C2D"/>
    <w:rsid w:val="00830023"/>
    <w:rsid w:val="008309FF"/>
    <w:rsid w:val="00831120"/>
    <w:rsid w:val="00831AFB"/>
    <w:rsid w:val="008327BF"/>
    <w:rsid w:val="00833269"/>
    <w:rsid w:val="0083560C"/>
    <w:rsid w:val="00835F71"/>
    <w:rsid w:val="00841AB2"/>
    <w:rsid w:val="00843B39"/>
    <w:rsid w:val="008442E0"/>
    <w:rsid w:val="008461B3"/>
    <w:rsid w:val="00847453"/>
    <w:rsid w:val="008479E2"/>
    <w:rsid w:val="00850D85"/>
    <w:rsid w:val="008527D5"/>
    <w:rsid w:val="00852D47"/>
    <w:rsid w:val="008538F5"/>
    <w:rsid w:val="00854120"/>
    <w:rsid w:val="0085434C"/>
    <w:rsid w:val="00854BCC"/>
    <w:rsid w:val="00855249"/>
    <w:rsid w:val="00855C15"/>
    <w:rsid w:val="008566B7"/>
    <w:rsid w:val="00856E6E"/>
    <w:rsid w:val="00860420"/>
    <w:rsid w:val="008609AE"/>
    <w:rsid w:val="00861168"/>
    <w:rsid w:val="00861208"/>
    <w:rsid w:val="0086214F"/>
    <w:rsid w:val="008633E3"/>
    <w:rsid w:val="00863AC2"/>
    <w:rsid w:val="00863E08"/>
    <w:rsid w:val="0086503A"/>
    <w:rsid w:val="00865520"/>
    <w:rsid w:val="00865C76"/>
    <w:rsid w:val="00866209"/>
    <w:rsid w:val="00866FC2"/>
    <w:rsid w:val="0086751A"/>
    <w:rsid w:val="00867C94"/>
    <w:rsid w:val="00870195"/>
    <w:rsid w:val="008709D3"/>
    <w:rsid w:val="00870F77"/>
    <w:rsid w:val="008714D1"/>
    <w:rsid w:val="00872952"/>
    <w:rsid w:val="0087388A"/>
    <w:rsid w:val="0087483C"/>
    <w:rsid w:val="008751B1"/>
    <w:rsid w:val="008753A4"/>
    <w:rsid w:val="00876161"/>
    <w:rsid w:val="00876EBF"/>
    <w:rsid w:val="008776F9"/>
    <w:rsid w:val="00877E67"/>
    <w:rsid w:val="00880628"/>
    <w:rsid w:val="008826E8"/>
    <w:rsid w:val="00883A80"/>
    <w:rsid w:val="0088505B"/>
    <w:rsid w:val="0088512E"/>
    <w:rsid w:val="00885209"/>
    <w:rsid w:val="008852CC"/>
    <w:rsid w:val="0088556F"/>
    <w:rsid w:val="0088703A"/>
    <w:rsid w:val="00887D46"/>
    <w:rsid w:val="008902BC"/>
    <w:rsid w:val="008923E5"/>
    <w:rsid w:val="00892667"/>
    <w:rsid w:val="00893547"/>
    <w:rsid w:val="00893635"/>
    <w:rsid w:val="008952C2"/>
    <w:rsid w:val="008965C4"/>
    <w:rsid w:val="0089702C"/>
    <w:rsid w:val="008971F2"/>
    <w:rsid w:val="008A0063"/>
    <w:rsid w:val="008A0155"/>
    <w:rsid w:val="008A2DB1"/>
    <w:rsid w:val="008A362F"/>
    <w:rsid w:val="008A39F8"/>
    <w:rsid w:val="008A3F1F"/>
    <w:rsid w:val="008A5372"/>
    <w:rsid w:val="008A5A5A"/>
    <w:rsid w:val="008A66FE"/>
    <w:rsid w:val="008A6BCA"/>
    <w:rsid w:val="008A6E14"/>
    <w:rsid w:val="008A70D4"/>
    <w:rsid w:val="008A7E97"/>
    <w:rsid w:val="008B08B8"/>
    <w:rsid w:val="008B0CAA"/>
    <w:rsid w:val="008B1288"/>
    <w:rsid w:val="008B1375"/>
    <w:rsid w:val="008B1D69"/>
    <w:rsid w:val="008B30AA"/>
    <w:rsid w:val="008B31E2"/>
    <w:rsid w:val="008B3F6F"/>
    <w:rsid w:val="008B410A"/>
    <w:rsid w:val="008B47B4"/>
    <w:rsid w:val="008B489A"/>
    <w:rsid w:val="008B499F"/>
    <w:rsid w:val="008B6121"/>
    <w:rsid w:val="008B630C"/>
    <w:rsid w:val="008B6D3C"/>
    <w:rsid w:val="008B7151"/>
    <w:rsid w:val="008B71BB"/>
    <w:rsid w:val="008B746E"/>
    <w:rsid w:val="008B7473"/>
    <w:rsid w:val="008B7738"/>
    <w:rsid w:val="008C00AE"/>
    <w:rsid w:val="008C0495"/>
    <w:rsid w:val="008C0DE1"/>
    <w:rsid w:val="008C379F"/>
    <w:rsid w:val="008C3829"/>
    <w:rsid w:val="008C3833"/>
    <w:rsid w:val="008C3B45"/>
    <w:rsid w:val="008C4071"/>
    <w:rsid w:val="008C453C"/>
    <w:rsid w:val="008C4864"/>
    <w:rsid w:val="008C5431"/>
    <w:rsid w:val="008C5910"/>
    <w:rsid w:val="008C5AAB"/>
    <w:rsid w:val="008C6BA7"/>
    <w:rsid w:val="008D0572"/>
    <w:rsid w:val="008D1DE3"/>
    <w:rsid w:val="008D2D32"/>
    <w:rsid w:val="008D2FC9"/>
    <w:rsid w:val="008D336D"/>
    <w:rsid w:val="008D3C38"/>
    <w:rsid w:val="008D5190"/>
    <w:rsid w:val="008D750D"/>
    <w:rsid w:val="008D75EF"/>
    <w:rsid w:val="008D7E4A"/>
    <w:rsid w:val="008E07FD"/>
    <w:rsid w:val="008E080A"/>
    <w:rsid w:val="008E09E6"/>
    <w:rsid w:val="008E1372"/>
    <w:rsid w:val="008E1735"/>
    <w:rsid w:val="008E2131"/>
    <w:rsid w:val="008E30AB"/>
    <w:rsid w:val="008E326F"/>
    <w:rsid w:val="008E33DD"/>
    <w:rsid w:val="008E423E"/>
    <w:rsid w:val="008E4AEC"/>
    <w:rsid w:val="008E4DEE"/>
    <w:rsid w:val="008E4E8D"/>
    <w:rsid w:val="008E5440"/>
    <w:rsid w:val="008E567A"/>
    <w:rsid w:val="008E5C6C"/>
    <w:rsid w:val="008E5C8C"/>
    <w:rsid w:val="008F0092"/>
    <w:rsid w:val="008F09A9"/>
    <w:rsid w:val="008F127C"/>
    <w:rsid w:val="008F142B"/>
    <w:rsid w:val="008F16B4"/>
    <w:rsid w:val="008F172C"/>
    <w:rsid w:val="008F1E59"/>
    <w:rsid w:val="008F5895"/>
    <w:rsid w:val="008F71EB"/>
    <w:rsid w:val="008F73BB"/>
    <w:rsid w:val="008F7C1B"/>
    <w:rsid w:val="0090314F"/>
    <w:rsid w:val="00903C08"/>
    <w:rsid w:val="00903CCF"/>
    <w:rsid w:val="00904467"/>
    <w:rsid w:val="0090467A"/>
    <w:rsid w:val="00905C6C"/>
    <w:rsid w:val="00906ECF"/>
    <w:rsid w:val="00906F82"/>
    <w:rsid w:val="0090748C"/>
    <w:rsid w:val="00907D0B"/>
    <w:rsid w:val="00910F95"/>
    <w:rsid w:val="0091216E"/>
    <w:rsid w:val="00913211"/>
    <w:rsid w:val="0091322A"/>
    <w:rsid w:val="009143A5"/>
    <w:rsid w:val="00916D1A"/>
    <w:rsid w:val="00917171"/>
    <w:rsid w:val="0092034B"/>
    <w:rsid w:val="00920D27"/>
    <w:rsid w:val="00921778"/>
    <w:rsid w:val="0092298B"/>
    <w:rsid w:val="00922A35"/>
    <w:rsid w:val="00923923"/>
    <w:rsid w:val="009240FD"/>
    <w:rsid w:val="0092420B"/>
    <w:rsid w:val="00924E65"/>
    <w:rsid w:val="00924F49"/>
    <w:rsid w:val="009259E9"/>
    <w:rsid w:val="00926802"/>
    <w:rsid w:val="00926845"/>
    <w:rsid w:val="00926BA0"/>
    <w:rsid w:val="00926EB3"/>
    <w:rsid w:val="00927E14"/>
    <w:rsid w:val="00930352"/>
    <w:rsid w:val="009312D1"/>
    <w:rsid w:val="0093132A"/>
    <w:rsid w:val="00932E0A"/>
    <w:rsid w:val="009331C1"/>
    <w:rsid w:val="00933F0F"/>
    <w:rsid w:val="009362D1"/>
    <w:rsid w:val="009366C9"/>
    <w:rsid w:val="00936C39"/>
    <w:rsid w:val="00936E6A"/>
    <w:rsid w:val="00937941"/>
    <w:rsid w:val="00937D38"/>
    <w:rsid w:val="00940461"/>
    <w:rsid w:val="00940982"/>
    <w:rsid w:val="00941435"/>
    <w:rsid w:val="00941B82"/>
    <w:rsid w:val="009424C6"/>
    <w:rsid w:val="009444AE"/>
    <w:rsid w:val="00945A17"/>
    <w:rsid w:val="00946CB5"/>
    <w:rsid w:val="00947685"/>
    <w:rsid w:val="00947DD0"/>
    <w:rsid w:val="00947EDC"/>
    <w:rsid w:val="009501D8"/>
    <w:rsid w:val="00950520"/>
    <w:rsid w:val="00950700"/>
    <w:rsid w:val="0095183D"/>
    <w:rsid w:val="009518A5"/>
    <w:rsid w:val="00953F68"/>
    <w:rsid w:val="0095435D"/>
    <w:rsid w:val="009544CD"/>
    <w:rsid w:val="009546AF"/>
    <w:rsid w:val="009554AA"/>
    <w:rsid w:val="00955E36"/>
    <w:rsid w:val="0095615C"/>
    <w:rsid w:val="0095640E"/>
    <w:rsid w:val="00957480"/>
    <w:rsid w:val="009575CD"/>
    <w:rsid w:val="00957FF7"/>
    <w:rsid w:val="00960D52"/>
    <w:rsid w:val="009612EE"/>
    <w:rsid w:val="009612FE"/>
    <w:rsid w:val="00961ED0"/>
    <w:rsid w:val="00961FFA"/>
    <w:rsid w:val="009624CB"/>
    <w:rsid w:val="0096298B"/>
    <w:rsid w:val="00962B1F"/>
    <w:rsid w:val="00964618"/>
    <w:rsid w:val="00964B9F"/>
    <w:rsid w:val="0096561C"/>
    <w:rsid w:val="009660BC"/>
    <w:rsid w:val="009668A7"/>
    <w:rsid w:val="00966A22"/>
    <w:rsid w:val="009670B4"/>
    <w:rsid w:val="0096773B"/>
    <w:rsid w:val="0097053E"/>
    <w:rsid w:val="009707C6"/>
    <w:rsid w:val="00970A65"/>
    <w:rsid w:val="00971848"/>
    <w:rsid w:val="0097204A"/>
    <w:rsid w:val="0097207F"/>
    <w:rsid w:val="00974A21"/>
    <w:rsid w:val="009754B2"/>
    <w:rsid w:val="00976E0A"/>
    <w:rsid w:val="009776F6"/>
    <w:rsid w:val="0097772B"/>
    <w:rsid w:val="0098011D"/>
    <w:rsid w:val="0098173E"/>
    <w:rsid w:val="00981803"/>
    <w:rsid w:val="00982277"/>
    <w:rsid w:val="00982478"/>
    <w:rsid w:val="00982A13"/>
    <w:rsid w:val="00982A25"/>
    <w:rsid w:val="00983051"/>
    <w:rsid w:val="009832CE"/>
    <w:rsid w:val="009844AC"/>
    <w:rsid w:val="00984C19"/>
    <w:rsid w:val="009852F6"/>
    <w:rsid w:val="00985C40"/>
    <w:rsid w:val="00986340"/>
    <w:rsid w:val="00987209"/>
    <w:rsid w:val="009872E6"/>
    <w:rsid w:val="0098797C"/>
    <w:rsid w:val="0099072D"/>
    <w:rsid w:val="00990F5D"/>
    <w:rsid w:val="00991250"/>
    <w:rsid w:val="0099165B"/>
    <w:rsid w:val="009919A5"/>
    <w:rsid w:val="00991CAD"/>
    <w:rsid w:val="009923E9"/>
    <w:rsid w:val="00992AF8"/>
    <w:rsid w:val="00992B2B"/>
    <w:rsid w:val="0099386C"/>
    <w:rsid w:val="00994585"/>
    <w:rsid w:val="00995374"/>
    <w:rsid w:val="00995E3A"/>
    <w:rsid w:val="009968BB"/>
    <w:rsid w:val="009A1A0A"/>
    <w:rsid w:val="009A1B35"/>
    <w:rsid w:val="009A22DC"/>
    <w:rsid w:val="009A24BA"/>
    <w:rsid w:val="009A2660"/>
    <w:rsid w:val="009A2C40"/>
    <w:rsid w:val="009A30EF"/>
    <w:rsid w:val="009A463A"/>
    <w:rsid w:val="009A4C71"/>
    <w:rsid w:val="009A4D8D"/>
    <w:rsid w:val="009A5AF9"/>
    <w:rsid w:val="009A6698"/>
    <w:rsid w:val="009A6D38"/>
    <w:rsid w:val="009A7CAB"/>
    <w:rsid w:val="009B0C55"/>
    <w:rsid w:val="009B10AA"/>
    <w:rsid w:val="009B14C4"/>
    <w:rsid w:val="009B17C9"/>
    <w:rsid w:val="009B1D9F"/>
    <w:rsid w:val="009B2BBE"/>
    <w:rsid w:val="009B3FB7"/>
    <w:rsid w:val="009B4766"/>
    <w:rsid w:val="009B4B62"/>
    <w:rsid w:val="009B51FC"/>
    <w:rsid w:val="009B57A2"/>
    <w:rsid w:val="009B5E69"/>
    <w:rsid w:val="009B654E"/>
    <w:rsid w:val="009B7DD3"/>
    <w:rsid w:val="009C12F4"/>
    <w:rsid w:val="009C176E"/>
    <w:rsid w:val="009C2178"/>
    <w:rsid w:val="009C33E4"/>
    <w:rsid w:val="009C35E6"/>
    <w:rsid w:val="009C3C1B"/>
    <w:rsid w:val="009C56CA"/>
    <w:rsid w:val="009C6AD3"/>
    <w:rsid w:val="009C7135"/>
    <w:rsid w:val="009C777F"/>
    <w:rsid w:val="009C7C9F"/>
    <w:rsid w:val="009D1D73"/>
    <w:rsid w:val="009D23C8"/>
    <w:rsid w:val="009D2F10"/>
    <w:rsid w:val="009D4BC2"/>
    <w:rsid w:val="009D6178"/>
    <w:rsid w:val="009D784B"/>
    <w:rsid w:val="009D7DDF"/>
    <w:rsid w:val="009E0A93"/>
    <w:rsid w:val="009E0D67"/>
    <w:rsid w:val="009E1A57"/>
    <w:rsid w:val="009E31C9"/>
    <w:rsid w:val="009E39E6"/>
    <w:rsid w:val="009E42D8"/>
    <w:rsid w:val="009E454C"/>
    <w:rsid w:val="009E4553"/>
    <w:rsid w:val="009E4CAD"/>
    <w:rsid w:val="009E60ED"/>
    <w:rsid w:val="009E6EC5"/>
    <w:rsid w:val="009E7EB9"/>
    <w:rsid w:val="009E7F03"/>
    <w:rsid w:val="009F0525"/>
    <w:rsid w:val="009F0B43"/>
    <w:rsid w:val="009F11EA"/>
    <w:rsid w:val="009F1BCB"/>
    <w:rsid w:val="009F22FE"/>
    <w:rsid w:val="009F3C45"/>
    <w:rsid w:val="009F5D22"/>
    <w:rsid w:val="009F6373"/>
    <w:rsid w:val="009F6FDB"/>
    <w:rsid w:val="009F7B2B"/>
    <w:rsid w:val="009F7DAA"/>
    <w:rsid w:val="00A00457"/>
    <w:rsid w:val="00A00938"/>
    <w:rsid w:val="00A00A2F"/>
    <w:rsid w:val="00A0115E"/>
    <w:rsid w:val="00A025A7"/>
    <w:rsid w:val="00A031E0"/>
    <w:rsid w:val="00A03F92"/>
    <w:rsid w:val="00A04F14"/>
    <w:rsid w:val="00A053CC"/>
    <w:rsid w:val="00A06516"/>
    <w:rsid w:val="00A1093C"/>
    <w:rsid w:val="00A10B15"/>
    <w:rsid w:val="00A10F09"/>
    <w:rsid w:val="00A116A0"/>
    <w:rsid w:val="00A127BA"/>
    <w:rsid w:val="00A146ED"/>
    <w:rsid w:val="00A1471E"/>
    <w:rsid w:val="00A14837"/>
    <w:rsid w:val="00A16982"/>
    <w:rsid w:val="00A16EB7"/>
    <w:rsid w:val="00A178BC"/>
    <w:rsid w:val="00A20F08"/>
    <w:rsid w:val="00A21710"/>
    <w:rsid w:val="00A217B0"/>
    <w:rsid w:val="00A22541"/>
    <w:rsid w:val="00A226B7"/>
    <w:rsid w:val="00A23ABC"/>
    <w:rsid w:val="00A246B2"/>
    <w:rsid w:val="00A26AC7"/>
    <w:rsid w:val="00A26F05"/>
    <w:rsid w:val="00A27793"/>
    <w:rsid w:val="00A301F4"/>
    <w:rsid w:val="00A317B1"/>
    <w:rsid w:val="00A31D9C"/>
    <w:rsid w:val="00A32537"/>
    <w:rsid w:val="00A32D9D"/>
    <w:rsid w:val="00A34283"/>
    <w:rsid w:val="00A371BF"/>
    <w:rsid w:val="00A37CFC"/>
    <w:rsid w:val="00A37F98"/>
    <w:rsid w:val="00A407F0"/>
    <w:rsid w:val="00A42308"/>
    <w:rsid w:val="00A42505"/>
    <w:rsid w:val="00A42707"/>
    <w:rsid w:val="00A42833"/>
    <w:rsid w:val="00A45B93"/>
    <w:rsid w:val="00A45F8C"/>
    <w:rsid w:val="00A47417"/>
    <w:rsid w:val="00A47FEF"/>
    <w:rsid w:val="00A51DB5"/>
    <w:rsid w:val="00A51EFC"/>
    <w:rsid w:val="00A539EB"/>
    <w:rsid w:val="00A539F2"/>
    <w:rsid w:val="00A562D0"/>
    <w:rsid w:val="00A56BC6"/>
    <w:rsid w:val="00A5732D"/>
    <w:rsid w:val="00A579DD"/>
    <w:rsid w:val="00A57F10"/>
    <w:rsid w:val="00A57F17"/>
    <w:rsid w:val="00A61857"/>
    <w:rsid w:val="00A639A3"/>
    <w:rsid w:val="00A6485C"/>
    <w:rsid w:val="00A64BDF"/>
    <w:rsid w:val="00A6533C"/>
    <w:rsid w:val="00A65AEF"/>
    <w:rsid w:val="00A65FC7"/>
    <w:rsid w:val="00A667C8"/>
    <w:rsid w:val="00A6691C"/>
    <w:rsid w:val="00A67ACF"/>
    <w:rsid w:val="00A67B25"/>
    <w:rsid w:val="00A70966"/>
    <w:rsid w:val="00A71CB7"/>
    <w:rsid w:val="00A725A9"/>
    <w:rsid w:val="00A73B89"/>
    <w:rsid w:val="00A740DB"/>
    <w:rsid w:val="00A746F5"/>
    <w:rsid w:val="00A749E8"/>
    <w:rsid w:val="00A74E17"/>
    <w:rsid w:val="00A75C1D"/>
    <w:rsid w:val="00A76382"/>
    <w:rsid w:val="00A76E2D"/>
    <w:rsid w:val="00A77C69"/>
    <w:rsid w:val="00A807F6"/>
    <w:rsid w:val="00A823AE"/>
    <w:rsid w:val="00A82591"/>
    <w:rsid w:val="00A83682"/>
    <w:rsid w:val="00A843AA"/>
    <w:rsid w:val="00A84AD8"/>
    <w:rsid w:val="00A84BAA"/>
    <w:rsid w:val="00A855B7"/>
    <w:rsid w:val="00A859A5"/>
    <w:rsid w:val="00A863F8"/>
    <w:rsid w:val="00A87068"/>
    <w:rsid w:val="00A90097"/>
    <w:rsid w:val="00A92971"/>
    <w:rsid w:val="00A93A4F"/>
    <w:rsid w:val="00A940C5"/>
    <w:rsid w:val="00A941CF"/>
    <w:rsid w:val="00A9433B"/>
    <w:rsid w:val="00A95757"/>
    <w:rsid w:val="00A95AF2"/>
    <w:rsid w:val="00A95ECE"/>
    <w:rsid w:val="00A96295"/>
    <w:rsid w:val="00A96447"/>
    <w:rsid w:val="00A9779B"/>
    <w:rsid w:val="00AA14E4"/>
    <w:rsid w:val="00AA1EC4"/>
    <w:rsid w:val="00AA23C0"/>
    <w:rsid w:val="00AA2609"/>
    <w:rsid w:val="00AA31AC"/>
    <w:rsid w:val="00AA4333"/>
    <w:rsid w:val="00AA4893"/>
    <w:rsid w:val="00AA4D18"/>
    <w:rsid w:val="00AA508D"/>
    <w:rsid w:val="00AA547F"/>
    <w:rsid w:val="00AA5663"/>
    <w:rsid w:val="00AA6AB2"/>
    <w:rsid w:val="00AB060B"/>
    <w:rsid w:val="00AB1424"/>
    <w:rsid w:val="00AB3C32"/>
    <w:rsid w:val="00AB3D1B"/>
    <w:rsid w:val="00AB40B1"/>
    <w:rsid w:val="00AB4ED5"/>
    <w:rsid w:val="00AB5217"/>
    <w:rsid w:val="00AB5224"/>
    <w:rsid w:val="00AB5A9D"/>
    <w:rsid w:val="00AB651A"/>
    <w:rsid w:val="00AB66C1"/>
    <w:rsid w:val="00AB676D"/>
    <w:rsid w:val="00AB7939"/>
    <w:rsid w:val="00AC1300"/>
    <w:rsid w:val="00AC142F"/>
    <w:rsid w:val="00AC1B48"/>
    <w:rsid w:val="00AC2953"/>
    <w:rsid w:val="00AC2A96"/>
    <w:rsid w:val="00AC36D5"/>
    <w:rsid w:val="00AC3847"/>
    <w:rsid w:val="00AC384D"/>
    <w:rsid w:val="00AC422A"/>
    <w:rsid w:val="00AC4748"/>
    <w:rsid w:val="00AC5081"/>
    <w:rsid w:val="00AC5427"/>
    <w:rsid w:val="00AC722A"/>
    <w:rsid w:val="00AC7672"/>
    <w:rsid w:val="00AD00AA"/>
    <w:rsid w:val="00AD1249"/>
    <w:rsid w:val="00AD1DA0"/>
    <w:rsid w:val="00AD25A5"/>
    <w:rsid w:val="00AD2697"/>
    <w:rsid w:val="00AD33BF"/>
    <w:rsid w:val="00AD3A27"/>
    <w:rsid w:val="00AD420E"/>
    <w:rsid w:val="00AD4215"/>
    <w:rsid w:val="00AD505C"/>
    <w:rsid w:val="00AD5510"/>
    <w:rsid w:val="00AD5621"/>
    <w:rsid w:val="00AD7C9B"/>
    <w:rsid w:val="00AD7FAB"/>
    <w:rsid w:val="00AE01C3"/>
    <w:rsid w:val="00AE155F"/>
    <w:rsid w:val="00AE158C"/>
    <w:rsid w:val="00AE2793"/>
    <w:rsid w:val="00AE2CDF"/>
    <w:rsid w:val="00AE327C"/>
    <w:rsid w:val="00AE343F"/>
    <w:rsid w:val="00AE39E8"/>
    <w:rsid w:val="00AE3BBB"/>
    <w:rsid w:val="00AE5F04"/>
    <w:rsid w:val="00AE612C"/>
    <w:rsid w:val="00AE6CDA"/>
    <w:rsid w:val="00AE7108"/>
    <w:rsid w:val="00AF06A6"/>
    <w:rsid w:val="00AF146F"/>
    <w:rsid w:val="00AF1489"/>
    <w:rsid w:val="00AF16AD"/>
    <w:rsid w:val="00AF1A61"/>
    <w:rsid w:val="00AF1E48"/>
    <w:rsid w:val="00AF252F"/>
    <w:rsid w:val="00AF3B09"/>
    <w:rsid w:val="00AF425B"/>
    <w:rsid w:val="00AF5732"/>
    <w:rsid w:val="00AF5874"/>
    <w:rsid w:val="00AF5A46"/>
    <w:rsid w:val="00AF6779"/>
    <w:rsid w:val="00AF7236"/>
    <w:rsid w:val="00AF7ABE"/>
    <w:rsid w:val="00B00077"/>
    <w:rsid w:val="00B001B3"/>
    <w:rsid w:val="00B00954"/>
    <w:rsid w:val="00B01071"/>
    <w:rsid w:val="00B012E3"/>
    <w:rsid w:val="00B0166E"/>
    <w:rsid w:val="00B02749"/>
    <w:rsid w:val="00B02D1C"/>
    <w:rsid w:val="00B037B6"/>
    <w:rsid w:val="00B04B10"/>
    <w:rsid w:val="00B04DE0"/>
    <w:rsid w:val="00B05B9A"/>
    <w:rsid w:val="00B05F96"/>
    <w:rsid w:val="00B07052"/>
    <w:rsid w:val="00B0758C"/>
    <w:rsid w:val="00B07723"/>
    <w:rsid w:val="00B07D52"/>
    <w:rsid w:val="00B07DA7"/>
    <w:rsid w:val="00B100F3"/>
    <w:rsid w:val="00B10508"/>
    <w:rsid w:val="00B11825"/>
    <w:rsid w:val="00B12DDA"/>
    <w:rsid w:val="00B12DEE"/>
    <w:rsid w:val="00B13EDE"/>
    <w:rsid w:val="00B14398"/>
    <w:rsid w:val="00B1485D"/>
    <w:rsid w:val="00B15270"/>
    <w:rsid w:val="00B15498"/>
    <w:rsid w:val="00B15805"/>
    <w:rsid w:val="00B167CC"/>
    <w:rsid w:val="00B16987"/>
    <w:rsid w:val="00B16F52"/>
    <w:rsid w:val="00B171D8"/>
    <w:rsid w:val="00B178E7"/>
    <w:rsid w:val="00B17A5C"/>
    <w:rsid w:val="00B17DDB"/>
    <w:rsid w:val="00B202E9"/>
    <w:rsid w:val="00B20835"/>
    <w:rsid w:val="00B212DA"/>
    <w:rsid w:val="00B22134"/>
    <w:rsid w:val="00B22357"/>
    <w:rsid w:val="00B224DE"/>
    <w:rsid w:val="00B22E6D"/>
    <w:rsid w:val="00B23921"/>
    <w:rsid w:val="00B23F34"/>
    <w:rsid w:val="00B24995"/>
    <w:rsid w:val="00B2573B"/>
    <w:rsid w:val="00B2632C"/>
    <w:rsid w:val="00B309AE"/>
    <w:rsid w:val="00B30FC0"/>
    <w:rsid w:val="00B3193C"/>
    <w:rsid w:val="00B31C3A"/>
    <w:rsid w:val="00B32402"/>
    <w:rsid w:val="00B335A8"/>
    <w:rsid w:val="00B335B2"/>
    <w:rsid w:val="00B34681"/>
    <w:rsid w:val="00B3532C"/>
    <w:rsid w:val="00B37068"/>
    <w:rsid w:val="00B37870"/>
    <w:rsid w:val="00B40150"/>
    <w:rsid w:val="00B40420"/>
    <w:rsid w:val="00B40481"/>
    <w:rsid w:val="00B428B6"/>
    <w:rsid w:val="00B42E72"/>
    <w:rsid w:val="00B42F78"/>
    <w:rsid w:val="00B43F1B"/>
    <w:rsid w:val="00B4447C"/>
    <w:rsid w:val="00B4474F"/>
    <w:rsid w:val="00B45368"/>
    <w:rsid w:val="00B45416"/>
    <w:rsid w:val="00B46716"/>
    <w:rsid w:val="00B4717B"/>
    <w:rsid w:val="00B4789C"/>
    <w:rsid w:val="00B479DB"/>
    <w:rsid w:val="00B47C0B"/>
    <w:rsid w:val="00B47FB8"/>
    <w:rsid w:val="00B50E4A"/>
    <w:rsid w:val="00B51439"/>
    <w:rsid w:val="00B51736"/>
    <w:rsid w:val="00B51A06"/>
    <w:rsid w:val="00B51EE9"/>
    <w:rsid w:val="00B520A6"/>
    <w:rsid w:val="00B5281B"/>
    <w:rsid w:val="00B540B3"/>
    <w:rsid w:val="00B54759"/>
    <w:rsid w:val="00B55915"/>
    <w:rsid w:val="00B56126"/>
    <w:rsid w:val="00B573BC"/>
    <w:rsid w:val="00B6195A"/>
    <w:rsid w:val="00B61AC8"/>
    <w:rsid w:val="00B63350"/>
    <w:rsid w:val="00B63627"/>
    <w:rsid w:val="00B638CA"/>
    <w:rsid w:val="00B659C5"/>
    <w:rsid w:val="00B66D33"/>
    <w:rsid w:val="00B67DFC"/>
    <w:rsid w:val="00B67ED8"/>
    <w:rsid w:val="00B67F81"/>
    <w:rsid w:val="00B70376"/>
    <w:rsid w:val="00B7207D"/>
    <w:rsid w:val="00B72177"/>
    <w:rsid w:val="00B7246A"/>
    <w:rsid w:val="00B72AA3"/>
    <w:rsid w:val="00B72E09"/>
    <w:rsid w:val="00B730B4"/>
    <w:rsid w:val="00B741B7"/>
    <w:rsid w:val="00B7520F"/>
    <w:rsid w:val="00B75641"/>
    <w:rsid w:val="00B75897"/>
    <w:rsid w:val="00B75BF5"/>
    <w:rsid w:val="00B75C26"/>
    <w:rsid w:val="00B761E6"/>
    <w:rsid w:val="00B76C3F"/>
    <w:rsid w:val="00B77197"/>
    <w:rsid w:val="00B771AD"/>
    <w:rsid w:val="00B80AD7"/>
    <w:rsid w:val="00B80DB0"/>
    <w:rsid w:val="00B83A21"/>
    <w:rsid w:val="00B84F3C"/>
    <w:rsid w:val="00B8622A"/>
    <w:rsid w:val="00B8748A"/>
    <w:rsid w:val="00B87B2C"/>
    <w:rsid w:val="00B90B37"/>
    <w:rsid w:val="00B9340E"/>
    <w:rsid w:val="00B966A9"/>
    <w:rsid w:val="00B96F36"/>
    <w:rsid w:val="00B971A3"/>
    <w:rsid w:val="00BA029C"/>
    <w:rsid w:val="00BA0843"/>
    <w:rsid w:val="00BA1524"/>
    <w:rsid w:val="00BA1F5A"/>
    <w:rsid w:val="00BA2640"/>
    <w:rsid w:val="00BA2E77"/>
    <w:rsid w:val="00BA30D1"/>
    <w:rsid w:val="00BA31B3"/>
    <w:rsid w:val="00BA31D1"/>
    <w:rsid w:val="00BA382F"/>
    <w:rsid w:val="00BA38F1"/>
    <w:rsid w:val="00BA429E"/>
    <w:rsid w:val="00BA525B"/>
    <w:rsid w:val="00BA5568"/>
    <w:rsid w:val="00BA5B9F"/>
    <w:rsid w:val="00BA5FE4"/>
    <w:rsid w:val="00BA6666"/>
    <w:rsid w:val="00BA6698"/>
    <w:rsid w:val="00BA73E8"/>
    <w:rsid w:val="00BB015B"/>
    <w:rsid w:val="00BB0930"/>
    <w:rsid w:val="00BB1373"/>
    <w:rsid w:val="00BB2459"/>
    <w:rsid w:val="00BB2987"/>
    <w:rsid w:val="00BB34CB"/>
    <w:rsid w:val="00BB3E31"/>
    <w:rsid w:val="00BB418A"/>
    <w:rsid w:val="00BB4243"/>
    <w:rsid w:val="00BB5385"/>
    <w:rsid w:val="00BB5987"/>
    <w:rsid w:val="00BB6A66"/>
    <w:rsid w:val="00BB73BF"/>
    <w:rsid w:val="00BB7DF3"/>
    <w:rsid w:val="00BC0604"/>
    <w:rsid w:val="00BC0ADD"/>
    <w:rsid w:val="00BC0C81"/>
    <w:rsid w:val="00BC12EA"/>
    <w:rsid w:val="00BC155B"/>
    <w:rsid w:val="00BC27AB"/>
    <w:rsid w:val="00BC291D"/>
    <w:rsid w:val="00BC2B7C"/>
    <w:rsid w:val="00BC2CCB"/>
    <w:rsid w:val="00BC3833"/>
    <w:rsid w:val="00BC44E2"/>
    <w:rsid w:val="00BC5476"/>
    <w:rsid w:val="00BC7607"/>
    <w:rsid w:val="00BC776B"/>
    <w:rsid w:val="00BC77DE"/>
    <w:rsid w:val="00BD03CD"/>
    <w:rsid w:val="00BD0686"/>
    <w:rsid w:val="00BD116A"/>
    <w:rsid w:val="00BD130A"/>
    <w:rsid w:val="00BD1542"/>
    <w:rsid w:val="00BD1FED"/>
    <w:rsid w:val="00BD255A"/>
    <w:rsid w:val="00BD261C"/>
    <w:rsid w:val="00BD2B66"/>
    <w:rsid w:val="00BD2F5E"/>
    <w:rsid w:val="00BD2FB0"/>
    <w:rsid w:val="00BD322C"/>
    <w:rsid w:val="00BD551E"/>
    <w:rsid w:val="00BD5AE2"/>
    <w:rsid w:val="00BD5C7C"/>
    <w:rsid w:val="00BD5E86"/>
    <w:rsid w:val="00BD642B"/>
    <w:rsid w:val="00BD6B76"/>
    <w:rsid w:val="00BD7EFE"/>
    <w:rsid w:val="00BE06BA"/>
    <w:rsid w:val="00BE3358"/>
    <w:rsid w:val="00BE3A01"/>
    <w:rsid w:val="00BE3FB8"/>
    <w:rsid w:val="00BE4B19"/>
    <w:rsid w:val="00BE4D5E"/>
    <w:rsid w:val="00BE6E9A"/>
    <w:rsid w:val="00BE735A"/>
    <w:rsid w:val="00BE7799"/>
    <w:rsid w:val="00BF13A1"/>
    <w:rsid w:val="00BF205F"/>
    <w:rsid w:val="00BF3B91"/>
    <w:rsid w:val="00BF42A7"/>
    <w:rsid w:val="00BF475B"/>
    <w:rsid w:val="00BF5318"/>
    <w:rsid w:val="00BF78A6"/>
    <w:rsid w:val="00C01A3C"/>
    <w:rsid w:val="00C01E5E"/>
    <w:rsid w:val="00C033CF"/>
    <w:rsid w:val="00C036CC"/>
    <w:rsid w:val="00C044DC"/>
    <w:rsid w:val="00C045EF"/>
    <w:rsid w:val="00C050B7"/>
    <w:rsid w:val="00C05A47"/>
    <w:rsid w:val="00C06D1D"/>
    <w:rsid w:val="00C07C50"/>
    <w:rsid w:val="00C107C4"/>
    <w:rsid w:val="00C10C01"/>
    <w:rsid w:val="00C10E9F"/>
    <w:rsid w:val="00C11E66"/>
    <w:rsid w:val="00C12573"/>
    <w:rsid w:val="00C13711"/>
    <w:rsid w:val="00C1399F"/>
    <w:rsid w:val="00C13A62"/>
    <w:rsid w:val="00C14DBE"/>
    <w:rsid w:val="00C14E03"/>
    <w:rsid w:val="00C15E3D"/>
    <w:rsid w:val="00C16AC3"/>
    <w:rsid w:val="00C173BF"/>
    <w:rsid w:val="00C17E8B"/>
    <w:rsid w:val="00C207C4"/>
    <w:rsid w:val="00C20ED7"/>
    <w:rsid w:val="00C20F7E"/>
    <w:rsid w:val="00C211F9"/>
    <w:rsid w:val="00C21ABA"/>
    <w:rsid w:val="00C22653"/>
    <w:rsid w:val="00C22F68"/>
    <w:rsid w:val="00C231EC"/>
    <w:rsid w:val="00C235CB"/>
    <w:rsid w:val="00C253CA"/>
    <w:rsid w:val="00C2652D"/>
    <w:rsid w:val="00C27177"/>
    <w:rsid w:val="00C317D6"/>
    <w:rsid w:val="00C3249F"/>
    <w:rsid w:val="00C3270E"/>
    <w:rsid w:val="00C332B3"/>
    <w:rsid w:val="00C34795"/>
    <w:rsid w:val="00C34D74"/>
    <w:rsid w:val="00C36211"/>
    <w:rsid w:val="00C36DD3"/>
    <w:rsid w:val="00C37CDE"/>
    <w:rsid w:val="00C40028"/>
    <w:rsid w:val="00C40205"/>
    <w:rsid w:val="00C40578"/>
    <w:rsid w:val="00C40A6F"/>
    <w:rsid w:val="00C40B4F"/>
    <w:rsid w:val="00C41D06"/>
    <w:rsid w:val="00C41DFE"/>
    <w:rsid w:val="00C4249A"/>
    <w:rsid w:val="00C42BF6"/>
    <w:rsid w:val="00C42DF2"/>
    <w:rsid w:val="00C43AA7"/>
    <w:rsid w:val="00C444AC"/>
    <w:rsid w:val="00C4510C"/>
    <w:rsid w:val="00C45305"/>
    <w:rsid w:val="00C45CAA"/>
    <w:rsid w:val="00C464C2"/>
    <w:rsid w:val="00C467A9"/>
    <w:rsid w:val="00C50117"/>
    <w:rsid w:val="00C50A1D"/>
    <w:rsid w:val="00C50A9E"/>
    <w:rsid w:val="00C50D0E"/>
    <w:rsid w:val="00C50E4E"/>
    <w:rsid w:val="00C51A88"/>
    <w:rsid w:val="00C52483"/>
    <w:rsid w:val="00C526C2"/>
    <w:rsid w:val="00C52880"/>
    <w:rsid w:val="00C5467D"/>
    <w:rsid w:val="00C5497F"/>
    <w:rsid w:val="00C5512F"/>
    <w:rsid w:val="00C559BD"/>
    <w:rsid w:val="00C566DE"/>
    <w:rsid w:val="00C578A1"/>
    <w:rsid w:val="00C57B36"/>
    <w:rsid w:val="00C60193"/>
    <w:rsid w:val="00C61ABD"/>
    <w:rsid w:val="00C637FB"/>
    <w:rsid w:val="00C63B6E"/>
    <w:rsid w:val="00C63CD7"/>
    <w:rsid w:val="00C63F3E"/>
    <w:rsid w:val="00C65636"/>
    <w:rsid w:val="00C656FA"/>
    <w:rsid w:val="00C664A4"/>
    <w:rsid w:val="00C67134"/>
    <w:rsid w:val="00C6779E"/>
    <w:rsid w:val="00C702A2"/>
    <w:rsid w:val="00C704BC"/>
    <w:rsid w:val="00C706ED"/>
    <w:rsid w:val="00C7071C"/>
    <w:rsid w:val="00C71164"/>
    <w:rsid w:val="00C712BF"/>
    <w:rsid w:val="00C726D0"/>
    <w:rsid w:val="00C726D7"/>
    <w:rsid w:val="00C73201"/>
    <w:rsid w:val="00C7351E"/>
    <w:rsid w:val="00C73B2E"/>
    <w:rsid w:val="00C74E36"/>
    <w:rsid w:val="00C75AF9"/>
    <w:rsid w:val="00C77922"/>
    <w:rsid w:val="00C81532"/>
    <w:rsid w:val="00C817C0"/>
    <w:rsid w:val="00C829EB"/>
    <w:rsid w:val="00C82AC7"/>
    <w:rsid w:val="00C83E46"/>
    <w:rsid w:val="00C854FA"/>
    <w:rsid w:val="00C85FF4"/>
    <w:rsid w:val="00C87FCE"/>
    <w:rsid w:val="00C904AE"/>
    <w:rsid w:val="00C9053F"/>
    <w:rsid w:val="00C91338"/>
    <w:rsid w:val="00C93267"/>
    <w:rsid w:val="00C93E01"/>
    <w:rsid w:val="00C96D29"/>
    <w:rsid w:val="00C973D3"/>
    <w:rsid w:val="00CA01F1"/>
    <w:rsid w:val="00CA033C"/>
    <w:rsid w:val="00CA0654"/>
    <w:rsid w:val="00CA0AB5"/>
    <w:rsid w:val="00CA1D73"/>
    <w:rsid w:val="00CA22DE"/>
    <w:rsid w:val="00CA2A61"/>
    <w:rsid w:val="00CA30A0"/>
    <w:rsid w:val="00CA348D"/>
    <w:rsid w:val="00CA3975"/>
    <w:rsid w:val="00CA3C4E"/>
    <w:rsid w:val="00CA3CD8"/>
    <w:rsid w:val="00CA4E1A"/>
    <w:rsid w:val="00CA5134"/>
    <w:rsid w:val="00CA764D"/>
    <w:rsid w:val="00CA7FF6"/>
    <w:rsid w:val="00CB0048"/>
    <w:rsid w:val="00CB2508"/>
    <w:rsid w:val="00CB31ED"/>
    <w:rsid w:val="00CB400F"/>
    <w:rsid w:val="00CB40E8"/>
    <w:rsid w:val="00CB4FAB"/>
    <w:rsid w:val="00CB57E1"/>
    <w:rsid w:val="00CB5E86"/>
    <w:rsid w:val="00CB6A15"/>
    <w:rsid w:val="00CC0BFC"/>
    <w:rsid w:val="00CC10FC"/>
    <w:rsid w:val="00CC15CC"/>
    <w:rsid w:val="00CC1858"/>
    <w:rsid w:val="00CC3164"/>
    <w:rsid w:val="00CC48AD"/>
    <w:rsid w:val="00CC4941"/>
    <w:rsid w:val="00CC5132"/>
    <w:rsid w:val="00CC5996"/>
    <w:rsid w:val="00CC5C3B"/>
    <w:rsid w:val="00CC5CF7"/>
    <w:rsid w:val="00CC778B"/>
    <w:rsid w:val="00CD0584"/>
    <w:rsid w:val="00CD0F33"/>
    <w:rsid w:val="00CD296D"/>
    <w:rsid w:val="00CD2CA8"/>
    <w:rsid w:val="00CD2F61"/>
    <w:rsid w:val="00CD3CCF"/>
    <w:rsid w:val="00CD3E13"/>
    <w:rsid w:val="00CD492B"/>
    <w:rsid w:val="00CD5558"/>
    <w:rsid w:val="00CD6261"/>
    <w:rsid w:val="00CD6BDA"/>
    <w:rsid w:val="00CD71AC"/>
    <w:rsid w:val="00CD7625"/>
    <w:rsid w:val="00CE08FC"/>
    <w:rsid w:val="00CE1CB0"/>
    <w:rsid w:val="00CE2F79"/>
    <w:rsid w:val="00CE33EF"/>
    <w:rsid w:val="00CE35E1"/>
    <w:rsid w:val="00CE38C1"/>
    <w:rsid w:val="00CE3910"/>
    <w:rsid w:val="00CE395C"/>
    <w:rsid w:val="00CE3B62"/>
    <w:rsid w:val="00CE3BBA"/>
    <w:rsid w:val="00CE40D5"/>
    <w:rsid w:val="00CE4F55"/>
    <w:rsid w:val="00CE5488"/>
    <w:rsid w:val="00CE74CB"/>
    <w:rsid w:val="00CE7593"/>
    <w:rsid w:val="00CF08D4"/>
    <w:rsid w:val="00CF0D98"/>
    <w:rsid w:val="00CF1CD8"/>
    <w:rsid w:val="00CF1DA3"/>
    <w:rsid w:val="00CF1E05"/>
    <w:rsid w:val="00CF25BF"/>
    <w:rsid w:val="00CF2667"/>
    <w:rsid w:val="00CF35C4"/>
    <w:rsid w:val="00CF772E"/>
    <w:rsid w:val="00CF77CE"/>
    <w:rsid w:val="00D002C9"/>
    <w:rsid w:val="00D00414"/>
    <w:rsid w:val="00D00C7D"/>
    <w:rsid w:val="00D016A3"/>
    <w:rsid w:val="00D029F9"/>
    <w:rsid w:val="00D02FCA"/>
    <w:rsid w:val="00D03FEA"/>
    <w:rsid w:val="00D05011"/>
    <w:rsid w:val="00D05B55"/>
    <w:rsid w:val="00D05F70"/>
    <w:rsid w:val="00D0683F"/>
    <w:rsid w:val="00D06F05"/>
    <w:rsid w:val="00D07C64"/>
    <w:rsid w:val="00D10EEA"/>
    <w:rsid w:val="00D1114D"/>
    <w:rsid w:val="00D11A48"/>
    <w:rsid w:val="00D11BB0"/>
    <w:rsid w:val="00D11BBF"/>
    <w:rsid w:val="00D146F1"/>
    <w:rsid w:val="00D15F82"/>
    <w:rsid w:val="00D161B0"/>
    <w:rsid w:val="00D1641A"/>
    <w:rsid w:val="00D16EF6"/>
    <w:rsid w:val="00D17532"/>
    <w:rsid w:val="00D2007A"/>
    <w:rsid w:val="00D20FB5"/>
    <w:rsid w:val="00D21AFA"/>
    <w:rsid w:val="00D23E26"/>
    <w:rsid w:val="00D23F6B"/>
    <w:rsid w:val="00D2496A"/>
    <w:rsid w:val="00D25A3D"/>
    <w:rsid w:val="00D26535"/>
    <w:rsid w:val="00D3112A"/>
    <w:rsid w:val="00D322BE"/>
    <w:rsid w:val="00D327A1"/>
    <w:rsid w:val="00D32909"/>
    <w:rsid w:val="00D32921"/>
    <w:rsid w:val="00D33652"/>
    <w:rsid w:val="00D33847"/>
    <w:rsid w:val="00D338E9"/>
    <w:rsid w:val="00D339EC"/>
    <w:rsid w:val="00D33C45"/>
    <w:rsid w:val="00D33E87"/>
    <w:rsid w:val="00D348E3"/>
    <w:rsid w:val="00D34F83"/>
    <w:rsid w:val="00D360B5"/>
    <w:rsid w:val="00D3624B"/>
    <w:rsid w:val="00D366E5"/>
    <w:rsid w:val="00D375EF"/>
    <w:rsid w:val="00D37895"/>
    <w:rsid w:val="00D37DC3"/>
    <w:rsid w:val="00D401A3"/>
    <w:rsid w:val="00D40696"/>
    <w:rsid w:val="00D4169A"/>
    <w:rsid w:val="00D42678"/>
    <w:rsid w:val="00D42D9D"/>
    <w:rsid w:val="00D42E6B"/>
    <w:rsid w:val="00D4331F"/>
    <w:rsid w:val="00D43B1B"/>
    <w:rsid w:val="00D43C15"/>
    <w:rsid w:val="00D44DC1"/>
    <w:rsid w:val="00D4613A"/>
    <w:rsid w:val="00D4613D"/>
    <w:rsid w:val="00D47D60"/>
    <w:rsid w:val="00D50373"/>
    <w:rsid w:val="00D50F3E"/>
    <w:rsid w:val="00D511D0"/>
    <w:rsid w:val="00D51806"/>
    <w:rsid w:val="00D51C3F"/>
    <w:rsid w:val="00D51D01"/>
    <w:rsid w:val="00D5209F"/>
    <w:rsid w:val="00D522F5"/>
    <w:rsid w:val="00D52C14"/>
    <w:rsid w:val="00D5349F"/>
    <w:rsid w:val="00D5374B"/>
    <w:rsid w:val="00D53E3B"/>
    <w:rsid w:val="00D54443"/>
    <w:rsid w:val="00D546FD"/>
    <w:rsid w:val="00D555F1"/>
    <w:rsid w:val="00D56564"/>
    <w:rsid w:val="00D56689"/>
    <w:rsid w:val="00D57026"/>
    <w:rsid w:val="00D57497"/>
    <w:rsid w:val="00D57C2F"/>
    <w:rsid w:val="00D60ABE"/>
    <w:rsid w:val="00D60FA4"/>
    <w:rsid w:val="00D6181E"/>
    <w:rsid w:val="00D61A10"/>
    <w:rsid w:val="00D62F01"/>
    <w:rsid w:val="00D635F7"/>
    <w:rsid w:val="00D63614"/>
    <w:rsid w:val="00D640C8"/>
    <w:rsid w:val="00D64553"/>
    <w:rsid w:val="00D64B4D"/>
    <w:rsid w:val="00D6752E"/>
    <w:rsid w:val="00D703F9"/>
    <w:rsid w:val="00D71DE4"/>
    <w:rsid w:val="00D73128"/>
    <w:rsid w:val="00D731CB"/>
    <w:rsid w:val="00D73D6E"/>
    <w:rsid w:val="00D7448C"/>
    <w:rsid w:val="00D7461C"/>
    <w:rsid w:val="00D756F8"/>
    <w:rsid w:val="00D765F3"/>
    <w:rsid w:val="00D76B44"/>
    <w:rsid w:val="00D77591"/>
    <w:rsid w:val="00D778FC"/>
    <w:rsid w:val="00D77A6F"/>
    <w:rsid w:val="00D81F74"/>
    <w:rsid w:val="00D82A13"/>
    <w:rsid w:val="00D82D88"/>
    <w:rsid w:val="00D82E00"/>
    <w:rsid w:val="00D83031"/>
    <w:rsid w:val="00D8358C"/>
    <w:rsid w:val="00D837D9"/>
    <w:rsid w:val="00D862DC"/>
    <w:rsid w:val="00D87E9E"/>
    <w:rsid w:val="00D90085"/>
    <w:rsid w:val="00D904AB"/>
    <w:rsid w:val="00D90FF0"/>
    <w:rsid w:val="00D9205C"/>
    <w:rsid w:val="00D9278D"/>
    <w:rsid w:val="00D92905"/>
    <w:rsid w:val="00D92D7A"/>
    <w:rsid w:val="00D933BD"/>
    <w:rsid w:val="00D94150"/>
    <w:rsid w:val="00D9415D"/>
    <w:rsid w:val="00D94886"/>
    <w:rsid w:val="00D94DDD"/>
    <w:rsid w:val="00D96082"/>
    <w:rsid w:val="00D96F93"/>
    <w:rsid w:val="00D97AFA"/>
    <w:rsid w:val="00D97BD6"/>
    <w:rsid w:val="00DA060C"/>
    <w:rsid w:val="00DA0D6E"/>
    <w:rsid w:val="00DA0E4C"/>
    <w:rsid w:val="00DA10B6"/>
    <w:rsid w:val="00DA2E91"/>
    <w:rsid w:val="00DA2FC0"/>
    <w:rsid w:val="00DA34B0"/>
    <w:rsid w:val="00DA360F"/>
    <w:rsid w:val="00DA5331"/>
    <w:rsid w:val="00DA5756"/>
    <w:rsid w:val="00DA60A2"/>
    <w:rsid w:val="00DA623A"/>
    <w:rsid w:val="00DA769E"/>
    <w:rsid w:val="00DB0030"/>
    <w:rsid w:val="00DB04F6"/>
    <w:rsid w:val="00DB15C0"/>
    <w:rsid w:val="00DB1619"/>
    <w:rsid w:val="00DB169B"/>
    <w:rsid w:val="00DB17D4"/>
    <w:rsid w:val="00DB21D2"/>
    <w:rsid w:val="00DB2E66"/>
    <w:rsid w:val="00DB3BE4"/>
    <w:rsid w:val="00DB5CED"/>
    <w:rsid w:val="00DB7283"/>
    <w:rsid w:val="00DB7535"/>
    <w:rsid w:val="00DB7BEA"/>
    <w:rsid w:val="00DB7E03"/>
    <w:rsid w:val="00DC01D0"/>
    <w:rsid w:val="00DC0814"/>
    <w:rsid w:val="00DC0B24"/>
    <w:rsid w:val="00DC19F2"/>
    <w:rsid w:val="00DC1F17"/>
    <w:rsid w:val="00DC3792"/>
    <w:rsid w:val="00DC3809"/>
    <w:rsid w:val="00DC3E04"/>
    <w:rsid w:val="00DC46F2"/>
    <w:rsid w:val="00DC5706"/>
    <w:rsid w:val="00DC61BA"/>
    <w:rsid w:val="00DC6C98"/>
    <w:rsid w:val="00DC78C8"/>
    <w:rsid w:val="00DC7A11"/>
    <w:rsid w:val="00DD05BE"/>
    <w:rsid w:val="00DD05D7"/>
    <w:rsid w:val="00DD1BF6"/>
    <w:rsid w:val="00DD1DB4"/>
    <w:rsid w:val="00DD23A6"/>
    <w:rsid w:val="00DD2C3F"/>
    <w:rsid w:val="00DD369B"/>
    <w:rsid w:val="00DD58B7"/>
    <w:rsid w:val="00DD5D19"/>
    <w:rsid w:val="00DD650B"/>
    <w:rsid w:val="00DD6E4C"/>
    <w:rsid w:val="00DD6EE4"/>
    <w:rsid w:val="00DD7182"/>
    <w:rsid w:val="00DD7206"/>
    <w:rsid w:val="00DD7395"/>
    <w:rsid w:val="00DD76B4"/>
    <w:rsid w:val="00DD7918"/>
    <w:rsid w:val="00DD7DD3"/>
    <w:rsid w:val="00DE068F"/>
    <w:rsid w:val="00DE0939"/>
    <w:rsid w:val="00DE10D9"/>
    <w:rsid w:val="00DE19FA"/>
    <w:rsid w:val="00DE2E71"/>
    <w:rsid w:val="00DE393D"/>
    <w:rsid w:val="00DE3D46"/>
    <w:rsid w:val="00DE41ED"/>
    <w:rsid w:val="00DE50BD"/>
    <w:rsid w:val="00DE57E5"/>
    <w:rsid w:val="00DE6081"/>
    <w:rsid w:val="00DE693A"/>
    <w:rsid w:val="00DE6F2F"/>
    <w:rsid w:val="00DE7567"/>
    <w:rsid w:val="00DE7894"/>
    <w:rsid w:val="00DF0094"/>
    <w:rsid w:val="00DF1FCE"/>
    <w:rsid w:val="00DF220F"/>
    <w:rsid w:val="00DF27AE"/>
    <w:rsid w:val="00DF4698"/>
    <w:rsid w:val="00DF46D4"/>
    <w:rsid w:val="00DF4EB3"/>
    <w:rsid w:val="00DF6167"/>
    <w:rsid w:val="00DF6FD8"/>
    <w:rsid w:val="00DF738C"/>
    <w:rsid w:val="00DF73E7"/>
    <w:rsid w:val="00DF742B"/>
    <w:rsid w:val="00DF7FAF"/>
    <w:rsid w:val="00E01966"/>
    <w:rsid w:val="00E02E32"/>
    <w:rsid w:val="00E02EC6"/>
    <w:rsid w:val="00E04C31"/>
    <w:rsid w:val="00E05F4A"/>
    <w:rsid w:val="00E06E13"/>
    <w:rsid w:val="00E07F4E"/>
    <w:rsid w:val="00E10F71"/>
    <w:rsid w:val="00E111B8"/>
    <w:rsid w:val="00E1136C"/>
    <w:rsid w:val="00E11D03"/>
    <w:rsid w:val="00E127A3"/>
    <w:rsid w:val="00E13ACA"/>
    <w:rsid w:val="00E13D6C"/>
    <w:rsid w:val="00E145A3"/>
    <w:rsid w:val="00E147BB"/>
    <w:rsid w:val="00E14F0E"/>
    <w:rsid w:val="00E15012"/>
    <w:rsid w:val="00E15616"/>
    <w:rsid w:val="00E15F27"/>
    <w:rsid w:val="00E16772"/>
    <w:rsid w:val="00E17DE6"/>
    <w:rsid w:val="00E20E52"/>
    <w:rsid w:val="00E2106C"/>
    <w:rsid w:val="00E214D8"/>
    <w:rsid w:val="00E2248C"/>
    <w:rsid w:val="00E2327B"/>
    <w:rsid w:val="00E23506"/>
    <w:rsid w:val="00E23C39"/>
    <w:rsid w:val="00E23D29"/>
    <w:rsid w:val="00E23E9B"/>
    <w:rsid w:val="00E25CFB"/>
    <w:rsid w:val="00E30056"/>
    <w:rsid w:val="00E30155"/>
    <w:rsid w:val="00E30E04"/>
    <w:rsid w:val="00E31C8B"/>
    <w:rsid w:val="00E32197"/>
    <w:rsid w:val="00E321A4"/>
    <w:rsid w:val="00E325CD"/>
    <w:rsid w:val="00E32C1E"/>
    <w:rsid w:val="00E3532D"/>
    <w:rsid w:val="00E365E5"/>
    <w:rsid w:val="00E36D01"/>
    <w:rsid w:val="00E3706A"/>
    <w:rsid w:val="00E37655"/>
    <w:rsid w:val="00E4197E"/>
    <w:rsid w:val="00E41E94"/>
    <w:rsid w:val="00E43983"/>
    <w:rsid w:val="00E43CCB"/>
    <w:rsid w:val="00E43E16"/>
    <w:rsid w:val="00E44A1C"/>
    <w:rsid w:val="00E44B37"/>
    <w:rsid w:val="00E45E5D"/>
    <w:rsid w:val="00E463B3"/>
    <w:rsid w:val="00E46573"/>
    <w:rsid w:val="00E475C6"/>
    <w:rsid w:val="00E47662"/>
    <w:rsid w:val="00E47F94"/>
    <w:rsid w:val="00E50506"/>
    <w:rsid w:val="00E50556"/>
    <w:rsid w:val="00E509F2"/>
    <w:rsid w:val="00E50AA9"/>
    <w:rsid w:val="00E50C6F"/>
    <w:rsid w:val="00E51982"/>
    <w:rsid w:val="00E51B80"/>
    <w:rsid w:val="00E51E47"/>
    <w:rsid w:val="00E51F6C"/>
    <w:rsid w:val="00E52747"/>
    <w:rsid w:val="00E529F7"/>
    <w:rsid w:val="00E53369"/>
    <w:rsid w:val="00E538E1"/>
    <w:rsid w:val="00E5487F"/>
    <w:rsid w:val="00E54CAF"/>
    <w:rsid w:val="00E5521A"/>
    <w:rsid w:val="00E569EB"/>
    <w:rsid w:val="00E6041E"/>
    <w:rsid w:val="00E62BED"/>
    <w:rsid w:val="00E62E38"/>
    <w:rsid w:val="00E63034"/>
    <w:rsid w:val="00E6398D"/>
    <w:rsid w:val="00E64A38"/>
    <w:rsid w:val="00E6746B"/>
    <w:rsid w:val="00E67A5C"/>
    <w:rsid w:val="00E70274"/>
    <w:rsid w:val="00E70CEE"/>
    <w:rsid w:val="00E71365"/>
    <w:rsid w:val="00E72130"/>
    <w:rsid w:val="00E72434"/>
    <w:rsid w:val="00E730C5"/>
    <w:rsid w:val="00E741B0"/>
    <w:rsid w:val="00E7421A"/>
    <w:rsid w:val="00E7449E"/>
    <w:rsid w:val="00E74878"/>
    <w:rsid w:val="00E757C0"/>
    <w:rsid w:val="00E77D6C"/>
    <w:rsid w:val="00E77E7E"/>
    <w:rsid w:val="00E801B0"/>
    <w:rsid w:val="00E804CE"/>
    <w:rsid w:val="00E80D47"/>
    <w:rsid w:val="00E81845"/>
    <w:rsid w:val="00E825A2"/>
    <w:rsid w:val="00E83E6B"/>
    <w:rsid w:val="00E84659"/>
    <w:rsid w:val="00E866C2"/>
    <w:rsid w:val="00E868FB"/>
    <w:rsid w:val="00E900F8"/>
    <w:rsid w:val="00E91021"/>
    <w:rsid w:val="00E9105B"/>
    <w:rsid w:val="00E9165D"/>
    <w:rsid w:val="00E91860"/>
    <w:rsid w:val="00E91CE6"/>
    <w:rsid w:val="00E94006"/>
    <w:rsid w:val="00E945CB"/>
    <w:rsid w:val="00E94CBE"/>
    <w:rsid w:val="00E94D6B"/>
    <w:rsid w:val="00E94E02"/>
    <w:rsid w:val="00E96CC9"/>
    <w:rsid w:val="00E97930"/>
    <w:rsid w:val="00E97F0D"/>
    <w:rsid w:val="00EA0672"/>
    <w:rsid w:val="00EA0935"/>
    <w:rsid w:val="00EA0F5E"/>
    <w:rsid w:val="00EA1D93"/>
    <w:rsid w:val="00EA2319"/>
    <w:rsid w:val="00EA3094"/>
    <w:rsid w:val="00EA4143"/>
    <w:rsid w:val="00EA4289"/>
    <w:rsid w:val="00EA445B"/>
    <w:rsid w:val="00EA4ECF"/>
    <w:rsid w:val="00EA5608"/>
    <w:rsid w:val="00EA709C"/>
    <w:rsid w:val="00EA7508"/>
    <w:rsid w:val="00EA7E19"/>
    <w:rsid w:val="00EA7F5E"/>
    <w:rsid w:val="00EB0783"/>
    <w:rsid w:val="00EB07AB"/>
    <w:rsid w:val="00EB1AC1"/>
    <w:rsid w:val="00EB2061"/>
    <w:rsid w:val="00EB22E1"/>
    <w:rsid w:val="00EB24DB"/>
    <w:rsid w:val="00EB2662"/>
    <w:rsid w:val="00EB3871"/>
    <w:rsid w:val="00EB436D"/>
    <w:rsid w:val="00EB5C46"/>
    <w:rsid w:val="00EB6A38"/>
    <w:rsid w:val="00EB7502"/>
    <w:rsid w:val="00EB767F"/>
    <w:rsid w:val="00EB7FDE"/>
    <w:rsid w:val="00EC11CB"/>
    <w:rsid w:val="00EC16E4"/>
    <w:rsid w:val="00EC2264"/>
    <w:rsid w:val="00EC2567"/>
    <w:rsid w:val="00EC3B52"/>
    <w:rsid w:val="00EC3DA7"/>
    <w:rsid w:val="00EC3DFE"/>
    <w:rsid w:val="00EC409E"/>
    <w:rsid w:val="00EC4A07"/>
    <w:rsid w:val="00EC68B1"/>
    <w:rsid w:val="00EC72A1"/>
    <w:rsid w:val="00EC76E0"/>
    <w:rsid w:val="00EC788D"/>
    <w:rsid w:val="00EC7932"/>
    <w:rsid w:val="00ED1716"/>
    <w:rsid w:val="00ED17AC"/>
    <w:rsid w:val="00ED1893"/>
    <w:rsid w:val="00ED1EF0"/>
    <w:rsid w:val="00ED232C"/>
    <w:rsid w:val="00ED2C92"/>
    <w:rsid w:val="00ED33DA"/>
    <w:rsid w:val="00ED340E"/>
    <w:rsid w:val="00ED35DD"/>
    <w:rsid w:val="00ED41AE"/>
    <w:rsid w:val="00ED4791"/>
    <w:rsid w:val="00ED605C"/>
    <w:rsid w:val="00ED662B"/>
    <w:rsid w:val="00ED6CAA"/>
    <w:rsid w:val="00EE1CD9"/>
    <w:rsid w:val="00EE25E5"/>
    <w:rsid w:val="00EE268A"/>
    <w:rsid w:val="00EE304D"/>
    <w:rsid w:val="00EE3DB2"/>
    <w:rsid w:val="00EE4620"/>
    <w:rsid w:val="00EE5453"/>
    <w:rsid w:val="00EE5F1A"/>
    <w:rsid w:val="00EE71E7"/>
    <w:rsid w:val="00EF022E"/>
    <w:rsid w:val="00EF0B11"/>
    <w:rsid w:val="00EF0BCC"/>
    <w:rsid w:val="00EF101C"/>
    <w:rsid w:val="00EF12D9"/>
    <w:rsid w:val="00EF1991"/>
    <w:rsid w:val="00EF29F0"/>
    <w:rsid w:val="00EF31ED"/>
    <w:rsid w:val="00EF3E02"/>
    <w:rsid w:val="00EF49A9"/>
    <w:rsid w:val="00EF4DEF"/>
    <w:rsid w:val="00EF5209"/>
    <w:rsid w:val="00EF5318"/>
    <w:rsid w:val="00EF5498"/>
    <w:rsid w:val="00EF55A9"/>
    <w:rsid w:val="00EF669F"/>
    <w:rsid w:val="00EF7269"/>
    <w:rsid w:val="00F001E1"/>
    <w:rsid w:val="00F00641"/>
    <w:rsid w:val="00F00954"/>
    <w:rsid w:val="00F00C35"/>
    <w:rsid w:val="00F01CE2"/>
    <w:rsid w:val="00F01EE7"/>
    <w:rsid w:val="00F02E0F"/>
    <w:rsid w:val="00F031C5"/>
    <w:rsid w:val="00F03846"/>
    <w:rsid w:val="00F03A43"/>
    <w:rsid w:val="00F03CCE"/>
    <w:rsid w:val="00F03DEB"/>
    <w:rsid w:val="00F04721"/>
    <w:rsid w:val="00F060C3"/>
    <w:rsid w:val="00F06549"/>
    <w:rsid w:val="00F102D0"/>
    <w:rsid w:val="00F10DE4"/>
    <w:rsid w:val="00F11DA9"/>
    <w:rsid w:val="00F13237"/>
    <w:rsid w:val="00F13843"/>
    <w:rsid w:val="00F15143"/>
    <w:rsid w:val="00F16242"/>
    <w:rsid w:val="00F168BE"/>
    <w:rsid w:val="00F16E43"/>
    <w:rsid w:val="00F179E6"/>
    <w:rsid w:val="00F201DE"/>
    <w:rsid w:val="00F20BCC"/>
    <w:rsid w:val="00F2132C"/>
    <w:rsid w:val="00F21F75"/>
    <w:rsid w:val="00F221D0"/>
    <w:rsid w:val="00F22562"/>
    <w:rsid w:val="00F22F73"/>
    <w:rsid w:val="00F23F40"/>
    <w:rsid w:val="00F23F75"/>
    <w:rsid w:val="00F24713"/>
    <w:rsid w:val="00F24EC6"/>
    <w:rsid w:val="00F25259"/>
    <w:rsid w:val="00F256A1"/>
    <w:rsid w:val="00F257BB"/>
    <w:rsid w:val="00F267A3"/>
    <w:rsid w:val="00F2700B"/>
    <w:rsid w:val="00F27229"/>
    <w:rsid w:val="00F30D02"/>
    <w:rsid w:val="00F31570"/>
    <w:rsid w:val="00F31DF4"/>
    <w:rsid w:val="00F3252D"/>
    <w:rsid w:val="00F328E6"/>
    <w:rsid w:val="00F3383B"/>
    <w:rsid w:val="00F33924"/>
    <w:rsid w:val="00F33BB3"/>
    <w:rsid w:val="00F348D1"/>
    <w:rsid w:val="00F35332"/>
    <w:rsid w:val="00F35389"/>
    <w:rsid w:val="00F35746"/>
    <w:rsid w:val="00F3681B"/>
    <w:rsid w:val="00F36BCE"/>
    <w:rsid w:val="00F408CD"/>
    <w:rsid w:val="00F41A30"/>
    <w:rsid w:val="00F41F34"/>
    <w:rsid w:val="00F4250C"/>
    <w:rsid w:val="00F42E4E"/>
    <w:rsid w:val="00F431DD"/>
    <w:rsid w:val="00F437BC"/>
    <w:rsid w:val="00F4410E"/>
    <w:rsid w:val="00F45630"/>
    <w:rsid w:val="00F4610D"/>
    <w:rsid w:val="00F505C1"/>
    <w:rsid w:val="00F510FC"/>
    <w:rsid w:val="00F51AF4"/>
    <w:rsid w:val="00F52231"/>
    <w:rsid w:val="00F524ED"/>
    <w:rsid w:val="00F5254B"/>
    <w:rsid w:val="00F52E6A"/>
    <w:rsid w:val="00F5327E"/>
    <w:rsid w:val="00F5394B"/>
    <w:rsid w:val="00F55C40"/>
    <w:rsid w:val="00F5638B"/>
    <w:rsid w:val="00F578A4"/>
    <w:rsid w:val="00F60056"/>
    <w:rsid w:val="00F60524"/>
    <w:rsid w:val="00F60B6A"/>
    <w:rsid w:val="00F61A41"/>
    <w:rsid w:val="00F6254B"/>
    <w:rsid w:val="00F63169"/>
    <w:rsid w:val="00F64D7C"/>
    <w:rsid w:val="00F64E64"/>
    <w:rsid w:val="00F65774"/>
    <w:rsid w:val="00F65FD7"/>
    <w:rsid w:val="00F66684"/>
    <w:rsid w:val="00F66BCE"/>
    <w:rsid w:val="00F66D4D"/>
    <w:rsid w:val="00F66EFA"/>
    <w:rsid w:val="00F67FC1"/>
    <w:rsid w:val="00F70EE6"/>
    <w:rsid w:val="00F72A92"/>
    <w:rsid w:val="00F72B95"/>
    <w:rsid w:val="00F72B9B"/>
    <w:rsid w:val="00F732D8"/>
    <w:rsid w:val="00F733B8"/>
    <w:rsid w:val="00F742EF"/>
    <w:rsid w:val="00F75215"/>
    <w:rsid w:val="00F75522"/>
    <w:rsid w:val="00F75888"/>
    <w:rsid w:val="00F7648F"/>
    <w:rsid w:val="00F76E80"/>
    <w:rsid w:val="00F800A3"/>
    <w:rsid w:val="00F805CC"/>
    <w:rsid w:val="00F80AA2"/>
    <w:rsid w:val="00F80C68"/>
    <w:rsid w:val="00F819F4"/>
    <w:rsid w:val="00F820D8"/>
    <w:rsid w:val="00F82EEA"/>
    <w:rsid w:val="00F83861"/>
    <w:rsid w:val="00F83E06"/>
    <w:rsid w:val="00F84F87"/>
    <w:rsid w:val="00F85353"/>
    <w:rsid w:val="00F8575D"/>
    <w:rsid w:val="00F85C1F"/>
    <w:rsid w:val="00F865A8"/>
    <w:rsid w:val="00F9181E"/>
    <w:rsid w:val="00F929C3"/>
    <w:rsid w:val="00F94149"/>
    <w:rsid w:val="00F94195"/>
    <w:rsid w:val="00F9436A"/>
    <w:rsid w:val="00F943D6"/>
    <w:rsid w:val="00F94749"/>
    <w:rsid w:val="00F95809"/>
    <w:rsid w:val="00F95EC3"/>
    <w:rsid w:val="00F973D3"/>
    <w:rsid w:val="00FA0395"/>
    <w:rsid w:val="00FA0993"/>
    <w:rsid w:val="00FA0FC2"/>
    <w:rsid w:val="00FA1668"/>
    <w:rsid w:val="00FA1790"/>
    <w:rsid w:val="00FA210B"/>
    <w:rsid w:val="00FA2668"/>
    <w:rsid w:val="00FA26B2"/>
    <w:rsid w:val="00FA39EB"/>
    <w:rsid w:val="00FA4993"/>
    <w:rsid w:val="00FA56ED"/>
    <w:rsid w:val="00FA56FF"/>
    <w:rsid w:val="00FA5A1F"/>
    <w:rsid w:val="00FA5B4E"/>
    <w:rsid w:val="00FA6B01"/>
    <w:rsid w:val="00FA736B"/>
    <w:rsid w:val="00FB05C8"/>
    <w:rsid w:val="00FB0645"/>
    <w:rsid w:val="00FB1070"/>
    <w:rsid w:val="00FB15CC"/>
    <w:rsid w:val="00FB16D6"/>
    <w:rsid w:val="00FB1D01"/>
    <w:rsid w:val="00FB2AEB"/>
    <w:rsid w:val="00FB3052"/>
    <w:rsid w:val="00FB4A4B"/>
    <w:rsid w:val="00FB4DB3"/>
    <w:rsid w:val="00FB5211"/>
    <w:rsid w:val="00FB713F"/>
    <w:rsid w:val="00FB71B7"/>
    <w:rsid w:val="00FB74E4"/>
    <w:rsid w:val="00FB7BE1"/>
    <w:rsid w:val="00FB7CC6"/>
    <w:rsid w:val="00FC036D"/>
    <w:rsid w:val="00FC03F3"/>
    <w:rsid w:val="00FC0845"/>
    <w:rsid w:val="00FC241B"/>
    <w:rsid w:val="00FC2A00"/>
    <w:rsid w:val="00FC394A"/>
    <w:rsid w:val="00FC42B3"/>
    <w:rsid w:val="00FC49E5"/>
    <w:rsid w:val="00FC4E56"/>
    <w:rsid w:val="00FC52AA"/>
    <w:rsid w:val="00FC5EC7"/>
    <w:rsid w:val="00FC7215"/>
    <w:rsid w:val="00FC76B9"/>
    <w:rsid w:val="00FC7DDB"/>
    <w:rsid w:val="00FD0517"/>
    <w:rsid w:val="00FD1041"/>
    <w:rsid w:val="00FD3A3D"/>
    <w:rsid w:val="00FD4833"/>
    <w:rsid w:val="00FD52F0"/>
    <w:rsid w:val="00FD5E45"/>
    <w:rsid w:val="00FD6081"/>
    <w:rsid w:val="00FD6C4C"/>
    <w:rsid w:val="00FD7DDD"/>
    <w:rsid w:val="00FE0320"/>
    <w:rsid w:val="00FE09BC"/>
    <w:rsid w:val="00FE15DF"/>
    <w:rsid w:val="00FE1756"/>
    <w:rsid w:val="00FE1A47"/>
    <w:rsid w:val="00FE3CD9"/>
    <w:rsid w:val="00FF2BDD"/>
    <w:rsid w:val="00FF3276"/>
    <w:rsid w:val="00FF4418"/>
    <w:rsid w:val="00FF49A5"/>
    <w:rsid w:val="00FF5458"/>
    <w:rsid w:val="00FF5FE9"/>
    <w:rsid w:val="00FF71AA"/>
    <w:rsid w:val="00FF7267"/>
    <w:rsid w:val="00FF77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0EA8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62A51"/>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tabs>
        <w:tab w:val="clear" w:pos="4500"/>
        <w:tab w:val="num" w:pos="720"/>
      </w:tabs>
      <w:spacing w:before="360" w:after="80" w:line="240" w:lineRule="auto"/>
      <w:ind w:left="720"/>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Heading1-nonumber"/>
    <w:next w:val="BodyText"/>
    <w:uiPriority w:val="1"/>
    <w:qFormat/>
    <w:rsid w:val="008133EF"/>
    <w:pPr>
      <w:pageBreakBefore/>
      <w:numPr>
        <w:numId w:val="23"/>
      </w:numPr>
      <w:tabs>
        <w:tab w:val="left" w:pos="1800"/>
      </w:tabs>
      <w:snapToGrid w:val="0"/>
      <w:spacing w:after="360"/>
    </w:pPr>
    <w:rPr>
      <w:rFonts w:ascii="Arial Bold" w:eastAsia="MS Mincho" w:hAnsi="Arial Bold"/>
      <w:b w:val="0"/>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character" w:customStyle="1" w:styleId="BodyTextChar">
    <w:name w:val="Body Text Char"/>
    <w:basedOn w:val="DefaultParagraphFont"/>
    <w:link w:val="BodyText"/>
    <w:rsid w:val="005D65C4"/>
    <w:rPr>
      <w:sz w:val="22"/>
      <w:lang w:val="en-US" w:eastAsia="en-US"/>
    </w:rPr>
  </w:style>
  <w:style w:type="paragraph" w:styleId="TOCHeading">
    <w:name w:val="TOC Heading"/>
    <w:basedOn w:val="Heading1"/>
    <w:next w:val="Normal"/>
    <w:uiPriority w:val="39"/>
    <w:semiHidden/>
    <w:unhideWhenUsed/>
    <w:qFormat/>
    <w:rsid w:val="00A2171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Default">
    <w:name w:val="Default"/>
    <w:rsid w:val="003021E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75BF5"/>
    <w:rPr>
      <w:sz w:val="16"/>
      <w:szCs w:val="16"/>
    </w:rPr>
  </w:style>
  <w:style w:type="paragraph" w:styleId="CommentText">
    <w:name w:val="annotation text"/>
    <w:basedOn w:val="Normal"/>
    <w:link w:val="CommentTextChar"/>
    <w:semiHidden/>
    <w:unhideWhenUsed/>
    <w:rsid w:val="00B75BF5"/>
    <w:pPr>
      <w:spacing w:line="240" w:lineRule="auto"/>
    </w:pPr>
    <w:rPr>
      <w:sz w:val="20"/>
    </w:rPr>
  </w:style>
  <w:style w:type="character" w:customStyle="1" w:styleId="CommentTextChar">
    <w:name w:val="Comment Text Char"/>
    <w:basedOn w:val="DefaultParagraphFont"/>
    <w:link w:val="CommentText"/>
    <w:semiHidden/>
    <w:rsid w:val="00B75BF5"/>
    <w:rPr>
      <w:lang w:val="en-US" w:eastAsia="en-US"/>
    </w:rPr>
  </w:style>
  <w:style w:type="paragraph" w:styleId="CommentSubject">
    <w:name w:val="annotation subject"/>
    <w:basedOn w:val="CommentText"/>
    <w:next w:val="CommentText"/>
    <w:link w:val="CommentSubjectChar"/>
    <w:semiHidden/>
    <w:unhideWhenUsed/>
    <w:rsid w:val="00B75BF5"/>
    <w:rPr>
      <w:b/>
      <w:bCs/>
    </w:rPr>
  </w:style>
  <w:style w:type="character" w:customStyle="1" w:styleId="CommentSubjectChar">
    <w:name w:val="Comment Subject Char"/>
    <w:basedOn w:val="CommentTextChar"/>
    <w:link w:val="CommentSubject"/>
    <w:semiHidden/>
    <w:rsid w:val="00B75BF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62A51"/>
    <w:pPr>
      <w:spacing w:after="180" w:line="340" w:lineRule="atLeast"/>
    </w:pPr>
    <w:rPr>
      <w:sz w:val="22"/>
      <w:lang w:val="en-US" w:eastAsia="en-US"/>
    </w:rPr>
  </w:style>
  <w:style w:type="paragraph" w:styleId="Heading1">
    <w:name w:val="heading 1"/>
    <w:basedOn w:val="Normal"/>
    <w:next w:val="Normal"/>
    <w:qFormat/>
    <w:rsid w:val="00E80D47"/>
    <w:pPr>
      <w:keepNext/>
      <w:numPr>
        <w:numId w:val="14"/>
      </w:numPr>
      <w:tabs>
        <w:tab w:val="clear" w:pos="4500"/>
        <w:tab w:val="num" w:pos="720"/>
      </w:tabs>
      <w:spacing w:before="360" w:after="80" w:line="240" w:lineRule="auto"/>
      <w:ind w:left="720"/>
      <w:outlineLvl w:val="0"/>
    </w:pPr>
    <w:rPr>
      <w:rFonts w:ascii="Arial" w:hAnsi="Arial"/>
      <w:b/>
      <w:kern w:val="28"/>
      <w:sz w:val="26"/>
    </w:rPr>
  </w:style>
  <w:style w:type="paragraph" w:styleId="Heading2">
    <w:name w:val="heading 2"/>
    <w:basedOn w:val="Normal"/>
    <w:next w:val="Normal"/>
    <w:qFormat/>
    <w:rsid w:val="00E80D47"/>
    <w:pPr>
      <w:keepNext/>
      <w:numPr>
        <w:ilvl w:val="1"/>
        <w:numId w:val="14"/>
      </w:numPr>
      <w:spacing w:before="360" w:after="80" w:line="240" w:lineRule="auto"/>
      <w:outlineLvl w:val="1"/>
    </w:pPr>
    <w:rPr>
      <w:rFonts w:ascii="Arial" w:hAnsi="Arial"/>
    </w:rPr>
  </w:style>
  <w:style w:type="paragraph" w:styleId="Heading3">
    <w:name w:val="heading 3"/>
    <w:basedOn w:val="Normal"/>
    <w:next w:val="Normal"/>
    <w:qFormat/>
    <w:rsid w:val="004011AB"/>
    <w:pPr>
      <w:keepNext/>
      <w:numPr>
        <w:ilvl w:val="2"/>
        <w:numId w:val="14"/>
      </w:numPr>
      <w:tabs>
        <w:tab w:val="clear" w:pos="720"/>
        <w:tab w:val="left" w:pos="835"/>
      </w:tabs>
      <w:spacing w:before="360" w:after="80" w:line="240" w:lineRule="auto"/>
      <w:ind w:left="835" w:hanging="835"/>
      <w:outlineLvl w:val="2"/>
    </w:pPr>
    <w:rPr>
      <w:rFonts w:ascii="Arial" w:hAnsi="Arial"/>
      <w:color w:val="5F5F5F"/>
      <w:lang w:val="en-CA"/>
    </w:rPr>
  </w:style>
  <w:style w:type="paragraph" w:styleId="Heading4">
    <w:name w:val="heading 4"/>
    <w:basedOn w:val="Normal"/>
    <w:next w:val="Normal"/>
    <w:qFormat/>
    <w:rsid w:val="00742F01"/>
    <w:pPr>
      <w:keepNext/>
      <w:numPr>
        <w:ilvl w:val="3"/>
        <w:numId w:val="14"/>
      </w:numPr>
      <w:tabs>
        <w:tab w:val="clear" w:pos="720"/>
        <w:tab w:val="num" w:pos="990"/>
      </w:tabs>
      <w:spacing w:before="360" w:after="80" w:line="240" w:lineRule="auto"/>
      <w:ind w:left="990" w:hanging="990"/>
      <w:outlineLvl w:val="3"/>
    </w:pPr>
    <w:rPr>
      <w:rFonts w:ascii="Arial" w:hAnsi="Arial"/>
      <w:color w:val="5F5F5F"/>
      <w:sz w:val="20"/>
    </w:rPr>
  </w:style>
  <w:style w:type="paragraph" w:styleId="Heading5">
    <w:name w:val="heading 5"/>
    <w:basedOn w:val="Normal"/>
    <w:next w:val="Normal"/>
    <w:semiHidden/>
    <w:qFormat/>
    <w:pPr>
      <w:spacing w:before="240" w:after="12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A4E1A"/>
  </w:style>
  <w:style w:type="paragraph" w:styleId="Footer">
    <w:name w:val="footer"/>
    <w:basedOn w:val="Normal"/>
    <w:rsid w:val="00EA709C"/>
    <w:pPr>
      <w:tabs>
        <w:tab w:val="right" w:pos="9360"/>
      </w:tabs>
      <w:spacing w:after="0" w:line="240" w:lineRule="auto"/>
    </w:pPr>
    <w:rPr>
      <w:rFonts w:ascii="Arial" w:hAnsi="Arial" w:cs="Arial"/>
      <w:color w:val="5F5F5F"/>
      <w:sz w:val="16"/>
      <w:szCs w:val="16"/>
    </w:rPr>
  </w:style>
  <w:style w:type="paragraph" w:styleId="Header">
    <w:name w:val="header"/>
    <w:basedOn w:val="Footer"/>
    <w:rsid w:val="00EA709C"/>
    <w:pPr>
      <w:jc w:val="right"/>
    </w:pPr>
    <w:rPr>
      <w:color w:val="808080"/>
    </w:rPr>
  </w:style>
  <w:style w:type="paragraph" w:styleId="BalloonText">
    <w:name w:val="Balloon Text"/>
    <w:basedOn w:val="Normal"/>
    <w:link w:val="BalloonTextChar"/>
    <w:semiHidden/>
    <w:rsid w:val="004F075F"/>
    <w:pPr>
      <w:spacing w:after="0" w:line="240" w:lineRule="auto"/>
    </w:pPr>
    <w:rPr>
      <w:rFonts w:ascii="Tahoma" w:hAnsi="Tahoma" w:cs="Tahoma"/>
      <w:sz w:val="16"/>
      <w:szCs w:val="16"/>
    </w:rPr>
  </w:style>
  <w:style w:type="paragraph" w:customStyle="1" w:styleId="Report">
    <w:name w:val="Report#"/>
    <w:rsid w:val="0085434C"/>
    <w:pPr>
      <w:ind w:left="2606"/>
    </w:pPr>
    <w:rPr>
      <w:rFonts w:ascii="Arial Bold" w:hAnsi="Arial Bold" w:cs="Arial"/>
      <w:b/>
      <w:bCs/>
      <w:color w:val="FFFFFF"/>
      <w:kern w:val="32"/>
      <w:sz w:val="32"/>
      <w:szCs w:val="22"/>
      <w:lang w:val="en-US" w:eastAsia="en-US"/>
    </w:rPr>
  </w:style>
  <w:style w:type="paragraph" w:customStyle="1" w:styleId="WebsiteTitlePageFooter">
    <w:name w:val="Website Title Page Footer"/>
    <w:semiHidden/>
    <w:qFormat/>
    <w:rsid w:val="00A37CFC"/>
    <w:pPr>
      <w:jc w:val="right"/>
    </w:pPr>
    <w:rPr>
      <w:rFonts w:ascii="Arial" w:hAnsi="Arial"/>
      <w:b/>
      <w:color w:val="C0C0C0"/>
      <w:sz w:val="28"/>
      <w:szCs w:val="24"/>
    </w:rPr>
  </w:style>
  <w:style w:type="paragraph" w:customStyle="1" w:styleId="Verso">
    <w:name w:val="Verso"/>
    <w:basedOn w:val="Normal"/>
    <w:rsid w:val="008A6BCA"/>
    <w:pPr>
      <w:tabs>
        <w:tab w:val="left" w:pos="6105"/>
      </w:tabs>
      <w:spacing w:after="360"/>
    </w:pPr>
    <w:rPr>
      <w:color w:val="5F5F5F"/>
      <w:lang w:val="en-CA"/>
    </w:rPr>
  </w:style>
  <w:style w:type="character" w:styleId="Hyperlink">
    <w:name w:val="Hyperlink"/>
    <w:uiPriority w:val="99"/>
    <w:qFormat/>
    <w:rsid w:val="00E127A3"/>
    <w:rPr>
      <w:color w:val="0000FF"/>
      <w:u w:val="single"/>
    </w:rPr>
  </w:style>
  <w:style w:type="paragraph" w:styleId="TOC1">
    <w:name w:val="toc 1"/>
    <w:basedOn w:val="Normal"/>
    <w:next w:val="Normal"/>
    <w:uiPriority w:val="39"/>
    <w:rsid w:val="00D15F82"/>
    <w:pPr>
      <w:tabs>
        <w:tab w:val="left" w:pos="360"/>
        <w:tab w:val="right" w:leader="dot" w:pos="9360"/>
      </w:tabs>
      <w:adjustRightInd w:val="0"/>
      <w:snapToGrid w:val="0"/>
      <w:spacing w:before="110" w:line="340" w:lineRule="exact"/>
    </w:pPr>
    <w:rPr>
      <w:rFonts w:ascii="Arial" w:eastAsia="MS Mincho" w:hAnsi="Arial"/>
      <w:sz w:val="20"/>
      <w:lang w:eastAsia="ja-JP"/>
    </w:rPr>
  </w:style>
  <w:style w:type="paragraph" w:customStyle="1" w:styleId="Heading1-nonumber">
    <w:name w:val="Heading 1 - no number"/>
    <w:basedOn w:val="Heading1"/>
    <w:next w:val="BodyText"/>
    <w:rsid w:val="00E80D47"/>
    <w:pPr>
      <w:numPr>
        <w:numId w:val="0"/>
      </w:numPr>
    </w:pPr>
  </w:style>
  <w:style w:type="paragraph" w:customStyle="1" w:styleId="Numberedlist">
    <w:name w:val="Numbered list"/>
    <w:basedOn w:val="Normal"/>
    <w:qFormat/>
    <w:rsid w:val="00344E9B"/>
    <w:pPr>
      <w:numPr>
        <w:numId w:val="20"/>
      </w:numPr>
      <w:tabs>
        <w:tab w:val="clear" w:pos="1800"/>
        <w:tab w:val="num" w:pos="360"/>
      </w:tabs>
      <w:spacing w:after="120"/>
      <w:ind w:left="360" w:hanging="360"/>
    </w:pPr>
  </w:style>
  <w:style w:type="paragraph" w:styleId="TOC2">
    <w:name w:val="toc 2"/>
    <w:basedOn w:val="Normal"/>
    <w:next w:val="Normal"/>
    <w:uiPriority w:val="39"/>
    <w:rsid w:val="00D15F82"/>
    <w:pPr>
      <w:tabs>
        <w:tab w:val="left" w:pos="907"/>
        <w:tab w:val="right" w:leader="dot" w:pos="9360"/>
      </w:tabs>
      <w:snapToGrid w:val="0"/>
      <w:spacing w:line="340" w:lineRule="exact"/>
      <w:ind w:left="360"/>
    </w:pPr>
    <w:rPr>
      <w:rFonts w:ascii="Arial" w:eastAsia="MS Mincho" w:hAnsi="Arial"/>
      <w:sz w:val="20"/>
      <w:lang w:eastAsia="ja-JP"/>
    </w:rPr>
  </w:style>
  <w:style w:type="paragraph" w:customStyle="1" w:styleId="Bullet">
    <w:name w:val="Bullet"/>
    <w:basedOn w:val="BodyText"/>
    <w:qFormat/>
    <w:rsid w:val="0040430D"/>
    <w:pPr>
      <w:numPr>
        <w:numId w:val="18"/>
      </w:numPr>
      <w:spacing w:after="120"/>
    </w:pPr>
  </w:style>
  <w:style w:type="paragraph" w:customStyle="1" w:styleId="Tablecolumns">
    <w:name w:val="Table columns"/>
    <w:qFormat/>
    <w:rsid w:val="00AF16AD"/>
    <w:rPr>
      <w:rFonts w:ascii="Arial" w:hAnsi="Arial"/>
      <w:sz w:val="18"/>
      <w:lang w:val="en-US" w:eastAsia="en-US"/>
    </w:rPr>
  </w:style>
  <w:style w:type="paragraph" w:customStyle="1" w:styleId="Tablenumbercolumns">
    <w:name w:val="Table number columns"/>
    <w:qFormat/>
    <w:rsid w:val="00216A80"/>
    <w:pPr>
      <w:jc w:val="right"/>
    </w:pPr>
    <w:rPr>
      <w:rFonts w:ascii="Arial" w:hAnsi="Arial"/>
      <w:sz w:val="18"/>
      <w:lang w:val="en-US" w:eastAsia="en-US"/>
    </w:rPr>
  </w:style>
  <w:style w:type="paragraph" w:customStyle="1" w:styleId="HelpText">
    <w:name w:val="Help Text"/>
    <w:link w:val="HelpTextChar"/>
    <w:semiHidden/>
    <w:qFormat/>
    <w:rsid w:val="00DF4698"/>
    <w:pPr>
      <w:spacing w:before="180" w:after="120" w:line="320" w:lineRule="exact"/>
    </w:pPr>
    <w:rPr>
      <w:i/>
      <w:color w:val="FF0000"/>
      <w:sz w:val="22"/>
      <w:szCs w:val="24"/>
    </w:rPr>
  </w:style>
  <w:style w:type="paragraph" w:customStyle="1" w:styleId="TableHeader">
    <w:name w:val="Table Header"/>
    <w:link w:val="TableHeaderCharChar"/>
    <w:qFormat/>
    <w:rsid w:val="00E23506"/>
    <w:pPr>
      <w:spacing w:before="20"/>
    </w:pPr>
    <w:rPr>
      <w:rFonts w:ascii="Arial" w:hAnsi="Arial" w:cs="Arial"/>
      <w:b/>
      <w:bCs/>
      <w:sz w:val="18"/>
      <w:szCs w:val="16"/>
      <w:lang w:val="en-US" w:eastAsia="en-US"/>
    </w:rPr>
  </w:style>
  <w:style w:type="character" w:customStyle="1" w:styleId="HelpTextChar">
    <w:name w:val="Help Text Char"/>
    <w:link w:val="HelpText"/>
    <w:rsid w:val="00DF4698"/>
    <w:rPr>
      <w:i/>
      <w:color w:val="FF0000"/>
      <w:sz w:val="22"/>
      <w:szCs w:val="24"/>
      <w:lang w:val="en-CA" w:eastAsia="en-CA" w:bidi="ar-SA"/>
    </w:rPr>
  </w:style>
  <w:style w:type="character" w:customStyle="1" w:styleId="TableHeaderCharChar">
    <w:name w:val="Table Header Char Char"/>
    <w:link w:val="TableHeader"/>
    <w:rsid w:val="00E23506"/>
    <w:rPr>
      <w:rFonts w:ascii="Arial" w:hAnsi="Arial" w:cs="Arial"/>
      <w:b/>
      <w:bCs/>
      <w:sz w:val="18"/>
      <w:szCs w:val="16"/>
      <w:lang w:val="en-US" w:eastAsia="en-US" w:bidi="ar-SA"/>
    </w:rPr>
  </w:style>
  <w:style w:type="paragraph" w:styleId="TOC3">
    <w:name w:val="toc 3"/>
    <w:basedOn w:val="TOC2"/>
    <w:next w:val="TOC2"/>
    <w:semiHidden/>
    <w:rsid w:val="00D15F82"/>
    <w:pPr>
      <w:tabs>
        <w:tab w:val="clear" w:pos="907"/>
        <w:tab w:val="left" w:pos="1627"/>
      </w:tabs>
      <w:ind w:left="907"/>
    </w:pPr>
  </w:style>
  <w:style w:type="paragraph" w:styleId="FootnoteText">
    <w:name w:val="footnote text"/>
    <w:basedOn w:val="Normal"/>
    <w:link w:val="FootnoteTextChar"/>
    <w:semiHidden/>
    <w:rsid w:val="00CA2A61"/>
    <w:rPr>
      <w:sz w:val="20"/>
    </w:rPr>
  </w:style>
  <w:style w:type="paragraph" w:customStyle="1" w:styleId="Tablefootnote">
    <w:name w:val="Table footnote"/>
    <w:next w:val="BodyText"/>
    <w:qFormat/>
    <w:rsid w:val="00415BE6"/>
    <w:pPr>
      <w:spacing w:before="60" w:after="60"/>
      <w:ind w:left="173" w:hanging="187"/>
    </w:pPr>
    <w:rPr>
      <w:rFonts w:ascii="Arial" w:hAnsi="Arial"/>
      <w:color w:val="5F5F5F"/>
      <w:sz w:val="16"/>
      <w:lang w:val="en-US" w:eastAsia="en-US"/>
    </w:rPr>
  </w:style>
  <w:style w:type="table" w:customStyle="1" w:styleId="TableGrid1">
    <w:name w:val="Table Grid1"/>
    <w:basedOn w:val="TableNormal"/>
    <w:rsid w:val="00E23506"/>
    <w:rPr>
      <w:rFonts w:ascii="Arial" w:hAnsi="Arial"/>
      <w:sz w:val="18"/>
    </w:rPr>
    <w:tblPr>
      <w:tblBorders>
        <w:top w:val="single" w:sz="4" w:space="0" w:color="auto"/>
        <w:bottom w:val="single" w:sz="4" w:space="0" w:color="auto"/>
        <w:insideH w:val="single" w:sz="4" w:space="0" w:color="auto"/>
      </w:tblBorders>
    </w:tblPr>
    <w:tcPr>
      <w:tcMar>
        <w:top w:w="14" w:type="dxa"/>
        <w:left w:w="115" w:type="dxa"/>
        <w:bottom w:w="14" w:type="dxa"/>
        <w:right w:w="115" w:type="dxa"/>
      </w:tcMar>
      <w:vAlign w:val="bottom"/>
    </w:tcPr>
    <w:tblStylePr w:type="firstRow">
      <w:rPr>
        <w:rFonts w:ascii="Arial" w:hAnsi="Arial"/>
        <w:b w:val="0"/>
        <w:i w:val="0"/>
        <w:color w:val="auto"/>
        <w:sz w:val="18"/>
      </w:rPr>
      <w:tblPr/>
      <w:tcPr>
        <w:shd w:val="clear" w:color="auto" w:fill="E0E0E0"/>
      </w:tcPr>
    </w:tblStylePr>
  </w:style>
  <w:style w:type="character" w:styleId="FootnoteReference">
    <w:name w:val="footnote reference"/>
    <w:semiHidden/>
    <w:rsid w:val="00CA2A61"/>
    <w:rPr>
      <w:vertAlign w:val="superscript"/>
    </w:rPr>
  </w:style>
  <w:style w:type="paragraph" w:customStyle="1" w:styleId="FootnoteText1">
    <w:name w:val="Footnote Text1"/>
    <w:basedOn w:val="FootnoteText"/>
    <w:link w:val="FootnotetextChar0"/>
    <w:rsid w:val="00CA2A61"/>
    <w:pPr>
      <w:spacing w:after="20"/>
    </w:pPr>
    <w:rPr>
      <w:rFonts w:ascii="Arial" w:hAnsi="Arial"/>
      <w:sz w:val="18"/>
    </w:rPr>
  </w:style>
  <w:style w:type="character" w:customStyle="1" w:styleId="FootnoteTextChar">
    <w:name w:val="Footnote Text Char"/>
    <w:link w:val="FootnoteText"/>
    <w:rsid w:val="00CA2A61"/>
    <w:rPr>
      <w:lang w:val="en-US" w:eastAsia="en-US" w:bidi="ar-SA"/>
    </w:rPr>
  </w:style>
  <w:style w:type="character" w:customStyle="1" w:styleId="FootnotetextChar0">
    <w:name w:val="Footnote text Char"/>
    <w:link w:val="FootnoteText1"/>
    <w:rsid w:val="00CA2A61"/>
    <w:rPr>
      <w:rFonts w:ascii="Arial" w:hAnsi="Arial"/>
      <w:sz w:val="18"/>
      <w:lang w:val="en-US" w:eastAsia="en-US" w:bidi="ar-SA"/>
    </w:rPr>
  </w:style>
  <w:style w:type="paragraph" w:styleId="TableofFigures">
    <w:name w:val="table of figures"/>
    <w:basedOn w:val="Normal"/>
    <w:next w:val="Normal"/>
    <w:semiHidden/>
    <w:rsid w:val="00D15F82"/>
    <w:pPr>
      <w:tabs>
        <w:tab w:val="left" w:pos="1080"/>
        <w:tab w:val="right" w:leader="dot" w:pos="9360"/>
      </w:tabs>
      <w:snapToGrid w:val="0"/>
      <w:spacing w:line="340" w:lineRule="exact"/>
      <w:ind w:left="1080" w:hanging="1080"/>
    </w:pPr>
    <w:rPr>
      <w:rFonts w:ascii="Arial" w:eastAsia="MS Mincho" w:hAnsi="Arial"/>
      <w:sz w:val="20"/>
      <w:lang w:eastAsia="ja-JP"/>
    </w:rPr>
  </w:style>
  <w:style w:type="paragraph" w:customStyle="1" w:styleId="TableTitle">
    <w:name w:val="Table Title"/>
    <w:next w:val="BodyText"/>
    <w:qFormat/>
    <w:rsid w:val="00930352"/>
    <w:pPr>
      <w:numPr>
        <w:numId w:val="22"/>
      </w:numPr>
      <w:spacing w:before="180" w:after="60"/>
      <w:ind w:left="360"/>
    </w:pPr>
    <w:rPr>
      <w:rFonts w:ascii="Arial" w:eastAsia="MS Mincho" w:hAnsi="Arial"/>
      <w:b/>
      <w:sz w:val="18"/>
      <w:lang w:val="en-US" w:eastAsia="ja-JP"/>
    </w:rPr>
  </w:style>
  <w:style w:type="paragraph" w:customStyle="1" w:styleId="Appendix">
    <w:name w:val="Appendix"/>
    <w:basedOn w:val="Heading1-nonumber"/>
    <w:next w:val="BodyText"/>
    <w:uiPriority w:val="1"/>
    <w:qFormat/>
    <w:rsid w:val="008133EF"/>
    <w:pPr>
      <w:pageBreakBefore/>
      <w:numPr>
        <w:numId w:val="23"/>
      </w:numPr>
      <w:tabs>
        <w:tab w:val="left" w:pos="1800"/>
      </w:tabs>
      <w:snapToGrid w:val="0"/>
      <w:spacing w:after="360"/>
    </w:pPr>
    <w:rPr>
      <w:rFonts w:ascii="Arial Bold" w:eastAsia="MS Mincho" w:hAnsi="Arial Bold"/>
      <w:b w:val="0"/>
      <w:lang w:eastAsia="ja-JP"/>
    </w:rPr>
  </w:style>
  <w:style w:type="paragraph" w:customStyle="1" w:styleId="FigureTitle">
    <w:name w:val="Figure Title"/>
    <w:next w:val="BodyText"/>
    <w:qFormat/>
    <w:rsid w:val="00C706ED"/>
    <w:pPr>
      <w:numPr>
        <w:numId w:val="24"/>
      </w:numPr>
      <w:tabs>
        <w:tab w:val="left" w:pos="990"/>
      </w:tabs>
      <w:snapToGrid w:val="0"/>
      <w:spacing w:before="60" w:after="60"/>
      <w:ind w:left="0" w:firstLine="0"/>
    </w:pPr>
    <w:rPr>
      <w:rFonts w:ascii="Arial" w:eastAsia="MS Mincho" w:hAnsi="Arial"/>
      <w:b/>
      <w:sz w:val="18"/>
      <w:lang w:val="en-US" w:eastAsia="ja-JP"/>
    </w:rPr>
  </w:style>
  <w:style w:type="character" w:customStyle="1" w:styleId="PageNumber1">
    <w:name w:val="Page Number1"/>
    <w:rsid w:val="00AF1489"/>
    <w:rPr>
      <w:rFonts w:ascii="Arial Bold" w:hAnsi="Arial Bold"/>
      <w:b/>
      <w:color w:val="5F5F5F"/>
      <w:sz w:val="16"/>
    </w:rPr>
  </w:style>
  <w:style w:type="character" w:styleId="SubtleEmphasis">
    <w:name w:val="Subtle Emphasis"/>
    <w:uiPriority w:val="19"/>
    <w:qFormat/>
    <w:rsid w:val="00323812"/>
    <w:rPr>
      <w:i/>
      <w:iCs/>
      <w:color w:val="808080" w:themeColor="text1" w:themeTint="7F"/>
    </w:rPr>
  </w:style>
  <w:style w:type="table" w:styleId="TableGrid">
    <w:name w:val="Table Grid"/>
    <w:basedOn w:val="TableNormal"/>
    <w:rsid w:val="00491CFC"/>
    <w:pPr>
      <w:snapToGrid w:val="0"/>
      <w:ind w:left="547"/>
    </w:pPr>
    <w:rPr>
      <w:rFonts w:ascii="Arial" w:eastAsia="MS Mincho" w:hAnsi="Arial"/>
      <w:sz w:val="18"/>
    </w:rPr>
    <w:tblPr>
      <w:tblBorders>
        <w:top w:val="single" w:sz="4" w:space="0" w:color="auto"/>
        <w:bottom w:val="single" w:sz="4" w:space="0" w:color="auto"/>
        <w:insideH w:val="single" w:sz="4" w:space="0" w:color="auto"/>
      </w:tblBorders>
    </w:tblPr>
    <w:tblStylePr w:type="firstRow">
      <w:tblPr/>
      <w:tcPr>
        <w:tcBorders>
          <w:top w:val="nil"/>
          <w:left w:val="nil"/>
          <w:bottom w:val="nil"/>
          <w:right w:val="nil"/>
          <w:insideH w:val="nil"/>
          <w:insideV w:val="nil"/>
          <w:tl2br w:val="nil"/>
          <w:tr2bl w:val="nil"/>
        </w:tcBorders>
        <w:shd w:val="clear" w:color="auto" w:fill="E0E0E0"/>
      </w:tcPr>
    </w:tblStylePr>
  </w:style>
  <w:style w:type="paragraph" w:customStyle="1" w:styleId="TableText">
    <w:name w:val="Table Text"/>
    <w:basedOn w:val="Normal"/>
    <w:qFormat/>
    <w:rsid w:val="00806AED"/>
    <w:pPr>
      <w:snapToGrid w:val="0"/>
      <w:spacing w:before="20" w:after="20"/>
    </w:pPr>
    <w:rPr>
      <w:rFonts w:ascii="Arial" w:eastAsia="MS Mincho" w:hAnsi="Arial"/>
      <w:sz w:val="18"/>
      <w:lang w:eastAsia="ja-JP"/>
    </w:rPr>
  </w:style>
  <w:style w:type="paragraph" w:customStyle="1" w:styleId="ReportTitle">
    <w:name w:val="Report Title"/>
    <w:rsid w:val="008E423E"/>
    <w:pPr>
      <w:snapToGrid w:val="0"/>
      <w:spacing w:after="180"/>
    </w:pPr>
    <w:rPr>
      <w:rFonts w:ascii="Arial" w:eastAsia="MS Mincho" w:hAnsi="Arial"/>
      <w:b/>
      <w:sz w:val="44"/>
      <w:lang w:val="en-US" w:eastAsia="ja-JP"/>
    </w:rPr>
  </w:style>
  <w:style w:type="paragraph" w:customStyle="1" w:styleId="Dateofreport">
    <w:name w:val="Date of report"/>
    <w:next w:val="Extratitlepginformation"/>
    <w:rsid w:val="00EA709C"/>
    <w:pPr>
      <w:snapToGrid w:val="0"/>
      <w:spacing w:before="480" w:after="400"/>
    </w:pPr>
    <w:rPr>
      <w:rFonts w:ascii="Arial" w:eastAsia="MS Mincho" w:hAnsi="Arial"/>
      <w:b/>
      <w:sz w:val="28"/>
      <w:lang w:val="en-US" w:eastAsia="ja-JP"/>
    </w:rPr>
  </w:style>
  <w:style w:type="paragraph" w:customStyle="1" w:styleId="Extratitlepginformation">
    <w:name w:val="Extra title pg. information"/>
    <w:basedOn w:val="Normal"/>
    <w:rsid w:val="008E423E"/>
    <w:pPr>
      <w:snapToGrid w:val="0"/>
    </w:pPr>
    <w:rPr>
      <w:rFonts w:ascii="Arial" w:eastAsia="MS Mincho" w:hAnsi="Arial" w:cs="Arial"/>
      <w:sz w:val="20"/>
      <w:lang w:eastAsia="ja-JP"/>
    </w:rPr>
  </w:style>
  <w:style w:type="paragraph" w:customStyle="1" w:styleId="SecondaryReportTitle">
    <w:name w:val="Secondary Report Title"/>
    <w:basedOn w:val="ReportTitle"/>
    <w:rsid w:val="008E423E"/>
    <w:pPr>
      <w:spacing w:after="0"/>
    </w:pPr>
    <w:rPr>
      <w:sz w:val="36"/>
    </w:rPr>
  </w:style>
  <w:style w:type="character" w:styleId="Emphasis">
    <w:name w:val="Emphasis"/>
    <w:qFormat/>
    <w:rsid w:val="00323812"/>
    <w:rPr>
      <w:i/>
      <w:iCs/>
    </w:rPr>
  </w:style>
  <w:style w:type="character" w:styleId="Strong">
    <w:name w:val="Strong"/>
    <w:qFormat/>
    <w:rsid w:val="00323812"/>
    <w:rPr>
      <w:b/>
      <w:bCs/>
    </w:rPr>
  </w:style>
  <w:style w:type="character" w:customStyle="1" w:styleId="BalloonTextChar">
    <w:name w:val="Balloon Text Char"/>
    <w:basedOn w:val="DefaultParagraphFont"/>
    <w:link w:val="BalloonText"/>
    <w:semiHidden/>
    <w:rsid w:val="00E80D47"/>
    <w:rPr>
      <w:rFonts w:ascii="Tahoma" w:hAnsi="Tahoma" w:cs="Tahoma"/>
      <w:sz w:val="16"/>
      <w:szCs w:val="16"/>
      <w:lang w:val="en-US" w:eastAsia="en-US"/>
    </w:rPr>
  </w:style>
  <w:style w:type="paragraph" w:customStyle="1" w:styleId="Footnote">
    <w:name w:val="Footnote"/>
    <w:link w:val="FootnoteChar"/>
    <w:uiPriority w:val="1"/>
    <w:qFormat/>
    <w:rsid w:val="00E32C1E"/>
    <w:pPr>
      <w:snapToGrid w:val="0"/>
      <w:spacing w:after="60"/>
    </w:pPr>
    <w:rPr>
      <w:rFonts w:ascii="Arial" w:eastAsia="MS Mincho" w:hAnsi="Arial" w:cs="Tahoma"/>
      <w:sz w:val="16"/>
      <w:szCs w:val="16"/>
      <w:lang w:val="en-US" w:eastAsia="ja-JP"/>
    </w:rPr>
  </w:style>
  <w:style w:type="character" w:customStyle="1" w:styleId="FootnoteChar">
    <w:name w:val="Footnote Char"/>
    <w:basedOn w:val="DefaultParagraphFont"/>
    <w:link w:val="Footnote"/>
    <w:uiPriority w:val="1"/>
    <w:rsid w:val="00D60FA4"/>
    <w:rPr>
      <w:rFonts w:ascii="Arial" w:eastAsia="MS Mincho" w:hAnsi="Arial" w:cs="Tahoma"/>
      <w:sz w:val="16"/>
      <w:szCs w:val="16"/>
      <w:lang w:val="en-US" w:eastAsia="ja-JP"/>
    </w:rPr>
  </w:style>
  <w:style w:type="paragraph" w:styleId="Quote">
    <w:name w:val="Quote"/>
    <w:basedOn w:val="Normal"/>
    <w:next w:val="Normal"/>
    <w:link w:val="QuoteChar"/>
    <w:uiPriority w:val="29"/>
    <w:qFormat/>
    <w:rsid w:val="00A053CC"/>
    <w:pPr>
      <w:spacing w:before="120"/>
      <w:ind w:left="720" w:right="720"/>
    </w:pPr>
    <w:rPr>
      <w:rFonts w:ascii="Arial" w:hAnsi="Arial" w:cs="Arial"/>
      <w:iCs/>
      <w:color w:val="5F5F5F"/>
    </w:rPr>
  </w:style>
  <w:style w:type="character" w:customStyle="1" w:styleId="QuoteChar">
    <w:name w:val="Quote Char"/>
    <w:basedOn w:val="DefaultParagraphFont"/>
    <w:link w:val="Quote"/>
    <w:uiPriority w:val="29"/>
    <w:rsid w:val="00A053CC"/>
    <w:rPr>
      <w:rFonts w:ascii="Arial" w:hAnsi="Arial" w:cs="Arial"/>
      <w:iCs/>
      <w:color w:val="5F5F5F"/>
      <w:sz w:val="22"/>
      <w:lang w:val="en-US" w:eastAsia="en-US"/>
    </w:rPr>
  </w:style>
  <w:style w:type="character" w:customStyle="1" w:styleId="BodyTextChar">
    <w:name w:val="Body Text Char"/>
    <w:basedOn w:val="DefaultParagraphFont"/>
    <w:link w:val="BodyText"/>
    <w:rsid w:val="005D65C4"/>
    <w:rPr>
      <w:sz w:val="22"/>
      <w:lang w:val="en-US" w:eastAsia="en-US"/>
    </w:rPr>
  </w:style>
  <w:style w:type="paragraph" w:styleId="TOCHeading">
    <w:name w:val="TOC Heading"/>
    <w:basedOn w:val="Heading1"/>
    <w:next w:val="Normal"/>
    <w:uiPriority w:val="39"/>
    <w:semiHidden/>
    <w:unhideWhenUsed/>
    <w:qFormat/>
    <w:rsid w:val="00A2171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ja-JP"/>
    </w:rPr>
  </w:style>
  <w:style w:type="paragraph" w:customStyle="1" w:styleId="Default">
    <w:name w:val="Default"/>
    <w:rsid w:val="003021E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75BF5"/>
    <w:rPr>
      <w:sz w:val="16"/>
      <w:szCs w:val="16"/>
    </w:rPr>
  </w:style>
  <w:style w:type="paragraph" w:styleId="CommentText">
    <w:name w:val="annotation text"/>
    <w:basedOn w:val="Normal"/>
    <w:link w:val="CommentTextChar"/>
    <w:semiHidden/>
    <w:unhideWhenUsed/>
    <w:rsid w:val="00B75BF5"/>
    <w:pPr>
      <w:spacing w:line="240" w:lineRule="auto"/>
    </w:pPr>
    <w:rPr>
      <w:sz w:val="20"/>
    </w:rPr>
  </w:style>
  <w:style w:type="character" w:customStyle="1" w:styleId="CommentTextChar">
    <w:name w:val="Comment Text Char"/>
    <w:basedOn w:val="DefaultParagraphFont"/>
    <w:link w:val="CommentText"/>
    <w:semiHidden/>
    <w:rsid w:val="00B75BF5"/>
    <w:rPr>
      <w:lang w:val="en-US" w:eastAsia="en-US"/>
    </w:rPr>
  </w:style>
  <w:style w:type="paragraph" w:styleId="CommentSubject">
    <w:name w:val="annotation subject"/>
    <w:basedOn w:val="CommentText"/>
    <w:next w:val="CommentText"/>
    <w:link w:val="CommentSubjectChar"/>
    <w:semiHidden/>
    <w:unhideWhenUsed/>
    <w:rsid w:val="00B75BF5"/>
    <w:rPr>
      <w:b/>
      <w:bCs/>
    </w:rPr>
  </w:style>
  <w:style w:type="character" w:customStyle="1" w:styleId="CommentSubjectChar">
    <w:name w:val="Comment Subject Char"/>
    <w:basedOn w:val="CommentTextChar"/>
    <w:link w:val="CommentSubject"/>
    <w:semiHidden/>
    <w:rsid w:val="00B75B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41990">
      <w:bodyDiv w:val="1"/>
      <w:marLeft w:val="0"/>
      <w:marRight w:val="0"/>
      <w:marTop w:val="0"/>
      <w:marBottom w:val="0"/>
      <w:divBdr>
        <w:top w:val="none" w:sz="0" w:space="0" w:color="auto"/>
        <w:left w:val="none" w:sz="0" w:space="0" w:color="auto"/>
        <w:bottom w:val="none" w:sz="0" w:space="0" w:color="auto"/>
        <w:right w:val="none" w:sz="0" w:space="0" w:color="auto"/>
      </w:divBdr>
      <w:divsChild>
        <w:div w:id="600259458">
          <w:marLeft w:val="0"/>
          <w:marRight w:val="0"/>
          <w:marTop w:val="0"/>
          <w:marBottom w:val="0"/>
          <w:divBdr>
            <w:top w:val="none" w:sz="0" w:space="0" w:color="auto"/>
            <w:left w:val="none" w:sz="0" w:space="0" w:color="auto"/>
            <w:bottom w:val="none" w:sz="0" w:space="0" w:color="auto"/>
            <w:right w:val="none" w:sz="0" w:space="0" w:color="auto"/>
          </w:divBdr>
          <w:divsChild>
            <w:div w:id="358900717">
              <w:marLeft w:val="0"/>
              <w:marRight w:val="0"/>
              <w:marTop w:val="0"/>
              <w:marBottom w:val="0"/>
              <w:divBdr>
                <w:top w:val="none" w:sz="0" w:space="0" w:color="auto"/>
                <w:left w:val="none" w:sz="0" w:space="0" w:color="auto"/>
                <w:bottom w:val="none" w:sz="0" w:space="0" w:color="auto"/>
                <w:right w:val="none" w:sz="0" w:space="0" w:color="auto"/>
              </w:divBdr>
              <w:divsChild>
                <w:div w:id="1209343102">
                  <w:marLeft w:val="0"/>
                  <w:marRight w:val="0"/>
                  <w:marTop w:val="0"/>
                  <w:marBottom w:val="0"/>
                  <w:divBdr>
                    <w:top w:val="none" w:sz="0" w:space="0" w:color="auto"/>
                    <w:left w:val="none" w:sz="0" w:space="0" w:color="auto"/>
                    <w:bottom w:val="none" w:sz="0" w:space="0" w:color="auto"/>
                    <w:right w:val="none" w:sz="0" w:space="0" w:color="auto"/>
                  </w:divBdr>
                  <w:divsChild>
                    <w:div w:id="123239585">
                      <w:marLeft w:val="0"/>
                      <w:marRight w:val="0"/>
                      <w:marTop w:val="0"/>
                      <w:marBottom w:val="0"/>
                      <w:divBdr>
                        <w:top w:val="none" w:sz="0" w:space="0" w:color="auto"/>
                        <w:left w:val="none" w:sz="0" w:space="0" w:color="auto"/>
                        <w:bottom w:val="none" w:sz="0" w:space="0" w:color="auto"/>
                        <w:right w:val="none" w:sz="0" w:space="0" w:color="auto"/>
                      </w:divBdr>
                      <w:divsChild>
                        <w:div w:id="1216888690">
                          <w:marLeft w:val="0"/>
                          <w:marRight w:val="0"/>
                          <w:marTop w:val="0"/>
                          <w:marBottom w:val="0"/>
                          <w:divBdr>
                            <w:top w:val="none" w:sz="0" w:space="0" w:color="auto"/>
                            <w:left w:val="none" w:sz="0" w:space="0" w:color="auto"/>
                            <w:bottom w:val="none" w:sz="0" w:space="0" w:color="auto"/>
                            <w:right w:val="none" w:sz="0" w:space="0" w:color="auto"/>
                          </w:divBdr>
                          <w:divsChild>
                            <w:div w:id="15825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559137">
      <w:bodyDiv w:val="1"/>
      <w:marLeft w:val="0"/>
      <w:marRight w:val="0"/>
      <w:marTop w:val="0"/>
      <w:marBottom w:val="0"/>
      <w:divBdr>
        <w:top w:val="none" w:sz="0" w:space="0" w:color="auto"/>
        <w:left w:val="none" w:sz="0" w:space="0" w:color="auto"/>
        <w:bottom w:val="none" w:sz="0" w:space="0" w:color="auto"/>
        <w:right w:val="none" w:sz="0" w:space="0" w:color="auto"/>
      </w:divBdr>
      <w:divsChild>
        <w:div w:id="784155567">
          <w:marLeft w:val="0"/>
          <w:marRight w:val="0"/>
          <w:marTop w:val="0"/>
          <w:marBottom w:val="0"/>
          <w:divBdr>
            <w:top w:val="none" w:sz="0" w:space="0" w:color="auto"/>
            <w:left w:val="none" w:sz="0" w:space="0" w:color="auto"/>
            <w:bottom w:val="none" w:sz="0" w:space="0" w:color="auto"/>
            <w:right w:val="none" w:sz="0" w:space="0" w:color="auto"/>
          </w:divBdr>
          <w:divsChild>
            <w:div w:id="1824276098">
              <w:marLeft w:val="0"/>
              <w:marRight w:val="0"/>
              <w:marTop w:val="0"/>
              <w:marBottom w:val="0"/>
              <w:divBdr>
                <w:top w:val="none" w:sz="0" w:space="0" w:color="auto"/>
                <w:left w:val="none" w:sz="0" w:space="0" w:color="auto"/>
                <w:bottom w:val="none" w:sz="0" w:space="0" w:color="auto"/>
                <w:right w:val="none" w:sz="0" w:space="0" w:color="auto"/>
              </w:divBdr>
              <w:divsChild>
                <w:div w:id="1329286936">
                  <w:marLeft w:val="0"/>
                  <w:marRight w:val="0"/>
                  <w:marTop w:val="0"/>
                  <w:marBottom w:val="0"/>
                  <w:divBdr>
                    <w:top w:val="none" w:sz="0" w:space="0" w:color="auto"/>
                    <w:left w:val="none" w:sz="0" w:space="0" w:color="auto"/>
                    <w:bottom w:val="none" w:sz="0" w:space="0" w:color="auto"/>
                    <w:right w:val="none" w:sz="0" w:space="0" w:color="auto"/>
                  </w:divBdr>
                  <w:divsChild>
                    <w:div w:id="15694588">
                      <w:marLeft w:val="0"/>
                      <w:marRight w:val="0"/>
                      <w:marTop w:val="0"/>
                      <w:marBottom w:val="0"/>
                      <w:divBdr>
                        <w:top w:val="none" w:sz="0" w:space="0" w:color="auto"/>
                        <w:left w:val="none" w:sz="0" w:space="0" w:color="auto"/>
                        <w:bottom w:val="none" w:sz="0" w:space="0" w:color="auto"/>
                        <w:right w:val="none" w:sz="0" w:space="0" w:color="auto"/>
                      </w:divBdr>
                      <w:divsChild>
                        <w:div w:id="656416713">
                          <w:marLeft w:val="0"/>
                          <w:marRight w:val="0"/>
                          <w:marTop w:val="0"/>
                          <w:marBottom w:val="0"/>
                          <w:divBdr>
                            <w:top w:val="none" w:sz="0" w:space="0" w:color="auto"/>
                            <w:left w:val="none" w:sz="0" w:space="0" w:color="auto"/>
                            <w:bottom w:val="none" w:sz="0" w:space="0" w:color="auto"/>
                            <w:right w:val="none" w:sz="0" w:space="0" w:color="auto"/>
                          </w:divBdr>
                          <w:divsChild>
                            <w:div w:id="7663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872191">
      <w:bodyDiv w:val="1"/>
      <w:marLeft w:val="0"/>
      <w:marRight w:val="0"/>
      <w:marTop w:val="0"/>
      <w:marBottom w:val="0"/>
      <w:divBdr>
        <w:top w:val="none" w:sz="0" w:space="0" w:color="auto"/>
        <w:left w:val="none" w:sz="0" w:space="0" w:color="auto"/>
        <w:bottom w:val="none" w:sz="0" w:space="0" w:color="auto"/>
        <w:right w:val="none" w:sz="0" w:space="0" w:color="auto"/>
      </w:divBdr>
      <w:divsChild>
        <w:div w:id="2076466374">
          <w:marLeft w:val="0"/>
          <w:marRight w:val="0"/>
          <w:marTop w:val="0"/>
          <w:marBottom w:val="0"/>
          <w:divBdr>
            <w:top w:val="none" w:sz="0" w:space="0" w:color="auto"/>
            <w:left w:val="none" w:sz="0" w:space="0" w:color="auto"/>
            <w:bottom w:val="none" w:sz="0" w:space="0" w:color="auto"/>
            <w:right w:val="none" w:sz="0" w:space="0" w:color="auto"/>
          </w:divBdr>
          <w:divsChild>
            <w:div w:id="1598751797">
              <w:marLeft w:val="0"/>
              <w:marRight w:val="0"/>
              <w:marTop w:val="0"/>
              <w:marBottom w:val="0"/>
              <w:divBdr>
                <w:top w:val="none" w:sz="0" w:space="0" w:color="auto"/>
                <w:left w:val="none" w:sz="0" w:space="0" w:color="auto"/>
                <w:bottom w:val="none" w:sz="0" w:space="0" w:color="auto"/>
                <w:right w:val="none" w:sz="0" w:space="0" w:color="auto"/>
              </w:divBdr>
              <w:divsChild>
                <w:div w:id="1797792746">
                  <w:marLeft w:val="0"/>
                  <w:marRight w:val="0"/>
                  <w:marTop w:val="0"/>
                  <w:marBottom w:val="0"/>
                  <w:divBdr>
                    <w:top w:val="none" w:sz="0" w:space="0" w:color="auto"/>
                    <w:left w:val="none" w:sz="0" w:space="0" w:color="auto"/>
                    <w:bottom w:val="none" w:sz="0" w:space="0" w:color="auto"/>
                    <w:right w:val="none" w:sz="0" w:space="0" w:color="auto"/>
                  </w:divBdr>
                  <w:divsChild>
                    <w:div w:id="199131098">
                      <w:marLeft w:val="0"/>
                      <w:marRight w:val="0"/>
                      <w:marTop w:val="0"/>
                      <w:marBottom w:val="0"/>
                      <w:divBdr>
                        <w:top w:val="none" w:sz="0" w:space="0" w:color="auto"/>
                        <w:left w:val="none" w:sz="0" w:space="0" w:color="auto"/>
                        <w:bottom w:val="none" w:sz="0" w:space="0" w:color="auto"/>
                        <w:right w:val="none" w:sz="0" w:space="0" w:color="auto"/>
                      </w:divBdr>
                      <w:divsChild>
                        <w:div w:id="1065685794">
                          <w:marLeft w:val="0"/>
                          <w:marRight w:val="0"/>
                          <w:marTop w:val="0"/>
                          <w:marBottom w:val="0"/>
                          <w:divBdr>
                            <w:top w:val="none" w:sz="0" w:space="0" w:color="auto"/>
                            <w:left w:val="none" w:sz="0" w:space="0" w:color="auto"/>
                            <w:bottom w:val="none" w:sz="0" w:space="0" w:color="auto"/>
                            <w:right w:val="none" w:sz="0" w:space="0" w:color="auto"/>
                          </w:divBdr>
                          <w:divsChild>
                            <w:div w:id="957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53549">
      <w:bodyDiv w:val="1"/>
      <w:marLeft w:val="0"/>
      <w:marRight w:val="0"/>
      <w:marTop w:val="0"/>
      <w:marBottom w:val="0"/>
      <w:divBdr>
        <w:top w:val="none" w:sz="0" w:space="0" w:color="auto"/>
        <w:left w:val="none" w:sz="0" w:space="0" w:color="auto"/>
        <w:bottom w:val="none" w:sz="0" w:space="0" w:color="auto"/>
        <w:right w:val="none" w:sz="0" w:space="0" w:color="auto"/>
      </w:divBdr>
      <w:divsChild>
        <w:div w:id="137649654">
          <w:marLeft w:val="0"/>
          <w:marRight w:val="0"/>
          <w:marTop w:val="0"/>
          <w:marBottom w:val="0"/>
          <w:divBdr>
            <w:top w:val="none" w:sz="0" w:space="0" w:color="auto"/>
            <w:left w:val="none" w:sz="0" w:space="0" w:color="auto"/>
            <w:bottom w:val="none" w:sz="0" w:space="0" w:color="auto"/>
            <w:right w:val="none" w:sz="0" w:space="0" w:color="auto"/>
          </w:divBdr>
          <w:divsChild>
            <w:div w:id="1054744198">
              <w:marLeft w:val="0"/>
              <w:marRight w:val="0"/>
              <w:marTop w:val="0"/>
              <w:marBottom w:val="0"/>
              <w:divBdr>
                <w:top w:val="none" w:sz="0" w:space="0" w:color="auto"/>
                <w:left w:val="none" w:sz="0" w:space="0" w:color="auto"/>
                <w:bottom w:val="none" w:sz="0" w:space="0" w:color="auto"/>
                <w:right w:val="none" w:sz="0" w:space="0" w:color="auto"/>
              </w:divBdr>
              <w:divsChild>
                <w:div w:id="793869029">
                  <w:marLeft w:val="0"/>
                  <w:marRight w:val="0"/>
                  <w:marTop w:val="0"/>
                  <w:marBottom w:val="0"/>
                  <w:divBdr>
                    <w:top w:val="none" w:sz="0" w:space="0" w:color="auto"/>
                    <w:left w:val="none" w:sz="0" w:space="0" w:color="auto"/>
                    <w:bottom w:val="none" w:sz="0" w:space="0" w:color="auto"/>
                    <w:right w:val="none" w:sz="0" w:space="0" w:color="auto"/>
                  </w:divBdr>
                  <w:divsChild>
                    <w:div w:id="1056903317">
                      <w:marLeft w:val="0"/>
                      <w:marRight w:val="0"/>
                      <w:marTop w:val="0"/>
                      <w:marBottom w:val="0"/>
                      <w:divBdr>
                        <w:top w:val="none" w:sz="0" w:space="0" w:color="auto"/>
                        <w:left w:val="none" w:sz="0" w:space="0" w:color="auto"/>
                        <w:bottom w:val="none" w:sz="0" w:space="0" w:color="auto"/>
                        <w:right w:val="none" w:sz="0" w:space="0" w:color="auto"/>
                      </w:divBdr>
                      <w:divsChild>
                        <w:div w:id="1710953755">
                          <w:marLeft w:val="0"/>
                          <w:marRight w:val="0"/>
                          <w:marTop w:val="0"/>
                          <w:marBottom w:val="0"/>
                          <w:divBdr>
                            <w:top w:val="none" w:sz="0" w:space="0" w:color="auto"/>
                            <w:left w:val="none" w:sz="0" w:space="0" w:color="auto"/>
                            <w:bottom w:val="none" w:sz="0" w:space="0" w:color="auto"/>
                            <w:right w:val="none" w:sz="0" w:space="0" w:color="auto"/>
                          </w:divBdr>
                          <w:divsChild>
                            <w:div w:id="19725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09680">
      <w:bodyDiv w:val="1"/>
      <w:marLeft w:val="0"/>
      <w:marRight w:val="0"/>
      <w:marTop w:val="0"/>
      <w:marBottom w:val="0"/>
      <w:divBdr>
        <w:top w:val="none" w:sz="0" w:space="0" w:color="auto"/>
        <w:left w:val="none" w:sz="0" w:space="0" w:color="auto"/>
        <w:bottom w:val="none" w:sz="0" w:space="0" w:color="auto"/>
        <w:right w:val="none" w:sz="0" w:space="0" w:color="auto"/>
      </w:divBdr>
      <w:divsChild>
        <w:div w:id="143082335">
          <w:marLeft w:val="0"/>
          <w:marRight w:val="0"/>
          <w:marTop w:val="0"/>
          <w:marBottom w:val="0"/>
          <w:divBdr>
            <w:top w:val="none" w:sz="0" w:space="0" w:color="auto"/>
            <w:left w:val="none" w:sz="0" w:space="0" w:color="auto"/>
            <w:bottom w:val="none" w:sz="0" w:space="0" w:color="auto"/>
            <w:right w:val="none" w:sz="0" w:space="0" w:color="auto"/>
          </w:divBdr>
          <w:divsChild>
            <w:div w:id="611979595">
              <w:marLeft w:val="0"/>
              <w:marRight w:val="0"/>
              <w:marTop w:val="0"/>
              <w:marBottom w:val="0"/>
              <w:divBdr>
                <w:top w:val="none" w:sz="0" w:space="0" w:color="auto"/>
                <w:left w:val="none" w:sz="0" w:space="0" w:color="auto"/>
                <w:bottom w:val="none" w:sz="0" w:space="0" w:color="auto"/>
                <w:right w:val="none" w:sz="0" w:space="0" w:color="auto"/>
              </w:divBdr>
              <w:divsChild>
                <w:div w:id="1097293671">
                  <w:marLeft w:val="0"/>
                  <w:marRight w:val="0"/>
                  <w:marTop w:val="0"/>
                  <w:marBottom w:val="0"/>
                  <w:divBdr>
                    <w:top w:val="none" w:sz="0" w:space="0" w:color="auto"/>
                    <w:left w:val="none" w:sz="0" w:space="0" w:color="auto"/>
                    <w:bottom w:val="none" w:sz="0" w:space="0" w:color="auto"/>
                    <w:right w:val="none" w:sz="0" w:space="0" w:color="auto"/>
                  </w:divBdr>
                  <w:divsChild>
                    <w:div w:id="2065786148">
                      <w:marLeft w:val="0"/>
                      <w:marRight w:val="0"/>
                      <w:marTop w:val="0"/>
                      <w:marBottom w:val="0"/>
                      <w:divBdr>
                        <w:top w:val="none" w:sz="0" w:space="0" w:color="auto"/>
                        <w:left w:val="none" w:sz="0" w:space="0" w:color="auto"/>
                        <w:bottom w:val="none" w:sz="0" w:space="0" w:color="auto"/>
                        <w:right w:val="none" w:sz="0" w:space="0" w:color="auto"/>
                      </w:divBdr>
                      <w:divsChild>
                        <w:div w:id="1720668716">
                          <w:marLeft w:val="0"/>
                          <w:marRight w:val="0"/>
                          <w:marTop w:val="0"/>
                          <w:marBottom w:val="0"/>
                          <w:divBdr>
                            <w:top w:val="none" w:sz="0" w:space="0" w:color="auto"/>
                            <w:left w:val="none" w:sz="0" w:space="0" w:color="auto"/>
                            <w:bottom w:val="none" w:sz="0" w:space="0" w:color="auto"/>
                            <w:right w:val="none" w:sz="0" w:space="0" w:color="auto"/>
                          </w:divBdr>
                          <w:divsChild>
                            <w:div w:id="4115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247743">
      <w:bodyDiv w:val="1"/>
      <w:marLeft w:val="0"/>
      <w:marRight w:val="0"/>
      <w:marTop w:val="0"/>
      <w:marBottom w:val="0"/>
      <w:divBdr>
        <w:top w:val="none" w:sz="0" w:space="0" w:color="auto"/>
        <w:left w:val="none" w:sz="0" w:space="0" w:color="auto"/>
        <w:bottom w:val="none" w:sz="0" w:space="0" w:color="auto"/>
        <w:right w:val="none" w:sz="0" w:space="0" w:color="auto"/>
      </w:divBdr>
      <w:divsChild>
        <w:div w:id="1190219296">
          <w:marLeft w:val="0"/>
          <w:marRight w:val="0"/>
          <w:marTop w:val="0"/>
          <w:marBottom w:val="0"/>
          <w:divBdr>
            <w:top w:val="none" w:sz="0" w:space="0" w:color="auto"/>
            <w:left w:val="none" w:sz="0" w:space="0" w:color="auto"/>
            <w:bottom w:val="none" w:sz="0" w:space="0" w:color="auto"/>
            <w:right w:val="none" w:sz="0" w:space="0" w:color="auto"/>
          </w:divBdr>
          <w:divsChild>
            <w:div w:id="1325355219">
              <w:marLeft w:val="0"/>
              <w:marRight w:val="0"/>
              <w:marTop w:val="0"/>
              <w:marBottom w:val="0"/>
              <w:divBdr>
                <w:top w:val="none" w:sz="0" w:space="0" w:color="auto"/>
                <w:left w:val="none" w:sz="0" w:space="0" w:color="auto"/>
                <w:bottom w:val="none" w:sz="0" w:space="0" w:color="auto"/>
                <w:right w:val="none" w:sz="0" w:space="0" w:color="auto"/>
              </w:divBdr>
              <w:divsChild>
                <w:div w:id="619646368">
                  <w:marLeft w:val="0"/>
                  <w:marRight w:val="0"/>
                  <w:marTop w:val="0"/>
                  <w:marBottom w:val="0"/>
                  <w:divBdr>
                    <w:top w:val="none" w:sz="0" w:space="0" w:color="auto"/>
                    <w:left w:val="none" w:sz="0" w:space="0" w:color="auto"/>
                    <w:bottom w:val="none" w:sz="0" w:space="0" w:color="auto"/>
                    <w:right w:val="none" w:sz="0" w:space="0" w:color="auto"/>
                  </w:divBdr>
                  <w:divsChild>
                    <w:div w:id="75564957">
                      <w:marLeft w:val="0"/>
                      <w:marRight w:val="0"/>
                      <w:marTop w:val="0"/>
                      <w:marBottom w:val="0"/>
                      <w:divBdr>
                        <w:top w:val="none" w:sz="0" w:space="0" w:color="auto"/>
                        <w:left w:val="none" w:sz="0" w:space="0" w:color="auto"/>
                        <w:bottom w:val="none" w:sz="0" w:space="0" w:color="auto"/>
                        <w:right w:val="none" w:sz="0" w:space="0" w:color="auto"/>
                      </w:divBdr>
                      <w:divsChild>
                        <w:div w:id="465271410">
                          <w:marLeft w:val="0"/>
                          <w:marRight w:val="0"/>
                          <w:marTop w:val="0"/>
                          <w:marBottom w:val="0"/>
                          <w:divBdr>
                            <w:top w:val="none" w:sz="0" w:space="0" w:color="auto"/>
                            <w:left w:val="none" w:sz="0" w:space="0" w:color="auto"/>
                            <w:bottom w:val="none" w:sz="0" w:space="0" w:color="auto"/>
                            <w:right w:val="none" w:sz="0" w:space="0" w:color="auto"/>
                          </w:divBdr>
                          <w:divsChild>
                            <w:div w:id="8672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717868">
      <w:bodyDiv w:val="1"/>
      <w:marLeft w:val="0"/>
      <w:marRight w:val="0"/>
      <w:marTop w:val="0"/>
      <w:marBottom w:val="0"/>
      <w:divBdr>
        <w:top w:val="none" w:sz="0" w:space="0" w:color="auto"/>
        <w:left w:val="none" w:sz="0" w:space="0" w:color="auto"/>
        <w:bottom w:val="none" w:sz="0" w:space="0" w:color="auto"/>
        <w:right w:val="none" w:sz="0" w:space="0" w:color="auto"/>
      </w:divBdr>
      <w:divsChild>
        <w:div w:id="1183712789">
          <w:marLeft w:val="0"/>
          <w:marRight w:val="0"/>
          <w:marTop w:val="0"/>
          <w:marBottom w:val="0"/>
          <w:divBdr>
            <w:top w:val="none" w:sz="0" w:space="0" w:color="auto"/>
            <w:left w:val="none" w:sz="0" w:space="0" w:color="auto"/>
            <w:bottom w:val="none" w:sz="0" w:space="0" w:color="auto"/>
            <w:right w:val="none" w:sz="0" w:space="0" w:color="auto"/>
          </w:divBdr>
          <w:divsChild>
            <w:div w:id="1719236968">
              <w:marLeft w:val="0"/>
              <w:marRight w:val="0"/>
              <w:marTop w:val="0"/>
              <w:marBottom w:val="0"/>
              <w:divBdr>
                <w:top w:val="none" w:sz="0" w:space="0" w:color="auto"/>
                <w:left w:val="none" w:sz="0" w:space="0" w:color="auto"/>
                <w:bottom w:val="none" w:sz="0" w:space="0" w:color="auto"/>
                <w:right w:val="none" w:sz="0" w:space="0" w:color="auto"/>
              </w:divBdr>
              <w:divsChild>
                <w:div w:id="1179932701">
                  <w:marLeft w:val="0"/>
                  <w:marRight w:val="0"/>
                  <w:marTop w:val="0"/>
                  <w:marBottom w:val="0"/>
                  <w:divBdr>
                    <w:top w:val="none" w:sz="0" w:space="0" w:color="auto"/>
                    <w:left w:val="none" w:sz="0" w:space="0" w:color="auto"/>
                    <w:bottom w:val="none" w:sz="0" w:space="0" w:color="auto"/>
                    <w:right w:val="none" w:sz="0" w:space="0" w:color="auto"/>
                  </w:divBdr>
                  <w:divsChild>
                    <w:div w:id="1152142723">
                      <w:marLeft w:val="0"/>
                      <w:marRight w:val="0"/>
                      <w:marTop w:val="0"/>
                      <w:marBottom w:val="0"/>
                      <w:divBdr>
                        <w:top w:val="none" w:sz="0" w:space="0" w:color="auto"/>
                        <w:left w:val="none" w:sz="0" w:space="0" w:color="auto"/>
                        <w:bottom w:val="none" w:sz="0" w:space="0" w:color="auto"/>
                        <w:right w:val="none" w:sz="0" w:space="0" w:color="auto"/>
                      </w:divBdr>
                      <w:divsChild>
                        <w:div w:id="2130320451">
                          <w:marLeft w:val="0"/>
                          <w:marRight w:val="0"/>
                          <w:marTop w:val="0"/>
                          <w:marBottom w:val="0"/>
                          <w:divBdr>
                            <w:top w:val="none" w:sz="0" w:space="0" w:color="auto"/>
                            <w:left w:val="none" w:sz="0" w:space="0" w:color="auto"/>
                            <w:bottom w:val="none" w:sz="0" w:space="0" w:color="auto"/>
                            <w:right w:val="none" w:sz="0" w:space="0" w:color="auto"/>
                          </w:divBdr>
                          <w:divsChild>
                            <w:div w:id="1124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066032">
      <w:bodyDiv w:val="1"/>
      <w:marLeft w:val="0"/>
      <w:marRight w:val="0"/>
      <w:marTop w:val="0"/>
      <w:marBottom w:val="0"/>
      <w:divBdr>
        <w:top w:val="none" w:sz="0" w:space="0" w:color="auto"/>
        <w:left w:val="none" w:sz="0" w:space="0" w:color="auto"/>
        <w:bottom w:val="none" w:sz="0" w:space="0" w:color="auto"/>
        <w:right w:val="none" w:sz="0" w:space="0" w:color="auto"/>
      </w:divBdr>
      <w:divsChild>
        <w:div w:id="2009405167">
          <w:marLeft w:val="0"/>
          <w:marRight w:val="0"/>
          <w:marTop w:val="0"/>
          <w:marBottom w:val="0"/>
          <w:divBdr>
            <w:top w:val="none" w:sz="0" w:space="0" w:color="auto"/>
            <w:left w:val="none" w:sz="0" w:space="0" w:color="auto"/>
            <w:bottom w:val="none" w:sz="0" w:space="0" w:color="auto"/>
            <w:right w:val="none" w:sz="0" w:space="0" w:color="auto"/>
          </w:divBdr>
          <w:divsChild>
            <w:div w:id="561870382">
              <w:marLeft w:val="0"/>
              <w:marRight w:val="0"/>
              <w:marTop w:val="0"/>
              <w:marBottom w:val="0"/>
              <w:divBdr>
                <w:top w:val="none" w:sz="0" w:space="0" w:color="auto"/>
                <w:left w:val="none" w:sz="0" w:space="0" w:color="auto"/>
                <w:bottom w:val="none" w:sz="0" w:space="0" w:color="auto"/>
                <w:right w:val="none" w:sz="0" w:space="0" w:color="auto"/>
              </w:divBdr>
              <w:divsChild>
                <w:div w:id="1843163321">
                  <w:marLeft w:val="0"/>
                  <w:marRight w:val="0"/>
                  <w:marTop w:val="0"/>
                  <w:marBottom w:val="0"/>
                  <w:divBdr>
                    <w:top w:val="none" w:sz="0" w:space="0" w:color="auto"/>
                    <w:left w:val="none" w:sz="0" w:space="0" w:color="auto"/>
                    <w:bottom w:val="none" w:sz="0" w:space="0" w:color="auto"/>
                    <w:right w:val="none" w:sz="0" w:space="0" w:color="auto"/>
                  </w:divBdr>
                  <w:divsChild>
                    <w:div w:id="323970665">
                      <w:marLeft w:val="0"/>
                      <w:marRight w:val="0"/>
                      <w:marTop w:val="0"/>
                      <w:marBottom w:val="0"/>
                      <w:divBdr>
                        <w:top w:val="none" w:sz="0" w:space="0" w:color="auto"/>
                        <w:left w:val="none" w:sz="0" w:space="0" w:color="auto"/>
                        <w:bottom w:val="none" w:sz="0" w:space="0" w:color="auto"/>
                        <w:right w:val="none" w:sz="0" w:space="0" w:color="auto"/>
                      </w:divBdr>
                      <w:divsChild>
                        <w:div w:id="1492328631">
                          <w:marLeft w:val="0"/>
                          <w:marRight w:val="0"/>
                          <w:marTop w:val="0"/>
                          <w:marBottom w:val="0"/>
                          <w:divBdr>
                            <w:top w:val="none" w:sz="0" w:space="0" w:color="auto"/>
                            <w:left w:val="none" w:sz="0" w:space="0" w:color="auto"/>
                            <w:bottom w:val="none" w:sz="0" w:space="0" w:color="auto"/>
                            <w:right w:val="none" w:sz="0" w:space="0" w:color="auto"/>
                          </w:divBdr>
                          <w:divsChild>
                            <w:div w:id="1975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8059">
      <w:bodyDiv w:val="1"/>
      <w:marLeft w:val="0"/>
      <w:marRight w:val="0"/>
      <w:marTop w:val="0"/>
      <w:marBottom w:val="0"/>
      <w:divBdr>
        <w:top w:val="none" w:sz="0" w:space="0" w:color="auto"/>
        <w:left w:val="none" w:sz="0" w:space="0" w:color="auto"/>
        <w:bottom w:val="none" w:sz="0" w:space="0" w:color="auto"/>
        <w:right w:val="none" w:sz="0" w:space="0" w:color="auto"/>
      </w:divBdr>
      <w:divsChild>
        <w:div w:id="109280741">
          <w:marLeft w:val="0"/>
          <w:marRight w:val="0"/>
          <w:marTop w:val="0"/>
          <w:marBottom w:val="0"/>
          <w:divBdr>
            <w:top w:val="none" w:sz="0" w:space="0" w:color="auto"/>
            <w:left w:val="none" w:sz="0" w:space="0" w:color="auto"/>
            <w:bottom w:val="none" w:sz="0" w:space="0" w:color="auto"/>
            <w:right w:val="none" w:sz="0" w:space="0" w:color="auto"/>
          </w:divBdr>
          <w:divsChild>
            <w:div w:id="910307198">
              <w:marLeft w:val="0"/>
              <w:marRight w:val="0"/>
              <w:marTop w:val="0"/>
              <w:marBottom w:val="0"/>
              <w:divBdr>
                <w:top w:val="none" w:sz="0" w:space="0" w:color="auto"/>
                <w:left w:val="none" w:sz="0" w:space="0" w:color="auto"/>
                <w:bottom w:val="none" w:sz="0" w:space="0" w:color="auto"/>
                <w:right w:val="none" w:sz="0" w:space="0" w:color="auto"/>
              </w:divBdr>
              <w:divsChild>
                <w:div w:id="1008677903">
                  <w:marLeft w:val="0"/>
                  <w:marRight w:val="0"/>
                  <w:marTop w:val="0"/>
                  <w:marBottom w:val="0"/>
                  <w:divBdr>
                    <w:top w:val="none" w:sz="0" w:space="0" w:color="auto"/>
                    <w:left w:val="none" w:sz="0" w:space="0" w:color="auto"/>
                    <w:bottom w:val="none" w:sz="0" w:space="0" w:color="auto"/>
                    <w:right w:val="none" w:sz="0" w:space="0" w:color="auto"/>
                  </w:divBdr>
                  <w:divsChild>
                    <w:div w:id="133450769">
                      <w:marLeft w:val="0"/>
                      <w:marRight w:val="0"/>
                      <w:marTop w:val="0"/>
                      <w:marBottom w:val="0"/>
                      <w:divBdr>
                        <w:top w:val="none" w:sz="0" w:space="0" w:color="auto"/>
                        <w:left w:val="none" w:sz="0" w:space="0" w:color="auto"/>
                        <w:bottom w:val="none" w:sz="0" w:space="0" w:color="auto"/>
                        <w:right w:val="none" w:sz="0" w:space="0" w:color="auto"/>
                      </w:divBdr>
                      <w:divsChild>
                        <w:div w:id="1766225865">
                          <w:marLeft w:val="0"/>
                          <w:marRight w:val="0"/>
                          <w:marTop w:val="0"/>
                          <w:marBottom w:val="0"/>
                          <w:divBdr>
                            <w:top w:val="none" w:sz="0" w:space="0" w:color="auto"/>
                            <w:left w:val="none" w:sz="0" w:space="0" w:color="auto"/>
                            <w:bottom w:val="none" w:sz="0" w:space="0" w:color="auto"/>
                            <w:right w:val="none" w:sz="0" w:space="0" w:color="auto"/>
                          </w:divBdr>
                          <w:divsChild>
                            <w:div w:id="7862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431529">
      <w:bodyDiv w:val="1"/>
      <w:marLeft w:val="0"/>
      <w:marRight w:val="0"/>
      <w:marTop w:val="0"/>
      <w:marBottom w:val="0"/>
      <w:divBdr>
        <w:top w:val="none" w:sz="0" w:space="0" w:color="auto"/>
        <w:left w:val="none" w:sz="0" w:space="0" w:color="auto"/>
        <w:bottom w:val="none" w:sz="0" w:space="0" w:color="auto"/>
        <w:right w:val="none" w:sz="0" w:space="0" w:color="auto"/>
      </w:divBdr>
      <w:divsChild>
        <w:div w:id="1854802397">
          <w:marLeft w:val="0"/>
          <w:marRight w:val="0"/>
          <w:marTop w:val="0"/>
          <w:marBottom w:val="0"/>
          <w:divBdr>
            <w:top w:val="none" w:sz="0" w:space="0" w:color="auto"/>
            <w:left w:val="none" w:sz="0" w:space="0" w:color="auto"/>
            <w:bottom w:val="none" w:sz="0" w:space="0" w:color="auto"/>
            <w:right w:val="none" w:sz="0" w:space="0" w:color="auto"/>
          </w:divBdr>
          <w:divsChild>
            <w:div w:id="2123916678">
              <w:marLeft w:val="0"/>
              <w:marRight w:val="0"/>
              <w:marTop w:val="0"/>
              <w:marBottom w:val="0"/>
              <w:divBdr>
                <w:top w:val="none" w:sz="0" w:space="0" w:color="auto"/>
                <w:left w:val="none" w:sz="0" w:space="0" w:color="auto"/>
                <w:bottom w:val="none" w:sz="0" w:space="0" w:color="auto"/>
                <w:right w:val="none" w:sz="0" w:space="0" w:color="auto"/>
              </w:divBdr>
              <w:divsChild>
                <w:div w:id="1036933196">
                  <w:marLeft w:val="0"/>
                  <w:marRight w:val="0"/>
                  <w:marTop w:val="0"/>
                  <w:marBottom w:val="0"/>
                  <w:divBdr>
                    <w:top w:val="none" w:sz="0" w:space="0" w:color="auto"/>
                    <w:left w:val="none" w:sz="0" w:space="0" w:color="auto"/>
                    <w:bottom w:val="none" w:sz="0" w:space="0" w:color="auto"/>
                    <w:right w:val="none" w:sz="0" w:space="0" w:color="auto"/>
                  </w:divBdr>
                  <w:divsChild>
                    <w:div w:id="1756777979">
                      <w:marLeft w:val="0"/>
                      <w:marRight w:val="0"/>
                      <w:marTop w:val="0"/>
                      <w:marBottom w:val="0"/>
                      <w:divBdr>
                        <w:top w:val="none" w:sz="0" w:space="0" w:color="auto"/>
                        <w:left w:val="none" w:sz="0" w:space="0" w:color="auto"/>
                        <w:bottom w:val="none" w:sz="0" w:space="0" w:color="auto"/>
                        <w:right w:val="none" w:sz="0" w:space="0" w:color="auto"/>
                      </w:divBdr>
                      <w:divsChild>
                        <w:div w:id="954681255">
                          <w:marLeft w:val="0"/>
                          <w:marRight w:val="0"/>
                          <w:marTop w:val="0"/>
                          <w:marBottom w:val="0"/>
                          <w:divBdr>
                            <w:top w:val="none" w:sz="0" w:space="0" w:color="auto"/>
                            <w:left w:val="none" w:sz="0" w:space="0" w:color="auto"/>
                            <w:bottom w:val="none" w:sz="0" w:space="0" w:color="auto"/>
                            <w:right w:val="none" w:sz="0" w:space="0" w:color="auto"/>
                          </w:divBdr>
                          <w:divsChild>
                            <w:div w:id="3683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rmationrequest@aer.c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quiries@aer.ca"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3fc\Downloads\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3CF48-0550-4344-8421-8448BEB5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Report_Template (1).dotx</Template>
  <TotalTime>7</TotalTime>
  <Pages>36</Pages>
  <Words>3231</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ERCB</Company>
  <LinksUpToDate>false</LinksUpToDate>
  <CharactersWithSpaces>20750</CharactersWithSpaces>
  <SharedDoc>false</SharedDoc>
  <HLinks>
    <vt:vector size="48" baseType="variant">
      <vt:variant>
        <vt:i4>1376304</vt:i4>
      </vt:variant>
      <vt:variant>
        <vt:i4>56</vt:i4>
      </vt:variant>
      <vt:variant>
        <vt:i4>0</vt:i4>
      </vt:variant>
      <vt:variant>
        <vt:i4>5</vt:i4>
      </vt:variant>
      <vt:variant>
        <vt:lpwstr/>
      </vt:variant>
      <vt:variant>
        <vt:lpwstr>_Toc363645474</vt:lpwstr>
      </vt:variant>
      <vt:variant>
        <vt:i4>1638455</vt:i4>
      </vt:variant>
      <vt:variant>
        <vt:i4>45</vt:i4>
      </vt:variant>
      <vt:variant>
        <vt:i4>0</vt:i4>
      </vt:variant>
      <vt:variant>
        <vt:i4>5</vt:i4>
      </vt:variant>
      <vt:variant>
        <vt:lpwstr/>
      </vt:variant>
      <vt:variant>
        <vt:lpwstr>_Toc363646387</vt:lpwstr>
      </vt:variant>
      <vt:variant>
        <vt:i4>1245238</vt:i4>
      </vt:variant>
      <vt:variant>
        <vt:i4>34</vt:i4>
      </vt:variant>
      <vt:variant>
        <vt:i4>0</vt:i4>
      </vt:variant>
      <vt:variant>
        <vt:i4>5</vt:i4>
      </vt:variant>
      <vt:variant>
        <vt:lpwstr/>
      </vt:variant>
      <vt:variant>
        <vt:lpwstr>_Toc363645212</vt:lpwstr>
      </vt:variant>
      <vt:variant>
        <vt:i4>1245238</vt:i4>
      </vt:variant>
      <vt:variant>
        <vt:i4>26</vt:i4>
      </vt:variant>
      <vt:variant>
        <vt:i4>0</vt:i4>
      </vt:variant>
      <vt:variant>
        <vt:i4>5</vt:i4>
      </vt:variant>
      <vt:variant>
        <vt:lpwstr/>
      </vt:variant>
      <vt:variant>
        <vt:lpwstr>_Toc363645211</vt:lpwstr>
      </vt:variant>
      <vt:variant>
        <vt:i4>1179702</vt:i4>
      </vt:variant>
      <vt:variant>
        <vt:i4>18</vt:i4>
      </vt:variant>
      <vt:variant>
        <vt:i4>0</vt:i4>
      </vt:variant>
      <vt:variant>
        <vt:i4>5</vt:i4>
      </vt:variant>
      <vt:variant>
        <vt:lpwstr/>
      </vt:variant>
      <vt:variant>
        <vt:lpwstr>_Toc363645209</vt:lpwstr>
      </vt:variant>
      <vt:variant>
        <vt:i4>1179702</vt:i4>
      </vt:variant>
      <vt:variant>
        <vt:i4>10</vt:i4>
      </vt:variant>
      <vt:variant>
        <vt:i4>0</vt:i4>
      </vt:variant>
      <vt:variant>
        <vt:i4>5</vt:i4>
      </vt:variant>
      <vt:variant>
        <vt:lpwstr/>
      </vt:variant>
      <vt:variant>
        <vt:lpwstr>_Toc363645208</vt:lpwstr>
      </vt:variant>
      <vt:variant>
        <vt:i4>131192</vt:i4>
      </vt:variant>
      <vt:variant>
        <vt:i4>11</vt:i4>
      </vt:variant>
      <vt:variant>
        <vt:i4>0</vt:i4>
      </vt:variant>
      <vt:variant>
        <vt:i4>5</vt:i4>
      </vt:variant>
      <vt:variant>
        <vt:lpwstr>mailto:Doc.Services@aer.ca</vt:lpwstr>
      </vt:variant>
      <vt:variant>
        <vt:lpwstr/>
      </vt:variant>
      <vt:variant>
        <vt:i4>131192</vt:i4>
      </vt:variant>
      <vt:variant>
        <vt:i4>8</vt:i4>
      </vt:variant>
      <vt:variant>
        <vt:i4>0</vt:i4>
      </vt:variant>
      <vt:variant>
        <vt:i4>5</vt:i4>
      </vt:variant>
      <vt:variant>
        <vt:lpwstr>mailto:Doc.Services@aer.ca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Krahulic</dc:creator>
  <cp:lastModifiedBy>Lisa Pacholko</cp:lastModifiedBy>
  <cp:revision>4</cp:revision>
  <cp:lastPrinted>2014-04-28T15:07:00Z</cp:lastPrinted>
  <dcterms:created xsi:type="dcterms:W3CDTF">2020-02-03T23:44:00Z</dcterms:created>
  <dcterms:modified xsi:type="dcterms:W3CDTF">2020-02-22T00:01:00Z</dcterms:modified>
</cp:coreProperties>
</file>