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4616" w14:textId="570DFE31" w:rsidR="00930A2F" w:rsidRPr="007A12BA" w:rsidRDefault="00930A2F" w:rsidP="002732F5">
      <w:pPr>
        <w:pStyle w:val="Introduction"/>
      </w:pPr>
    </w:p>
    <w:tbl>
      <w:tblPr>
        <w:tblStyle w:val="TableGrid"/>
        <w:tblW w:w="9360" w:type="dxa"/>
        <w:tblInd w:w="115" w:type="dxa"/>
        <w:tblLook w:val="01E0" w:firstRow="1" w:lastRow="1" w:firstColumn="1" w:lastColumn="1" w:noHBand="0" w:noVBand="0"/>
      </w:tblPr>
      <w:tblGrid>
        <w:gridCol w:w="4680"/>
        <w:gridCol w:w="4680"/>
      </w:tblGrid>
      <w:tr w:rsidR="00E447A7" w:rsidRPr="00FF70AB" w14:paraId="5DCCC198" w14:textId="77777777" w:rsidTr="00D93C76">
        <w:trPr>
          <w:trHeight w:hRule="exact" w:val="302"/>
        </w:trPr>
        <w:tc>
          <w:tcPr>
            <w:tcW w:w="9360" w:type="dxa"/>
            <w:gridSpan w:val="2"/>
            <w:tcBorders>
              <w:bottom w:val="nil"/>
            </w:tcBorders>
            <w:shd w:val="clear" w:color="auto" w:fill="E6E6E6"/>
            <w:tcMar>
              <w:top w:w="0" w:type="dxa"/>
              <w:left w:w="115" w:type="dxa"/>
              <w:right w:w="115" w:type="dxa"/>
            </w:tcMar>
            <w:vAlign w:val="center"/>
          </w:tcPr>
          <w:p w14:paraId="13CA9542" w14:textId="231120C6" w:rsidR="00E447A7" w:rsidRPr="00FF70AB" w:rsidRDefault="0020570F" w:rsidP="00CE477C">
            <w:pPr>
              <w:pStyle w:val="TableHeading"/>
              <w:rPr>
                <w:sz w:val="18"/>
                <w:szCs w:val="18"/>
              </w:rPr>
            </w:pPr>
            <w:r>
              <w:rPr>
                <w:sz w:val="18"/>
                <w:szCs w:val="18"/>
              </w:rPr>
              <w:t xml:space="preserve">Part I: </w:t>
            </w:r>
            <w:r w:rsidR="000931F1" w:rsidRPr="00FF70AB">
              <w:rPr>
                <w:sz w:val="18"/>
                <w:szCs w:val="18"/>
              </w:rPr>
              <w:t>Identification</w:t>
            </w:r>
          </w:p>
        </w:tc>
      </w:tr>
      <w:tr w:rsidR="00CA3D72" w:rsidRPr="00FF70AB" w14:paraId="0FD97A9E" w14:textId="77777777" w:rsidTr="00D93C76">
        <w:trPr>
          <w:trHeight w:hRule="exact" w:val="533"/>
        </w:trPr>
        <w:tc>
          <w:tcPr>
            <w:tcW w:w="4680" w:type="dxa"/>
            <w:tcBorders>
              <w:top w:val="nil"/>
              <w:bottom w:val="nil"/>
              <w:right w:val="nil"/>
            </w:tcBorders>
            <w:shd w:val="clear" w:color="auto" w:fill="auto"/>
            <w:tcMar>
              <w:top w:w="0" w:type="dxa"/>
              <w:left w:w="115" w:type="dxa"/>
              <w:right w:w="115" w:type="dxa"/>
            </w:tcMar>
          </w:tcPr>
          <w:p w14:paraId="5073522A" w14:textId="77777777" w:rsidR="00CA3D72" w:rsidRPr="00FF70AB" w:rsidRDefault="00CA3D72" w:rsidP="00267784">
            <w:pPr>
              <w:pStyle w:val="FormHeading"/>
              <w:spacing w:before="120" w:line="220" w:lineRule="exact"/>
              <w:rPr>
                <w:rStyle w:val="Formfilltext"/>
                <w:rFonts w:ascii="Arial" w:hAnsi="Arial"/>
                <w:sz w:val="18"/>
                <w:szCs w:val="18"/>
              </w:rPr>
            </w:pPr>
            <w:r w:rsidRPr="00FF70AB">
              <w:rPr>
                <w:sz w:val="18"/>
                <w:szCs w:val="18"/>
              </w:rPr>
              <w:t xml:space="preserve">Unique well identifier: </w:t>
            </w:r>
            <w:r w:rsidRPr="00FF70AB">
              <w:rPr>
                <w:rStyle w:val="Formfilltext"/>
                <w:rFonts w:ascii="Arial" w:hAnsi="Arial"/>
                <w:b/>
                <w:sz w:val="18"/>
                <w:szCs w:val="18"/>
              </w:rPr>
              <w:fldChar w:fldCharType="begin">
                <w:ffData>
                  <w:name w:val=""/>
                  <w:enabled/>
                  <w:calcOnExit w:val="0"/>
                  <w:textInput/>
                </w:ffData>
              </w:fldChar>
            </w:r>
            <w:r w:rsidRPr="00FF70AB">
              <w:rPr>
                <w:rStyle w:val="Formfilltext"/>
                <w:rFonts w:ascii="Arial" w:hAnsi="Arial"/>
                <w:b/>
                <w:sz w:val="18"/>
                <w:szCs w:val="18"/>
              </w:rPr>
              <w:instrText xml:space="preserve"> FORMTEXT </w:instrText>
            </w:r>
            <w:r w:rsidRPr="00FF70AB">
              <w:rPr>
                <w:rStyle w:val="Formfilltext"/>
                <w:rFonts w:ascii="Arial" w:hAnsi="Arial"/>
                <w:b/>
                <w:sz w:val="18"/>
                <w:szCs w:val="18"/>
              </w:rPr>
            </w:r>
            <w:r w:rsidRPr="00FF70AB">
              <w:rPr>
                <w:rStyle w:val="Formfilltext"/>
                <w:rFonts w:ascii="Arial" w:hAnsi="Arial"/>
                <w:b/>
                <w:sz w:val="18"/>
                <w:szCs w:val="18"/>
              </w:rPr>
              <w:fldChar w:fldCharType="separate"/>
            </w:r>
            <w:r w:rsidRPr="00FF70AB">
              <w:rPr>
                <w:rStyle w:val="Formfilltext"/>
                <w:rFonts w:ascii="Arial" w:hAnsi="Arial"/>
                <w:b/>
                <w:sz w:val="18"/>
                <w:szCs w:val="18"/>
              </w:rPr>
              <w:t> </w:t>
            </w:r>
            <w:r w:rsidRPr="00FF70AB">
              <w:rPr>
                <w:rStyle w:val="Formfilltext"/>
                <w:rFonts w:ascii="Arial" w:hAnsi="Arial"/>
                <w:b/>
                <w:sz w:val="18"/>
                <w:szCs w:val="18"/>
              </w:rPr>
              <w:t> </w:t>
            </w:r>
            <w:r w:rsidRPr="00FF70AB">
              <w:rPr>
                <w:rStyle w:val="Formfilltext"/>
                <w:rFonts w:ascii="Arial" w:hAnsi="Arial"/>
                <w:b/>
                <w:sz w:val="18"/>
                <w:szCs w:val="18"/>
              </w:rPr>
              <w:t> </w:t>
            </w:r>
            <w:r w:rsidRPr="00FF70AB">
              <w:rPr>
                <w:rStyle w:val="Formfilltext"/>
                <w:rFonts w:ascii="Arial" w:hAnsi="Arial"/>
                <w:b/>
                <w:sz w:val="18"/>
                <w:szCs w:val="18"/>
              </w:rPr>
              <w:t> </w:t>
            </w:r>
            <w:r w:rsidRPr="00FF70AB">
              <w:rPr>
                <w:rStyle w:val="Formfilltext"/>
                <w:rFonts w:ascii="Arial" w:hAnsi="Arial"/>
                <w:b/>
                <w:sz w:val="18"/>
                <w:szCs w:val="18"/>
              </w:rPr>
              <w:t> </w:t>
            </w:r>
            <w:r w:rsidRPr="00FF70AB">
              <w:rPr>
                <w:rStyle w:val="Formfilltext"/>
                <w:rFonts w:ascii="Arial" w:hAnsi="Arial"/>
                <w:b/>
                <w:sz w:val="18"/>
                <w:szCs w:val="18"/>
              </w:rPr>
              <w:fldChar w:fldCharType="end"/>
            </w:r>
          </w:p>
        </w:tc>
        <w:tc>
          <w:tcPr>
            <w:tcW w:w="4680" w:type="dxa"/>
            <w:tcBorders>
              <w:top w:val="nil"/>
              <w:left w:val="nil"/>
              <w:bottom w:val="nil"/>
            </w:tcBorders>
            <w:shd w:val="clear" w:color="auto" w:fill="auto"/>
          </w:tcPr>
          <w:p w14:paraId="132BBC0A" w14:textId="4DA0C03A" w:rsidR="00CA3D72" w:rsidRPr="00FF70AB" w:rsidRDefault="00CA3D72" w:rsidP="00267784">
            <w:pPr>
              <w:pStyle w:val="FormHeading"/>
              <w:spacing w:before="120" w:line="220" w:lineRule="exact"/>
              <w:rPr>
                <w:rStyle w:val="Formfilltext"/>
                <w:rFonts w:ascii="Arial" w:hAnsi="Arial"/>
                <w:sz w:val="18"/>
                <w:szCs w:val="18"/>
              </w:rPr>
            </w:pPr>
            <w:r>
              <w:rPr>
                <w:rStyle w:val="Formfilltext"/>
                <w:rFonts w:ascii="Arial" w:hAnsi="Arial"/>
                <w:sz w:val="18"/>
                <w:szCs w:val="18"/>
              </w:rPr>
              <w:t>Well licence:</w:t>
            </w:r>
            <w:r w:rsidRPr="00FF70AB">
              <w:rPr>
                <w:rStyle w:val="Formfilltext"/>
                <w:rFonts w:ascii="Arial" w:hAnsi="Arial"/>
                <w:b/>
                <w:sz w:val="18"/>
                <w:szCs w:val="18"/>
              </w:rPr>
              <w:fldChar w:fldCharType="begin">
                <w:ffData>
                  <w:name w:val=""/>
                  <w:enabled/>
                  <w:calcOnExit w:val="0"/>
                  <w:textInput/>
                </w:ffData>
              </w:fldChar>
            </w:r>
            <w:r w:rsidRPr="00FF70AB">
              <w:rPr>
                <w:rStyle w:val="Formfilltext"/>
                <w:rFonts w:ascii="Arial" w:hAnsi="Arial"/>
                <w:b/>
                <w:sz w:val="18"/>
                <w:szCs w:val="18"/>
              </w:rPr>
              <w:instrText xml:space="preserve"> FORMTEXT </w:instrText>
            </w:r>
            <w:r w:rsidRPr="00FF70AB">
              <w:rPr>
                <w:rStyle w:val="Formfilltext"/>
                <w:rFonts w:ascii="Arial" w:hAnsi="Arial"/>
                <w:b/>
                <w:sz w:val="18"/>
                <w:szCs w:val="18"/>
              </w:rPr>
            </w:r>
            <w:r w:rsidRPr="00FF70AB">
              <w:rPr>
                <w:rStyle w:val="Formfilltext"/>
                <w:rFonts w:ascii="Arial" w:hAnsi="Arial"/>
                <w:b/>
                <w:sz w:val="18"/>
                <w:szCs w:val="18"/>
              </w:rPr>
              <w:fldChar w:fldCharType="separate"/>
            </w:r>
            <w:r w:rsidRPr="00FF70AB">
              <w:rPr>
                <w:rStyle w:val="Formfilltext"/>
                <w:rFonts w:ascii="Arial" w:hAnsi="Arial"/>
                <w:b/>
                <w:sz w:val="18"/>
                <w:szCs w:val="18"/>
              </w:rPr>
              <w:t> </w:t>
            </w:r>
            <w:r w:rsidRPr="00FF70AB">
              <w:rPr>
                <w:rStyle w:val="Formfilltext"/>
                <w:rFonts w:ascii="Arial" w:hAnsi="Arial"/>
                <w:b/>
                <w:sz w:val="18"/>
                <w:szCs w:val="18"/>
              </w:rPr>
              <w:t> </w:t>
            </w:r>
            <w:r w:rsidRPr="00FF70AB">
              <w:rPr>
                <w:rStyle w:val="Formfilltext"/>
                <w:rFonts w:ascii="Arial" w:hAnsi="Arial"/>
                <w:b/>
                <w:sz w:val="18"/>
                <w:szCs w:val="18"/>
              </w:rPr>
              <w:t> </w:t>
            </w:r>
            <w:r w:rsidRPr="00FF70AB">
              <w:rPr>
                <w:rStyle w:val="Formfilltext"/>
                <w:rFonts w:ascii="Arial" w:hAnsi="Arial"/>
                <w:b/>
                <w:sz w:val="18"/>
                <w:szCs w:val="18"/>
              </w:rPr>
              <w:t> </w:t>
            </w:r>
            <w:r w:rsidRPr="00FF70AB">
              <w:rPr>
                <w:rStyle w:val="Formfilltext"/>
                <w:rFonts w:ascii="Arial" w:hAnsi="Arial"/>
                <w:b/>
                <w:sz w:val="18"/>
                <w:szCs w:val="18"/>
              </w:rPr>
              <w:t> </w:t>
            </w:r>
            <w:r w:rsidRPr="00FF70AB">
              <w:rPr>
                <w:rStyle w:val="Formfilltext"/>
                <w:rFonts w:ascii="Arial" w:hAnsi="Arial"/>
                <w:b/>
                <w:sz w:val="18"/>
                <w:szCs w:val="18"/>
              </w:rPr>
              <w:fldChar w:fldCharType="end"/>
            </w:r>
          </w:p>
        </w:tc>
      </w:tr>
      <w:tr w:rsidR="00A47155" w:rsidRPr="00FF70AB" w14:paraId="63D4346B" w14:textId="77777777" w:rsidTr="00FF70AB">
        <w:trPr>
          <w:trHeight w:hRule="exact" w:val="331"/>
        </w:trPr>
        <w:tc>
          <w:tcPr>
            <w:tcW w:w="4680" w:type="dxa"/>
            <w:tcBorders>
              <w:top w:val="nil"/>
              <w:bottom w:val="nil"/>
              <w:right w:val="nil"/>
            </w:tcBorders>
            <w:shd w:val="clear" w:color="auto" w:fill="auto"/>
            <w:tcMar>
              <w:top w:w="0" w:type="dxa"/>
              <w:left w:w="115" w:type="dxa"/>
              <w:right w:w="115" w:type="dxa"/>
            </w:tcMar>
          </w:tcPr>
          <w:p w14:paraId="187906CF" w14:textId="58FCA710" w:rsidR="00A47155" w:rsidRDefault="00EA2B8E" w:rsidP="00DA2B04">
            <w:pPr>
              <w:pStyle w:val="FormHeading"/>
              <w:spacing w:before="60" w:line="220" w:lineRule="exact"/>
              <w:rPr>
                <w:rStyle w:val="Formfilltext"/>
                <w:rFonts w:ascii="Arial" w:hAnsi="Arial"/>
                <w:b/>
                <w:sz w:val="18"/>
                <w:szCs w:val="18"/>
              </w:rPr>
            </w:pPr>
            <w:r>
              <w:rPr>
                <w:sz w:val="18"/>
                <w:szCs w:val="18"/>
              </w:rPr>
              <w:t>Licensee</w:t>
            </w:r>
            <w:r w:rsidR="00A47155" w:rsidRPr="00FF70AB">
              <w:rPr>
                <w:sz w:val="18"/>
                <w:szCs w:val="18"/>
              </w:rPr>
              <w:t xml:space="preserve">: </w:t>
            </w:r>
            <w:r w:rsidR="00A47155" w:rsidRPr="00FF70AB">
              <w:rPr>
                <w:rStyle w:val="Formfilltext"/>
                <w:rFonts w:ascii="Arial" w:hAnsi="Arial"/>
                <w:b/>
                <w:sz w:val="18"/>
                <w:szCs w:val="18"/>
              </w:rPr>
              <w:fldChar w:fldCharType="begin">
                <w:ffData>
                  <w:name w:val=""/>
                  <w:enabled/>
                  <w:calcOnExit w:val="0"/>
                  <w:textInput/>
                </w:ffData>
              </w:fldChar>
            </w:r>
            <w:r w:rsidR="00A47155" w:rsidRPr="00FF70AB">
              <w:rPr>
                <w:rStyle w:val="Formfilltext"/>
                <w:rFonts w:ascii="Arial" w:hAnsi="Arial"/>
                <w:b/>
                <w:sz w:val="18"/>
                <w:szCs w:val="18"/>
              </w:rPr>
              <w:instrText xml:space="preserve"> FORMTEXT </w:instrText>
            </w:r>
            <w:r w:rsidR="00A47155" w:rsidRPr="00FF70AB">
              <w:rPr>
                <w:rStyle w:val="Formfilltext"/>
                <w:rFonts w:ascii="Arial" w:hAnsi="Arial"/>
                <w:b/>
                <w:sz w:val="18"/>
                <w:szCs w:val="18"/>
              </w:rPr>
            </w:r>
            <w:r w:rsidR="00A47155" w:rsidRPr="00FF70AB">
              <w:rPr>
                <w:rStyle w:val="Formfilltext"/>
                <w:rFonts w:ascii="Arial" w:hAnsi="Arial"/>
                <w:b/>
                <w:sz w:val="18"/>
                <w:szCs w:val="18"/>
              </w:rPr>
              <w:fldChar w:fldCharType="separate"/>
            </w:r>
            <w:r w:rsidR="00A47155" w:rsidRPr="00FF70AB">
              <w:rPr>
                <w:rStyle w:val="Formfilltext"/>
                <w:rFonts w:ascii="Arial" w:eastAsia="Arial Unicode MS" w:hAnsi="Arial"/>
                <w:b/>
                <w:sz w:val="18"/>
                <w:szCs w:val="18"/>
              </w:rPr>
              <w:t> </w:t>
            </w:r>
            <w:r w:rsidR="00A47155" w:rsidRPr="00FF70AB">
              <w:rPr>
                <w:rStyle w:val="Formfilltext"/>
                <w:rFonts w:ascii="Arial" w:eastAsia="Arial Unicode MS" w:hAnsi="Arial"/>
                <w:b/>
                <w:sz w:val="18"/>
                <w:szCs w:val="18"/>
              </w:rPr>
              <w:t> </w:t>
            </w:r>
            <w:r w:rsidR="00A47155" w:rsidRPr="00FF70AB">
              <w:rPr>
                <w:rStyle w:val="Formfilltext"/>
                <w:rFonts w:ascii="Arial" w:eastAsia="Arial Unicode MS" w:hAnsi="Arial"/>
                <w:b/>
                <w:sz w:val="18"/>
                <w:szCs w:val="18"/>
              </w:rPr>
              <w:t> </w:t>
            </w:r>
            <w:r w:rsidR="00A47155" w:rsidRPr="00FF70AB">
              <w:rPr>
                <w:rStyle w:val="Formfilltext"/>
                <w:rFonts w:ascii="Arial" w:eastAsia="Arial Unicode MS" w:hAnsi="Arial"/>
                <w:b/>
                <w:sz w:val="18"/>
                <w:szCs w:val="18"/>
              </w:rPr>
              <w:t> </w:t>
            </w:r>
            <w:r w:rsidR="00A47155" w:rsidRPr="00FF70AB">
              <w:rPr>
                <w:rStyle w:val="Formfilltext"/>
                <w:rFonts w:ascii="Arial" w:eastAsia="Arial Unicode MS" w:hAnsi="Arial"/>
                <w:b/>
                <w:sz w:val="18"/>
                <w:szCs w:val="18"/>
              </w:rPr>
              <w:t> </w:t>
            </w:r>
            <w:r w:rsidR="00A47155" w:rsidRPr="00FF70AB">
              <w:rPr>
                <w:rStyle w:val="Formfilltext"/>
                <w:rFonts w:ascii="Arial" w:hAnsi="Arial"/>
                <w:b/>
                <w:sz w:val="18"/>
                <w:szCs w:val="18"/>
              </w:rPr>
              <w:fldChar w:fldCharType="end"/>
            </w:r>
          </w:p>
          <w:p w14:paraId="7A6CD315" w14:textId="77777777" w:rsidR="00EA2B8E" w:rsidRDefault="00EA2B8E" w:rsidP="00DA2B04">
            <w:pPr>
              <w:pStyle w:val="FormHeading"/>
              <w:spacing w:before="60" w:line="220" w:lineRule="exact"/>
              <w:rPr>
                <w:rStyle w:val="Formfilltext"/>
                <w:rFonts w:ascii="Arial" w:hAnsi="Arial"/>
                <w:b/>
                <w:sz w:val="18"/>
                <w:szCs w:val="18"/>
              </w:rPr>
            </w:pPr>
          </w:p>
          <w:p w14:paraId="58A547F3" w14:textId="3EEF390F" w:rsidR="00EA2B8E" w:rsidRPr="00FF70AB" w:rsidRDefault="00EA2B8E" w:rsidP="00DA2B04">
            <w:pPr>
              <w:pStyle w:val="FormHeading"/>
              <w:spacing w:before="60" w:line="220" w:lineRule="exact"/>
              <w:rPr>
                <w:rStyle w:val="Formfilltext"/>
                <w:rFonts w:ascii="Arial" w:hAnsi="Arial"/>
                <w:sz w:val="18"/>
                <w:szCs w:val="18"/>
              </w:rPr>
            </w:pPr>
          </w:p>
        </w:tc>
        <w:tc>
          <w:tcPr>
            <w:tcW w:w="4680" w:type="dxa"/>
            <w:tcBorders>
              <w:top w:val="nil"/>
              <w:left w:val="nil"/>
              <w:bottom w:val="nil"/>
            </w:tcBorders>
            <w:shd w:val="clear" w:color="auto" w:fill="auto"/>
          </w:tcPr>
          <w:p w14:paraId="2541AE9B" w14:textId="704F4D3A" w:rsidR="00A47155" w:rsidRPr="00FF70AB" w:rsidRDefault="00A47155" w:rsidP="00DA2B04">
            <w:pPr>
              <w:pStyle w:val="FormHeading"/>
              <w:spacing w:before="60" w:line="220" w:lineRule="exact"/>
              <w:rPr>
                <w:rStyle w:val="Formfilltext"/>
                <w:rFonts w:ascii="Arial" w:hAnsi="Arial"/>
                <w:sz w:val="18"/>
                <w:szCs w:val="18"/>
              </w:rPr>
            </w:pPr>
            <w:r w:rsidRPr="00FF70AB">
              <w:rPr>
                <w:sz w:val="18"/>
                <w:szCs w:val="18"/>
              </w:rPr>
              <w:t xml:space="preserve">Field name: </w:t>
            </w:r>
            <w:r w:rsidRPr="00FF70AB">
              <w:rPr>
                <w:rStyle w:val="Formfilltext"/>
                <w:rFonts w:ascii="Arial" w:hAnsi="Arial"/>
                <w:b/>
                <w:sz w:val="18"/>
                <w:szCs w:val="18"/>
              </w:rPr>
              <w:fldChar w:fldCharType="begin">
                <w:ffData>
                  <w:name w:val=""/>
                  <w:enabled/>
                  <w:calcOnExit w:val="0"/>
                  <w:textInput/>
                </w:ffData>
              </w:fldChar>
            </w:r>
            <w:r w:rsidRPr="00FF70AB">
              <w:rPr>
                <w:rStyle w:val="Formfilltext"/>
                <w:rFonts w:ascii="Arial" w:hAnsi="Arial"/>
                <w:b/>
                <w:sz w:val="18"/>
                <w:szCs w:val="18"/>
              </w:rPr>
              <w:instrText xml:space="preserve"> FORMTEXT </w:instrText>
            </w:r>
            <w:r w:rsidRPr="00FF70AB">
              <w:rPr>
                <w:rStyle w:val="Formfilltext"/>
                <w:rFonts w:ascii="Arial" w:hAnsi="Arial"/>
                <w:b/>
                <w:sz w:val="18"/>
                <w:szCs w:val="18"/>
              </w:rPr>
            </w:r>
            <w:r w:rsidRPr="00FF70AB">
              <w:rPr>
                <w:rStyle w:val="Formfilltext"/>
                <w:rFonts w:ascii="Arial" w:hAnsi="Arial"/>
                <w:b/>
                <w:sz w:val="18"/>
                <w:szCs w:val="18"/>
              </w:rPr>
              <w:fldChar w:fldCharType="separate"/>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hAnsi="Arial"/>
                <w:b/>
                <w:sz w:val="18"/>
                <w:szCs w:val="18"/>
              </w:rPr>
              <w:fldChar w:fldCharType="end"/>
            </w:r>
          </w:p>
        </w:tc>
      </w:tr>
      <w:tr w:rsidR="000931F1" w:rsidRPr="00FF70AB" w14:paraId="3116B176" w14:textId="77777777" w:rsidTr="00FF70AB">
        <w:trPr>
          <w:trHeight w:hRule="exact" w:val="422"/>
        </w:trPr>
        <w:tc>
          <w:tcPr>
            <w:tcW w:w="4680" w:type="dxa"/>
            <w:tcBorders>
              <w:top w:val="nil"/>
              <w:bottom w:val="nil"/>
              <w:right w:val="nil"/>
            </w:tcBorders>
            <w:shd w:val="clear" w:color="auto" w:fill="auto"/>
            <w:tcMar>
              <w:top w:w="0" w:type="dxa"/>
              <w:left w:w="115" w:type="dxa"/>
              <w:right w:w="115" w:type="dxa"/>
            </w:tcMar>
          </w:tcPr>
          <w:p w14:paraId="220FAA20" w14:textId="5486D4C3" w:rsidR="000931F1" w:rsidRPr="00FF70AB" w:rsidRDefault="000931F1" w:rsidP="00DA2B04">
            <w:pPr>
              <w:pStyle w:val="FormHeading"/>
              <w:spacing w:before="60" w:line="220" w:lineRule="exact"/>
              <w:rPr>
                <w:sz w:val="18"/>
                <w:szCs w:val="18"/>
              </w:rPr>
            </w:pPr>
            <w:r w:rsidRPr="00FF70AB">
              <w:rPr>
                <w:sz w:val="18"/>
                <w:szCs w:val="18"/>
              </w:rPr>
              <w:t xml:space="preserve">Name of injection </w:t>
            </w:r>
            <w:r w:rsidR="00F427D0" w:rsidRPr="00FF70AB">
              <w:rPr>
                <w:sz w:val="18"/>
                <w:szCs w:val="18"/>
              </w:rPr>
              <w:t xml:space="preserve">formation or </w:t>
            </w:r>
            <w:r w:rsidRPr="00FF70AB">
              <w:rPr>
                <w:sz w:val="18"/>
                <w:szCs w:val="18"/>
              </w:rPr>
              <w:t xml:space="preserve">pool: </w:t>
            </w:r>
            <w:r w:rsidRPr="00FF70AB">
              <w:rPr>
                <w:rStyle w:val="Formfilltext"/>
                <w:rFonts w:ascii="Arial" w:hAnsi="Arial"/>
                <w:b/>
                <w:sz w:val="18"/>
                <w:szCs w:val="18"/>
              </w:rPr>
              <w:fldChar w:fldCharType="begin">
                <w:ffData>
                  <w:name w:val=""/>
                  <w:enabled/>
                  <w:calcOnExit w:val="0"/>
                  <w:textInput/>
                </w:ffData>
              </w:fldChar>
            </w:r>
            <w:r w:rsidRPr="00FF70AB">
              <w:rPr>
                <w:rStyle w:val="Formfilltext"/>
                <w:rFonts w:ascii="Arial" w:hAnsi="Arial"/>
                <w:b/>
                <w:sz w:val="18"/>
                <w:szCs w:val="18"/>
              </w:rPr>
              <w:instrText xml:space="preserve"> FORMTEXT </w:instrText>
            </w:r>
            <w:r w:rsidRPr="00FF70AB">
              <w:rPr>
                <w:rStyle w:val="Formfilltext"/>
                <w:rFonts w:ascii="Arial" w:hAnsi="Arial"/>
                <w:b/>
                <w:sz w:val="18"/>
                <w:szCs w:val="18"/>
              </w:rPr>
            </w:r>
            <w:r w:rsidRPr="00FF70AB">
              <w:rPr>
                <w:rStyle w:val="Formfilltext"/>
                <w:rFonts w:ascii="Arial" w:hAnsi="Arial"/>
                <w:b/>
                <w:sz w:val="18"/>
                <w:szCs w:val="18"/>
              </w:rPr>
              <w:fldChar w:fldCharType="separate"/>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hAnsi="Arial"/>
                <w:b/>
                <w:sz w:val="18"/>
                <w:szCs w:val="18"/>
              </w:rPr>
              <w:fldChar w:fldCharType="end"/>
            </w:r>
          </w:p>
        </w:tc>
        <w:tc>
          <w:tcPr>
            <w:tcW w:w="4680" w:type="dxa"/>
            <w:tcBorders>
              <w:top w:val="nil"/>
              <w:left w:val="nil"/>
              <w:bottom w:val="nil"/>
            </w:tcBorders>
            <w:shd w:val="clear" w:color="auto" w:fill="auto"/>
          </w:tcPr>
          <w:p w14:paraId="4DFE552E" w14:textId="2DDCEF45" w:rsidR="000931F1" w:rsidRPr="00FF70AB" w:rsidRDefault="000931F1" w:rsidP="001A1B06">
            <w:pPr>
              <w:pStyle w:val="FormHeading"/>
              <w:rPr>
                <w:sz w:val="18"/>
                <w:szCs w:val="18"/>
              </w:rPr>
            </w:pPr>
            <w:r w:rsidRPr="00FF70AB">
              <w:rPr>
                <w:sz w:val="18"/>
                <w:szCs w:val="18"/>
              </w:rPr>
              <w:t>Injection interval:</w:t>
            </w:r>
            <w:r w:rsidR="001A1B06" w:rsidRPr="00FF70AB">
              <w:rPr>
                <w:sz w:val="18"/>
                <w:szCs w:val="18"/>
              </w:rPr>
              <w:t xml:space="preserve"> </w:t>
            </w:r>
            <w:r w:rsidRPr="00FF70AB">
              <w:rPr>
                <w:sz w:val="18"/>
                <w:szCs w:val="18"/>
              </w:rPr>
              <w:t xml:space="preserve">Top (m): </w:t>
            </w:r>
            <w:r w:rsidRPr="00FF70AB">
              <w:rPr>
                <w:rStyle w:val="Formfilltext"/>
                <w:rFonts w:ascii="Arial" w:hAnsi="Arial"/>
                <w:b/>
                <w:sz w:val="18"/>
                <w:szCs w:val="18"/>
              </w:rPr>
              <w:fldChar w:fldCharType="begin">
                <w:ffData>
                  <w:name w:val=""/>
                  <w:enabled/>
                  <w:calcOnExit w:val="0"/>
                  <w:textInput/>
                </w:ffData>
              </w:fldChar>
            </w:r>
            <w:r w:rsidRPr="00FF70AB">
              <w:rPr>
                <w:rStyle w:val="Formfilltext"/>
                <w:rFonts w:ascii="Arial" w:hAnsi="Arial"/>
                <w:b/>
                <w:sz w:val="18"/>
                <w:szCs w:val="18"/>
              </w:rPr>
              <w:instrText xml:space="preserve"> FORMTEXT </w:instrText>
            </w:r>
            <w:r w:rsidRPr="00FF70AB">
              <w:rPr>
                <w:rStyle w:val="Formfilltext"/>
                <w:rFonts w:ascii="Arial" w:hAnsi="Arial"/>
                <w:b/>
                <w:sz w:val="18"/>
                <w:szCs w:val="18"/>
              </w:rPr>
            </w:r>
            <w:r w:rsidRPr="00FF70AB">
              <w:rPr>
                <w:rStyle w:val="Formfilltext"/>
                <w:rFonts w:ascii="Arial" w:hAnsi="Arial"/>
                <w:b/>
                <w:sz w:val="18"/>
                <w:szCs w:val="18"/>
              </w:rPr>
              <w:fldChar w:fldCharType="separate"/>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hAnsi="Arial"/>
                <w:b/>
                <w:sz w:val="18"/>
                <w:szCs w:val="18"/>
              </w:rPr>
              <w:fldChar w:fldCharType="end"/>
            </w:r>
            <w:r w:rsidR="00346D21" w:rsidRPr="00FF70AB">
              <w:rPr>
                <w:rStyle w:val="Formfilltext"/>
                <w:rFonts w:ascii="Arial" w:hAnsi="Arial"/>
                <w:b/>
                <w:sz w:val="18"/>
                <w:szCs w:val="18"/>
              </w:rPr>
              <w:tab/>
            </w:r>
            <w:r w:rsidR="00346D21" w:rsidRPr="00FF70AB">
              <w:rPr>
                <w:sz w:val="18"/>
                <w:szCs w:val="18"/>
              </w:rPr>
              <w:t xml:space="preserve">Bottom (m): </w:t>
            </w:r>
            <w:r w:rsidR="00346D21" w:rsidRPr="00FF70AB">
              <w:rPr>
                <w:rStyle w:val="Formfilltext"/>
                <w:rFonts w:ascii="Arial" w:hAnsi="Arial"/>
                <w:b/>
                <w:sz w:val="18"/>
                <w:szCs w:val="18"/>
              </w:rPr>
              <w:fldChar w:fldCharType="begin">
                <w:ffData>
                  <w:name w:val=""/>
                  <w:enabled/>
                  <w:calcOnExit w:val="0"/>
                  <w:textInput/>
                </w:ffData>
              </w:fldChar>
            </w:r>
            <w:r w:rsidR="00346D21" w:rsidRPr="00FF70AB">
              <w:rPr>
                <w:rStyle w:val="Formfilltext"/>
                <w:rFonts w:ascii="Arial" w:hAnsi="Arial"/>
                <w:b/>
                <w:sz w:val="18"/>
                <w:szCs w:val="18"/>
              </w:rPr>
              <w:instrText xml:space="preserve"> FORMTEXT </w:instrText>
            </w:r>
            <w:r w:rsidR="00346D21" w:rsidRPr="00FF70AB">
              <w:rPr>
                <w:rStyle w:val="Formfilltext"/>
                <w:rFonts w:ascii="Arial" w:hAnsi="Arial"/>
                <w:b/>
                <w:sz w:val="18"/>
                <w:szCs w:val="18"/>
              </w:rPr>
            </w:r>
            <w:r w:rsidR="00346D21" w:rsidRPr="00FF70AB">
              <w:rPr>
                <w:rStyle w:val="Formfilltext"/>
                <w:rFonts w:ascii="Arial" w:hAnsi="Arial"/>
                <w:b/>
                <w:sz w:val="18"/>
                <w:szCs w:val="18"/>
              </w:rPr>
              <w:fldChar w:fldCharType="separate"/>
            </w:r>
            <w:r w:rsidR="00346D21" w:rsidRPr="00FF70AB">
              <w:rPr>
                <w:rStyle w:val="Formfilltext"/>
                <w:rFonts w:ascii="Arial" w:eastAsia="Arial Unicode MS" w:hAnsi="Arial"/>
                <w:b/>
                <w:sz w:val="18"/>
                <w:szCs w:val="18"/>
              </w:rPr>
              <w:t> </w:t>
            </w:r>
            <w:r w:rsidR="00346D21" w:rsidRPr="00FF70AB">
              <w:rPr>
                <w:rStyle w:val="Formfilltext"/>
                <w:rFonts w:ascii="Arial" w:eastAsia="Arial Unicode MS" w:hAnsi="Arial"/>
                <w:b/>
                <w:sz w:val="18"/>
                <w:szCs w:val="18"/>
              </w:rPr>
              <w:t> </w:t>
            </w:r>
            <w:r w:rsidR="00346D21" w:rsidRPr="00FF70AB">
              <w:rPr>
                <w:rStyle w:val="Formfilltext"/>
                <w:rFonts w:ascii="Arial" w:eastAsia="Arial Unicode MS" w:hAnsi="Arial"/>
                <w:b/>
                <w:sz w:val="18"/>
                <w:szCs w:val="18"/>
              </w:rPr>
              <w:t> </w:t>
            </w:r>
            <w:r w:rsidR="00346D21" w:rsidRPr="00FF70AB">
              <w:rPr>
                <w:rStyle w:val="Formfilltext"/>
                <w:rFonts w:ascii="Arial" w:eastAsia="Arial Unicode MS" w:hAnsi="Arial"/>
                <w:b/>
                <w:sz w:val="18"/>
                <w:szCs w:val="18"/>
              </w:rPr>
              <w:t> </w:t>
            </w:r>
            <w:r w:rsidR="00346D21" w:rsidRPr="00FF70AB">
              <w:rPr>
                <w:rStyle w:val="Formfilltext"/>
                <w:rFonts w:ascii="Arial" w:eastAsia="Arial Unicode MS" w:hAnsi="Arial"/>
                <w:b/>
                <w:sz w:val="18"/>
                <w:szCs w:val="18"/>
              </w:rPr>
              <w:t> </w:t>
            </w:r>
            <w:r w:rsidR="00346D21" w:rsidRPr="00FF70AB">
              <w:rPr>
                <w:rStyle w:val="Formfilltext"/>
                <w:rFonts w:ascii="Arial" w:hAnsi="Arial"/>
                <w:b/>
                <w:sz w:val="18"/>
                <w:szCs w:val="18"/>
              </w:rPr>
              <w:fldChar w:fldCharType="end"/>
            </w:r>
          </w:p>
        </w:tc>
      </w:tr>
      <w:tr w:rsidR="00346D21" w:rsidRPr="00FF70AB" w14:paraId="0C80846B" w14:textId="77777777" w:rsidTr="00FF70AB">
        <w:trPr>
          <w:trHeight w:hRule="exact" w:val="430"/>
        </w:trPr>
        <w:tc>
          <w:tcPr>
            <w:tcW w:w="9360" w:type="dxa"/>
            <w:gridSpan w:val="2"/>
            <w:tcBorders>
              <w:top w:val="nil"/>
              <w:bottom w:val="nil"/>
            </w:tcBorders>
            <w:shd w:val="clear" w:color="auto" w:fill="auto"/>
            <w:tcMar>
              <w:top w:w="0" w:type="dxa"/>
              <w:left w:w="115" w:type="dxa"/>
              <w:right w:w="115" w:type="dxa"/>
            </w:tcMar>
          </w:tcPr>
          <w:p w14:paraId="3BA38DB7" w14:textId="3FDD953C" w:rsidR="00346D21" w:rsidRPr="00FF70AB" w:rsidRDefault="00346D21" w:rsidP="00346D21">
            <w:pPr>
              <w:pStyle w:val="FormHeading"/>
              <w:spacing w:before="60" w:line="220" w:lineRule="exact"/>
              <w:rPr>
                <w:sz w:val="18"/>
                <w:szCs w:val="18"/>
              </w:rPr>
            </w:pPr>
            <w:r w:rsidRPr="00FF70AB">
              <w:rPr>
                <w:sz w:val="18"/>
                <w:szCs w:val="18"/>
              </w:rPr>
              <w:t xml:space="preserve">Well class:  </w:t>
            </w:r>
            <w:r w:rsidR="00DE153E" w:rsidRPr="00FF70AB">
              <w:rPr>
                <w:sz w:val="18"/>
                <w:szCs w:val="18"/>
              </w:rPr>
              <w:t xml:space="preserve">Ia </w:t>
            </w:r>
            <w:r w:rsidRPr="00FF70AB">
              <w:rPr>
                <w:sz w:val="18"/>
                <w:szCs w:val="18"/>
              </w:rPr>
              <w:fldChar w:fldCharType="begin">
                <w:ffData>
                  <w:name w:val="Check5"/>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r w:rsidRPr="00FF70AB">
              <w:rPr>
                <w:sz w:val="18"/>
                <w:szCs w:val="18"/>
              </w:rPr>
              <w:t xml:space="preserve">  </w:t>
            </w:r>
            <w:r w:rsidR="00DE153E" w:rsidRPr="00FF70AB">
              <w:rPr>
                <w:sz w:val="18"/>
                <w:szCs w:val="18"/>
              </w:rPr>
              <w:t xml:space="preserve">Ib </w:t>
            </w:r>
            <w:r w:rsidRPr="00FF70AB">
              <w:rPr>
                <w:sz w:val="18"/>
                <w:szCs w:val="18"/>
              </w:rPr>
              <w:fldChar w:fldCharType="begin">
                <w:ffData>
                  <w:name w:val="Check5"/>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r w:rsidR="00DE153E" w:rsidRPr="00FF70AB">
              <w:rPr>
                <w:sz w:val="18"/>
                <w:szCs w:val="18"/>
              </w:rPr>
              <w:t xml:space="preserve">  II </w:t>
            </w:r>
            <w:r w:rsidR="00DE153E" w:rsidRPr="00FF70AB">
              <w:rPr>
                <w:sz w:val="18"/>
                <w:szCs w:val="18"/>
              </w:rPr>
              <w:fldChar w:fldCharType="begin">
                <w:ffData>
                  <w:name w:val="Check5"/>
                  <w:enabled/>
                  <w:calcOnExit w:val="0"/>
                  <w:checkBox>
                    <w:sizeAuto/>
                    <w:default w:val="0"/>
                  </w:checkBox>
                </w:ffData>
              </w:fldChar>
            </w:r>
            <w:r w:rsidR="00DE153E" w:rsidRPr="00FF70AB">
              <w:rPr>
                <w:sz w:val="18"/>
                <w:szCs w:val="18"/>
              </w:rPr>
              <w:instrText xml:space="preserve"> FORMCHECKBOX </w:instrText>
            </w:r>
            <w:r w:rsidR="00A40419">
              <w:rPr>
                <w:sz w:val="18"/>
                <w:szCs w:val="18"/>
              </w:rPr>
            </w:r>
            <w:r w:rsidR="00A40419">
              <w:rPr>
                <w:sz w:val="18"/>
                <w:szCs w:val="18"/>
              </w:rPr>
              <w:fldChar w:fldCharType="separate"/>
            </w:r>
            <w:r w:rsidR="00DE153E" w:rsidRPr="00FF70AB">
              <w:rPr>
                <w:sz w:val="18"/>
                <w:szCs w:val="18"/>
              </w:rPr>
              <w:fldChar w:fldCharType="end"/>
            </w:r>
            <w:r w:rsidR="00DE153E" w:rsidRPr="00FF70AB">
              <w:rPr>
                <w:sz w:val="18"/>
                <w:szCs w:val="18"/>
              </w:rPr>
              <w:t xml:space="preserve">  III </w:t>
            </w:r>
            <w:r w:rsidR="00DE153E" w:rsidRPr="00FF70AB">
              <w:rPr>
                <w:sz w:val="18"/>
                <w:szCs w:val="18"/>
              </w:rPr>
              <w:fldChar w:fldCharType="begin">
                <w:ffData>
                  <w:name w:val="Check5"/>
                  <w:enabled/>
                  <w:calcOnExit w:val="0"/>
                  <w:checkBox>
                    <w:sizeAuto/>
                    <w:default w:val="0"/>
                  </w:checkBox>
                </w:ffData>
              </w:fldChar>
            </w:r>
            <w:r w:rsidR="00DE153E" w:rsidRPr="00FF70AB">
              <w:rPr>
                <w:sz w:val="18"/>
                <w:szCs w:val="18"/>
              </w:rPr>
              <w:instrText xml:space="preserve"> FORMCHECKBOX </w:instrText>
            </w:r>
            <w:r w:rsidR="00A40419">
              <w:rPr>
                <w:sz w:val="18"/>
                <w:szCs w:val="18"/>
              </w:rPr>
            </w:r>
            <w:r w:rsidR="00A40419">
              <w:rPr>
                <w:sz w:val="18"/>
                <w:szCs w:val="18"/>
              </w:rPr>
              <w:fldChar w:fldCharType="separate"/>
            </w:r>
            <w:r w:rsidR="00DE153E" w:rsidRPr="00FF70AB">
              <w:rPr>
                <w:sz w:val="18"/>
                <w:szCs w:val="18"/>
              </w:rPr>
              <w:fldChar w:fldCharType="end"/>
            </w:r>
            <w:r w:rsidR="00DE153E" w:rsidRPr="00FF70AB">
              <w:rPr>
                <w:sz w:val="18"/>
                <w:szCs w:val="18"/>
              </w:rPr>
              <w:t xml:space="preserve">  IV</w:t>
            </w:r>
            <w:r w:rsidR="00DE153E" w:rsidRPr="00FF70AB">
              <w:rPr>
                <w:b/>
                <w:sz w:val="18"/>
                <w:szCs w:val="18"/>
              </w:rPr>
              <w:t xml:space="preserve"> </w:t>
            </w:r>
            <w:r w:rsidR="00DE153E" w:rsidRPr="00FF70AB">
              <w:rPr>
                <w:b/>
                <w:sz w:val="18"/>
                <w:szCs w:val="18"/>
              </w:rPr>
              <w:fldChar w:fldCharType="begin">
                <w:ffData>
                  <w:name w:val="Check5"/>
                  <w:enabled/>
                  <w:calcOnExit w:val="0"/>
                  <w:checkBox>
                    <w:sizeAuto/>
                    <w:default w:val="0"/>
                  </w:checkBox>
                </w:ffData>
              </w:fldChar>
            </w:r>
            <w:r w:rsidR="00DE153E" w:rsidRPr="00FF70AB">
              <w:rPr>
                <w:b/>
                <w:sz w:val="18"/>
                <w:szCs w:val="18"/>
              </w:rPr>
              <w:instrText xml:space="preserve"> FORMCHECKBOX </w:instrText>
            </w:r>
            <w:r w:rsidR="00A40419">
              <w:rPr>
                <w:b/>
                <w:sz w:val="18"/>
                <w:szCs w:val="18"/>
              </w:rPr>
            </w:r>
            <w:r w:rsidR="00A40419">
              <w:rPr>
                <w:b/>
                <w:sz w:val="18"/>
                <w:szCs w:val="18"/>
              </w:rPr>
              <w:fldChar w:fldCharType="separate"/>
            </w:r>
            <w:r w:rsidR="00DE153E" w:rsidRPr="00FF70AB">
              <w:rPr>
                <w:b/>
                <w:sz w:val="18"/>
                <w:szCs w:val="18"/>
              </w:rPr>
              <w:fldChar w:fldCharType="end"/>
            </w:r>
          </w:p>
        </w:tc>
      </w:tr>
      <w:tr w:rsidR="00346D21" w:rsidRPr="00FF70AB" w14:paraId="30D96021" w14:textId="77777777" w:rsidTr="00267784">
        <w:trPr>
          <w:trHeight w:hRule="exact" w:val="1524"/>
        </w:trPr>
        <w:tc>
          <w:tcPr>
            <w:tcW w:w="4680" w:type="dxa"/>
            <w:tcBorders>
              <w:top w:val="nil"/>
              <w:bottom w:val="nil"/>
              <w:right w:val="nil"/>
            </w:tcBorders>
            <w:shd w:val="clear" w:color="auto" w:fill="auto"/>
            <w:tcMar>
              <w:top w:w="0" w:type="dxa"/>
              <w:left w:w="115" w:type="dxa"/>
              <w:right w:w="115" w:type="dxa"/>
            </w:tcMar>
          </w:tcPr>
          <w:p w14:paraId="093512D3" w14:textId="77777777" w:rsidR="00346D21" w:rsidRDefault="00DE153E" w:rsidP="00346D21">
            <w:pPr>
              <w:pStyle w:val="FormHeading"/>
              <w:spacing w:before="60" w:line="220" w:lineRule="exact"/>
              <w:rPr>
                <w:rStyle w:val="Formfilltext"/>
                <w:rFonts w:ascii="Arial" w:hAnsi="Arial"/>
                <w:b/>
                <w:sz w:val="18"/>
                <w:szCs w:val="18"/>
              </w:rPr>
            </w:pPr>
            <w:r w:rsidRPr="00FF70AB">
              <w:rPr>
                <w:sz w:val="18"/>
                <w:szCs w:val="18"/>
              </w:rPr>
              <w:t>Injected/disposed fluids</w:t>
            </w:r>
            <w:r w:rsidR="00724A21" w:rsidRPr="00FF70AB">
              <w:rPr>
                <w:sz w:val="18"/>
                <w:szCs w:val="18"/>
              </w:rPr>
              <w:t xml:space="preserve">: </w:t>
            </w:r>
            <w:r w:rsidR="00724A21" w:rsidRPr="00FF70AB">
              <w:rPr>
                <w:rStyle w:val="Formfilltext"/>
                <w:rFonts w:ascii="Arial" w:hAnsi="Arial"/>
                <w:b/>
                <w:sz w:val="18"/>
                <w:szCs w:val="18"/>
              </w:rPr>
              <w:fldChar w:fldCharType="begin">
                <w:ffData>
                  <w:name w:val=""/>
                  <w:enabled/>
                  <w:calcOnExit w:val="0"/>
                  <w:textInput/>
                </w:ffData>
              </w:fldChar>
            </w:r>
            <w:r w:rsidR="00724A21" w:rsidRPr="00FF70AB">
              <w:rPr>
                <w:rStyle w:val="Formfilltext"/>
                <w:rFonts w:ascii="Arial" w:hAnsi="Arial"/>
                <w:b/>
                <w:sz w:val="18"/>
                <w:szCs w:val="18"/>
              </w:rPr>
              <w:instrText xml:space="preserve"> FORMTEXT </w:instrText>
            </w:r>
            <w:r w:rsidR="00724A21" w:rsidRPr="00FF70AB">
              <w:rPr>
                <w:rStyle w:val="Formfilltext"/>
                <w:rFonts w:ascii="Arial" w:hAnsi="Arial"/>
                <w:b/>
                <w:sz w:val="18"/>
                <w:szCs w:val="18"/>
              </w:rPr>
            </w:r>
            <w:r w:rsidR="00724A21" w:rsidRPr="00FF70AB">
              <w:rPr>
                <w:rStyle w:val="Formfilltext"/>
                <w:rFonts w:ascii="Arial" w:hAnsi="Arial"/>
                <w:b/>
                <w:sz w:val="18"/>
                <w:szCs w:val="18"/>
              </w:rPr>
              <w:fldChar w:fldCharType="separate"/>
            </w:r>
            <w:r w:rsidR="00724A21" w:rsidRPr="00FF70AB">
              <w:rPr>
                <w:rStyle w:val="Formfilltext"/>
                <w:rFonts w:ascii="Arial" w:eastAsia="Arial Unicode MS" w:hAnsi="Arial"/>
                <w:b/>
                <w:sz w:val="18"/>
                <w:szCs w:val="18"/>
              </w:rPr>
              <w:t> </w:t>
            </w:r>
            <w:r w:rsidR="00724A21" w:rsidRPr="00FF70AB">
              <w:rPr>
                <w:rStyle w:val="Formfilltext"/>
                <w:rFonts w:ascii="Arial" w:eastAsia="Arial Unicode MS" w:hAnsi="Arial"/>
                <w:b/>
                <w:sz w:val="18"/>
                <w:szCs w:val="18"/>
              </w:rPr>
              <w:t> </w:t>
            </w:r>
            <w:r w:rsidR="00724A21" w:rsidRPr="00FF70AB">
              <w:rPr>
                <w:rStyle w:val="Formfilltext"/>
                <w:rFonts w:ascii="Arial" w:eastAsia="Arial Unicode MS" w:hAnsi="Arial"/>
                <w:b/>
                <w:sz w:val="18"/>
                <w:szCs w:val="18"/>
              </w:rPr>
              <w:t> </w:t>
            </w:r>
            <w:r w:rsidR="00724A21" w:rsidRPr="00FF70AB">
              <w:rPr>
                <w:rStyle w:val="Formfilltext"/>
                <w:rFonts w:ascii="Arial" w:eastAsia="Arial Unicode MS" w:hAnsi="Arial"/>
                <w:b/>
                <w:sz w:val="18"/>
                <w:szCs w:val="18"/>
              </w:rPr>
              <w:t> </w:t>
            </w:r>
            <w:r w:rsidR="00724A21" w:rsidRPr="00FF70AB">
              <w:rPr>
                <w:rStyle w:val="Formfilltext"/>
                <w:rFonts w:ascii="Arial" w:eastAsia="Arial Unicode MS" w:hAnsi="Arial"/>
                <w:b/>
                <w:sz w:val="18"/>
                <w:szCs w:val="18"/>
              </w:rPr>
              <w:t> </w:t>
            </w:r>
            <w:r w:rsidR="00724A21" w:rsidRPr="00FF70AB">
              <w:rPr>
                <w:rStyle w:val="Formfilltext"/>
                <w:rFonts w:ascii="Arial" w:hAnsi="Arial"/>
                <w:b/>
                <w:sz w:val="18"/>
                <w:szCs w:val="18"/>
              </w:rPr>
              <w:fldChar w:fldCharType="end"/>
            </w:r>
          </w:p>
          <w:p w14:paraId="5B26D412" w14:textId="77777777" w:rsidR="00D93C76" w:rsidRDefault="00D93C76" w:rsidP="00346D21">
            <w:pPr>
              <w:pStyle w:val="FormHeading"/>
              <w:spacing w:before="60" w:line="220" w:lineRule="exact"/>
              <w:rPr>
                <w:rStyle w:val="Formfilltext"/>
                <w:rFonts w:ascii="Arial" w:hAnsi="Arial"/>
                <w:b/>
                <w:sz w:val="18"/>
                <w:szCs w:val="18"/>
              </w:rPr>
            </w:pPr>
          </w:p>
          <w:p w14:paraId="1C7F981F" w14:textId="77777777" w:rsidR="00D93C76" w:rsidRDefault="00D93C76" w:rsidP="00346D21">
            <w:pPr>
              <w:pStyle w:val="FormHeading"/>
              <w:spacing w:before="60" w:line="220" w:lineRule="exact"/>
              <w:rPr>
                <w:rStyle w:val="Formfilltext"/>
                <w:rFonts w:ascii="Arial" w:hAnsi="Arial"/>
                <w:b/>
                <w:sz w:val="18"/>
                <w:szCs w:val="18"/>
              </w:rPr>
            </w:pPr>
          </w:p>
          <w:p w14:paraId="371366D1" w14:textId="5690FC1B" w:rsidR="00D93C76" w:rsidRPr="00FF70AB" w:rsidRDefault="00D93C76" w:rsidP="00D93C76">
            <w:pPr>
              <w:pStyle w:val="FormHeading"/>
              <w:spacing w:after="60"/>
              <w:rPr>
                <w:sz w:val="18"/>
                <w:szCs w:val="18"/>
              </w:rPr>
            </w:pPr>
            <w:r>
              <w:rPr>
                <w:sz w:val="18"/>
                <w:szCs w:val="18"/>
              </w:rPr>
              <w:t>Does the fluid contain H2S?</w:t>
            </w:r>
            <w:r w:rsidRPr="00FF70AB">
              <w:rPr>
                <w:sz w:val="18"/>
                <w:szCs w:val="18"/>
              </w:rPr>
              <w:t>:</w:t>
            </w:r>
            <w:r>
              <w:rPr>
                <w:sz w:val="18"/>
                <w:szCs w:val="18"/>
              </w:rPr>
              <w:t xml:space="preserve"> </w:t>
            </w:r>
            <w:r w:rsidRPr="00FF70AB">
              <w:rPr>
                <w:sz w:val="18"/>
                <w:szCs w:val="18"/>
              </w:rPr>
              <w:t xml:space="preserve">Yes </w:t>
            </w:r>
            <w:r w:rsidRPr="00FF70AB">
              <w:rPr>
                <w:sz w:val="18"/>
                <w:szCs w:val="18"/>
              </w:rPr>
              <w:fldChar w:fldCharType="begin">
                <w:ffData>
                  <w:name w:val="Check13"/>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r w:rsidRPr="00FF70AB">
              <w:rPr>
                <w:sz w:val="18"/>
                <w:szCs w:val="18"/>
              </w:rPr>
              <w:t xml:space="preserve">  No</w:t>
            </w:r>
          </w:p>
        </w:tc>
        <w:tc>
          <w:tcPr>
            <w:tcW w:w="4680" w:type="dxa"/>
            <w:tcBorders>
              <w:top w:val="nil"/>
              <w:left w:val="nil"/>
              <w:bottom w:val="nil"/>
            </w:tcBorders>
            <w:shd w:val="clear" w:color="auto" w:fill="auto"/>
          </w:tcPr>
          <w:p w14:paraId="3032B868" w14:textId="77777777" w:rsidR="00346D21" w:rsidRDefault="00724A21" w:rsidP="00346D21">
            <w:pPr>
              <w:pStyle w:val="FormHeading"/>
              <w:spacing w:before="60" w:line="220" w:lineRule="exact"/>
              <w:rPr>
                <w:rStyle w:val="Formfilltext"/>
                <w:rFonts w:ascii="Arial" w:hAnsi="Arial"/>
                <w:b/>
                <w:sz w:val="18"/>
                <w:szCs w:val="18"/>
              </w:rPr>
            </w:pPr>
            <w:r w:rsidRPr="00FF70AB">
              <w:rPr>
                <w:sz w:val="18"/>
                <w:szCs w:val="18"/>
              </w:rPr>
              <w:t xml:space="preserve">Source of fluids: </w:t>
            </w:r>
            <w:r w:rsidRPr="00FF70AB">
              <w:rPr>
                <w:rStyle w:val="Formfilltext"/>
                <w:rFonts w:ascii="Arial" w:hAnsi="Arial"/>
                <w:b/>
                <w:sz w:val="18"/>
                <w:szCs w:val="18"/>
              </w:rPr>
              <w:fldChar w:fldCharType="begin">
                <w:ffData>
                  <w:name w:val=""/>
                  <w:enabled/>
                  <w:calcOnExit w:val="0"/>
                  <w:textInput/>
                </w:ffData>
              </w:fldChar>
            </w:r>
            <w:r w:rsidRPr="00FF70AB">
              <w:rPr>
                <w:rStyle w:val="Formfilltext"/>
                <w:rFonts w:ascii="Arial" w:hAnsi="Arial"/>
                <w:b/>
                <w:sz w:val="18"/>
                <w:szCs w:val="18"/>
              </w:rPr>
              <w:instrText xml:space="preserve"> FORMTEXT </w:instrText>
            </w:r>
            <w:r w:rsidRPr="00FF70AB">
              <w:rPr>
                <w:rStyle w:val="Formfilltext"/>
                <w:rFonts w:ascii="Arial" w:hAnsi="Arial"/>
                <w:b/>
                <w:sz w:val="18"/>
                <w:szCs w:val="18"/>
              </w:rPr>
            </w:r>
            <w:r w:rsidRPr="00FF70AB">
              <w:rPr>
                <w:rStyle w:val="Formfilltext"/>
                <w:rFonts w:ascii="Arial" w:hAnsi="Arial"/>
                <w:b/>
                <w:sz w:val="18"/>
                <w:szCs w:val="18"/>
              </w:rPr>
              <w:fldChar w:fldCharType="separate"/>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hAnsi="Arial"/>
                <w:b/>
                <w:sz w:val="18"/>
                <w:szCs w:val="18"/>
              </w:rPr>
              <w:fldChar w:fldCharType="end"/>
            </w:r>
          </w:p>
          <w:p w14:paraId="7E5C2A8D" w14:textId="5E56909A" w:rsidR="0020570F" w:rsidRPr="001C196F" w:rsidRDefault="0020570F" w:rsidP="00346D21">
            <w:pPr>
              <w:pStyle w:val="FormHeading"/>
              <w:spacing w:before="60" w:line="220" w:lineRule="exact"/>
              <w:rPr>
                <w:i/>
                <w:iCs/>
                <w:sz w:val="18"/>
                <w:szCs w:val="18"/>
              </w:rPr>
            </w:pPr>
            <w:r w:rsidRPr="001C196F">
              <w:rPr>
                <w:i/>
                <w:iCs/>
                <w:sz w:val="16"/>
                <w:szCs w:val="16"/>
              </w:rPr>
              <w:t>(</w:t>
            </w:r>
            <w:r w:rsidR="001C196F" w:rsidRPr="001C196F">
              <w:rPr>
                <w:i/>
                <w:iCs/>
                <w:sz w:val="16"/>
                <w:szCs w:val="16"/>
              </w:rPr>
              <w:t>Name the industrial facilities, gas plants, etc</w:t>
            </w:r>
            <w:r w:rsidR="001C196F">
              <w:rPr>
                <w:i/>
                <w:iCs/>
                <w:sz w:val="16"/>
                <w:szCs w:val="16"/>
              </w:rPr>
              <w:t>.</w:t>
            </w:r>
            <w:r w:rsidR="001C196F">
              <w:t xml:space="preserve"> </w:t>
            </w:r>
            <w:r w:rsidR="00CC5689" w:rsidRPr="00CC5689">
              <w:rPr>
                <w:i/>
                <w:iCs/>
              </w:rPr>
              <w:t xml:space="preserve">No </w:t>
            </w:r>
            <w:r w:rsidR="00CC5689">
              <w:rPr>
                <w:i/>
                <w:iCs/>
              </w:rPr>
              <w:t>s</w:t>
            </w:r>
            <w:r w:rsidR="001C196F" w:rsidRPr="001C196F">
              <w:rPr>
                <w:i/>
                <w:iCs/>
                <w:sz w:val="16"/>
                <w:szCs w:val="16"/>
              </w:rPr>
              <w:t>ource</w:t>
            </w:r>
            <w:r w:rsidR="00CC5689">
              <w:rPr>
                <w:i/>
                <w:iCs/>
                <w:sz w:val="16"/>
                <w:szCs w:val="16"/>
              </w:rPr>
              <w:t xml:space="preserve"> i</w:t>
            </w:r>
            <w:r w:rsidR="001C196F" w:rsidRPr="001C196F">
              <w:rPr>
                <w:i/>
                <w:iCs/>
                <w:sz w:val="16"/>
                <w:szCs w:val="16"/>
              </w:rPr>
              <w:t>s required for injection</w:t>
            </w:r>
            <w:r w:rsidR="00267784">
              <w:rPr>
                <w:i/>
                <w:iCs/>
                <w:sz w:val="16"/>
                <w:szCs w:val="16"/>
              </w:rPr>
              <w:t>/</w:t>
            </w:r>
            <w:r w:rsidR="001C196F" w:rsidRPr="001C196F">
              <w:rPr>
                <w:i/>
                <w:iCs/>
                <w:sz w:val="16"/>
                <w:szCs w:val="16"/>
              </w:rPr>
              <w:t>disposal of fresh water or steam</w:t>
            </w:r>
            <w:r w:rsidR="001C196F">
              <w:rPr>
                <w:i/>
                <w:iCs/>
                <w:sz w:val="16"/>
                <w:szCs w:val="16"/>
              </w:rPr>
              <w:t>. S</w:t>
            </w:r>
            <w:r w:rsidR="001C196F" w:rsidRPr="001C196F">
              <w:rPr>
                <w:i/>
                <w:iCs/>
                <w:sz w:val="16"/>
                <w:szCs w:val="16"/>
              </w:rPr>
              <w:t>pecify "Province of Alberta"</w:t>
            </w:r>
            <w:r w:rsidR="001C196F">
              <w:rPr>
                <w:i/>
                <w:iCs/>
                <w:sz w:val="16"/>
                <w:szCs w:val="16"/>
              </w:rPr>
              <w:t xml:space="preserve"> for</w:t>
            </w:r>
            <w:r w:rsidR="001C196F" w:rsidRPr="001C196F">
              <w:rPr>
                <w:i/>
                <w:iCs/>
                <w:sz w:val="16"/>
                <w:szCs w:val="16"/>
              </w:rPr>
              <w:t xml:space="preserve"> water produced </w:t>
            </w:r>
            <w:r w:rsidR="001C196F">
              <w:rPr>
                <w:i/>
                <w:iCs/>
                <w:sz w:val="16"/>
                <w:szCs w:val="16"/>
              </w:rPr>
              <w:t xml:space="preserve">from </w:t>
            </w:r>
            <w:r w:rsidR="001C196F" w:rsidRPr="001C196F">
              <w:rPr>
                <w:i/>
                <w:iCs/>
                <w:sz w:val="16"/>
                <w:szCs w:val="16"/>
              </w:rPr>
              <w:t>recovery of oil, bitumen, gas, coalbed methane</w:t>
            </w:r>
            <w:r w:rsidR="009F5013">
              <w:rPr>
                <w:i/>
                <w:iCs/>
                <w:sz w:val="16"/>
                <w:szCs w:val="16"/>
              </w:rPr>
              <w:t>, or geothermal</w:t>
            </w:r>
            <w:r w:rsidR="00267784">
              <w:rPr>
                <w:i/>
                <w:iCs/>
                <w:sz w:val="16"/>
                <w:szCs w:val="16"/>
              </w:rPr>
              <w:t xml:space="preserve"> where</w:t>
            </w:r>
            <w:r w:rsidR="001C196F" w:rsidRPr="001C196F">
              <w:rPr>
                <w:i/>
                <w:iCs/>
                <w:sz w:val="16"/>
                <w:szCs w:val="16"/>
              </w:rPr>
              <w:t xml:space="preserve"> fluid</w:t>
            </w:r>
            <w:r w:rsidR="00CC5689">
              <w:rPr>
                <w:i/>
                <w:iCs/>
                <w:sz w:val="16"/>
                <w:szCs w:val="16"/>
              </w:rPr>
              <w:t>s</w:t>
            </w:r>
            <w:r w:rsidR="001C196F" w:rsidRPr="001C196F">
              <w:rPr>
                <w:i/>
                <w:iCs/>
                <w:sz w:val="16"/>
                <w:szCs w:val="16"/>
              </w:rPr>
              <w:t xml:space="preserve"> originate from an Alberta source</w:t>
            </w:r>
            <w:r w:rsidR="00267784">
              <w:rPr>
                <w:i/>
                <w:iCs/>
                <w:sz w:val="16"/>
                <w:szCs w:val="16"/>
              </w:rPr>
              <w:t>.)</w:t>
            </w:r>
          </w:p>
        </w:tc>
      </w:tr>
      <w:tr w:rsidR="00346D21" w:rsidRPr="00FF70AB" w14:paraId="11C46467" w14:textId="77777777" w:rsidTr="001C196F">
        <w:trPr>
          <w:trHeight w:hRule="exact" w:val="431"/>
        </w:trPr>
        <w:tc>
          <w:tcPr>
            <w:tcW w:w="4680" w:type="dxa"/>
            <w:tcBorders>
              <w:top w:val="nil"/>
              <w:bottom w:val="single" w:sz="4" w:space="0" w:color="auto"/>
              <w:right w:val="nil"/>
            </w:tcBorders>
            <w:shd w:val="clear" w:color="auto" w:fill="auto"/>
            <w:tcMar>
              <w:top w:w="0" w:type="dxa"/>
              <w:left w:w="115" w:type="dxa"/>
              <w:right w:w="115" w:type="dxa"/>
            </w:tcMar>
          </w:tcPr>
          <w:p w14:paraId="0C18F5B4" w14:textId="22E63DC3" w:rsidR="00346D21" w:rsidRPr="00FF70AB" w:rsidRDefault="00724A21" w:rsidP="00346D21">
            <w:pPr>
              <w:pStyle w:val="FormHeading"/>
              <w:spacing w:before="60" w:line="220" w:lineRule="exact"/>
              <w:rPr>
                <w:sz w:val="18"/>
                <w:szCs w:val="18"/>
              </w:rPr>
            </w:pPr>
            <w:r w:rsidRPr="00FF70AB">
              <w:rPr>
                <w:sz w:val="18"/>
                <w:szCs w:val="18"/>
              </w:rPr>
              <w:t>Expected daily injection/disposal volume (m</w:t>
            </w:r>
            <w:r w:rsidRPr="00FF70AB">
              <w:rPr>
                <w:sz w:val="18"/>
                <w:szCs w:val="18"/>
                <w:vertAlign w:val="superscript"/>
              </w:rPr>
              <w:t>3</w:t>
            </w:r>
            <w:r w:rsidRPr="00FF70AB">
              <w:rPr>
                <w:sz w:val="18"/>
                <w:szCs w:val="18"/>
              </w:rPr>
              <w:t xml:space="preserve">): </w:t>
            </w:r>
            <w:r w:rsidRPr="00FF70AB">
              <w:rPr>
                <w:rStyle w:val="Formfilltext"/>
                <w:rFonts w:ascii="Arial" w:hAnsi="Arial"/>
                <w:b/>
                <w:sz w:val="18"/>
                <w:szCs w:val="18"/>
              </w:rPr>
              <w:fldChar w:fldCharType="begin">
                <w:ffData>
                  <w:name w:val=""/>
                  <w:enabled/>
                  <w:calcOnExit w:val="0"/>
                  <w:textInput/>
                </w:ffData>
              </w:fldChar>
            </w:r>
            <w:r w:rsidRPr="00FF70AB">
              <w:rPr>
                <w:rStyle w:val="Formfilltext"/>
                <w:rFonts w:ascii="Arial" w:hAnsi="Arial"/>
                <w:b/>
                <w:sz w:val="18"/>
                <w:szCs w:val="18"/>
              </w:rPr>
              <w:instrText xml:space="preserve"> FORMTEXT </w:instrText>
            </w:r>
            <w:r w:rsidRPr="00FF70AB">
              <w:rPr>
                <w:rStyle w:val="Formfilltext"/>
                <w:rFonts w:ascii="Arial" w:hAnsi="Arial"/>
                <w:b/>
                <w:sz w:val="18"/>
                <w:szCs w:val="18"/>
              </w:rPr>
            </w:r>
            <w:r w:rsidRPr="00FF70AB">
              <w:rPr>
                <w:rStyle w:val="Formfilltext"/>
                <w:rFonts w:ascii="Arial" w:hAnsi="Arial"/>
                <w:b/>
                <w:sz w:val="18"/>
                <w:szCs w:val="18"/>
              </w:rPr>
              <w:fldChar w:fldCharType="separate"/>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hAnsi="Arial"/>
                <w:b/>
                <w:sz w:val="18"/>
                <w:szCs w:val="18"/>
              </w:rPr>
              <w:fldChar w:fldCharType="end"/>
            </w:r>
          </w:p>
        </w:tc>
        <w:tc>
          <w:tcPr>
            <w:tcW w:w="4680" w:type="dxa"/>
            <w:tcBorders>
              <w:top w:val="nil"/>
              <w:left w:val="nil"/>
              <w:bottom w:val="single" w:sz="4" w:space="0" w:color="auto"/>
            </w:tcBorders>
            <w:shd w:val="clear" w:color="auto" w:fill="auto"/>
          </w:tcPr>
          <w:p w14:paraId="3496A1A7" w14:textId="46BE9DA9" w:rsidR="00346D21" w:rsidRPr="00FF70AB" w:rsidRDefault="00C30711" w:rsidP="00346D21">
            <w:pPr>
              <w:pStyle w:val="FormHeading"/>
              <w:spacing w:before="60" w:line="220" w:lineRule="exact"/>
              <w:rPr>
                <w:sz w:val="18"/>
                <w:szCs w:val="18"/>
              </w:rPr>
            </w:pPr>
            <w:r w:rsidRPr="00FF70AB">
              <w:rPr>
                <w:sz w:val="18"/>
                <w:szCs w:val="18"/>
              </w:rPr>
              <w:t>Expected m</w:t>
            </w:r>
            <w:r w:rsidR="00B7202A" w:rsidRPr="00FF70AB">
              <w:rPr>
                <w:sz w:val="18"/>
                <w:szCs w:val="18"/>
              </w:rPr>
              <w:t xml:space="preserve">aximum injection pressure (kPa): </w:t>
            </w:r>
            <w:r w:rsidR="00B7202A" w:rsidRPr="00FF70AB">
              <w:rPr>
                <w:rStyle w:val="Formfilltext"/>
                <w:rFonts w:ascii="Arial" w:hAnsi="Arial"/>
                <w:b/>
                <w:sz w:val="18"/>
                <w:szCs w:val="18"/>
              </w:rPr>
              <w:fldChar w:fldCharType="begin">
                <w:ffData>
                  <w:name w:val=""/>
                  <w:enabled/>
                  <w:calcOnExit w:val="0"/>
                  <w:textInput/>
                </w:ffData>
              </w:fldChar>
            </w:r>
            <w:r w:rsidR="00B7202A" w:rsidRPr="00FF70AB">
              <w:rPr>
                <w:rStyle w:val="Formfilltext"/>
                <w:rFonts w:ascii="Arial" w:hAnsi="Arial"/>
                <w:b/>
                <w:sz w:val="18"/>
                <w:szCs w:val="18"/>
              </w:rPr>
              <w:instrText xml:space="preserve"> FORMTEXT </w:instrText>
            </w:r>
            <w:r w:rsidR="00B7202A" w:rsidRPr="00FF70AB">
              <w:rPr>
                <w:rStyle w:val="Formfilltext"/>
                <w:rFonts w:ascii="Arial" w:hAnsi="Arial"/>
                <w:b/>
                <w:sz w:val="18"/>
                <w:szCs w:val="18"/>
              </w:rPr>
            </w:r>
            <w:r w:rsidR="00B7202A" w:rsidRPr="00FF70AB">
              <w:rPr>
                <w:rStyle w:val="Formfilltext"/>
                <w:rFonts w:ascii="Arial" w:hAnsi="Arial"/>
                <w:b/>
                <w:sz w:val="18"/>
                <w:szCs w:val="18"/>
              </w:rPr>
              <w:fldChar w:fldCharType="separate"/>
            </w:r>
            <w:r w:rsidR="00B7202A" w:rsidRPr="00FF70AB">
              <w:rPr>
                <w:rStyle w:val="Formfilltext"/>
                <w:rFonts w:ascii="Arial" w:eastAsia="Arial Unicode MS" w:hAnsi="Arial"/>
                <w:b/>
                <w:sz w:val="18"/>
                <w:szCs w:val="18"/>
              </w:rPr>
              <w:t> </w:t>
            </w:r>
            <w:r w:rsidR="00B7202A" w:rsidRPr="00FF70AB">
              <w:rPr>
                <w:rStyle w:val="Formfilltext"/>
                <w:rFonts w:ascii="Arial" w:eastAsia="Arial Unicode MS" w:hAnsi="Arial"/>
                <w:b/>
                <w:sz w:val="18"/>
                <w:szCs w:val="18"/>
              </w:rPr>
              <w:t> </w:t>
            </w:r>
            <w:r w:rsidR="00B7202A" w:rsidRPr="00FF70AB">
              <w:rPr>
                <w:rStyle w:val="Formfilltext"/>
                <w:rFonts w:ascii="Arial" w:eastAsia="Arial Unicode MS" w:hAnsi="Arial"/>
                <w:b/>
                <w:sz w:val="18"/>
                <w:szCs w:val="18"/>
              </w:rPr>
              <w:t> </w:t>
            </w:r>
            <w:r w:rsidR="00B7202A" w:rsidRPr="00FF70AB">
              <w:rPr>
                <w:rStyle w:val="Formfilltext"/>
                <w:rFonts w:ascii="Arial" w:eastAsia="Arial Unicode MS" w:hAnsi="Arial"/>
                <w:b/>
                <w:sz w:val="18"/>
                <w:szCs w:val="18"/>
              </w:rPr>
              <w:t> </w:t>
            </w:r>
            <w:r w:rsidR="00B7202A" w:rsidRPr="00FF70AB">
              <w:rPr>
                <w:rStyle w:val="Formfilltext"/>
                <w:rFonts w:ascii="Arial" w:eastAsia="Arial Unicode MS" w:hAnsi="Arial"/>
                <w:b/>
                <w:sz w:val="18"/>
                <w:szCs w:val="18"/>
              </w:rPr>
              <w:t> </w:t>
            </w:r>
            <w:r w:rsidR="00B7202A" w:rsidRPr="00FF70AB">
              <w:rPr>
                <w:rStyle w:val="Formfilltext"/>
                <w:rFonts w:ascii="Arial" w:hAnsi="Arial"/>
                <w:b/>
                <w:sz w:val="18"/>
                <w:szCs w:val="18"/>
              </w:rPr>
              <w:fldChar w:fldCharType="end"/>
            </w:r>
          </w:p>
        </w:tc>
      </w:tr>
    </w:tbl>
    <w:p w14:paraId="58E2D1BA" w14:textId="77777777" w:rsidR="003B183F" w:rsidRPr="00362195" w:rsidRDefault="003B183F">
      <w:pPr>
        <w:rPr>
          <w:sz w:val="18"/>
          <w:szCs w:val="18"/>
        </w:rPr>
      </w:pPr>
    </w:p>
    <w:tbl>
      <w:tblPr>
        <w:tblStyle w:val="TableGrid"/>
        <w:tblW w:w="9360" w:type="dxa"/>
        <w:tblInd w:w="115" w:type="dxa"/>
        <w:tblLook w:val="01E0" w:firstRow="1" w:lastRow="1" w:firstColumn="1" w:lastColumn="1" w:noHBand="0" w:noVBand="0"/>
      </w:tblPr>
      <w:tblGrid>
        <w:gridCol w:w="4680"/>
        <w:gridCol w:w="4680"/>
      </w:tblGrid>
      <w:tr w:rsidR="00C3584C" w:rsidRPr="00FF70AB" w14:paraId="56C408BD" w14:textId="77777777" w:rsidTr="00FF70AB">
        <w:trPr>
          <w:trHeight w:hRule="exact" w:val="302"/>
        </w:trPr>
        <w:tc>
          <w:tcPr>
            <w:tcW w:w="9360" w:type="dxa"/>
            <w:gridSpan w:val="2"/>
            <w:tcBorders>
              <w:bottom w:val="single" w:sz="4" w:space="0" w:color="auto"/>
            </w:tcBorders>
            <w:shd w:val="clear" w:color="auto" w:fill="E6E6E6"/>
            <w:tcMar>
              <w:top w:w="0" w:type="dxa"/>
              <w:left w:w="115" w:type="dxa"/>
              <w:right w:w="115" w:type="dxa"/>
            </w:tcMar>
          </w:tcPr>
          <w:p w14:paraId="69755ED5" w14:textId="6E6CD033" w:rsidR="00C3584C" w:rsidRPr="00FF70AB" w:rsidRDefault="0020570F" w:rsidP="002732F5">
            <w:pPr>
              <w:pStyle w:val="Header"/>
              <w:rPr>
                <w:rFonts w:cs="Arial"/>
                <w:sz w:val="18"/>
                <w:szCs w:val="18"/>
              </w:rPr>
            </w:pPr>
            <w:r>
              <w:rPr>
                <w:rFonts w:cs="Arial"/>
                <w:sz w:val="18"/>
                <w:szCs w:val="18"/>
              </w:rPr>
              <w:t xml:space="preserve">Part II: </w:t>
            </w:r>
            <w:r w:rsidR="00871B0C" w:rsidRPr="00FF70AB">
              <w:rPr>
                <w:rFonts w:cs="Arial"/>
                <w:sz w:val="18"/>
                <w:szCs w:val="18"/>
              </w:rPr>
              <w:t>Casing Integrity Assessment</w:t>
            </w:r>
          </w:p>
        </w:tc>
      </w:tr>
      <w:tr w:rsidR="00E447A7" w:rsidRPr="00FF70AB" w14:paraId="69778CC3" w14:textId="77777777" w:rsidTr="00267784">
        <w:trPr>
          <w:trHeight w:hRule="exact" w:val="491"/>
        </w:trPr>
        <w:tc>
          <w:tcPr>
            <w:tcW w:w="9360" w:type="dxa"/>
            <w:gridSpan w:val="2"/>
            <w:tcBorders>
              <w:bottom w:val="nil"/>
            </w:tcBorders>
            <w:tcMar>
              <w:top w:w="0" w:type="dxa"/>
              <w:left w:w="115" w:type="dxa"/>
              <w:right w:w="115" w:type="dxa"/>
            </w:tcMar>
          </w:tcPr>
          <w:p w14:paraId="39902210" w14:textId="47326CAC" w:rsidR="00E447A7" w:rsidRPr="00FF70AB" w:rsidRDefault="003B183F" w:rsidP="00267784">
            <w:pPr>
              <w:pStyle w:val="FormHeading"/>
              <w:spacing w:before="120"/>
              <w:rPr>
                <w:sz w:val="18"/>
                <w:szCs w:val="18"/>
              </w:rPr>
            </w:pPr>
            <w:r w:rsidRPr="00FF70AB">
              <w:rPr>
                <w:sz w:val="18"/>
                <w:szCs w:val="18"/>
              </w:rPr>
              <w:t>Finish drilling date</w:t>
            </w:r>
            <w:r w:rsidR="004176FA" w:rsidRPr="00FF70AB">
              <w:rPr>
                <w:sz w:val="18"/>
                <w:szCs w:val="18"/>
              </w:rPr>
              <w:t xml:space="preserve"> (dd/mm/</w:t>
            </w:r>
            <w:proofErr w:type="spellStart"/>
            <w:r w:rsidR="004176FA" w:rsidRPr="00FF70AB">
              <w:rPr>
                <w:sz w:val="18"/>
                <w:szCs w:val="18"/>
              </w:rPr>
              <w:t>yyyy</w:t>
            </w:r>
            <w:proofErr w:type="spellEnd"/>
            <w:r w:rsidR="004176FA" w:rsidRPr="00FF70AB">
              <w:rPr>
                <w:sz w:val="18"/>
                <w:szCs w:val="18"/>
              </w:rPr>
              <w:t>)</w:t>
            </w:r>
            <w:r w:rsidR="00E447A7" w:rsidRPr="00FF70AB">
              <w:rPr>
                <w:sz w:val="18"/>
                <w:szCs w:val="18"/>
              </w:rPr>
              <w:t>:</w:t>
            </w:r>
            <w:r w:rsidR="00C4048B" w:rsidRPr="00FF70AB">
              <w:rPr>
                <w:sz w:val="18"/>
                <w:szCs w:val="18"/>
              </w:rPr>
              <w:t xml:space="preserve"> </w:t>
            </w:r>
            <w:r w:rsidR="00C4048B" w:rsidRPr="00FF70AB">
              <w:rPr>
                <w:rStyle w:val="Formfilltext"/>
                <w:rFonts w:ascii="Arial" w:hAnsi="Arial"/>
                <w:sz w:val="18"/>
                <w:szCs w:val="18"/>
              </w:rPr>
              <w:fldChar w:fldCharType="begin">
                <w:ffData>
                  <w:name w:val="Text7"/>
                  <w:enabled/>
                  <w:calcOnExit w:val="0"/>
                  <w:textInput/>
                </w:ffData>
              </w:fldChar>
            </w:r>
            <w:r w:rsidR="00C4048B" w:rsidRPr="00FF70AB">
              <w:rPr>
                <w:rStyle w:val="Formfilltext"/>
                <w:rFonts w:ascii="Arial" w:hAnsi="Arial"/>
                <w:sz w:val="18"/>
                <w:szCs w:val="18"/>
              </w:rPr>
              <w:instrText xml:space="preserve"> FORMTEXT </w:instrText>
            </w:r>
            <w:r w:rsidR="00C4048B" w:rsidRPr="00FF70AB">
              <w:rPr>
                <w:rStyle w:val="Formfilltext"/>
                <w:rFonts w:ascii="Arial" w:hAnsi="Arial"/>
                <w:sz w:val="18"/>
                <w:szCs w:val="18"/>
              </w:rPr>
            </w:r>
            <w:r w:rsidR="00C4048B" w:rsidRPr="00FF70AB">
              <w:rPr>
                <w:rStyle w:val="Formfilltext"/>
                <w:rFonts w:ascii="Arial" w:hAnsi="Arial"/>
                <w:sz w:val="18"/>
                <w:szCs w:val="18"/>
              </w:rPr>
              <w:fldChar w:fldCharType="separate"/>
            </w:r>
            <w:r w:rsidR="00C4048B" w:rsidRPr="00FF70AB">
              <w:rPr>
                <w:rStyle w:val="Formfilltext"/>
                <w:rFonts w:ascii="Arial" w:eastAsia="Arial Unicode MS" w:hAnsi="Arial"/>
                <w:sz w:val="18"/>
                <w:szCs w:val="18"/>
              </w:rPr>
              <w:t> </w:t>
            </w:r>
            <w:r w:rsidR="00C4048B" w:rsidRPr="00FF70AB">
              <w:rPr>
                <w:rStyle w:val="Formfilltext"/>
                <w:rFonts w:ascii="Arial" w:eastAsia="Arial Unicode MS" w:hAnsi="Arial"/>
                <w:sz w:val="18"/>
                <w:szCs w:val="18"/>
              </w:rPr>
              <w:t> </w:t>
            </w:r>
            <w:r w:rsidR="00C4048B" w:rsidRPr="00FF70AB">
              <w:rPr>
                <w:rStyle w:val="Formfilltext"/>
                <w:rFonts w:ascii="Arial" w:eastAsia="Arial Unicode MS" w:hAnsi="Arial"/>
                <w:sz w:val="18"/>
                <w:szCs w:val="18"/>
              </w:rPr>
              <w:t> </w:t>
            </w:r>
            <w:r w:rsidR="00C4048B" w:rsidRPr="00FF70AB">
              <w:rPr>
                <w:rStyle w:val="Formfilltext"/>
                <w:rFonts w:ascii="Arial" w:eastAsia="Arial Unicode MS" w:hAnsi="Arial"/>
                <w:sz w:val="18"/>
                <w:szCs w:val="18"/>
              </w:rPr>
              <w:t> </w:t>
            </w:r>
            <w:r w:rsidR="00C4048B" w:rsidRPr="00FF70AB">
              <w:rPr>
                <w:rStyle w:val="Formfilltext"/>
                <w:rFonts w:ascii="Arial" w:hAnsi="Arial"/>
                <w:sz w:val="18"/>
                <w:szCs w:val="18"/>
              </w:rPr>
              <w:fldChar w:fldCharType="end"/>
            </w:r>
          </w:p>
        </w:tc>
      </w:tr>
      <w:tr w:rsidR="000E14C9" w:rsidRPr="00FF70AB" w14:paraId="0D222256" w14:textId="77777777" w:rsidTr="005C7202">
        <w:trPr>
          <w:trHeight w:hRule="exact" w:val="817"/>
        </w:trPr>
        <w:tc>
          <w:tcPr>
            <w:tcW w:w="4680" w:type="dxa"/>
            <w:tcBorders>
              <w:top w:val="nil"/>
              <w:bottom w:val="nil"/>
              <w:right w:val="nil"/>
            </w:tcBorders>
            <w:tcMar>
              <w:top w:w="0" w:type="dxa"/>
              <w:left w:w="115" w:type="dxa"/>
              <w:right w:w="115" w:type="dxa"/>
            </w:tcMar>
          </w:tcPr>
          <w:p w14:paraId="62EFFC59" w14:textId="77777777" w:rsidR="00B201EF" w:rsidRPr="00FF70AB" w:rsidRDefault="004176FA" w:rsidP="00FF70AB">
            <w:pPr>
              <w:pStyle w:val="FormHeading"/>
              <w:spacing w:after="60"/>
              <w:rPr>
                <w:sz w:val="18"/>
                <w:szCs w:val="18"/>
              </w:rPr>
            </w:pPr>
            <w:r w:rsidRPr="00FF70AB">
              <w:rPr>
                <w:sz w:val="18"/>
                <w:szCs w:val="18"/>
              </w:rPr>
              <w:t>Casing inspection log run</w:t>
            </w:r>
            <w:r w:rsidR="00E608AA" w:rsidRPr="00FF70AB">
              <w:rPr>
                <w:sz w:val="18"/>
                <w:szCs w:val="18"/>
              </w:rPr>
              <w:t>:</w:t>
            </w:r>
          </w:p>
          <w:p w14:paraId="07B8E4B5" w14:textId="42063920" w:rsidR="000E14C9" w:rsidRPr="00FF70AB" w:rsidRDefault="00B201EF" w:rsidP="002732F5">
            <w:pPr>
              <w:pStyle w:val="FormHeading"/>
              <w:rPr>
                <w:sz w:val="18"/>
                <w:szCs w:val="18"/>
              </w:rPr>
            </w:pPr>
            <w:r w:rsidRPr="00FF70AB">
              <w:rPr>
                <w:sz w:val="18"/>
                <w:szCs w:val="18"/>
              </w:rPr>
              <w:t xml:space="preserve">No </w:t>
            </w:r>
            <w:r w:rsidRPr="00FF70AB">
              <w:rPr>
                <w:sz w:val="18"/>
                <w:szCs w:val="18"/>
              </w:rPr>
              <w:fldChar w:fldCharType="begin">
                <w:ffData>
                  <w:name w:val="Check11"/>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r w:rsidRPr="00FF70AB">
              <w:rPr>
                <w:sz w:val="18"/>
                <w:szCs w:val="18"/>
              </w:rPr>
              <w:t xml:space="preserve">  Yes </w:t>
            </w:r>
            <w:r w:rsidRPr="00FF70AB">
              <w:rPr>
                <w:sz w:val="18"/>
                <w:szCs w:val="18"/>
              </w:rPr>
              <w:fldChar w:fldCharType="begin">
                <w:ffData>
                  <w:name w:val="Check11"/>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r w:rsidRPr="00FF70AB">
              <w:rPr>
                <w:sz w:val="18"/>
                <w:szCs w:val="18"/>
              </w:rPr>
              <w:t xml:space="preserve"> (log summary</w:t>
            </w:r>
            <w:r w:rsidR="005C7202">
              <w:rPr>
                <w:sz w:val="18"/>
                <w:szCs w:val="18"/>
              </w:rPr>
              <w:t xml:space="preserve"> and interpretation</w:t>
            </w:r>
            <w:r w:rsidRPr="00FF70AB">
              <w:rPr>
                <w:sz w:val="18"/>
                <w:szCs w:val="18"/>
              </w:rPr>
              <w:t xml:space="preserve"> attached)</w:t>
            </w:r>
          </w:p>
        </w:tc>
        <w:tc>
          <w:tcPr>
            <w:tcW w:w="4680" w:type="dxa"/>
            <w:tcBorders>
              <w:top w:val="nil"/>
              <w:left w:val="nil"/>
              <w:bottom w:val="nil"/>
            </w:tcBorders>
          </w:tcPr>
          <w:p w14:paraId="5B2A9EFC" w14:textId="01931B8E" w:rsidR="000E14C9" w:rsidRPr="00FF70AB" w:rsidRDefault="00B201EF" w:rsidP="002732F5">
            <w:pPr>
              <w:pStyle w:val="FormHeading"/>
              <w:rPr>
                <w:sz w:val="18"/>
                <w:szCs w:val="18"/>
              </w:rPr>
            </w:pPr>
            <w:r w:rsidRPr="00FF70AB">
              <w:rPr>
                <w:sz w:val="18"/>
                <w:szCs w:val="18"/>
              </w:rPr>
              <w:t>Corrosion rate</w:t>
            </w:r>
            <w:r w:rsidR="00DD431A" w:rsidRPr="00FF70AB">
              <w:rPr>
                <w:sz w:val="18"/>
                <w:szCs w:val="18"/>
              </w:rPr>
              <w:t>:</w:t>
            </w:r>
            <w:r w:rsidRPr="00FF70AB">
              <w:rPr>
                <w:sz w:val="18"/>
                <w:szCs w:val="18"/>
              </w:rPr>
              <w:t xml:space="preserve"> Acceptable</w:t>
            </w:r>
            <w:r w:rsidR="00DD431A" w:rsidRPr="00FF70AB">
              <w:rPr>
                <w:sz w:val="18"/>
                <w:szCs w:val="18"/>
              </w:rPr>
              <w:t xml:space="preserve"> </w:t>
            </w:r>
            <w:r w:rsidR="00DD431A" w:rsidRPr="00FF70AB">
              <w:rPr>
                <w:sz w:val="18"/>
                <w:szCs w:val="18"/>
              </w:rPr>
              <w:fldChar w:fldCharType="begin">
                <w:ffData>
                  <w:name w:val="Check11"/>
                  <w:enabled/>
                  <w:calcOnExit w:val="0"/>
                  <w:checkBox>
                    <w:sizeAuto/>
                    <w:default w:val="0"/>
                  </w:checkBox>
                </w:ffData>
              </w:fldChar>
            </w:r>
            <w:r w:rsidR="00DD431A" w:rsidRPr="00FF70AB">
              <w:rPr>
                <w:sz w:val="18"/>
                <w:szCs w:val="18"/>
              </w:rPr>
              <w:instrText xml:space="preserve"> FORMCHECKBOX </w:instrText>
            </w:r>
            <w:r w:rsidR="00A40419">
              <w:rPr>
                <w:sz w:val="18"/>
                <w:szCs w:val="18"/>
              </w:rPr>
            </w:r>
            <w:r w:rsidR="00A40419">
              <w:rPr>
                <w:sz w:val="18"/>
                <w:szCs w:val="18"/>
              </w:rPr>
              <w:fldChar w:fldCharType="separate"/>
            </w:r>
            <w:r w:rsidR="00DD431A" w:rsidRPr="00FF70AB">
              <w:rPr>
                <w:sz w:val="18"/>
                <w:szCs w:val="18"/>
              </w:rPr>
              <w:fldChar w:fldCharType="end"/>
            </w:r>
            <w:r w:rsidR="00DD431A" w:rsidRPr="00FF70AB">
              <w:rPr>
                <w:sz w:val="18"/>
                <w:szCs w:val="18"/>
              </w:rPr>
              <w:t xml:space="preserve"> </w:t>
            </w:r>
            <w:r w:rsidR="002732F5" w:rsidRPr="00FF70AB">
              <w:rPr>
                <w:sz w:val="18"/>
                <w:szCs w:val="18"/>
              </w:rPr>
              <w:t xml:space="preserve"> </w:t>
            </w:r>
            <w:r w:rsidRPr="00FF70AB">
              <w:rPr>
                <w:sz w:val="18"/>
                <w:szCs w:val="18"/>
              </w:rPr>
              <w:t>Unacceptable</w:t>
            </w:r>
            <w:r w:rsidR="002732F5" w:rsidRPr="00FF70AB">
              <w:rPr>
                <w:sz w:val="18"/>
                <w:szCs w:val="18"/>
              </w:rPr>
              <w:t xml:space="preserve"> </w:t>
            </w:r>
            <w:r w:rsidR="00DD431A" w:rsidRPr="00FF70AB">
              <w:rPr>
                <w:sz w:val="18"/>
                <w:szCs w:val="18"/>
              </w:rPr>
              <w:fldChar w:fldCharType="begin">
                <w:ffData>
                  <w:name w:val="Check11"/>
                  <w:enabled/>
                  <w:calcOnExit w:val="0"/>
                  <w:checkBox>
                    <w:sizeAuto/>
                    <w:default w:val="0"/>
                  </w:checkBox>
                </w:ffData>
              </w:fldChar>
            </w:r>
            <w:r w:rsidR="00DD431A" w:rsidRPr="00FF70AB">
              <w:rPr>
                <w:sz w:val="18"/>
                <w:szCs w:val="18"/>
              </w:rPr>
              <w:instrText xml:space="preserve"> FORMCHECKBOX </w:instrText>
            </w:r>
            <w:r w:rsidR="00A40419">
              <w:rPr>
                <w:sz w:val="18"/>
                <w:szCs w:val="18"/>
              </w:rPr>
            </w:r>
            <w:r w:rsidR="00A40419">
              <w:rPr>
                <w:sz w:val="18"/>
                <w:szCs w:val="18"/>
              </w:rPr>
              <w:fldChar w:fldCharType="separate"/>
            </w:r>
            <w:r w:rsidR="00DD431A" w:rsidRPr="00FF70AB">
              <w:rPr>
                <w:sz w:val="18"/>
                <w:szCs w:val="18"/>
              </w:rPr>
              <w:fldChar w:fldCharType="end"/>
            </w:r>
          </w:p>
        </w:tc>
      </w:tr>
      <w:tr w:rsidR="003B1DB0" w:rsidRPr="00FF70AB" w14:paraId="1FD71AA9" w14:textId="77777777" w:rsidTr="00696378">
        <w:trPr>
          <w:trHeight w:hRule="exact" w:val="605"/>
        </w:trPr>
        <w:tc>
          <w:tcPr>
            <w:tcW w:w="4680" w:type="dxa"/>
            <w:tcBorders>
              <w:top w:val="nil"/>
              <w:bottom w:val="nil"/>
              <w:right w:val="nil"/>
            </w:tcBorders>
            <w:tcMar>
              <w:top w:w="0" w:type="dxa"/>
              <w:left w:w="115" w:type="dxa"/>
              <w:right w:w="115" w:type="dxa"/>
            </w:tcMar>
          </w:tcPr>
          <w:p w14:paraId="0038D3C7" w14:textId="77777777" w:rsidR="00696378" w:rsidRDefault="003B1DB0" w:rsidP="00696378">
            <w:pPr>
              <w:pStyle w:val="FormHeading"/>
              <w:spacing w:after="60"/>
              <w:rPr>
                <w:sz w:val="18"/>
                <w:szCs w:val="18"/>
              </w:rPr>
            </w:pPr>
            <w:bookmarkStart w:id="0" w:name="Check13"/>
            <w:r w:rsidRPr="00FF70AB">
              <w:rPr>
                <w:sz w:val="18"/>
                <w:szCs w:val="18"/>
              </w:rPr>
              <w:t>Casing-tubing annulus full</w:t>
            </w:r>
            <w:r w:rsidR="00696378">
              <w:rPr>
                <w:sz w:val="18"/>
                <w:szCs w:val="18"/>
              </w:rPr>
              <w:t xml:space="preserve"> of corrosion-inhibiting fluid</w:t>
            </w:r>
            <w:r w:rsidRPr="00FF70AB">
              <w:rPr>
                <w:sz w:val="18"/>
                <w:szCs w:val="18"/>
              </w:rPr>
              <w:t>:</w:t>
            </w:r>
          </w:p>
          <w:p w14:paraId="67D372AB" w14:textId="1F211BB0" w:rsidR="003B1DB0" w:rsidRPr="00FF70AB" w:rsidRDefault="003B1DB0" w:rsidP="002732F5">
            <w:pPr>
              <w:pStyle w:val="FormHeading"/>
              <w:rPr>
                <w:sz w:val="18"/>
                <w:szCs w:val="18"/>
              </w:rPr>
            </w:pPr>
            <w:r w:rsidRPr="00FF70AB">
              <w:rPr>
                <w:sz w:val="18"/>
                <w:szCs w:val="18"/>
              </w:rPr>
              <w:t xml:space="preserve">Yes </w:t>
            </w:r>
            <w:r w:rsidRPr="00FF70AB">
              <w:rPr>
                <w:sz w:val="18"/>
                <w:szCs w:val="18"/>
              </w:rPr>
              <w:fldChar w:fldCharType="begin">
                <w:ffData>
                  <w:name w:val="Check13"/>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bookmarkEnd w:id="0"/>
            <w:r w:rsidRPr="00FF70AB">
              <w:rPr>
                <w:sz w:val="18"/>
                <w:szCs w:val="18"/>
              </w:rPr>
              <w:t xml:space="preserve">  No </w:t>
            </w:r>
            <w:r w:rsidRPr="00FF70AB">
              <w:rPr>
                <w:sz w:val="18"/>
                <w:szCs w:val="18"/>
              </w:rPr>
              <w:fldChar w:fldCharType="begin">
                <w:ffData>
                  <w:name w:val="Check5"/>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p>
        </w:tc>
        <w:tc>
          <w:tcPr>
            <w:tcW w:w="4680" w:type="dxa"/>
            <w:tcBorders>
              <w:top w:val="nil"/>
              <w:left w:val="nil"/>
              <w:bottom w:val="nil"/>
            </w:tcBorders>
          </w:tcPr>
          <w:p w14:paraId="6B33086C" w14:textId="6FE016C2" w:rsidR="003B1DB0" w:rsidRPr="00FF70AB" w:rsidRDefault="004210D9" w:rsidP="002732F5">
            <w:pPr>
              <w:pStyle w:val="FormHeading"/>
              <w:rPr>
                <w:sz w:val="18"/>
                <w:szCs w:val="18"/>
              </w:rPr>
            </w:pPr>
            <w:r w:rsidRPr="00FF70AB">
              <w:rPr>
                <w:sz w:val="18"/>
                <w:szCs w:val="18"/>
              </w:rPr>
              <w:t>Monitoring frequency:</w:t>
            </w:r>
            <w:r w:rsidRPr="00FF70AB">
              <w:rPr>
                <w:rStyle w:val="Formfilltext"/>
                <w:rFonts w:ascii="Arial" w:hAnsi="Arial"/>
                <w:sz w:val="18"/>
                <w:szCs w:val="18"/>
              </w:rPr>
              <w:t xml:space="preserve"> </w:t>
            </w:r>
            <w:r w:rsidRPr="00FF70AB">
              <w:rPr>
                <w:rStyle w:val="Formfilltext"/>
                <w:rFonts w:ascii="Arial" w:hAnsi="Arial"/>
                <w:sz w:val="18"/>
                <w:szCs w:val="18"/>
              </w:rPr>
              <w:fldChar w:fldCharType="begin">
                <w:ffData>
                  <w:name w:val="Text7"/>
                  <w:enabled/>
                  <w:calcOnExit w:val="0"/>
                  <w:textInput/>
                </w:ffData>
              </w:fldChar>
            </w:r>
            <w:r w:rsidRPr="00FF70AB">
              <w:rPr>
                <w:rStyle w:val="Formfilltext"/>
                <w:rFonts w:ascii="Arial" w:hAnsi="Arial"/>
                <w:sz w:val="18"/>
                <w:szCs w:val="18"/>
              </w:rPr>
              <w:instrText xml:space="preserve"> FORMTEXT </w:instrText>
            </w:r>
            <w:r w:rsidRPr="00FF70AB">
              <w:rPr>
                <w:rStyle w:val="Formfilltext"/>
                <w:rFonts w:ascii="Arial" w:hAnsi="Arial"/>
                <w:sz w:val="18"/>
                <w:szCs w:val="18"/>
              </w:rPr>
            </w:r>
            <w:r w:rsidRPr="00FF70AB">
              <w:rPr>
                <w:rStyle w:val="Formfilltext"/>
                <w:rFonts w:ascii="Arial" w:hAnsi="Arial"/>
                <w:sz w:val="18"/>
                <w:szCs w:val="18"/>
              </w:rPr>
              <w:fldChar w:fldCharType="separate"/>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hAnsi="Arial"/>
                <w:sz w:val="18"/>
                <w:szCs w:val="18"/>
              </w:rPr>
              <w:fldChar w:fldCharType="end"/>
            </w:r>
          </w:p>
        </w:tc>
      </w:tr>
      <w:tr w:rsidR="004210D9" w:rsidRPr="00FF70AB" w14:paraId="7B5E7D49" w14:textId="77777777" w:rsidTr="00FF70AB">
        <w:trPr>
          <w:trHeight w:hRule="exact" w:val="643"/>
        </w:trPr>
        <w:tc>
          <w:tcPr>
            <w:tcW w:w="4680" w:type="dxa"/>
            <w:tcBorders>
              <w:top w:val="nil"/>
              <w:bottom w:val="nil"/>
              <w:right w:val="nil"/>
            </w:tcBorders>
            <w:tcMar>
              <w:top w:w="0" w:type="dxa"/>
              <w:left w:w="115" w:type="dxa"/>
              <w:right w:w="115" w:type="dxa"/>
            </w:tcMar>
          </w:tcPr>
          <w:p w14:paraId="21E74B28" w14:textId="25AE18A4" w:rsidR="004210D9" w:rsidRPr="00FF70AB" w:rsidRDefault="004210D9" w:rsidP="00FF70AB">
            <w:pPr>
              <w:pStyle w:val="FormHeading"/>
              <w:spacing w:after="60"/>
              <w:rPr>
                <w:sz w:val="18"/>
                <w:szCs w:val="18"/>
              </w:rPr>
            </w:pPr>
            <w:r w:rsidRPr="00FF70AB">
              <w:rPr>
                <w:sz w:val="18"/>
                <w:szCs w:val="18"/>
              </w:rPr>
              <w:t>Casing pressure integrity test:</w:t>
            </w:r>
          </w:p>
          <w:p w14:paraId="1448AE24" w14:textId="6C04E54F" w:rsidR="004210D9" w:rsidRPr="00FF70AB" w:rsidRDefault="004210D9" w:rsidP="004210D9">
            <w:pPr>
              <w:pStyle w:val="FormHeading"/>
              <w:rPr>
                <w:rStyle w:val="Formfilltext"/>
                <w:rFonts w:ascii="Arial" w:hAnsi="Arial"/>
                <w:sz w:val="18"/>
                <w:szCs w:val="18"/>
              </w:rPr>
            </w:pPr>
            <w:r w:rsidRPr="00FF70AB">
              <w:rPr>
                <w:sz w:val="18"/>
                <w:szCs w:val="18"/>
              </w:rPr>
              <w:t xml:space="preserve">No </w:t>
            </w:r>
            <w:r w:rsidRPr="00FF70AB">
              <w:rPr>
                <w:sz w:val="18"/>
                <w:szCs w:val="18"/>
              </w:rPr>
              <w:fldChar w:fldCharType="begin">
                <w:ffData>
                  <w:name w:val="Check11"/>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r w:rsidRPr="00FF70AB">
              <w:rPr>
                <w:sz w:val="18"/>
                <w:szCs w:val="18"/>
              </w:rPr>
              <w:t xml:space="preserve">  Yes </w:t>
            </w:r>
            <w:r w:rsidRPr="00FF70AB">
              <w:rPr>
                <w:sz w:val="18"/>
                <w:szCs w:val="18"/>
              </w:rPr>
              <w:fldChar w:fldCharType="begin">
                <w:ffData>
                  <w:name w:val="Check11"/>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r w:rsidRPr="00FF70AB">
              <w:rPr>
                <w:sz w:val="18"/>
                <w:szCs w:val="18"/>
              </w:rPr>
              <w:t xml:space="preserve"> (test summary attached)</w:t>
            </w:r>
          </w:p>
        </w:tc>
        <w:tc>
          <w:tcPr>
            <w:tcW w:w="4680" w:type="dxa"/>
            <w:tcBorders>
              <w:top w:val="nil"/>
              <w:left w:val="nil"/>
              <w:bottom w:val="nil"/>
            </w:tcBorders>
          </w:tcPr>
          <w:p w14:paraId="546D2CDA" w14:textId="2585B6EA" w:rsidR="004210D9" w:rsidRPr="00FF70AB" w:rsidRDefault="004210D9" w:rsidP="004210D9">
            <w:pPr>
              <w:pStyle w:val="FormHeading"/>
              <w:rPr>
                <w:rStyle w:val="Formfilltext"/>
                <w:rFonts w:ascii="Arial" w:hAnsi="Arial"/>
                <w:sz w:val="18"/>
                <w:szCs w:val="18"/>
              </w:rPr>
            </w:pPr>
            <w:r w:rsidRPr="00FF70AB">
              <w:rPr>
                <w:sz w:val="18"/>
                <w:szCs w:val="18"/>
              </w:rPr>
              <w:t>Date of test (dd/mm/</w:t>
            </w:r>
            <w:proofErr w:type="spellStart"/>
            <w:r w:rsidRPr="00FF70AB">
              <w:rPr>
                <w:sz w:val="18"/>
                <w:szCs w:val="18"/>
              </w:rPr>
              <w:t>yyyy</w:t>
            </w:r>
            <w:proofErr w:type="spellEnd"/>
            <w:r w:rsidRPr="00FF70AB">
              <w:rPr>
                <w:sz w:val="18"/>
                <w:szCs w:val="18"/>
              </w:rPr>
              <w:t xml:space="preserve">): </w:t>
            </w:r>
            <w:r w:rsidRPr="00FF70AB">
              <w:rPr>
                <w:rStyle w:val="Formfilltext"/>
                <w:rFonts w:ascii="Arial" w:hAnsi="Arial"/>
                <w:sz w:val="18"/>
                <w:szCs w:val="18"/>
              </w:rPr>
              <w:fldChar w:fldCharType="begin">
                <w:ffData>
                  <w:name w:val="Text7"/>
                  <w:enabled/>
                  <w:calcOnExit w:val="0"/>
                  <w:textInput/>
                </w:ffData>
              </w:fldChar>
            </w:r>
            <w:r w:rsidRPr="00FF70AB">
              <w:rPr>
                <w:rStyle w:val="Formfilltext"/>
                <w:rFonts w:ascii="Arial" w:hAnsi="Arial"/>
                <w:sz w:val="18"/>
                <w:szCs w:val="18"/>
              </w:rPr>
              <w:instrText xml:space="preserve"> FORMTEXT </w:instrText>
            </w:r>
            <w:r w:rsidRPr="00FF70AB">
              <w:rPr>
                <w:rStyle w:val="Formfilltext"/>
                <w:rFonts w:ascii="Arial" w:hAnsi="Arial"/>
                <w:sz w:val="18"/>
                <w:szCs w:val="18"/>
              </w:rPr>
            </w:r>
            <w:r w:rsidRPr="00FF70AB">
              <w:rPr>
                <w:rStyle w:val="Formfilltext"/>
                <w:rFonts w:ascii="Arial" w:hAnsi="Arial"/>
                <w:sz w:val="18"/>
                <w:szCs w:val="18"/>
              </w:rPr>
              <w:fldChar w:fldCharType="separate"/>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hAnsi="Arial"/>
                <w:sz w:val="18"/>
                <w:szCs w:val="18"/>
              </w:rPr>
              <w:fldChar w:fldCharType="end"/>
            </w:r>
          </w:p>
        </w:tc>
      </w:tr>
      <w:tr w:rsidR="00AA3AB9" w:rsidRPr="00FF70AB" w14:paraId="7D540D6A" w14:textId="77777777" w:rsidTr="00696378">
        <w:trPr>
          <w:trHeight w:hRule="exact" w:val="354"/>
        </w:trPr>
        <w:tc>
          <w:tcPr>
            <w:tcW w:w="4680" w:type="dxa"/>
            <w:tcBorders>
              <w:top w:val="nil"/>
              <w:bottom w:val="single" w:sz="4" w:space="0" w:color="auto"/>
              <w:right w:val="nil"/>
            </w:tcBorders>
            <w:tcMar>
              <w:top w:w="0" w:type="dxa"/>
              <w:left w:w="115" w:type="dxa"/>
              <w:right w:w="115" w:type="dxa"/>
            </w:tcMar>
          </w:tcPr>
          <w:p w14:paraId="24BBB41E" w14:textId="4DCB576C" w:rsidR="00AA3AB9" w:rsidRPr="00FF70AB" w:rsidRDefault="00AA3AB9" w:rsidP="00AA3AB9">
            <w:pPr>
              <w:pStyle w:val="FormHeading"/>
              <w:rPr>
                <w:sz w:val="18"/>
                <w:szCs w:val="18"/>
              </w:rPr>
            </w:pPr>
            <w:r w:rsidRPr="00FF70AB">
              <w:rPr>
                <w:sz w:val="18"/>
                <w:szCs w:val="18"/>
              </w:rPr>
              <w:t xml:space="preserve">Casing vent flow: No </w:t>
            </w:r>
            <w:r w:rsidRPr="00FF70AB">
              <w:rPr>
                <w:sz w:val="18"/>
                <w:szCs w:val="18"/>
              </w:rPr>
              <w:fldChar w:fldCharType="begin">
                <w:ffData>
                  <w:name w:val="Check11"/>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r w:rsidRPr="00FF70AB">
              <w:rPr>
                <w:sz w:val="18"/>
                <w:szCs w:val="18"/>
              </w:rPr>
              <w:t xml:space="preserve">  Yes </w:t>
            </w:r>
            <w:r w:rsidRPr="00FF70AB">
              <w:rPr>
                <w:sz w:val="18"/>
                <w:szCs w:val="18"/>
              </w:rPr>
              <w:fldChar w:fldCharType="begin">
                <w:ffData>
                  <w:name w:val="Check11"/>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r w:rsidRPr="00FF70AB">
              <w:rPr>
                <w:sz w:val="18"/>
                <w:szCs w:val="18"/>
              </w:rPr>
              <w:t xml:space="preserve">  Repaired </w:t>
            </w:r>
            <w:r w:rsidRPr="00FF70AB">
              <w:rPr>
                <w:sz w:val="18"/>
                <w:szCs w:val="18"/>
              </w:rPr>
              <w:fldChar w:fldCharType="begin">
                <w:ffData>
                  <w:name w:val="Check11"/>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p>
        </w:tc>
        <w:tc>
          <w:tcPr>
            <w:tcW w:w="4680" w:type="dxa"/>
            <w:tcBorders>
              <w:top w:val="nil"/>
              <w:left w:val="nil"/>
              <w:bottom w:val="single" w:sz="4" w:space="0" w:color="auto"/>
            </w:tcBorders>
          </w:tcPr>
          <w:p w14:paraId="56A7C597" w14:textId="3075DA9C" w:rsidR="00AA3AB9" w:rsidRPr="00FF70AB" w:rsidRDefault="00AA3AB9" w:rsidP="00AA3AB9">
            <w:pPr>
              <w:pStyle w:val="FormHeading"/>
              <w:rPr>
                <w:sz w:val="18"/>
                <w:szCs w:val="18"/>
              </w:rPr>
            </w:pPr>
            <w:r w:rsidRPr="00FF70AB">
              <w:rPr>
                <w:sz w:val="18"/>
                <w:szCs w:val="18"/>
              </w:rPr>
              <w:t xml:space="preserve">Casing failure: No </w:t>
            </w:r>
            <w:r w:rsidRPr="00FF70AB">
              <w:rPr>
                <w:sz w:val="18"/>
                <w:szCs w:val="18"/>
              </w:rPr>
              <w:fldChar w:fldCharType="begin">
                <w:ffData>
                  <w:name w:val="Check11"/>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r w:rsidRPr="00FF70AB">
              <w:rPr>
                <w:sz w:val="18"/>
                <w:szCs w:val="18"/>
              </w:rPr>
              <w:t xml:space="preserve">  Yes </w:t>
            </w:r>
            <w:r w:rsidRPr="00FF70AB">
              <w:rPr>
                <w:sz w:val="18"/>
                <w:szCs w:val="18"/>
              </w:rPr>
              <w:fldChar w:fldCharType="begin">
                <w:ffData>
                  <w:name w:val="Check11"/>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r w:rsidRPr="00FF70AB">
              <w:rPr>
                <w:sz w:val="18"/>
                <w:szCs w:val="18"/>
              </w:rPr>
              <w:t xml:space="preserve">  Repaired </w:t>
            </w:r>
            <w:r w:rsidRPr="00FF70AB">
              <w:rPr>
                <w:sz w:val="18"/>
                <w:szCs w:val="18"/>
              </w:rPr>
              <w:fldChar w:fldCharType="begin">
                <w:ffData>
                  <w:name w:val="Check11"/>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p>
        </w:tc>
      </w:tr>
    </w:tbl>
    <w:p w14:paraId="72F94E68" w14:textId="25EE36A5" w:rsidR="00DA3449" w:rsidRDefault="00DA3449" w:rsidP="0037061F">
      <w:pPr>
        <w:rPr>
          <w:sz w:val="18"/>
          <w:szCs w:val="18"/>
        </w:rPr>
      </w:pPr>
    </w:p>
    <w:tbl>
      <w:tblPr>
        <w:tblStyle w:val="TableGrid"/>
        <w:tblW w:w="9360" w:type="dxa"/>
        <w:tblInd w:w="115" w:type="dxa"/>
        <w:tblLook w:val="01E0" w:firstRow="1" w:lastRow="1" w:firstColumn="1" w:lastColumn="1" w:noHBand="0" w:noVBand="0"/>
      </w:tblPr>
      <w:tblGrid>
        <w:gridCol w:w="4680"/>
        <w:gridCol w:w="4680"/>
      </w:tblGrid>
      <w:tr w:rsidR="00871B0C" w:rsidRPr="00FF70AB" w14:paraId="61AAE901" w14:textId="77777777" w:rsidTr="0028137A">
        <w:trPr>
          <w:trHeight w:hRule="exact" w:val="302"/>
        </w:trPr>
        <w:tc>
          <w:tcPr>
            <w:tcW w:w="9360" w:type="dxa"/>
            <w:gridSpan w:val="2"/>
            <w:tcBorders>
              <w:bottom w:val="single" w:sz="4" w:space="0" w:color="auto"/>
            </w:tcBorders>
            <w:shd w:val="clear" w:color="auto" w:fill="E6E6E6"/>
            <w:tcMar>
              <w:top w:w="0" w:type="dxa"/>
              <w:left w:w="115" w:type="dxa"/>
              <w:right w:w="115" w:type="dxa"/>
            </w:tcMar>
            <w:vAlign w:val="center"/>
          </w:tcPr>
          <w:p w14:paraId="61DC7615" w14:textId="3900F05E" w:rsidR="00871B0C" w:rsidRPr="00FF70AB" w:rsidRDefault="0020570F" w:rsidP="0028137A">
            <w:pPr>
              <w:pStyle w:val="Header"/>
              <w:rPr>
                <w:rFonts w:cs="Arial"/>
                <w:sz w:val="18"/>
                <w:szCs w:val="18"/>
              </w:rPr>
            </w:pPr>
            <w:r>
              <w:rPr>
                <w:rFonts w:cs="Arial"/>
                <w:sz w:val="18"/>
                <w:szCs w:val="18"/>
              </w:rPr>
              <w:t xml:space="preserve">Part III: </w:t>
            </w:r>
            <w:r w:rsidR="00172648" w:rsidRPr="00FF70AB">
              <w:rPr>
                <w:rFonts w:cs="Arial"/>
                <w:sz w:val="18"/>
                <w:szCs w:val="18"/>
              </w:rPr>
              <w:t>Cementing</w:t>
            </w:r>
          </w:p>
        </w:tc>
      </w:tr>
      <w:tr w:rsidR="00871B0C" w:rsidRPr="00FF70AB" w14:paraId="358179A3" w14:textId="77777777" w:rsidTr="00E6549D">
        <w:trPr>
          <w:trHeight w:hRule="exact" w:val="1138"/>
        </w:trPr>
        <w:tc>
          <w:tcPr>
            <w:tcW w:w="4680" w:type="dxa"/>
            <w:tcBorders>
              <w:top w:val="nil"/>
              <w:bottom w:val="single" w:sz="4" w:space="0" w:color="auto"/>
              <w:right w:val="nil"/>
            </w:tcBorders>
            <w:tcMar>
              <w:top w:w="0" w:type="dxa"/>
              <w:left w:w="115" w:type="dxa"/>
              <w:right w:w="115" w:type="dxa"/>
            </w:tcMar>
          </w:tcPr>
          <w:p w14:paraId="292E4491" w14:textId="77777777" w:rsidR="00871B0C" w:rsidRDefault="003D694C" w:rsidP="00267784">
            <w:pPr>
              <w:pStyle w:val="FormHeading"/>
              <w:spacing w:before="120"/>
              <w:rPr>
                <w:rStyle w:val="Formfilltext"/>
                <w:rFonts w:ascii="Arial" w:hAnsi="Arial"/>
                <w:sz w:val="18"/>
                <w:szCs w:val="18"/>
              </w:rPr>
            </w:pPr>
            <w:r w:rsidRPr="00FF70AB">
              <w:rPr>
                <w:sz w:val="18"/>
                <w:szCs w:val="18"/>
              </w:rPr>
              <w:t>Cement top (m)</w:t>
            </w:r>
            <w:r w:rsidR="00871B0C" w:rsidRPr="00FF70AB">
              <w:rPr>
                <w:sz w:val="18"/>
                <w:szCs w:val="18"/>
              </w:rPr>
              <w:t xml:space="preserve">: </w:t>
            </w:r>
            <w:r w:rsidR="00871B0C" w:rsidRPr="00FF70AB">
              <w:rPr>
                <w:rStyle w:val="Formfilltext"/>
                <w:rFonts w:ascii="Arial" w:hAnsi="Arial"/>
                <w:sz w:val="18"/>
                <w:szCs w:val="18"/>
              </w:rPr>
              <w:fldChar w:fldCharType="begin">
                <w:ffData>
                  <w:name w:val="Text7"/>
                  <w:enabled/>
                  <w:calcOnExit w:val="0"/>
                  <w:textInput/>
                </w:ffData>
              </w:fldChar>
            </w:r>
            <w:r w:rsidR="00871B0C" w:rsidRPr="00FF70AB">
              <w:rPr>
                <w:rStyle w:val="Formfilltext"/>
                <w:rFonts w:ascii="Arial" w:hAnsi="Arial"/>
                <w:sz w:val="18"/>
                <w:szCs w:val="18"/>
              </w:rPr>
              <w:instrText xml:space="preserve"> FORMTEXT </w:instrText>
            </w:r>
            <w:r w:rsidR="00871B0C" w:rsidRPr="00FF70AB">
              <w:rPr>
                <w:rStyle w:val="Formfilltext"/>
                <w:rFonts w:ascii="Arial" w:hAnsi="Arial"/>
                <w:sz w:val="18"/>
                <w:szCs w:val="18"/>
              </w:rPr>
            </w:r>
            <w:r w:rsidR="00871B0C" w:rsidRPr="00FF70AB">
              <w:rPr>
                <w:rStyle w:val="Formfilltext"/>
                <w:rFonts w:ascii="Arial" w:hAnsi="Arial"/>
                <w:sz w:val="18"/>
                <w:szCs w:val="18"/>
              </w:rPr>
              <w:fldChar w:fldCharType="separate"/>
            </w:r>
            <w:r w:rsidR="00871B0C" w:rsidRPr="00FF70AB">
              <w:rPr>
                <w:rStyle w:val="Formfilltext"/>
                <w:rFonts w:ascii="Arial" w:eastAsia="Arial Unicode MS" w:hAnsi="Arial"/>
                <w:sz w:val="18"/>
                <w:szCs w:val="18"/>
              </w:rPr>
              <w:t> </w:t>
            </w:r>
            <w:r w:rsidR="00871B0C" w:rsidRPr="00FF70AB">
              <w:rPr>
                <w:rStyle w:val="Formfilltext"/>
                <w:rFonts w:ascii="Arial" w:eastAsia="Arial Unicode MS" w:hAnsi="Arial"/>
                <w:sz w:val="18"/>
                <w:szCs w:val="18"/>
              </w:rPr>
              <w:t> </w:t>
            </w:r>
            <w:r w:rsidR="00871B0C" w:rsidRPr="00FF70AB">
              <w:rPr>
                <w:rStyle w:val="Formfilltext"/>
                <w:rFonts w:ascii="Arial" w:eastAsia="Arial Unicode MS" w:hAnsi="Arial"/>
                <w:sz w:val="18"/>
                <w:szCs w:val="18"/>
              </w:rPr>
              <w:t> </w:t>
            </w:r>
            <w:r w:rsidR="00871B0C" w:rsidRPr="00FF70AB">
              <w:rPr>
                <w:rStyle w:val="Formfilltext"/>
                <w:rFonts w:ascii="Arial" w:eastAsia="Arial Unicode MS" w:hAnsi="Arial"/>
                <w:sz w:val="18"/>
                <w:szCs w:val="18"/>
              </w:rPr>
              <w:t> </w:t>
            </w:r>
            <w:r w:rsidR="00871B0C" w:rsidRPr="00FF70AB">
              <w:rPr>
                <w:rStyle w:val="Formfilltext"/>
                <w:rFonts w:ascii="Arial" w:hAnsi="Arial"/>
                <w:sz w:val="18"/>
                <w:szCs w:val="18"/>
              </w:rPr>
              <w:fldChar w:fldCharType="end"/>
            </w:r>
          </w:p>
          <w:p w14:paraId="395B3DC7" w14:textId="08BE2BED" w:rsidR="00E6549D" w:rsidRPr="00E6549D" w:rsidRDefault="00E6549D" w:rsidP="00267784">
            <w:pPr>
              <w:pStyle w:val="FormHeading"/>
              <w:spacing w:before="120"/>
              <w:rPr>
                <w:i/>
                <w:iCs/>
                <w:sz w:val="18"/>
                <w:szCs w:val="18"/>
              </w:rPr>
            </w:pPr>
            <w:r>
              <w:rPr>
                <w:i/>
                <w:iCs/>
                <w:sz w:val="16"/>
                <w:szCs w:val="16"/>
              </w:rPr>
              <w:t>(</w:t>
            </w:r>
            <w:r w:rsidRPr="00E6549D">
              <w:rPr>
                <w:i/>
                <w:iCs/>
                <w:sz w:val="16"/>
                <w:szCs w:val="16"/>
              </w:rPr>
              <w:t>If cement returns were obtained and maintained, indicate "surface". If not, indicate depth of cement top.</w:t>
            </w:r>
            <w:r>
              <w:rPr>
                <w:i/>
                <w:iCs/>
                <w:sz w:val="16"/>
                <w:szCs w:val="16"/>
              </w:rPr>
              <w:t>)</w:t>
            </w:r>
          </w:p>
        </w:tc>
        <w:tc>
          <w:tcPr>
            <w:tcW w:w="4680" w:type="dxa"/>
            <w:tcBorders>
              <w:top w:val="nil"/>
              <w:left w:val="nil"/>
              <w:bottom w:val="single" w:sz="4" w:space="0" w:color="auto"/>
            </w:tcBorders>
          </w:tcPr>
          <w:p w14:paraId="42E499FC" w14:textId="77777777" w:rsidR="00871B0C" w:rsidRDefault="003D694C" w:rsidP="00267784">
            <w:pPr>
              <w:pStyle w:val="FormHeading"/>
              <w:spacing w:before="120"/>
              <w:rPr>
                <w:rStyle w:val="Formfilltext"/>
                <w:rFonts w:ascii="Arial" w:hAnsi="Arial"/>
                <w:sz w:val="18"/>
                <w:szCs w:val="18"/>
              </w:rPr>
            </w:pPr>
            <w:r w:rsidRPr="00FF70AB">
              <w:rPr>
                <w:sz w:val="18"/>
                <w:szCs w:val="18"/>
              </w:rPr>
              <w:t>Method of assessment</w:t>
            </w:r>
            <w:r w:rsidR="00871B0C" w:rsidRPr="00FF70AB">
              <w:rPr>
                <w:sz w:val="18"/>
                <w:szCs w:val="18"/>
              </w:rPr>
              <w:t>:</w:t>
            </w:r>
            <w:r w:rsidRPr="00FF70AB">
              <w:rPr>
                <w:sz w:val="18"/>
                <w:szCs w:val="18"/>
              </w:rPr>
              <w:t xml:space="preserve"> </w:t>
            </w:r>
            <w:r w:rsidRPr="00FF70AB">
              <w:rPr>
                <w:rStyle w:val="Formfilltext"/>
                <w:rFonts w:ascii="Arial" w:hAnsi="Arial"/>
                <w:sz w:val="18"/>
                <w:szCs w:val="18"/>
              </w:rPr>
              <w:fldChar w:fldCharType="begin">
                <w:ffData>
                  <w:name w:val="Text7"/>
                  <w:enabled/>
                  <w:calcOnExit w:val="0"/>
                  <w:textInput/>
                </w:ffData>
              </w:fldChar>
            </w:r>
            <w:r w:rsidRPr="00FF70AB">
              <w:rPr>
                <w:rStyle w:val="Formfilltext"/>
                <w:rFonts w:ascii="Arial" w:hAnsi="Arial"/>
                <w:sz w:val="18"/>
                <w:szCs w:val="18"/>
              </w:rPr>
              <w:instrText xml:space="preserve"> FORMTEXT </w:instrText>
            </w:r>
            <w:r w:rsidRPr="00FF70AB">
              <w:rPr>
                <w:rStyle w:val="Formfilltext"/>
                <w:rFonts w:ascii="Arial" w:hAnsi="Arial"/>
                <w:sz w:val="18"/>
                <w:szCs w:val="18"/>
              </w:rPr>
            </w:r>
            <w:r w:rsidRPr="00FF70AB">
              <w:rPr>
                <w:rStyle w:val="Formfilltext"/>
                <w:rFonts w:ascii="Arial" w:hAnsi="Arial"/>
                <w:sz w:val="18"/>
                <w:szCs w:val="18"/>
              </w:rPr>
              <w:fldChar w:fldCharType="separate"/>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hAnsi="Arial"/>
                <w:sz w:val="18"/>
                <w:szCs w:val="18"/>
              </w:rPr>
              <w:fldChar w:fldCharType="end"/>
            </w:r>
          </w:p>
          <w:p w14:paraId="7C5DCCA9" w14:textId="16FB3796" w:rsidR="00E6549D" w:rsidRPr="00E6549D" w:rsidRDefault="00E6549D" w:rsidP="00267784">
            <w:pPr>
              <w:pStyle w:val="FormHeading"/>
              <w:spacing w:before="120"/>
              <w:rPr>
                <w:i/>
                <w:iCs/>
                <w:sz w:val="18"/>
                <w:szCs w:val="18"/>
              </w:rPr>
            </w:pPr>
            <w:r>
              <w:rPr>
                <w:i/>
                <w:iCs/>
                <w:sz w:val="16"/>
                <w:szCs w:val="16"/>
              </w:rPr>
              <w:t>(</w:t>
            </w:r>
            <w:r w:rsidRPr="00E6549D">
              <w:rPr>
                <w:i/>
                <w:iCs/>
                <w:sz w:val="16"/>
                <w:szCs w:val="16"/>
              </w:rPr>
              <w:t xml:space="preserve">For a cement top other than </w:t>
            </w:r>
            <w:r>
              <w:rPr>
                <w:i/>
                <w:iCs/>
                <w:sz w:val="16"/>
                <w:szCs w:val="16"/>
              </w:rPr>
              <w:t>“</w:t>
            </w:r>
            <w:r w:rsidRPr="00E6549D">
              <w:rPr>
                <w:i/>
                <w:iCs/>
                <w:sz w:val="16"/>
                <w:szCs w:val="16"/>
              </w:rPr>
              <w:t>surface</w:t>
            </w:r>
            <w:r w:rsidR="00D93C76">
              <w:rPr>
                <w:i/>
                <w:iCs/>
                <w:sz w:val="16"/>
                <w:szCs w:val="16"/>
              </w:rPr>
              <w:t>,</w:t>
            </w:r>
            <w:r>
              <w:rPr>
                <w:i/>
                <w:iCs/>
                <w:sz w:val="16"/>
                <w:szCs w:val="16"/>
              </w:rPr>
              <w:t>”</w:t>
            </w:r>
            <w:r w:rsidRPr="00E6549D">
              <w:rPr>
                <w:i/>
                <w:iCs/>
                <w:sz w:val="16"/>
                <w:szCs w:val="16"/>
              </w:rPr>
              <w:t xml:space="preserve"> indicate the method used to evaluate the top</w:t>
            </w:r>
            <w:r w:rsidR="00AC478A">
              <w:rPr>
                <w:i/>
                <w:iCs/>
                <w:sz w:val="16"/>
                <w:szCs w:val="16"/>
              </w:rPr>
              <w:t>,</w:t>
            </w:r>
            <w:r>
              <w:rPr>
                <w:i/>
                <w:iCs/>
                <w:sz w:val="16"/>
                <w:szCs w:val="16"/>
              </w:rPr>
              <w:t xml:space="preserve"> e.g.,</w:t>
            </w:r>
            <w:r w:rsidRPr="00E6549D">
              <w:rPr>
                <w:i/>
                <w:iCs/>
                <w:sz w:val="16"/>
                <w:szCs w:val="16"/>
              </w:rPr>
              <w:t xml:space="preserve"> temperature logging, cement integrity logging, or calculations</w:t>
            </w:r>
            <w:r>
              <w:rPr>
                <w:i/>
                <w:iCs/>
                <w:sz w:val="16"/>
                <w:szCs w:val="16"/>
              </w:rPr>
              <w:t>).</w:t>
            </w:r>
          </w:p>
        </w:tc>
      </w:tr>
    </w:tbl>
    <w:p w14:paraId="7DEB6C4F" w14:textId="1A8DA87E" w:rsidR="003D694C" w:rsidRDefault="003D694C" w:rsidP="0037061F">
      <w:pPr>
        <w:rPr>
          <w:sz w:val="18"/>
          <w:szCs w:val="18"/>
        </w:rPr>
      </w:pPr>
    </w:p>
    <w:tbl>
      <w:tblPr>
        <w:tblStyle w:val="TableGrid"/>
        <w:tblW w:w="9360" w:type="dxa"/>
        <w:tblInd w:w="115" w:type="dxa"/>
        <w:tblBorders>
          <w:insideV w:val="none" w:sz="0" w:space="0" w:color="auto"/>
        </w:tblBorders>
        <w:tblLook w:val="01E0" w:firstRow="1" w:lastRow="1" w:firstColumn="1" w:lastColumn="1" w:noHBand="0" w:noVBand="0"/>
      </w:tblPr>
      <w:tblGrid>
        <w:gridCol w:w="4680"/>
        <w:gridCol w:w="4680"/>
      </w:tblGrid>
      <w:tr w:rsidR="00871B0C" w:rsidRPr="00FF70AB" w14:paraId="41594500" w14:textId="77777777" w:rsidTr="00135E52">
        <w:trPr>
          <w:trHeight w:hRule="exact" w:val="302"/>
        </w:trPr>
        <w:tc>
          <w:tcPr>
            <w:tcW w:w="9360" w:type="dxa"/>
            <w:gridSpan w:val="2"/>
            <w:tcBorders>
              <w:bottom w:val="single" w:sz="4" w:space="0" w:color="auto"/>
            </w:tcBorders>
            <w:shd w:val="clear" w:color="auto" w:fill="E6E6E6"/>
            <w:tcMar>
              <w:top w:w="0" w:type="dxa"/>
              <w:left w:w="115" w:type="dxa"/>
              <w:right w:w="115" w:type="dxa"/>
            </w:tcMar>
            <w:vAlign w:val="center"/>
          </w:tcPr>
          <w:p w14:paraId="4C06F106" w14:textId="4FBAC840" w:rsidR="00871B0C" w:rsidRPr="00FF70AB" w:rsidRDefault="0020570F" w:rsidP="0028137A">
            <w:pPr>
              <w:pStyle w:val="Header"/>
              <w:rPr>
                <w:rFonts w:cs="Arial"/>
                <w:sz w:val="18"/>
                <w:szCs w:val="18"/>
              </w:rPr>
            </w:pPr>
            <w:r>
              <w:rPr>
                <w:rFonts w:cs="Arial"/>
                <w:sz w:val="18"/>
                <w:szCs w:val="18"/>
              </w:rPr>
              <w:t xml:space="preserve">Part IV: </w:t>
            </w:r>
            <w:r w:rsidR="00172648" w:rsidRPr="00FF70AB">
              <w:rPr>
                <w:rFonts w:cs="Arial"/>
                <w:sz w:val="18"/>
                <w:szCs w:val="18"/>
              </w:rPr>
              <w:t>Hydraulic Isolation Assessment</w:t>
            </w:r>
          </w:p>
        </w:tc>
      </w:tr>
      <w:tr w:rsidR="0085511D" w:rsidRPr="00FF70AB" w14:paraId="0B1B7481" w14:textId="77777777" w:rsidTr="005C7202">
        <w:trPr>
          <w:trHeight w:hRule="exact" w:val="469"/>
        </w:trPr>
        <w:tc>
          <w:tcPr>
            <w:tcW w:w="4680" w:type="dxa"/>
            <w:tcBorders>
              <w:bottom w:val="nil"/>
            </w:tcBorders>
            <w:tcMar>
              <w:top w:w="0" w:type="dxa"/>
              <w:left w:w="115" w:type="dxa"/>
              <w:right w:w="115" w:type="dxa"/>
            </w:tcMar>
          </w:tcPr>
          <w:p w14:paraId="2DD5CF6E" w14:textId="117611D6" w:rsidR="0085511D" w:rsidRPr="00FF70AB" w:rsidRDefault="00172648" w:rsidP="005C7202">
            <w:pPr>
              <w:pStyle w:val="FormHeading"/>
              <w:spacing w:before="120"/>
              <w:rPr>
                <w:sz w:val="18"/>
                <w:szCs w:val="18"/>
              </w:rPr>
            </w:pPr>
            <w:r w:rsidRPr="00FF70AB">
              <w:rPr>
                <w:sz w:val="18"/>
                <w:szCs w:val="18"/>
              </w:rPr>
              <w:t>Hydraulic isolation logging:</w:t>
            </w:r>
          </w:p>
        </w:tc>
        <w:tc>
          <w:tcPr>
            <w:tcW w:w="4680" w:type="dxa"/>
            <w:tcBorders>
              <w:bottom w:val="nil"/>
            </w:tcBorders>
          </w:tcPr>
          <w:p w14:paraId="18B8F854" w14:textId="091FD150" w:rsidR="0085511D" w:rsidRPr="00FF70AB" w:rsidRDefault="00172648" w:rsidP="00267784">
            <w:pPr>
              <w:pStyle w:val="FormHeading"/>
              <w:spacing w:before="120"/>
              <w:rPr>
                <w:sz w:val="18"/>
                <w:szCs w:val="18"/>
              </w:rPr>
            </w:pPr>
            <w:r w:rsidRPr="00FF70AB">
              <w:rPr>
                <w:sz w:val="18"/>
                <w:szCs w:val="18"/>
              </w:rPr>
              <w:t xml:space="preserve">Method of assessment: </w:t>
            </w:r>
            <w:r w:rsidRPr="00FF70AB">
              <w:rPr>
                <w:rStyle w:val="Formfilltext"/>
                <w:rFonts w:ascii="Arial" w:hAnsi="Arial"/>
                <w:sz w:val="18"/>
                <w:szCs w:val="18"/>
              </w:rPr>
              <w:fldChar w:fldCharType="begin">
                <w:ffData>
                  <w:name w:val="Text7"/>
                  <w:enabled/>
                  <w:calcOnExit w:val="0"/>
                  <w:textInput/>
                </w:ffData>
              </w:fldChar>
            </w:r>
            <w:r w:rsidRPr="00FF70AB">
              <w:rPr>
                <w:rStyle w:val="Formfilltext"/>
                <w:rFonts w:ascii="Arial" w:hAnsi="Arial"/>
                <w:sz w:val="18"/>
                <w:szCs w:val="18"/>
              </w:rPr>
              <w:instrText xml:space="preserve"> FORMTEXT </w:instrText>
            </w:r>
            <w:r w:rsidRPr="00FF70AB">
              <w:rPr>
                <w:rStyle w:val="Formfilltext"/>
                <w:rFonts w:ascii="Arial" w:hAnsi="Arial"/>
                <w:sz w:val="18"/>
                <w:szCs w:val="18"/>
              </w:rPr>
            </w:r>
            <w:r w:rsidRPr="00FF70AB">
              <w:rPr>
                <w:rStyle w:val="Formfilltext"/>
                <w:rFonts w:ascii="Arial" w:hAnsi="Arial"/>
                <w:sz w:val="18"/>
                <w:szCs w:val="18"/>
              </w:rPr>
              <w:fldChar w:fldCharType="separate"/>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hAnsi="Arial"/>
                <w:sz w:val="18"/>
                <w:szCs w:val="18"/>
              </w:rPr>
              <w:fldChar w:fldCharType="end"/>
            </w:r>
          </w:p>
        </w:tc>
      </w:tr>
      <w:tr w:rsidR="00FF70AB" w:rsidRPr="00FF70AB" w14:paraId="6905B9AB" w14:textId="77777777" w:rsidTr="005C7202">
        <w:trPr>
          <w:trHeight w:hRule="exact" w:val="535"/>
        </w:trPr>
        <w:tc>
          <w:tcPr>
            <w:tcW w:w="9360" w:type="dxa"/>
            <w:gridSpan w:val="2"/>
            <w:tcBorders>
              <w:top w:val="nil"/>
              <w:bottom w:val="single" w:sz="4" w:space="0" w:color="auto"/>
            </w:tcBorders>
            <w:tcMar>
              <w:top w:w="0" w:type="dxa"/>
              <w:left w:w="115" w:type="dxa"/>
              <w:right w:w="115" w:type="dxa"/>
            </w:tcMar>
          </w:tcPr>
          <w:p w14:paraId="67169958" w14:textId="17EA456C" w:rsidR="00FF70AB" w:rsidRPr="00FF70AB" w:rsidRDefault="00FF70AB" w:rsidP="0085511D">
            <w:pPr>
              <w:pStyle w:val="FormHeading"/>
              <w:rPr>
                <w:sz w:val="18"/>
                <w:szCs w:val="18"/>
              </w:rPr>
            </w:pPr>
            <w:r w:rsidRPr="00FF70AB">
              <w:rPr>
                <w:sz w:val="18"/>
                <w:szCs w:val="18"/>
              </w:rPr>
              <w:t xml:space="preserve">Logs and interpretation attached </w:t>
            </w:r>
            <w:r w:rsidRPr="00FF70AB">
              <w:rPr>
                <w:sz w:val="18"/>
                <w:szCs w:val="18"/>
              </w:rPr>
              <w:fldChar w:fldCharType="begin">
                <w:ffData>
                  <w:name w:val="Check13"/>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r w:rsidRPr="00FF70AB">
              <w:rPr>
                <w:sz w:val="18"/>
                <w:szCs w:val="18"/>
              </w:rPr>
              <w:tab/>
            </w:r>
            <w:r w:rsidRPr="00FF70AB">
              <w:rPr>
                <w:sz w:val="18"/>
                <w:szCs w:val="18"/>
              </w:rPr>
              <w:tab/>
              <w:t xml:space="preserve">To be conducted </w:t>
            </w:r>
            <w:r w:rsidRPr="00FF70AB">
              <w:rPr>
                <w:sz w:val="18"/>
                <w:szCs w:val="18"/>
              </w:rPr>
              <w:fldChar w:fldCharType="begin">
                <w:ffData>
                  <w:name w:val="Check13"/>
                  <w:enabled/>
                  <w:calcOnExit w:val="0"/>
                  <w:checkBox>
                    <w:sizeAuto/>
                    <w:default w:val="0"/>
                  </w:checkBox>
                </w:ffData>
              </w:fldChar>
            </w:r>
            <w:r w:rsidRPr="00FF70AB">
              <w:rPr>
                <w:sz w:val="18"/>
                <w:szCs w:val="18"/>
              </w:rPr>
              <w:instrText xml:space="preserve"> FORMCHECKBOX </w:instrText>
            </w:r>
            <w:r w:rsidR="00A40419">
              <w:rPr>
                <w:sz w:val="18"/>
                <w:szCs w:val="18"/>
              </w:rPr>
            </w:r>
            <w:r w:rsidR="00A40419">
              <w:rPr>
                <w:sz w:val="18"/>
                <w:szCs w:val="18"/>
              </w:rPr>
              <w:fldChar w:fldCharType="separate"/>
            </w:r>
            <w:r w:rsidRPr="00FF70AB">
              <w:rPr>
                <w:sz w:val="18"/>
                <w:szCs w:val="18"/>
              </w:rPr>
              <w:fldChar w:fldCharType="end"/>
            </w:r>
          </w:p>
        </w:tc>
      </w:tr>
      <w:tr w:rsidR="00172648" w:rsidRPr="00FF70AB" w14:paraId="762BAA8F" w14:textId="77777777" w:rsidTr="001B38F9">
        <w:trPr>
          <w:trHeight w:hRule="exact" w:val="1318"/>
        </w:trPr>
        <w:tc>
          <w:tcPr>
            <w:tcW w:w="4680" w:type="dxa"/>
            <w:tcBorders>
              <w:bottom w:val="nil"/>
            </w:tcBorders>
            <w:tcMar>
              <w:top w:w="0" w:type="dxa"/>
              <w:left w:w="115" w:type="dxa"/>
              <w:right w:w="115" w:type="dxa"/>
            </w:tcMar>
          </w:tcPr>
          <w:p w14:paraId="253FE031" w14:textId="03E40388" w:rsidR="00172648" w:rsidRPr="00FF70AB" w:rsidRDefault="00172648" w:rsidP="005C7202">
            <w:pPr>
              <w:pStyle w:val="FormHeading"/>
              <w:spacing w:before="120"/>
              <w:rPr>
                <w:sz w:val="18"/>
                <w:szCs w:val="18"/>
              </w:rPr>
            </w:pPr>
            <w:r w:rsidRPr="00FF70AB">
              <w:rPr>
                <w:sz w:val="18"/>
                <w:szCs w:val="18"/>
              </w:rPr>
              <w:t xml:space="preserve">Logged interval: </w:t>
            </w:r>
          </w:p>
        </w:tc>
        <w:tc>
          <w:tcPr>
            <w:tcW w:w="4680" w:type="dxa"/>
            <w:tcBorders>
              <w:bottom w:val="nil"/>
            </w:tcBorders>
          </w:tcPr>
          <w:p w14:paraId="6C3EC68D" w14:textId="77777777" w:rsidR="001B38F9" w:rsidRDefault="00172648" w:rsidP="005C7202">
            <w:pPr>
              <w:pStyle w:val="FormHeading"/>
              <w:spacing w:before="120"/>
              <w:rPr>
                <w:rStyle w:val="Formfilltext"/>
                <w:rFonts w:ascii="Arial" w:hAnsi="Arial"/>
                <w:b/>
                <w:sz w:val="18"/>
                <w:szCs w:val="18"/>
              </w:rPr>
            </w:pPr>
            <w:r w:rsidRPr="00FF70AB">
              <w:rPr>
                <w:sz w:val="18"/>
                <w:szCs w:val="18"/>
              </w:rPr>
              <w:t xml:space="preserve">Wellhead pressure during logging (kPa): </w:t>
            </w:r>
            <w:r w:rsidRPr="00FF70AB">
              <w:rPr>
                <w:rStyle w:val="Formfilltext"/>
                <w:rFonts w:ascii="Arial" w:hAnsi="Arial"/>
                <w:b/>
                <w:sz w:val="18"/>
                <w:szCs w:val="18"/>
              </w:rPr>
              <w:fldChar w:fldCharType="begin">
                <w:ffData>
                  <w:name w:val=""/>
                  <w:enabled/>
                  <w:calcOnExit w:val="0"/>
                  <w:textInput/>
                </w:ffData>
              </w:fldChar>
            </w:r>
            <w:r w:rsidRPr="00FF70AB">
              <w:rPr>
                <w:rStyle w:val="Formfilltext"/>
                <w:rFonts w:ascii="Arial" w:hAnsi="Arial"/>
                <w:b/>
                <w:sz w:val="18"/>
                <w:szCs w:val="18"/>
              </w:rPr>
              <w:instrText xml:space="preserve"> FORMTEXT </w:instrText>
            </w:r>
            <w:r w:rsidRPr="00FF70AB">
              <w:rPr>
                <w:rStyle w:val="Formfilltext"/>
                <w:rFonts w:ascii="Arial" w:hAnsi="Arial"/>
                <w:b/>
                <w:sz w:val="18"/>
                <w:szCs w:val="18"/>
              </w:rPr>
            </w:r>
            <w:r w:rsidRPr="00FF70AB">
              <w:rPr>
                <w:rStyle w:val="Formfilltext"/>
                <w:rFonts w:ascii="Arial" w:hAnsi="Arial"/>
                <w:b/>
                <w:sz w:val="18"/>
                <w:szCs w:val="18"/>
              </w:rPr>
              <w:fldChar w:fldCharType="separate"/>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hAnsi="Arial"/>
                <w:b/>
                <w:sz w:val="18"/>
                <w:szCs w:val="18"/>
              </w:rPr>
              <w:fldChar w:fldCharType="end"/>
            </w:r>
          </w:p>
          <w:p w14:paraId="1E88838E" w14:textId="2BA253B6" w:rsidR="001B38F9" w:rsidRPr="00FF70AB" w:rsidRDefault="001B38F9" w:rsidP="001B38F9">
            <w:pPr>
              <w:pStyle w:val="FormHeading"/>
              <w:spacing w:before="120"/>
              <w:rPr>
                <w:sz w:val="18"/>
                <w:szCs w:val="18"/>
              </w:rPr>
            </w:pPr>
            <w:r>
              <w:rPr>
                <w:i/>
                <w:iCs/>
                <w:sz w:val="16"/>
                <w:szCs w:val="16"/>
              </w:rPr>
              <w:t>(</w:t>
            </w:r>
            <w:r w:rsidRPr="001B38F9">
              <w:rPr>
                <w:i/>
                <w:iCs/>
                <w:sz w:val="16"/>
                <w:szCs w:val="16"/>
              </w:rPr>
              <w:t>For a tracer or temperature survey this would represent the injection pressure under which the survey was run. For cement integrity logs this would represent the static casing pressure under which the log was run.</w:t>
            </w:r>
            <w:r>
              <w:rPr>
                <w:i/>
                <w:iCs/>
                <w:sz w:val="16"/>
                <w:szCs w:val="16"/>
              </w:rPr>
              <w:t>)</w:t>
            </w:r>
          </w:p>
        </w:tc>
      </w:tr>
      <w:tr w:rsidR="00135E52" w:rsidRPr="00FF70AB" w14:paraId="6FF75BDB" w14:textId="77777777" w:rsidTr="001B38F9">
        <w:trPr>
          <w:trHeight w:hRule="exact" w:val="427"/>
        </w:trPr>
        <w:tc>
          <w:tcPr>
            <w:tcW w:w="9360" w:type="dxa"/>
            <w:gridSpan w:val="2"/>
            <w:tcBorders>
              <w:top w:val="nil"/>
            </w:tcBorders>
            <w:tcMar>
              <w:top w:w="0" w:type="dxa"/>
              <w:left w:w="115" w:type="dxa"/>
              <w:right w:w="115" w:type="dxa"/>
            </w:tcMar>
          </w:tcPr>
          <w:p w14:paraId="531F39C0" w14:textId="7A5C1661" w:rsidR="00135E52" w:rsidRPr="00FF70AB" w:rsidRDefault="00135E52" w:rsidP="00172648">
            <w:pPr>
              <w:pStyle w:val="FormHeading"/>
              <w:rPr>
                <w:sz w:val="18"/>
                <w:szCs w:val="18"/>
              </w:rPr>
            </w:pPr>
            <w:r w:rsidRPr="00FF70AB">
              <w:rPr>
                <w:sz w:val="18"/>
                <w:szCs w:val="18"/>
              </w:rPr>
              <w:t xml:space="preserve">Top (m): </w:t>
            </w:r>
            <w:r w:rsidRPr="00FF70AB">
              <w:rPr>
                <w:rStyle w:val="Formfilltext"/>
                <w:rFonts w:ascii="Arial" w:hAnsi="Arial"/>
                <w:b/>
                <w:sz w:val="18"/>
                <w:szCs w:val="18"/>
              </w:rPr>
              <w:fldChar w:fldCharType="begin">
                <w:ffData>
                  <w:name w:val=""/>
                  <w:enabled/>
                  <w:calcOnExit w:val="0"/>
                  <w:textInput/>
                </w:ffData>
              </w:fldChar>
            </w:r>
            <w:r w:rsidRPr="00FF70AB">
              <w:rPr>
                <w:rStyle w:val="Formfilltext"/>
                <w:rFonts w:ascii="Arial" w:hAnsi="Arial"/>
                <w:b/>
                <w:sz w:val="18"/>
                <w:szCs w:val="18"/>
              </w:rPr>
              <w:instrText xml:space="preserve"> FORMTEXT </w:instrText>
            </w:r>
            <w:r w:rsidRPr="00FF70AB">
              <w:rPr>
                <w:rStyle w:val="Formfilltext"/>
                <w:rFonts w:ascii="Arial" w:hAnsi="Arial"/>
                <w:b/>
                <w:sz w:val="18"/>
                <w:szCs w:val="18"/>
              </w:rPr>
            </w:r>
            <w:r w:rsidRPr="00FF70AB">
              <w:rPr>
                <w:rStyle w:val="Formfilltext"/>
                <w:rFonts w:ascii="Arial" w:hAnsi="Arial"/>
                <w:b/>
                <w:sz w:val="18"/>
                <w:szCs w:val="18"/>
              </w:rPr>
              <w:fldChar w:fldCharType="separate"/>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hAnsi="Arial"/>
                <w:b/>
                <w:sz w:val="18"/>
                <w:szCs w:val="18"/>
              </w:rPr>
              <w:fldChar w:fldCharType="end"/>
            </w:r>
            <w:r w:rsidRPr="00FF70AB">
              <w:rPr>
                <w:rStyle w:val="Formfilltext"/>
                <w:rFonts w:ascii="Arial" w:hAnsi="Arial"/>
                <w:b/>
                <w:sz w:val="18"/>
                <w:szCs w:val="18"/>
              </w:rPr>
              <w:tab/>
            </w:r>
            <w:r w:rsidRPr="00FF70AB">
              <w:rPr>
                <w:rStyle w:val="Formfilltext"/>
                <w:rFonts w:ascii="Arial" w:hAnsi="Arial"/>
                <w:b/>
                <w:sz w:val="18"/>
                <w:szCs w:val="18"/>
              </w:rPr>
              <w:tab/>
            </w:r>
            <w:r w:rsidRPr="00FF70AB">
              <w:rPr>
                <w:sz w:val="18"/>
                <w:szCs w:val="18"/>
              </w:rPr>
              <w:t xml:space="preserve">Bottom (m): </w:t>
            </w:r>
            <w:r w:rsidRPr="00FF70AB">
              <w:rPr>
                <w:rStyle w:val="Formfilltext"/>
                <w:rFonts w:ascii="Arial" w:hAnsi="Arial"/>
                <w:b/>
                <w:sz w:val="18"/>
                <w:szCs w:val="18"/>
              </w:rPr>
              <w:fldChar w:fldCharType="begin">
                <w:ffData>
                  <w:name w:val=""/>
                  <w:enabled/>
                  <w:calcOnExit w:val="0"/>
                  <w:textInput/>
                </w:ffData>
              </w:fldChar>
            </w:r>
            <w:r w:rsidRPr="00FF70AB">
              <w:rPr>
                <w:rStyle w:val="Formfilltext"/>
                <w:rFonts w:ascii="Arial" w:hAnsi="Arial"/>
                <w:b/>
                <w:sz w:val="18"/>
                <w:szCs w:val="18"/>
              </w:rPr>
              <w:instrText xml:space="preserve"> FORMTEXT </w:instrText>
            </w:r>
            <w:r w:rsidRPr="00FF70AB">
              <w:rPr>
                <w:rStyle w:val="Formfilltext"/>
                <w:rFonts w:ascii="Arial" w:hAnsi="Arial"/>
                <w:b/>
                <w:sz w:val="18"/>
                <w:szCs w:val="18"/>
              </w:rPr>
            </w:r>
            <w:r w:rsidRPr="00FF70AB">
              <w:rPr>
                <w:rStyle w:val="Formfilltext"/>
                <w:rFonts w:ascii="Arial" w:hAnsi="Arial"/>
                <w:b/>
                <w:sz w:val="18"/>
                <w:szCs w:val="18"/>
              </w:rPr>
              <w:fldChar w:fldCharType="separate"/>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eastAsia="Arial Unicode MS" w:hAnsi="Arial"/>
                <w:b/>
                <w:sz w:val="18"/>
                <w:szCs w:val="18"/>
              </w:rPr>
              <w:t> </w:t>
            </w:r>
            <w:r w:rsidRPr="00FF70AB">
              <w:rPr>
                <w:rStyle w:val="Formfilltext"/>
                <w:rFonts w:ascii="Arial" w:hAnsi="Arial"/>
                <w:b/>
                <w:sz w:val="18"/>
                <w:szCs w:val="18"/>
              </w:rPr>
              <w:fldChar w:fldCharType="end"/>
            </w:r>
          </w:p>
        </w:tc>
      </w:tr>
    </w:tbl>
    <w:p w14:paraId="0D98D8B0" w14:textId="77777777" w:rsidR="00871B0C" w:rsidRPr="00362195" w:rsidRDefault="00871B0C" w:rsidP="0037061F">
      <w:pPr>
        <w:rPr>
          <w:sz w:val="18"/>
          <w:szCs w:val="18"/>
        </w:rPr>
      </w:pPr>
    </w:p>
    <w:tbl>
      <w:tblPr>
        <w:tblStyle w:val="TableGrid"/>
        <w:tblW w:w="9360" w:type="dxa"/>
        <w:tblInd w:w="115" w:type="dxa"/>
        <w:tblLook w:val="01E0" w:firstRow="1" w:lastRow="1" w:firstColumn="1" w:lastColumn="1" w:noHBand="0" w:noVBand="0"/>
      </w:tblPr>
      <w:tblGrid>
        <w:gridCol w:w="3780"/>
        <w:gridCol w:w="5580"/>
      </w:tblGrid>
      <w:tr w:rsidR="000E14C9" w:rsidRPr="00FF70AB" w14:paraId="35581EB7" w14:textId="77777777" w:rsidTr="0085511D">
        <w:trPr>
          <w:trHeight w:hRule="exact" w:val="302"/>
        </w:trPr>
        <w:tc>
          <w:tcPr>
            <w:tcW w:w="9360" w:type="dxa"/>
            <w:gridSpan w:val="2"/>
            <w:tcBorders>
              <w:bottom w:val="single" w:sz="4" w:space="0" w:color="auto"/>
            </w:tcBorders>
            <w:shd w:val="clear" w:color="auto" w:fill="E6E6E6"/>
            <w:tcMar>
              <w:top w:w="0" w:type="dxa"/>
              <w:left w:w="115" w:type="dxa"/>
              <w:right w:w="115" w:type="dxa"/>
            </w:tcMar>
            <w:vAlign w:val="center"/>
          </w:tcPr>
          <w:p w14:paraId="6141D368" w14:textId="123B0085" w:rsidR="000E14C9" w:rsidRPr="00FF70AB" w:rsidRDefault="0020570F" w:rsidP="008623F9">
            <w:pPr>
              <w:pStyle w:val="Numbering"/>
              <w:numPr>
                <w:ilvl w:val="0"/>
                <w:numId w:val="0"/>
              </w:numPr>
              <w:rPr>
                <w:rFonts w:cs="Arial"/>
                <w:sz w:val="18"/>
                <w:szCs w:val="18"/>
              </w:rPr>
            </w:pPr>
            <w:bookmarkStart w:id="1" w:name="_Hlk106717749"/>
            <w:r>
              <w:rPr>
                <w:rFonts w:cs="Arial"/>
                <w:sz w:val="18"/>
                <w:szCs w:val="18"/>
              </w:rPr>
              <w:lastRenderedPageBreak/>
              <w:t xml:space="preserve">Part V: </w:t>
            </w:r>
            <w:r w:rsidR="00871B0C" w:rsidRPr="00FF70AB">
              <w:rPr>
                <w:rFonts w:cs="Arial"/>
                <w:sz w:val="18"/>
                <w:szCs w:val="18"/>
              </w:rPr>
              <w:t>Certification</w:t>
            </w:r>
          </w:p>
        </w:tc>
      </w:tr>
      <w:tr w:rsidR="0085511D" w:rsidRPr="00FF70AB" w14:paraId="75939B5B" w14:textId="77777777" w:rsidTr="0085511D">
        <w:trPr>
          <w:trHeight w:hRule="exact" w:val="673"/>
        </w:trPr>
        <w:tc>
          <w:tcPr>
            <w:tcW w:w="9360" w:type="dxa"/>
            <w:gridSpan w:val="2"/>
            <w:tcBorders>
              <w:bottom w:val="single" w:sz="4" w:space="0" w:color="auto"/>
            </w:tcBorders>
            <w:tcMar>
              <w:top w:w="0" w:type="dxa"/>
              <w:left w:w="115" w:type="dxa"/>
              <w:right w:w="115" w:type="dxa"/>
            </w:tcMar>
            <w:vAlign w:val="center"/>
          </w:tcPr>
          <w:p w14:paraId="2FD0BA9B" w14:textId="06C612C6" w:rsidR="0085511D" w:rsidRPr="00FF70AB" w:rsidRDefault="0085511D" w:rsidP="002732F5">
            <w:pPr>
              <w:pStyle w:val="FormHeading"/>
              <w:rPr>
                <w:sz w:val="18"/>
                <w:szCs w:val="18"/>
              </w:rPr>
            </w:pPr>
            <w:r w:rsidRPr="00FF70AB">
              <w:rPr>
                <w:w w:val="95"/>
                <w:sz w:val="18"/>
                <w:szCs w:val="18"/>
              </w:rPr>
              <w:t xml:space="preserve">I hereby certify that the data given above and on the attached documentation </w:t>
            </w:r>
            <w:r w:rsidR="00FF70AB" w:rsidRPr="00FF70AB">
              <w:rPr>
                <w:w w:val="95"/>
                <w:sz w:val="18"/>
                <w:szCs w:val="18"/>
              </w:rPr>
              <w:t>i</w:t>
            </w:r>
            <w:r w:rsidRPr="00FF70AB">
              <w:rPr>
                <w:w w:val="95"/>
                <w:sz w:val="18"/>
                <w:szCs w:val="18"/>
              </w:rPr>
              <w:t>s correct, that interpretations</w:t>
            </w:r>
            <w:r w:rsidRPr="00FF70AB">
              <w:rPr>
                <w:spacing w:val="1"/>
                <w:w w:val="95"/>
                <w:sz w:val="18"/>
                <w:szCs w:val="18"/>
              </w:rPr>
              <w:t xml:space="preserve"> </w:t>
            </w:r>
            <w:r w:rsidRPr="00FF70AB">
              <w:rPr>
                <w:w w:val="95"/>
                <w:sz w:val="18"/>
                <w:szCs w:val="18"/>
              </w:rPr>
              <w:t>have</w:t>
            </w:r>
            <w:r w:rsidRPr="00FF70AB">
              <w:rPr>
                <w:spacing w:val="-7"/>
                <w:w w:val="95"/>
                <w:sz w:val="18"/>
                <w:szCs w:val="18"/>
              </w:rPr>
              <w:t xml:space="preserve"> </w:t>
            </w:r>
            <w:r w:rsidRPr="00FF70AB">
              <w:rPr>
                <w:w w:val="95"/>
                <w:sz w:val="18"/>
                <w:szCs w:val="18"/>
              </w:rPr>
              <w:t>been</w:t>
            </w:r>
            <w:r w:rsidRPr="00FF70AB">
              <w:rPr>
                <w:spacing w:val="-6"/>
                <w:w w:val="95"/>
                <w:sz w:val="18"/>
                <w:szCs w:val="18"/>
              </w:rPr>
              <w:t xml:space="preserve"> </w:t>
            </w:r>
            <w:r w:rsidRPr="00FF70AB">
              <w:rPr>
                <w:w w:val="95"/>
                <w:sz w:val="18"/>
                <w:szCs w:val="18"/>
              </w:rPr>
              <w:t>made</w:t>
            </w:r>
            <w:r w:rsidRPr="00FF70AB">
              <w:rPr>
                <w:spacing w:val="-6"/>
                <w:w w:val="95"/>
                <w:sz w:val="18"/>
                <w:szCs w:val="18"/>
              </w:rPr>
              <w:t xml:space="preserve"> </w:t>
            </w:r>
            <w:r w:rsidRPr="00FF70AB">
              <w:rPr>
                <w:w w:val="95"/>
                <w:sz w:val="18"/>
                <w:szCs w:val="18"/>
              </w:rPr>
              <w:t>by</w:t>
            </w:r>
            <w:r w:rsidRPr="00FF70AB">
              <w:rPr>
                <w:spacing w:val="-4"/>
                <w:w w:val="95"/>
                <w:sz w:val="18"/>
                <w:szCs w:val="18"/>
              </w:rPr>
              <w:t xml:space="preserve"> </w:t>
            </w:r>
            <w:r w:rsidRPr="00FF70AB">
              <w:rPr>
                <w:w w:val="95"/>
                <w:sz w:val="18"/>
                <w:szCs w:val="18"/>
              </w:rPr>
              <w:t>personnel</w:t>
            </w:r>
            <w:r w:rsidRPr="00FF70AB">
              <w:rPr>
                <w:spacing w:val="6"/>
                <w:w w:val="95"/>
                <w:sz w:val="18"/>
                <w:szCs w:val="18"/>
              </w:rPr>
              <w:t xml:space="preserve"> </w:t>
            </w:r>
            <w:r w:rsidRPr="00FF70AB">
              <w:rPr>
                <w:w w:val="95"/>
                <w:sz w:val="18"/>
                <w:szCs w:val="18"/>
              </w:rPr>
              <w:t>qualified</w:t>
            </w:r>
            <w:r w:rsidRPr="00FF70AB">
              <w:rPr>
                <w:spacing w:val="1"/>
                <w:w w:val="95"/>
                <w:sz w:val="18"/>
                <w:szCs w:val="18"/>
              </w:rPr>
              <w:t xml:space="preserve"> </w:t>
            </w:r>
            <w:r w:rsidRPr="00FF70AB">
              <w:rPr>
                <w:w w:val="95"/>
                <w:sz w:val="18"/>
                <w:szCs w:val="18"/>
              </w:rPr>
              <w:t>to</w:t>
            </w:r>
            <w:r w:rsidRPr="00FF70AB">
              <w:rPr>
                <w:spacing w:val="16"/>
                <w:w w:val="95"/>
                <w:sz w:val="18"/>
                <w:szCs w:val="18"/>
              </w:rPr>
              <w:t xml:space="preserve"> </w:t>
            </w:r>
            <w:r w:rsidRPr="00FF70AB">
              <w:rPr>
                <w:w w:val="95"/>
                <w:sz w:val="18"/>
                <w:szCs w:val="18"/>
              </w:rPr>
              <w:t>make</w:t>
            </w:r>
            <w:r w:rsidRPr="00FF70AB">
              <w:rPr>
                <w:spacing w:val="1"/>
                <w:w w:val="95"/>
                <w:sz w:val="18"/>
                <w:szCs w:val="18"/>
              </w:rPr>
              <w:t xml:space="preserve"> </w:t>
            </w:r>
            <w:r w:rsidRPr="00FF70AB">
              <w:rPr>
                <w:w w:val="95"/>
                <w:sz w:val="18"/>
                <w:szCs w:val="18"/>
              </w:rPr>
              <w:t>such</w:t>
            </w:r>
            <w:r w:rsidRPr="00FF70AB">
              <w:rPr>
                <w:spacing w:val="-10"/>
                <w:w w:val="95"/>
                <w:sz w:val="18"/>
                <w:szCs w:val="18"/>
              </w:rPr>
              <w:t xml:space="preserve"> </w:t>
            </w:r>
            <w:r w:rsidRPr="00FF70AB">
              <w:rPr>
                <w:w w:val="95"/>
                <w:sz w:val="18"/>
                <w:szCs w:val="18"/>
              </w:rPr>
              <w:t>Interpretations,</w:t>
            </w:r>
            <w:r w:rsidRPr="00FF70AB">
              <w:rPr>
                <w:spacing w:val="-10"/>
                <w:w w:val="95"/>
                <w:sz w:val="18"/>
                <w:szCs w:val="18"/>
              </w:rPr>
              <w:t xml:space="preserve"> </w:t>
            </w:r>
            <w:r w:rsidRPr="00FF70AB">
              <w:rPr>
                <w:w w:val="95"/>
                <w:sz w:val="18"/>
                <w:szCs w:val="18"/>
              </w:rPr>
              <w:t>and</w:t>
            </w:r>
            <w:r w:rsidRPr="00FF70AB">
              <w:rPr>
                <w:spacing w:val="-3"/>
                <w:w w:val="95"/>
                <w:sz w:val="18"/>
                <w:szCs w:val="18"/>
              </w:rPr>
              <w:t xml:space="preserve"> </w:t>
            </w:r>
            <w:r w:rsidRPr="00FF70AB">
              <w:rPr>
                <w:w w:val="95"/>
                <w:sz w:val="18"/>
                <w:szCs w:val="18"/>
              </w:rPr>
              <w:t>that</w:t>
            </w:r>
            <w:r w:rsidRPr="00FF70AB">
              <w:rPr>
                <w:spacing w:val="-2"/>
                <w:w w:val="95"/>
                <w:sz w:val="18"/>
                <w:szCs w:val="18"/>
              </w:rPr>
              <w:t xml:space="preserve"> </w:t>
            </w:r>
            <w:r w:rsidRPr="00FF70AB">
              <w:rPr>
                <w:w w:val="95"/>
                <w:sz w:val="18"/>
                <w:szCs w:val="18"/>
              </w:rPr>
              <w:t xml:space="preserve">injection/disposal </w:t>
            </w:r>
            <w:r w:rsidRPr="00FF70AB">
              <w:rPr>
                <w:spacing w:val="-1"/>
                <w:w w:val="90"/>
                <w:sz w:val="18"/>
                <w:szCs w:val="18"/>
              </w:rPr>
              <w:t xml:space="preserve">operations </w:t>
            </w:r>
            <w:r w:rsidRPr="00FF70AB">
              <w:rPr>
                <w:w w:val="90"/>
                <w:sz w:val="18"/>
                <w:szCs w:val="18"/>
              </w:rPr>
              <w:t xml:space="preserve">will be conducted as per AER </w:t>
            </w:r>
            <w:r w:rsidRPr="00FF70AB">
              <w:rPr>
                <w:i/>
                <w:iCs/>
                <w:w w:val="90"/>
                <w:sz w:val="18"/>
                <w:szCs w:val="18"/>
              </w:rPr>
              <w:t>Directive 051</w:t>
            </w:r>
            <w:r w:rsidRPr="00FF70AB">
              <w:rPr>
                <w:w w:val="90"/>
                <w:sz w:val="18"/>
                <w:szCs w:val="18"/>
              </w:rPr>
              <w:t xml:space="preserve"> or </w:t>
            </w:r>
            <w:r w:rsidRPr="00FF70AB">
              <w:rPr>
                <w:w w:val="95"/>
                <w:sz w:val="18"/>
                <w:szCs w:val="18"/>
              </w:rPr>
              <w:t>as otherwise approved</w:t>
            </w:r>
            <w:r w:rsidRPr="00FF70AB">
              <w:rPr>
                <w:w w:val="90"/>
                <w:sz w:val="18"/>
                <w:szCs w:val="18"/>
              </w:rPr>
              <w:t xml:space="preserve"> by a </w:t>
            </w:r>
            <w:r w:rsidRPr="00FF70AB">
              <w:rPr>
                <w:sz w:val="18"/>
                <w:szCs w:val="18"/>
              </w:rPr>
              <w:t>representative</w:t>
            </w:r>
            <w:r w:rsidRPr="00FF70AB">
              <w:rPr>
                <w:spacing w:val="-11"/>
                <w:sz w:val="18"/>
                <w:szCs w:val="18"/>
              </w:rPr>
              <w:t xml:space="preserve"> </w:t>
            </w:r>
            <w:r w:rsidRPr="00FF70AB">
              <w:rPr>
                <w:sz w:val="18"/>
                <w:szCs w:val="18"/>
              </w:rPr>
              <w:t>of the</w:t>
            </w:r>
            <w:r w:rsidRPr="00FF70AB">
              <w:rPr>
                <w:spacing w:val="-7"/>
                <w:sz w:val="18"/>
                <w:szCs w:val="18"/>
              </w:rPr>
              <w:t xml:space="preserve"> AER</w:t>
            </w:r>
            <w:r w:rsidRPr="00FF70AB">
              <w:rPr>
                <w:sz w:val="18"/>
                <w:szCs w:val="18"/>
              </w:rPr>
              <w:t>.</w:t>
            </w:r>
          </w:p>
        </w:tc>
      </w:tr>
      <w:tr w:rsidR="00B21309" w:rsidRPr="00FF70AB" w14:paraId="29BB8B8C" w14:textId="77777777" w:rsidTr="00963B60">
        <w:trPr>
          <w:trHeight w:hRule="exact" w:val="360"/>
        </w:trPr>
        <w:tc>
          <w:tcPr>
            <w:tcW w:w="3780" w:type="dxa"/>
            <w:tcBorders>
              <w:top w:val="single" w:sz="4" w:space="0" w:color="auto"/>
              <w:bottom w:val="nil"/>
            </w:tcBorders>
            <w:tcMar>
              <w:top w:w="0" w:type="dxa"/>
              <w:left w:w="115" w:type="dxa"/>
              <w:right w:w="115" w:type="dxa"/>
            </w:tcMar>
            <w:vAlign w:val="center"/>
          </w:tcPr>
          <w:p w14:paraId="20DF76D8" w14:textId="50084165" w:rsidR="00B21309" w:rsidRPr="00FF70AB" w:rsidRDefault="00B21309" w:rsidP="0085511D">
            <w:pPr>
              <w:pStyle w:val="FormHeading"/>
              <w:rPr>
                <w:sz w:val="18"/>
                <w:szCs w:val="18"/>
              </w:rPr>
            </w:pPr>
            <w:r w:rsidRPr="00FF70AB">
              <w:rPr>
                <w:sz w:val="18"/>
                <w:szCs w:val="18"/>
              </w:rPr>
              <w:t xml:space="preserve">Signature: </w:t>
            </w:r>
          </w:p>
        </w:tc>
        <w:tc>
          <w:tcPr>
            <w:tcW w:w="5580" w:type="dxa"/>
            <w:tcBorders>
              <w:top w:val="single" w:sz="4" w:space="0" w:color="auto"/>
              <w:bottom w:val="nil"/>
            </w:tcBorders>
            <w:vAlign w:val="center"/>
          </w:tcPr>
          <w:p w14:paraId="00BE9089" w14:textId="1F98230A" w:rsidR="00B21309" w:rsidRPr="00FF70AB" w:rsidRDefault="00B21309" w:rsidP="0085511D">
            <w:pPr>
              <w:pStyle w:val="FormHeading"/>
              <w:rPr>
                <w:sz w:val="18"/>
                <w:szCs w:val="18"/>
              </w:rPr>
            </w:pPr>
            <w:r w:rsidRPr="00FF70AB">
              <w:rPr>
                <w:sz w:val="18"/>
                <w:szCs w:val="18"/>
              </w:rPr>
              <w:t xml:space="preserve">Title: </w:t>
            </w:r>
            <w:r w:rsidRPr="00FF70AB">
              <w:rPr>
                <w:rStyle w:val="Formfilltext"/>
                <w:rFonts w:ascii="Arial" w:hAnsi="Arial"/>
                <w:sz w:val="18"/>
                <w:szCs w:val="18"/>
              </w:rPr>
              <w:fldChar w:fldCharType="begin">
                <w:ffData>
                  <w:name w:val="Text8"/>
                  <w:enabled/>
                  <w:calcOnExit w:val="0"/>
                  <w:textInput/>
                </w:ffData>
              </w:fldChar>
            </w:r>
            <w:bookmarkStart w:id="2" w:name="Text8"/>
            <w:r w:rsidRPr="00FF70AB">
              <w:rPr>
                <w:rStyle w:val="Formfilltext"/>
                <w:rFonts w:ascii="Arial" w:hAnsi="Arial"/>
                <w:sz w:val="18"/>
                <w:szCs w:val="18"/>
              </w:rPr>
              <w:instrText xml:space="preserve"> FORMTEXT </w:instrText>
            </w:r>
            <w:r w:rsidRPr="00FF70AB">
              <w:rPr>
                <w:rStyle w:val="Formfilltext"/>
                <w:rFonts w:ascii="Arial" w:hAnsi="Arial"/>
                <w:sz w:val="18"/>
                <w:szCs w:val="18"/>
              </w:rPr>
            </w:r>
            <w:r w:rsidRPr="00FF70AB">
              <w:rPr>
                <w:rStyle w:val="Formfilltext"/>
                <w:rFonts w:ascii="Arial" w:hAnsi="Arial"/>
                <w:sz w:val="18"/>
                <w:szCs w:val="18"/>
              </w:rPr>
              <w:fldChar w:fldCharType="separate"/>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hAnsi="Arial"/>
                <w:sz w:val="18"/>
                <w:szCs w:val="18"/>
              </w:rPr>
              <w:fldChar w:fldCharType="end"/>
            </w:r>
            <w:bookmarkEnd w:id="2"/>
          </w:p>
        </w:tc>
      </w:tr>
      <w:tr w:rsidR="00B21309" w:rsidRPr="00FF70AB" w14:paraId="0F8BEC5F" w14:textId="77777777" w:rsidTr="00412A25">
        <w:trPr>
          <w:trHeight w:hRule="exact" w:val="360"/>
        </w:trPr>
        <w:tc>
          <w:tcPr>
            <w:tcW w:w="3780" w:type="dxa"/>
            <w:tcBorders>
              <w:top w:val="nil"/>
              <w:bottom w:val="nil"/>
            </w:tcBorders>
            <w:tcMar>
              <w:top w:w="0" w:type="dxa"/>
              <w:left w:w="115" w:type="dxa"/>
              <w:right w:w="115" w:type="dxa"/>
            </w:tcMar>
            <w:vAlign w:val="center"/>
          </w:tcPr>
          <w:p w14:paraId="3ABBE41A" w14:textId="67937042" w:rsidR="00B21309" w:rsidRPr="00FF70AB" w:rsidRDefault="00B21309" w:rsidP="0085511D">
            <w:pPr>
              <w:pStyle w:val="FormHeading"/>
              <w:rPr>
                <w:rStyle w:val="Formfilltext"/>
                <w:rFonts w:ascii="Arial" w:hAnsi="Arial"/>
                <w:sz w:val="18"/>
                <w:szCs w:val="18"/>
              </w:rPr>
            </w:pPr>
            <w:r w:rsidRPr="00FF70AB">
              <w:rPr>
                <w:sz w:val="18"/>
                <w:szCs w:val="18"/>
              </w:rPr>
              <w:t xml:space="preserve">Company: </w:t>
            </w:r>
            <w:r w:rsidRPr="00FF70AB">
              <w:rPr>
                <w:rStyle w:val="Formfilltext"/>
                <w:rFonts w:ascii="Arial" w:hAnsi="Arial"/>
                <w:sz w:val="18"/>
                <w:szCs w:val="18"/>
              </w:rPr>
              <w:fldChar w:fldCharType="begin">
                <w:ffData>
                  <w:name w:val="Text8"/>
                  <w:enabled/>
                  <w:calcOnExit w:val="0"/>
                  <w:textInput/>
                </w:ffData>
              </w:fldChar>
            </w:r>
            <w:r w:rsidRPr="00FF70AB">
              <w:rPr>
                <w:rStyle w:val="Formfilltext"/>
                <w:rFonts w:ascii="Arial" w:hAnsi="Arial"/>
                <w:sz w:val="18"/>
                <w:szCs w:val="18"/>
              </w:rPr>
              <w:instrText xml:space="preserve"> FORMTEXT </w:instrText>
            </w:r>
            <w:r w:rsidRPr="00FF70AB">
              <w:rPr>
                <w:rStyle w:val="Formfilltext"/>
                <w:rFonts w:ascii="Arial" w:hAnsi="Arial"/>
                <w:sz w:val="18"/>
                <w:szCs w:val="18"/>
              </w:rPr>
            </w:r>
            <w:r w:rsidRPr="00FF70AB">
              <w:rPr>
                <w:rStyle w:val="Formfilltext"/>
                <w:rFonts w:ascii="Arial" w:hAnsi="Arial"/>
                <w:sz w:val="18"/>
                <w:szCs w:val="18"/>
              </w:rPr>
              <w:fldChar w:fldCharType="separate"/>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hAnsi="Arial"/>
                <w:sz w:val="18"/>
                <w:szCs w:val="18"/>
              </w:rPr>
              <w:fldChar w:fldCharType="end"/>
            </w:r>
          </w:p>
        </w:tc>
        <w:tc>
          <w:tcPr>
            <w:tcW w:w="5580" w:type="dxa"/>
            <w:tcBorders>
              <w:top w:val="nil"/>
              <w:bottom w:val="nil"/>
            </w:tcBorders>
            <w:vAlign w:val="center"/>
          </w:tcPr>
          <w:p w14:paraId="5A47CCE2" w14:textId="11C5F59B" w:rsidR="00B21309" w:rsidRPr="00FF70AB" w:rsidRDefault="00B21309" w:rsidP="0085511D">
            <w:pPr>
              <w:pStyle w:val="FormHeading"/>
              <w:rPr>
                <w:sz w:val="18"/>
                <w:szCs w:val="18"/>
              </w:rPr>
            </w:pPr>
            <w:r w:rsidRPr="00FF70AB">
              <w:rPr>
                <w:sz w:val="18"/>
                <w:szCs w:val="18"/>
              </w:rPr>
              <w:t>Phone number:</w:t>
            </w:r>
            <w:r w:rsidRPr="00FF70AB">
              <w:rPr>
                <w:rStyle w:val="Formfilltext"/>
                <w:rFonts w:ascii="Arial" w:hAnsi="Arial"/>
                <w:sz w:val="18"/>
                <w:szCs w:val="18"/>
              </w:rPr>
              <w:t xml:space="preserve"> </w:t>
            </w:r>
            <w:r w:rsidRPr="00FF70AB">
              <w:rPr>
                <w:rStyle w:val="Formfilltext"/>
                <w:rFonts w:ascii="Arial" w:hAnsi="Arial"/>
                <w:sz w:val="18"/>
                <w:szCs w:val="18"/>
              </w:rPr>
              <w:fldChar w:fldCharType="begin">
                <w:ffData>
                  <w:name w:val="Text8"/>
                  <w:enabled/>
                  <w:calcOnExit w:val="0"/>
                  <w:textInput/>
                </w:ffData>
              </w:fldChar>
            </w:r>
            <w:r w:rsidRPr="00FF70AB">
              <w:rPr>
                <w:rStyle w:val="Formfilltext"/>
                <w:rFonts w:ascii="Arial" w:hAnsi="Arial"/>
                <w:sz w:val="18"/>
                <w:szCs w:val="18"/>
              </w:rPr>
              <w:instrText xml:space="preserve"> FORMTEXT </w:instrText>
            </w:r>
            <w:r w:rsidRPr="00FF70AB">
              <w:rPr>
                <w:rStyle w:val="Formfilltext"/>
                <w:rFonts w:ascii="Arial" w:hAnsi="Arial"/>
                <w:sz w:val="18"/>
                <w:szCs w:val="18"/>
              </w:rPr>
            </w:r>
            <w:r w:rsidRPr="00FF70AB">
              <w:rPr>
                <w:rStyle w:val="Formfilltext"/>
                <w:rFonts w:ascii="Arial" w:hAnsi="Arial"/>
                <w:sz w:val="18"/>
                <w:szCs w:val="18"/>
              </w:rPr>
              <w:fldChar w:fldCharType="separate"/>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hAnsi="Arial"/>
                <w:sz w:val="18"/>
                <w:szCs w:val="18"/>
              </w:rPr>
              <w:fldChar w:fldCharType="end"/>
            </w:r>
          </w:p>
        </w:tc>
      </w:tr>
      <w:tr w:rsidR="00B21309" w:rsidRPr="00FF70AB" w14:paraId="13348FBF" w14:textId="77777777" w:rsidTr="00B21309">
        <w:trPr>
          <w:trHeight w:hRule="exact" w:val="360"/>
        </w:trPr>
        <w:tc>
          <w:tcPr>
            <w:tcW w:w="3780" w:type="dxa"/>
            <w:tcBorders>
              <w:top w:val="nil"/>
              <w:bottom w:val="single" w:sz="4" w:space="0" w:color="auto"/>
            </w:tcBorders>
            <w:tcMar>
              <w:top w:w="0" w:type="dxa"/>
              <w:left w:w="115" w:type="dxa"/>
              <w:right w:w="115" w:type="dxa"/>
            </w:tcMar>
            <w:vAlign w:val="center"/>
          </w:tcPr>
          <w:p w14:paraId="05F7AC11" w14:textId="4E4B4A23" w:rsidR="00B21309" w:rsidRPr="00FF70AB" w:rsidRDefault="00B21309" w:rsidP="0085511D">
            <w:pPr>
              <w:pStyle w:val="FormHeading"/>
              <w:rPr>
                <w:rStyle w:val="Formfilltext"/>
                <w:rFonts w:ascii="Arial" w:hAnsi="Arial"/>
                <w:sz w:val="18"/>
                <w:szCs w:val="18"/>
              </w:rPr>
            </w:pPr>
            <w:r w:rsidRPr="00FF70AB">
              <w:rPr>
                <w:sz w:val="18"/>
                <w:szCs w:val="18"/>
              </w:rPr>
              <w:t xml:space="preserve">Address: </w:t>
            </w:r>
            <w:r w:rsidRPr="00FF70AB">
              <w:rPr>
                <w:rStyle w:val="Formfilltext"/>
                <w:rFonts w:ascii="Arial" w:hAnsi="Arial"/>
                <w:sz w:val="18"/>
                <w:szCs w:val="18"/>
              </w:rPr>
              <w:fldChar w:fldCharType="begin">
                <w:ffData>
                  <w:name w:val="Text8"/>
                  <w:enabled/>
                  <w:calcOnExit w:val="0"/>
                  <w:textInput/>
                </w:ffData>
              </w:fldChar>
            </w:r>
            <w:r w:rsidRPr="00FF70AB">
              <w:rPr>
                <w:rStyle w:val="Formfilltext"/>
                <w:rFonts w:ascii="Arial" w:hAnsi="Arial"/>
                <w:sz w:val="18"/>
                <w:szCs w:val="18"/>
              </w:rPr>
              <w:instrText xml:space="preserve"> FORMTEXT </w:instrText>
            </w:r>
            <w:r w:rsidRPr="00FF70AB">
              <w:rPr>
                <w:rStyle w:val="Formfilltext"/>
                <w:rFonts w:ascii="Arial" w:hAnsi="Arial"/>
                <w:sz w:val="18"/>
                <w:szCs w:val="18"/>
              </w:rPr>
            </w:r>
            <w:r w:rsidRPr="00FF70AB">
              <w:rPr>
                <w:rStyle w:val="Formfilltext"/>
                <w:rFonts w:ascii="Arial" w:hAnsi="Arial"/>
                <w:sz w:val="18"/>
                <w:szCs w:val="18"/>
              </w:rPr>
              <w:fldChar w:fldCharType="separate"/>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hAnsi="Arial"/>
                <w:sz w:val="18"/>
                <w:szCs w:val="18"/>
              </w:rPr>
              <w:fldChar w:fldCharType="end"/>
            </w:r>
          </w:p>
        </w:tc>
        <w:tc>
          <w:tcPr>
            <w:tcW w:w="5580" w:type="dxa"/>
            <w:tcBorders>
              <w:top w:val="nil"/>
              <w:bottom w:val="single" w:sz="4" w:space="0" w:color="auto"/>
            </w:tcBorders>
            <w:vAlign w:val="center"/>
          </w:tcPr>
          <w:p w14:paraId="104DC96A" w14:textId="13085563" w:rsidR="00B21309" w:rsidRPr="00FF70AB" w:rsidRDefault="00B21309" w:rsidP="0085511D">
            <w:pPr>
              <w:pStyle w:val="FormHeading"/>
              <w:rPr>
                <w:sz w:val="18"/>
                <w:szCs w:val="18"/>
              </w:rPr>
            </w:pPr>
            <w:r w:rsidRPr="00FF70AB">
              <w:rPr>
                <w:sz w:val="18"/>
                <w:szCs w:val="18"/>
              </w:rPr>
              <w:t>Email:</w:t>
            </w:r>
            <w:r w:rsidRPr="00FF70AB">
              <w:rPr>
                <w:rStyle w:val="Formfilltext"/>
                <w:rFonts w:ascii="Arial" w:hAnsi="Arial"/>
                <w:sz w:val="18"/>
                <w:szCs w:val="18"/>
              </w:rPr>
              <w:t xml:space="preserve"> </w:t>
            </w:r>
            <w:r w:rsidRPr="00FF70AB">
              <w:rPr>
                <w:rStyle w:val="Formfilltext"/>
                <w:rFonts w:ascii="Arial" w:hAnsi="Arial"/>
                <w:sz w:val="18"/>
                <w:szCs w:val="18"/>
              </w:rPr>
              <w:fldChar w:fldCharType="begin">
                <w:ffData>
                  <w:name w:val="Text8"/>
                  <w:enabled/>
                  <w:calcOnExit w:val="0"/>
                  <w:textInput/>
                </w:ffData>
              </w:fldChar>
            </w:r>
            <w:r w:rsidRPr="00FF70AB">
              <w:rPr>
                <w:rStyle w:val="Formfilltext"/>
                <w:rFonts w:ascii="Arial" w:hAnsi="Arial"/>
                <w:sz w:val="18"/>
                <w:szCs w:val="18"/>
              </w:rPr>
              <w:instrText xml:space="preserve"> FORMTEXT </w:instrText>
            </w:r>
            <w:r w:rsidRPr="00FF70AB">
              <w:rPr>
                <w:rStyle w:val="Formfilltext"/>
                <w:rFonts w:ascii="Arial" w:hAnsi="Arial"/>
                <w:sz w:val="18"/>
                <w:szCs w:val="18"/>
              </w:rPr>
            </w:r>
            <w:r w:rsidRPr="00FF70AB">
              <w:rPr>
                <w:rStyle w:val="Formfilltext"/>
                <w:rFonts w:ascii="Arial" w:hAnsi="Arial"/>
                <w:sz w:val="18"/>
                <w:szCs w:val="18"/>
              </w:rPr>
              <w:fldChar w:fldCharType="separate"/>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eastAsia="Arial Unicode MS" w:hAnsi="Arial"/>
                <w:sz w:val="18"/>
                <w:szCs w:val="18"/>
              </w:rPr>
              <w:t> </w:t>
            </w:r>
            <w:r w:rsidRPr="00FF70AB">
              <w:rPr>
                <w:rStyle w:val="Formfilltext"/>
                <w:rFonts w:ascii="Arial" w:hAnsi="Arial"/>
                <w:sz w:val="18"/>
                <w:szCs w:val="18"/>
              </w:rPr>
              <w:fldChar w:fldCharType="end"/>
            </w:r>
          </w:p>
        </w:tc>
      </w:tr>
      <w:bookmarkEnd w:id="1"/>
    </w:tbl>
    <w:p w14:paraId="6F17DE8A" w14:textId="02A7CAE3" w:rsidR="00370C90" w:rsidRDefault="00370C90" w:rsidP="0037061F">
      <w:pPr>
        <w:rPr>
          <w:rFonts w:ascii="Arial" w:hAnsi="Arial" w:cs="Arial"/>
          <w:sz w:val="18"/>
          <w:szCs w:val="18"/>
        </w:rPr>
      </w:pPr>
    </w:p>
    <w:p w14:paraId="7A1F2B3F" w14:textId="18CB065A" w:rsidR="00E6549D" w:rsidRDefault="00E6549D" w:rsidP="0037061F">
      <w:pPr>
        <w:rPr>
          <w:rFonts w:ascii="Arial" w:hAnsi="Arial" w:cs="Arial"/>
          <w:sz w:val="18"/>
          <w:szCs w:val="18"/>
        </w:rPr>
      </w:pPr>
    </w:p>
    <w:p w14:paraId="3FBF7BD8" w14:textId="2FFEDC72" w:rsidR="00E6549D" w:rsidRDefault="00E6549D" w:rsidP="0037061F">
      <w:pPr>
        <w:rPr>
          <w:rFonts w:ascii="Arial" w:hAnsi="Arial" w:cs="Arial"/>
          <w:sz w:val="18"/>
          <w:szCs w:val="18"/>
        </w:rPr>
      </w:pPr>
    </w:p>
    <w:p w14:paraId="5F5BC61F" w14:textId="5ECC82C1" w:rsidR="00E6549D" w:rsidRDefault="00E6549D" w:rsidP="0037061F">
      <w:pPr>
        <w:rPr>
          <w:rFonts w:ascii="Arial" w:hAnsi="Arial" w:cs="Arial"/>
          <w:sz w:val="18"/>
          <w:szCs w:val="18"/>
        </w:rPr>
      </w:pPr>
    </w:p>
    <w:p w14:paraId="6CE8DCC7" w14:textId="77777777" w:rsidR="00370C90" w:rsidRPr="00370C90" w:rsidRDefault="00370C90" w:rsidP="0037061F">
      <w:pPr>
        <w:rPr>
          <w:rFonts w:ascii="Arial" w:hAnsi="Arial" w:cs="Arial"/>
          <w:sz w:val="18"/>
          <w:szCs w:val="18"/>
        </w:rPr>
      </w:pPr>
    </w:p>
    <w:sectPr w:rsidR="00370C90" w:rsidRPr="00370C90" w:rsidSect="0020143A">
      <w:headerReference w:type="even" r:id="rId10"/>
      <w:headerReference w:type="default" r:id="rId11"/>
      <w:footerReference w:type="even" r:id="rId12"/>
      <w:footerReference w:type="default" r:id="rId13"/>
      <w:headerReference w:type="first" r:id="rId14"/>
      <w:footerReference w:type="first" r:id="rId15"/>
      <w:pgSz w:w="12240" w:h="15840" w:code="1"/>
      <w:pgMar w:top="475" w:right="1440" w:bottom="1080" w:left="1440" w:header="720" w:footer="6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9D50" w14:textId="77777777" w:rsidR="00F938F6" w:rsidRDefault="00F938F6">
      <w:r>
        <w:separator/>
      </w:r>
    </w:p>
    <w:p w14:paraId="4523C05B" w14:textId="77777777" w:rsidR="00F938F6" w:rsidRDefault="00F938F6"/>
  </w:endnote>
  <w:endnote w:type="continuationSeparator" w:id="0">
    <w:p w14:paraId="51D9C046" w14:textId="77777777" w:rsidR="00F938F6" w:rsidRDefault="00F938F6">
      <w:r>
        <w:continuationSeparator/>
      </w:r>
    </w:p>
    <w:p w14:paraId="29B22DC0" w14:textId="77777777" w:rsidR="00F938F6" w:rsidRDefault="00F93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06D4" w14:textId="77777777" w:rsidR="00B601CD" w:rsidRPr="0058124A" w:rsidRDefault="00B601CD" w:rsidP="0058124A">
    <w:pPr>
      <w:tabs>
        <w:tab w:val="right" w:pos="9360"/>
      </w:tabs>
    </w:pPr>
    <w:smartTag w:uri="urn:schemas-microsoft-com:office:smarttags" w:element="State">
      <w:r w:rsidRPr="0058124A">
        <w:rPr>
          <w:rFonts w:ascii="Arial" w:hAnsi="Arial" w:cs="Arial"/>
          <w:b/>
          <w:color w:val="808080"/>
          <w:sz w:val="14"/>
          <w:szCs w:val="14"/>
        </w:rPr>
        <w:t>Alberta</w:t>
      </w:r>
    </w:smartTag>
    <w:r w:rsidRPr="0058124A">
      <w:rPr>
        <w:rFonts w:ascii="Arial" w:hAnsi="Arial" w:cs="Arial"/>
        <w:b/>
        <w:color w:val="808080"/>
        <w:sz w:val="14"/>
        <w:szCs w:val="14"/>
      </w:rPr>
      <w:t xml:space="preserve"> Energy Regulator</w:t>
    </w:r>
    <w:r w:rsidRPr="0058124A">
      <w:rPr>
        <w:rFonts w:ascii="Arial" w:hAnsi="Arial" w:cs="Arial"/>
        <w:color w:val="808080"/>
        <w:sz w:val="14"/>
        <w:szCs w:val="14"/>
      </w:rPr>
      <w:t xml:space="preserve">   </w:t>
    </w:r>
    <w:smartTag w:uri="urn:schemas-microsoft-com:office:smarttags" w:element="address">
      <w:smartTag w:uri="urn:schemas-microsoft-com:office:smarttags" w:element="Street">
        <w:r w:rsidRPr="0058124A">
          <w:rPr>
            <w:rFonts w:ascii="Arial" w:hAnsi="Arial" w:cs="Arial"/>
            <w:color w:val="808080"/>
            <w:sz w:val="14"/>
            <w:szCs w:val="14"/>
          </w:rPr>
          <w:t>Suite</w:t>
        </w:r>
      </w:smartTag>
      <w:r w:rsidRPr="0058124A">
        <w:rPr>
          <w:rFonts w:ascii="Arial" w:hAnsi="Arial" w:cs="Arial"/>
          <w:color w:val="808080"/>
          <w:sz w:val="14"/>
          <w:szCs w:val="14"/>
        </w:rPr>
        <w:t xml:space="preserve"> 1000</w:t>
      </w:r>
    </w:smartTag>
    <w:r w:rsidRPr="0058124A">
      <w:rPr>
        <w:rFonts w:ascii="Arial" w:hAnsi="Arial" w:cs="Arial"/>
        <w:color w:val="808080"/>
        <w:sz w:val="14"/>
        <w:szCs w:val="14"/>
      </w:rPr>
      <w:t>, 250</w:t>
    </w:r>
    <w:r w:rsidRPr="0058124A">
      <w:rPr>
        <w:rFonts w:ascii="Arial" w:hAnsi="Arial" w:cs="Arial"/>
        <w:sz w:val="14"/>
        <w:szCs w:val="14"/>
      </w:rPr>
      <w:t xml:space="preserve"> </w:t>
    </w:r>
    <w:r w:rsidRPr="0058124A">
      <w:rPr>
        <w:rFonts w:ascii="Arial" w:hAnsi="Arial" w:cs="Arial"/>
        <w:color w:val="808080"/>
        <w:sz w:val="14"/>
        <w:szCs w:val="14"/>
      </w:rPr>
      <w:t>–</w:t>
    </w:r>
    <w:r w:rsidRPr="0058124A">
      <w:rPr>
        <w:rFonts w:ascii="Arial" w:hAnsi="Arial" w:cs="Arial"/>
        <w:color w:val="808080"/>
        <w:sz w:val="16"/>
        <w:szCs w:val="16"/>
      </w:rPr>
      <w:t xml:space="preserve"> 5</w:t>
    </w:r>
    <w:r w:rsidRPr="0058124A">
      <w:rPr>
        <w:rFonts w:ascii="Arial" w:hAnsi="Arial" w:cs="Arial"/>
        <w:color w:val="808080"/>
        <w:sz w:val="14"/>
        <w:szCs w:val="14"/>
      </w:rPr>
      <w:t xml:space="preserve"> Street SW, </w:t>
    </w:r>
    <w:smartTag w:uri="urn:schemas-microsoft-com:office:smarttags" w:element="place">
      <w:smartTag w:uri="urn:schemas-microsoft-com:office:smarttags" w:element="City">
        <w:r w:rsidRPr="0058124A">
          <w:rPr>
            <w:rFonts w:ascii="Arial" w:hAnsi="Arial" w:cs="Arial"/>
            <w:color w:val="808080"/>
            <w:sz w:val="14"/>
            <w:szCs w:val="14"/>
          </w:rPr>
          <w:t>Calgary</w:t>
        </w:r>
      </w:smartTag>
      <w:r w:rsidRPr="0058124A">
        <w:rPr>
          <w:rFonts w:ascii="Arial" w:hAnsi="Arial" w:cs="Arial"/>
          <w:color w:val="808080"/>
          <w:sz w:val="14"/>
          <w:szCs w:val="14"/>
        </w:rPr>
        <w:t xml:space="preserve">, </w:t>
      </w:r>
      <w:smartTag w:uri="urn:schemas-microsoft-com:office:smarttags" w:element="State">
        <w:r w:rsidRPr="0058124A">
          <w:rPr>
            <w:rFonts w:ascii="Arial" w:hAnsi="Arial" w:cs="Arial"/>
            <w:color w:val="808080"/>
            <w:sz w:val="14"/>
            <w:szCs w:val="14"/>
          </w:rPr>
          <w:t>Alberta</w:t>
        </w:r>
      </w:smartTag>
      <w:r w:rsidRPr="0058124A">
        <w:rPr>
          <w:rFonts w:ascii="Arial" w:hAnsi="Arial" w:cs="Arial"/>
          <w:color w:val="808080"/>
          <w:sz w:val="14"/>
          <w:szCs w:val="14"/>
        </w:rPr>
        <w:t>, Canada</w:t>
      </w:r>
      <w:r>
        <w:rPr>
          <w:rFonts w:ascii="Arial" w:hAnsi="Arial" w:cs="Arial"/>
          <w:color w:val="808080"/>
          <w:sz w:val="14"/>
          <w:szCs w:val="14"/>
        </w:rPr>
        <w:t xml:space="preserve">  </w:t>
      </w:r>
      <w:smartTag w:uri="urn:schemas-microsoft-com:office:smarttags" w:element="PostalCode">
        <w:r>
          <w:rPr>
            <w:rFonts w:ascii="Arial" w:hAnsi="Arial" w:cs="Arial"/>
            <w:color w:val="808080"/>
            <w:sz w:val="14"/>
            <w:szCs w:val="14"/>
          </w:rPr>
          <w:t>T2P 0R4</w:t>
        </w:r>
      </w:smartTag>
    </w:smartTag>
    <w:r>
      <w:rPr>
        <w:rFonts w:ascii="Arial" w:hAnsi="Arial" w:cs="Arial"/>
        <w:color w:val="808080"/>
        <w:sz w:val="14"/>
        <w:szCs w:val="14"/>
      </w:rPr>
      <w:tab/>
    </w:r>
    <w:r w:rsidRPr="00D220DD">
      <w:rPr>
        <w:rFonts w:ascii="Arial" w:hAnsi="Arial" w:cs="Arial"/>
        <w:snapToGrid w:val="0"/>
        <w:color w:val="808080"/>
        <w:sz w:val="14"/>
        <w:szCs w:val="14"/>
      </w:rPr>
      <w:t xml:space="preserve">Page </w:t>
    </w:r>
    <w:r w:rsidRPr="00D220DD">
      <w:rPr>
        <w:rFonts w:ascii="Arial" w:hAnsi="Arial" w:cs="Arial"/>
        <w:b/>
        <w:snapToGrid w:val="0"/>
        <w:color w:val="808080"/>
        <w:sz w:val="14"/>
        <w:szCs w:val="14"/>
      </w:rPr>
      <w:fldChar w:fldCharType="begin"/>
    </w:r>
    <w:r w:rsidRPr="00D220DD">
      <w:rPr>
        <w:rFonts w:ascii="Arial" w:hAnsi="Arial" w:cs="Arial"/>
        <w:b/>
        <w:snapToGrid w:val="0"/>
        <w:color w:val="808080"/>
        <w:sz w:val="14"/>
        <w:szCs w:val="14"/>
      </w:rPr>
      <w:instrText xml:space="preserve"> PAGE </w:instrText>
    </w:r>
    <w:r w:rsidRPr="00D220DD">
      <w:rPr>
        <w:rFonts w:ascii="Arial" w:hAnsi="Arial" w:cs="Arial"/>
        <w:b/>
        <w:snapToGrid w:val="0"/>
        <w:color w:val="808080"/>
        <w:sz w:val="14"/>
        <w:szCs w:val="14"/>
      </w:rPr>
      <w:fldChar w:fldCharType="separate"/>
    </w:r>
    <w:r>
      <w:rPr>
        <w:rFonts w:ascii="Arial" w:hAnsi="Arial" w:cs="Arial"/>
        <w:b/>
        <w:noProof/>
        <w:snapToGrid w:val="0"/>
        <w:color w:val="808080"/>
        <w:sz w:val="14"/>
        <w:szCs w:val="14"/>
      </w:rPr>
      <w:t>2</w:t>
    </w:r>
    <w:r w:rsidRPr="00D220DD">
      <w:rPr>
        <w:rFonts w:ascii="Arial" w:hAnsi="Arial" w:cs="Arial"/>
        <w:b/>
        <w:snapToGrid w:val="0"/>
        <w:color w:val="808080"/>
        <w:sz w:val="14"/>
        <w:szCs w:val="14"/>
      </w:rPr>
      <w:fldChar w:fldCharType="end"/>
    </w:r>
    <w:r w:rsidRPr="00D220DD">
      <w:rPr>
        <w:rFonts w:ascii="Arial" w:hAnsi="Arial" w:cs="Arial"/>
        <w:b/>
        <w:snapToGrid w:val="0"/>
        <w:color w:val="808080"/>
        <w:sz w:val="14"/>
        <w:szCs w:val="14"/>
      </w:rPr>
      <w:t xml:space="preserve"> of </w:t>
    </w:r>
    <w:r w:rsidRPr="00D220DD">
      <w:rPr>
        <w:rFonts w:ascii="Arial" w:hAnsi="Arial" w:cs="Arial"/>
        <w:b/>
        <w:snapToGrid w:val="0"/>
        <w:color w:val="808080"/>
        <w:sz w:val="14"/>
        <w:szCs w:val="14"/>
      </w:rPr>
      <w:fldChar w:fldCharType="begin"/>
    </w:r>
    <w:r w:rsidRPr="00D220DD">
      <w:rPr>
        <w:rFonts w:ascii="Arial" w:hAnsi="Arial" w:cs="Arial"/>
        <w:b/>
        <w:snapToGrid w:val="0"/>
        <w:color w:val="808080"/>
        <w:sz w:val="14"/>
        <w:szCs w:val="14"/>
      </w:rPr>
      <w:instrText xml:space="preserve"> NUMPAGES </w:instrText>
    </w:r>
    <w:r w:rsidRPr="00D220DD">
      <w:rPr>
        <w:rFonts w:ascii="Arial" w:hAnsi="Arial" w:cs="Arial"/>
        <w:b/>
        <w:snapToGrid w:val="0"/>
        <w:color w:val="808080"/>
        <w:sz w:val="14"/>
        <w:szCs w:val="14"/>
      </w:rPr>
      <w:fldChar w:fldCharType="separate"/>
    </w:r>
    <w:r w:rsidR="00CE477C">
      <w:rPr>
        <w:rFonts w:ascii="Arial" w:hAnsi="Arial" w:cs="Arial"/>
        <w:b/>
        <w:noProof/>
        <w:snapToGrid w:val="0"/>
        <w:color w:val="808080"/>
        <w:sz w:val="14"/>
        <w:szCs w:val="14"/>
      </w:rPr>
      <w:t>1</w:t>
    </w:r>
    <w:r w:rsidRPr="00D220DD">
      <w:rPr>
        <w:rFonts w:ascii="Arial" w:hAnsi="Arial" w:cs="Arial"/>
        <w:b/>
        <w:snapToGrid w:val="0"/>
        <w:color w:val="80808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3450" w14:textId="40E3606D" w:rsidR="008A5EA6" w:rsidRPr="00F02BCE" w:rsidRDefault="008A5EA6" w:rsidP="008A5EA6">
    <w:pPr>
      <w:pStyle w:val="Footer"/>
      <w:rPr>
        <w:color w:val="auto"/>
      </w:rPr>
    </w:pPr>
    <w:r w:rsidRPr="00B51BED">
      <w:rPr>
        <w:color w:val="auto"/>
        <w:highlight w:val="yellow"/>
      </w:rPr>
      <w:t>F### – Month</w:t>
    </w:r>
    <w:r>
      <w:rPr>
        <w:color w:val="auto"/>
      </w:rPr>
      <w:t xml:space="preserve"> 20</w:t>
    </w:r>
    <w:r w:rsidR="00B51BED">
      <w:rPr>
        <w:color w:val="auto"/>
      </w:rPr>
      <w:t>22</w:t>
    </w:r>
  </w:p>
  <w:p w14:paraId="1146A7A6" w14:textId="77777777" w:rsidR="008A5EA6" w:rsidRDefault="008A5EA6" w:rsidP="003639AA">
    <w:pPr>
      <w:pStyle w:val="RunningFootnote"/>
      <w:rPr>
        <w:b/>
      </w:rPr>
    </w:pPr>
  </w:p>
  <w:p w14:paraId="5E9A42D3" w14:textId="77777777" w:rsidR="00B601CD" w:rsidRPr="0058124A" w:rsidRDefault="00B601CD" w:rsidP="003639AA">
    <w:pPr>
      <w:pStyle w:val="RunningFootnote"/>
      <w:rPr>
        <w:szCs w:val="16"/>
      </w:rPr>
    </w:pPr>
    <w:r w:rsidRPr="005A5BE8">
      <w:rPr>
        <w:b/>
      </w:rPr>
      <w:t>Alberta Energy Regulator</w:t>
    </w:r>
    <w:r>
      <w:t xml:space="preserve">   Suite 1000, 250 </w:t>
    </w:r>
    <w:r w:rsidRPr="00D514AB">
      <w:t>– 5 Street SW, Calgary, Alberta  T2P 0R4</w:t>
    </w:r>
    <w:r>
      <w:tab/>
    </w:r>
    <w:r w:rsidRPr="005A5BE8">
      <w:rPr>
        <w:rStyle w:val="PageNumber"/>
        <w:b w:val="0"/>
        <w:snapToGrid w:val="0"/>
      </w:rPr>
      <w:t>Page</w:t>
    </w:r>
    <w:r w:rsidRPr="00D220DD">
      <w:rPr>
        <w:rStyle w:val="PageNumber"/>
        <w:b w:val="0"/>
        <w:snapToGrid w:val="0"/>
      </w:rPr>
      <w:t xml:space="preserve"> </w:t>
    </w:r>
    <w:r w:rsidRPr="005A5BE8">
      <w:rPr>
        <w:rStyle w:val="PageNumber"/>
      </w:rPr>
      <w:fldChar w:fldCharType="begin"/>
    </w:r>
    <w:r w:rsidRPr="005A5BE8">
      <w:rPr>
        <w:rStyle w:val="PageNumber"/>
      </w:rPr>
      <w:instrText xml:space="preserve"> PAGE </w:instrText>
    </w:r>
    <w:r w:rsidRPr="005A5BE8">
      <w:rPr>
        <w:rStyle w:val="PageNumber"/>
      </w:rPr>
      <w:fldChar w:fldCharType="separate"/>
    </w:r>
    <w:r w:rsidR="008A5EA6">
      <w:rPr>
        <w:rStyle w:val="PageNumber"/>
        <w:noProof/>
      </w:rPr>
      <w:t>2</w:t>
    </w:r>
    <w:r w:rsidRPr="005A5BE8">
      <w:rPr>
        <w:rStyle w:val="PageNumber"/>
      </w:rPr>
      <w:fldChar w:fldCharType="end"/>
    </w:r>
    <w:r w:rsidRPr="005A5BE8">
      <w:rPr>
        <w:rStyle w:val="PageNumber"/>
      </w:rPr>
      <w:t xml:space="preserve"> of </w:t>
    </w:r>
    <w:r w:rsidRPr="005A5BE8">
      <w:rPr>
        <w:rStyle w:val="PageNumber"/>
      </w:rPr>
      <w:fldChar w:fldCharType="begin"/>
    </w:r>
    <w:r w:rsidRPr="005A5BE8">
      <w:rPr>
        <w:rStyle w:val="PageNumber"/>
      </w:rPr>
      <w:instrText xml:space="preserve"> NUMPAGES </w:instrText>
    </w:r>
    <w:r w:rsidRPr="005A5BE8">
      <w:rPr>
        <w:rStyle w:val="PageNumber"/>
      </w:rPr>
      <w:fldChar w:fldCharType="separate"/>
    </w:r>
    <w:r w:rsidR="008A5EA6">
      <w:rPr>
        <w:rStyle w:val="PageNumber"/>
        <w:noProof/>
      </w:rPr>
      <w:t>2</w:t>
    </w:r>
    <w:r w:rsidRPr="005A5BE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15E" w14:textId="77777777" w:rsidR="008A5EA6" w:rsidRPr="00F02BCE" w:rsidRDefault="008A5EA6" w:rsidP="008A5EA6">
    <w:pPr>
      <w:pStyle w:val="Footer"/>
      <w:rPr>
        <w:color w:val="auto"/>
      </w:rPr>
    </w:pPr>
    <w:r>
      <w:rPr>
        <w:color w:val="auto"/>
      </w:rPr>
      <w:t>F###</w:t>
    </w:r>
    <w:r w:rsidRPr="00F02BCE">
      <w:rPr>
        <w:color w:val="auto"/>
      </w:rPr>
      <w:t xml:space="preserve"> – </w:t>
    </w:r>
    <w:r>
      <w:rPr>
        <w:color w:val="auto"/>
      </w:rPr>
      <w:t>Month 20XX</w:t>
    </w:r>
  </w:p>
  <w:p w14:paraId="7F95F26D" w14:textId="77777777" w:rsidR="008A5EA6" w:rsidRDefault="008A5EA6" w:rsidP="003639AA">
    <w:pPr>
      <w:pStyle w:val="Footer"/>
      <w:rPr>
        <w:b/>
      </w:rPr>
    </w:pPr>
  </w:p>
  <w:p w14:paraId="3682310A" w14:textId="77777777" w:rsidR="00B601CD" w:rsidRDefault="00B601CD" w:rsidP="003639AA">
    <w:pPr>
      <w:pStyle w:val="Footer"/>
    </w:pPr>
    <w:r w:rsidRPr="003639AA">
      <w:rPr>
        <w:b/>
      </w:rPr>
      <w:t>Alberta Energy Regulator</w:t>
    </w:r>
    <w:r w:rsidRPr="00B540D5">
      <w:t xml:space="preserve">   </w:t>
    </w:r>
    <w:r w:rsidRPr="003639AA">
      <w:t>Suite 1000, 250 – 5 Street SW, Calgary, Alberta  T2P 0R4</w:t>
    </w:r>
    <w:r>
      <w:tab/>
    </w:r>
    <w:r w:rsidRPr="003639AA">
      <w:rPr>
        <w:rStyle w:val="PageNumber"/>
        <w:b w:val="0"/>
        <w:snapToGrid w:val="0"/>
      </w:rPr>
      <w:t>Page</w:t>
    </w:r>
    <w:r w:rsidRPr="00D220DD">
      <w:rPr>
        <w:rStyle w:val="PageNumber"/>
        <w:b w:val="0"/>
        <w:snapToGrid w:val="0"/>
      </w:rPr>
      <w:t xml:space="preserve"> </w:t>
    </w:r>
    <w:r w:rsidRPr="003639AA">
      <w:rPr>
        <w:rStyle w:val="PageNumber"/>
      </w:rPr>
      <w:fldChar w:fldCharType="begin"/>
    </w:r>
    <w:r w:rsidRPr="003639AA">
      <w:rPr>
        <w:rStyle w:val="PageNumber"/>
      </w:rPr>
      <w:instrText xml:space="preserve"> PAGE </w:instrText>
    </w:r>
    <w:r w:rsidRPr="003639AA">
      <w:rPr>
        <w:rStyle w:val="PageNumber"/>
      </w:rPr>
      <w:fldChar w:fldCharType="separate"/>
    </w:r>
    <w:r w:rsidR="008A5EA6">
      <w:rPr>
        <w:rStyle w:val="PageNumber"/>
        <w:noProof/>
      </w:rPr>
      <w:t>1</w:t>
    </w:r>
    <w:r w:rsidRPr="003639AA">
      <w:rPr>
        <w:rStyle w:val="PageNumber"/>
      </w:rPr>
      <w:fldChar w:fldCharType="end"/>
    </w:r>
    <w:r w:rsidRPr="003639AA">
      <w:rPr>
        <w:rStyle w:val="PageNumber"/>
      </w:rPr>
      <w:t xml:space="preserve"> of </w:t>
    </w:r>
    <w:r w:rsidRPr="003639AA">
      <w:rPr>
        <w:rStyle w:val="PageNumber"/>
      </w:rPr>
      <w:fldChar w:fldCharType="begin"/>
    </w:r>
    <w:r w:rsidRPr="003639AA">
      <w:rPr>
        <w:rStyle w:val="PageNumber"/>
      </w:rPr>
      <w:instrText xml:space="preserve"> NUMPAGES </w:instrText>
    </w:r>
    <w:r w:rsidRPr="003639AA">
      <w:rPr>
        <w:rStyle w:val="PageNumber"/>
      </w:rPr>
      <w:fldChar w:fldCharType="separate"/>
    </w:r>
    <w:r w:rsidR="008A5EA6">
      <w:rPr>
        <w:rStyle w:val="PageNumber"/>
        <w:noProof/>
      </w:rPr>
      <w:t>2</w:t>
    </w:r>
    <w:r w:rsidRPr="003639A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6FE8" w14:textId="77777777" w:rsidR="00F938F6" w:rsidRDefault="00F938F6">
      <w:r>
        <w:separator/>
      </w:r>
    </w:p>
    <w:p w14:paraId="54B60E44" w14:textId="77777777" w:rsidR="00F938F6" w:rsidRDefault="00F938F6"/>
  </w:footnote>
  <w:footnote w:type="continuationSeparator" w:id="0">
    <w:p w14:paraId="3DD2A8AF" w14:textId="77777777" w:rsidR="00F938F6" w:rsidRDefault="00F938F6">
      <w:r>
        <w:continuationSeparator/>
      </w:r>
    </w:p>
    <w:p w14:paraId="559E0815" w14:textId="77777777" w:rsidR="00F938F6" w:rsidRDefault="00F93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76C3" w14:textId="77777777" w:rsidR="00A40419" w:rsidRDefault="00A40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FD16" w14:textId="77777777" w:rsidR="00A40419" w:rsidRDefault="00A40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D5FF" w14:textId="62CCFF25" w:rsidR="003639AA" w:rsidRDefault="003639AA" w:rsidP="002732F5">
    <w:pPr>
      <w:pStyle w:val="Header"/>
      <w:spacing w:after="40"/>
      <w:rPr>
        <w:sz w:val="32"/>
        <w:szCs w:val="32"/>
      </w:rPr>
    </w:pPr>
  </w:p>
  <w:p w14:paraId="012DA076" w14:textId="142DAD36" w:rsidR="00B601CD" w:rsidRPr="0020143A" w:rsidRDefault="00025608" w:rsidP="0020143A">
    <w:pPr>
      <w:pStyle w:val="Title"/>
    </w:pPr>
    <w:r>
      <w:t>Well Summary for Injection or Disposal</w:t>
    </w:r>
  </w:p>
  <w:p w14:paraId="4E71760E" w14:textId="77777777" w:rsidR="00B601CD" w:rsidRDefault="00B601CD" w:rsidP="002732F5">
    <w:pPr>
      <w:pStyle w:val="Header"/>
    </w:pPr>
    <w:r>
      <w:br/>
    </w:r>
    <w:r w:rsidR="002732F5">
      <w:rPr>
        <w:noProof/>
        <w:lang w:eastAsia="en-CA"/>
      </w:rPr>
      <w:drawing>
        <wp:anchor distT="0" distB="0" distL="114300" distR="114300" simplePos="0" relativeHeight="251657728" behindDoc="1" locked="1" layoutInCell="1" allowOverlap="0" wp14:anchorId="2D5ABE71" wp14:editId="0D48C4C7">
          <wp:simplePos x="0" y="0"/>
          <wp:positionH relativeFrom="page">
            <wp:align>right</wp:align>
          </wp:positionH>
          <wp:positionV relativeFrom="page">
            <wp:align>top</wp:align>
          </wp:positionV>
          <wp:extent cx="2286000" cy="1117600"/>
          <wp:effectExtent l="0" t="0" r="0" b="6350"/>
          <wp:wrapNone/>
          <wp:docPr id="4" name="Picture 4" descr="Forms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s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187"/>
    <w:multiLevelType w:val="multilevel"/>
    <w:tmpl w:val="58205140"/>
    <w:lvl w:ilvl="0">
      <w:start w:val="1"/>
      <w:numFmt w:val="decimal"/>
      <w:lvlText w:val="%1."/>
      <w:lvlJc w:val="left"/>
      <w:pPr>
        <w:tabs>
          <w:tab w:val="num" w:pos="360"/>
        </w:tabs>
        <w:ind w:left="360" w:hanging="360"/>
      </w:pPr>
      <w:rPr>
        <w:rFonts w:ascii="Arial" w:hAnsi="Arial" w:hint="default"/>
        <w:b w:val="0"/>
        <w:i w:val="0"/>
        <w:sz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E862B9"/>
    <w:multiLevelType w:val="hybridMultilevel"/>
    <w:tmpl w:val="5ECC15F6"/>
    <w:lvl w:ilvl="0" w:tplc="8D7E9A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F27B55"/>
    <w:multiLevelType w:val="multilevel"/>
    <w:tmpl w:val="F56EFDDA"/>
    <w:lvl w:ilvl="0">
      <w:start w:val="1"/>
      <w:numFmt w:val="decimal"/>
      <w:lvlText w:val="%1."/>
      <w:lvlJc w:val="left"/>
      <w:pPr>
        <w:tabs>
          <w:tab w:val="num" w:pos="0"/>
        </w:tabs>
        <w:ind w:left="0" w:firstLine="0"/>
      </w:pPr>
      <w:rPr>
        <w:rFonts w:ascii="Arial" w:hAnsi="Arial" w:hint="default"/>
        <w:b w:val="0"/>
        <w:i w:val="0"/>
        <w:sz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E134F6D"/>
    <w:multiLevelType w:val="multilevel"/>
    <w:tmpl w:val="C63A35A6"/>
    <w:lvl w:ilvl="0">
      <w:start w:val="1"/>
      <w:numFmt w:val="decimal"/>
      <w:lvlText w:val="%1."/>
      <w:lvlJc w:val="left"/>
      <w:pPr>
        <w:tabs>
          <w:tab w:val="num" w:pos="180"/>
        </w:tabs>
        <w:ind w:left="0" w:firstLine="0"/>
      </w:pPr>
      <w:rPr>
        <w:rFonts w:ascii="Arial" w:hAnsi="Arial" w:hint="default"/>
        <w:b w:val="0"/>
        <w:i w:val="0"/>
        <w:sz w:val="1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0E4DA7"/>
    <w:multiLevelType w:val="hybridMultilevel"/>
    <w:tmpl w:val="F07424A6"/>
    <w:lvl w:ilvl="0" w:tplc="8D7E9ABC">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C5526"/>
    <w:multiLevelType w:val="hybridMultilevel"/>
    <w:tmpl w:val="D032A12C"/>
    <w:lvl w:ilvl="0" w:tplc="7C02F8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A3768"/>
    <w:multiLevelType w:val="hybridMultilevel"/>
    <w:tmpl w:val="D032A12C"/>
    <w:lvl w:ilvl="0" w:tplc="A5D098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352A2"/>
    <w:multiLevelType w:val="hybridMultilevel"/>
    <w:tmpl w:val="F53EFBE8"/>
    <w:lvl w:ilvl="0" w:tplc="9BE6352A">
      <w:start w:val="1"/>
      <w:numFmt w:val="decimal"/>
      <w:pStyle w:val="Numbering"/>
      <w:lvlText w:val="%1."/>
      <w:lvlJc w:val="left"/>
      <w:pPr>
        <w:tabs>
          <w:tab w:val="num" w:pos="180"/>
        </w:tabs>
        <w:ind w:left="0" w:firstLine="0"/>
      </w:pPr>
      <w:rPr>
        <w:rFonts w:ascii="Arial" w:hAnsi="Arial" w:hint="default"/>
        <w:b/>
        <w:i w:val="0"/>
        <w:caps/>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654B2B"/>
    <w:multiLevelType w:val="multilevel"/>
    <w:tmpl w:val="D0CE21D4"/>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46028E1"/>
    <w:multiLevelType w:val="hybridMultilevel"/>
    <w:tmpl w:val="0F4AED94"/>
    <w:lvl w:ilvl="0" w:tplc="8D7E9A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E07B71"/>
    <w:multiLevelType w:val="hybridMultilevel"/>
    <w:tmpl w:val="F07424A6"/>
    <w:lvl w:ilvl="0" w:tplc="A5D098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63DB"/>
    <w:multiLevelType w:val="hybridMultilevel"/>
    <w:tmpl w:val="3BCA2C40"/>
    <w:lvl w:ilvl="0" w:tplc="3A4CEE9A">
      <w:start w:val="1"/>
      <w:numFmt w:val="lowerLetter"/>
      <w:lvlText w:val="%1.)"/>
      <w:lvlJc w:val="left"/>
      <w:pPr>
        <w:tabs>
          <w:tab w:val="num" w:pos="-375"/>
        </w:tabs>
        <w:ind w:left="-375" w:hanging="435"/>
      </w:pPr>
      <w:rPr>
        <w:rFonts w:hint="default"/>
      </w:rPr>
    </w:lvl>
    <w:lvl w:ilvl="1" w:tplc="04090019" w:tentative="1">
      <w:start w:val="1"/>
      <w:numFmt w:val="lowerLetter"/>
      <w:lvlText w:val="%2."/>
      <w:lvlJc w:val="left"/>
      <w:pPr>
        <w:tabs>
          <w:tab w:val="num" w:pos="270"/>
        </w:tabs>
        <w:ind w:left="270" w:hanging="360"/>
      </w:pPr>
    </w:lvl>
    <w:lvl w:ilvl="2" w:tplc="0409001B" w:tentative="1">
      <w:start w:val="1"/>
      <w:numFmt w:val="lowerRoman"/>
      <w:lvlText w:val="%3."/>
      <w:lvlJc w:val="right"/>
      <w:pPr>
        <w:tabs>
          <w:tab w:val="num" w:pos="990"/>
        </w:tabs>
        <w:ind w:left="990" w:hanging="180"/>
      </w:pPr>
    </w:lvl>
    <w:lvl w:ilvl="3" w:tplc="0409000F" w:tentative="1">
      <w:start w:val="1"/>
      <w:numFmt w:val="decimal"/>
      <w:lvlText w:val="%4."/>
      <w:lvlJc w:val="left"/>
      <w:pPr>
        <w:tabs>
          <w:tab w:val="num" w:pos="1710"/>
        </w:tabs>
        <w:ind w:left="1710" w:hanging="360"/>
      </w:pPr>
    </w:lvl>
    <w:lvl w:ilvl="4" w:tplc="04090019" w:tentative="1">
      <w:start w:val="1"/>
      <w:numFmt w:val="lowerLetter"/>
      <w:lvlText w:val="%5."/>
      <w:lvlJc w:val="left"/>
      <w:pPr>
        <w:tabs>
          <w:tab w:val="num" w:pos="2430"/>
        </w:tabs>
        <w:ind w:left="2430" w:hanging="360"/>
      </w:pPr>
    </w:lvl>
    <w:lvl w:ilvl="5" w:tplc="0409001B" w:tentative="1">
      <w:start w:val="1"/>
      <w:numFmt w:val="lowerRoman"/>
      <w:lvlText w:val="%6."/>
      <w:lvlJc w:val="right"/>
      <w:pPr>
        <w:tabs>
          <w:tab w:val="num" w:pos="3150"/>
        </w:tabs>
        <w:ind w:left="3150" w:hanging="180"/>
      </w:pPr>
    </w:lvl>
    <w:lvl w:ilvl="6" w:tplc="0409000F" w:tentative="1">
      <w:start w:val="1"/>
      <w:numFmt w:val="decimal"/>
      <w:lvlText w:val="%7."/>
      <w:lvlJc w:val="left"/>
      <w:pPr>
        <w:tabs>
          <w:tab w:val="num" w:pos="3870"/>
        </w:tabs>
        <w:ind w:left="3870" w:hanging="360"/>
      </w:pPr>
    </w:lvl>
    <w:lvl w:ilvl="7" w:tplc="04090019" w:tentative="1">
      <w:start w:val="1"/>
      <w:numFmt w:val="lowerLetter"/>
      <w:lvlText w:val="%8."/>
      <w:lvlJc w:val="left"/>
      <w:pPr>
        <w:tabs>
          <w:tab w:val="num" w:pos="4590"/>
        </w:tabs>
        <w:ind w:left="4590" w:hanging="360"/>
      </w:pPr>
    </w:lvl>
    <w:lvl w:ilvl="8" w:tplc="0409001B" w:tentative="1">
      <w:start w:val="1"/>
      <w:numFmt w:val="lowerRoman"/>
      <w:lvlText w:val="%9."/>
      <w:lvlJc w:val="right"/>
      <w:pPr>
        <w:tabs>
          <w:tab w:val="num" w:pos="5310"/>
        </w:tabs>
        <w:ind w:left="5310" w:hanging="180"/>
      </w:pPr>
    </w:lvl>
  </w:abstractNum>
  <w:num w:numId="1" w16cid:durableId="1716464655">
    <w:abstractNumId w:val="5"/>
  </w:num>
  <w:num w:numId="2" w16cid:durableId="363555540">
    <w:abstractNumId w:val="6"/>
  </w:num>
  <w:num w:numId="3" w16cid:durableId="940455713">
    <w:abstractNumId w:val="10"/>
  </w:num>
  <w:num w:numId="4" w16cid:durableId="284821146">
    <w:abstractNumId w:val="4"/>
  </w:num>
  <w:num w:numId="5" w16cid:durableId="1557351395">
    <w:abstractNumId w:val="9"/>
  </w:num>
  <w:num w:numId="6" w16cid:durableId="1741831788">
    <w:abstractNumId w:val="1"/>
  </w:num>
  <w:num w:numId="7" w16cid:durableId="1946158223">
    <w:abstractNumId w:val="7"/>
  </w:num>
  <w:num w:numId="8" w16cid:durableId="1711420345">
    <w:abstractNumId w:val="8"/>
  </w:num>
  <w:num w:numId="9" w16cid:durableId="989292213">
    <w:abstractNumId w:val="0"/>
  </w:num>
  <w:num w:numId="10" w16cid:durableId="1999840036">
    <w:abstractNumId w:val="2"/>
  </w:num>
  <w:num w:numId="11" w16cid:durableId="2030178659">
    <w:abstractNumId w:val="11"/>
  </w:num>
  <w:num w:numId="12" w16cid:durableId="198248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trackRevisions/>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13"/>
    <w:rsid w:val="00002800"/>
    <w:rsid w:val="000030F0"/>
    <w:rsid w:val="000117BB"/>
    <w:rsid w:val="0002054B"/>
    <w:rsid w:val="00020C44"/>
    <w:rsid w:val="00021D59"/>
    <w:rsid w:val="00025608"/>
    <w:rsid w:val="00025E15"/>
    <w:rsid w:val="000304EE"/>
    <w:rsid w:val="00035377"/>
    <w:rsid w:val="00041DD4"/>
    <w:rsid w:val="00042160"/>
    <w:rsid w:val="00050F0D"/>
    <w:rsid w:val="00052168"/>
    <w:rsid w:val="00056292"/>
    <w:rsid w:val="00065B2F"/>
    <w:rsid w:val="00070FA6"/>
    <w:rsid w:val="00071DF5"/>
    <w:rsid w:val="00075221"/>
    <w:rsid w:val="0007539A"/>
    <w:rsid w:val="00075699"/>
    <w:rsid w:val="00081DA9"/>
    <w:rsid w:val="000931F1"/>
    <w:rsid w:val="000933AD"/>
    <w:rsid w:val="000A2B36"/>
    <w:rsid w:val="000A3C74"/>
    <w:rsid w:val="000A6845"/>
    <w:rsid w:val="000A7B59"/>
    <w:rsid w:val="000B0FE6"/>
    <w:rsid w:val="000B10D2"/>
    <w:rsid w:val="000B3B5F"/>
    <w:rsid w:val="000C1F1E"/>
    <w:rsid w:val="000C24CE"/>
    <w:rsid w:val="000C7D87"/>
    <w:rsid w:val="000D23F0"/>
    <w:rsid w:val="000D2633"/>
    <w:rsid w:val="000D66E4"/>
    <w:rsid w:val="000E14C9"/>
    <w:rsid w:val="000F3D60"/>
    <w:rsid w:val="000F57FB"/>
    <w:rsid w:val="00100D7E"/>
    <w:rsid w:val="0010486A"/>
    <w:rsid w:val="00104AA5"/>
    <w:rsid w:val="0011090A"/>
    <w:rsid w:val="0011176F"/>
    <w:rsid w:val="00111ACD"/>
    <w:rsid w:val="00111E44"/>
    <w:rsid w:val="001126AE"/>
    <w:rsid w:val="0011427F"/>
    <w:rsid w:val="00116E57"/>
    <w:rsid w:val="00117C4C"/>
    <w:rsid w:val="00123077"/>
    <w:rsid w:val="001268B5"/>
    <w:rsid w:val="00127B2C"/>
    <w:rsid w:val="001308BF"/>
    <w:rsid w:val="00130BAA"/>
    <w:rsid w:val="00130C2A"/>
    <w:rsid w:val="00133CD1"/>
    <w:rsid w:val="00135E52"/>
    <w:rsid w:val="00136AD2"/>
    <w:rsid w:val="0014258E"/>
    <w:rsid w:val="00145A04"/>
    <w:rsid w:val="0015270C"/>
    <w:rsid w:val="00152779"/>
    <w:rsid w:val="001562F5"/>
    <w:rsid w:val="001578AB"/>
    <w:rsid w:val="001619AB"/>
    <w:rsid w:val="00162B40"/>
    <w:rsid w:val="00164C1D"/>
    <w:rsid w:val="00164DB8"/>
    <w:rsid w:val="00172648"/>
    <w:rsid w:val="00174D7A"/>
    <w:rsid w:val="00175733"/>
    <w:rsid w:val="0017574B"/>
    <w:rsid w:val="0017687B"/>
    <w:rsid w:val="00177E09"/>
    <w:rsid w:val="00181D17"/>
    <w:rsid w:val="00184A97"/>
    <w:rsid w:val="00185E3D"/>
    <w:rsid w:val="00190964"/>
    <w:rsid w:val="0019718A"/>
    <w:rsid w:val="00197980"/>
    <w:rsid w:val="001A1950"/>
    <w:rsid w:val="001A1B06"/>
    <w:rsid w:val="001A63DE"/>
    <w:rsid w:val="001B38F9"/>
    <w:rsid w:val="001B6FB3"/>
    <w:rsid w:val="001C196F"/>
    <w:rsid w:val="001C2E86"/>
    <w:rsid w:val="001C3B5D"/>
    <w:rsid w:val="001D6058"/>
    <w:rsid w:val="001D65F8"/>
    <w:rsid w:val="001E1F10"/>
    <w:rsid w:val="001E461B"/>
    <w:rsid w:val="001E46F7"/>
    <w:rsid w:val="001F0BD8"/>
    <w:rsid w:val="001F16BB"/>
    <w:rsid w:val="001F6534"/>
    <w:rsid w:val="001F6C82"/>
    <w:rsid w:val="00201064"/>
    <w:rsid w:val="0020120F"/>
    <w:rsid w:val="0020143A"/>
    <w:rsid w:val="0020308F"/>
    <w:rsid w:val="0020570F"/>
    <w:rsid w:val="00206204"/>
    <w:rsid w:val="00206EC2"/>
    <w:rsid w:val="00207FFD"/>
    <w:rsid w:val="00213D75"/>
    <w:rsid w:val="00217805"/>
    <w:rsid w:val="00220175"/>
    <w:rsid w:val="0022367C"/>
    <w:rsid w:val="00227356"/>
    <w:rsid w:val="00240744"/>
    <w:rsid w:val="002444B4"/>
    <w:rsid w:val="00247577"/>
    <w:rsid w:val="00251772"/>
    <w:rsid w:val="00254058"/>
    <w:rsid w:val="0025485C"/>
    <w:rsid w:val="0025666C"/>
    <w:rsid w:val="00262412"/>
    <w:rsid w:val="00267784"/>
    <w:rsid w:val="002732F5"/>
    <w:rsid w:val="00276E05"/>
    <w:rsid w:val="00284738"/>
    <w:rsid w:val="00285389"/>
    <w:rsid w:val="002860A5"/>
    <w:rsid w:val="00286EF5"/>
    <w:rsid w:val="002870D3"/>
    <w:rsid w:val="00287722"/>
    <w:rsid w:val="00287A50"/>
    <w:rsid w:val="0029095E"/>
    <w:rsid w:val="00292E25"/>
    <w:rsid w:val="00295F7B"/>
    <w:rsid w:val="002A1EC6"/>
    <w:rsid w:val="002A3973"/>
    <w:rsid w:val="002A43E0"/>
    <w:rsid w:val="002A7BD0"/>
    <w:rsid w:val="002B12D9"/>
    <w:rsid w:val="002B472C"/>
    <w:rsid w:val="002B5688"/>
    <w:rsid w:val="002C2ECD"/>
    <w:rsid w:val="002C2F64"/>
    <w:rsid w:val="002C33B4"/>
    <w:rsid w:val="002D00FB"/>
    <w:rsid w:val="002D0B7C"/>
    <w:rsid w:val="002D36FD"/>
    <w:rsid w:val="002D3C3B"/>
    <w:rsid w:val="002D4E73"/>
    <w:rsid w:val="002D55E5"/>
    <w:rsid w:val="002E377D"/>
    <w:rsid w:val="002E44FB"/>
    <w:rsid w:val="002E4A34"/>
    <w:rsid w:val="002E5727"/>
    <w:rsid w:val="002E57FD"/>
    <w:rsid w:val="002F019D"/>
    <w:rsid w:val="002F23E2"/>
    <w:rsid w:val="002F50CC"/>
    <w:rsid w:val="002F582C"/>
    <w:rsid w:val="002F630E"/>
    <w:rsid w:val="002F750B"/>
    <w:rsid w:val="00300554"/>
    <w:rsid w:val="003028B2"/>
    <w:rsid w:val="003069D7"/>
    <w:rsid w:val="0030706C"/>
    <w:rsid w:val="003072B2"/>
    <w:rsid w:val="0031050F"/>
    <w:rsid w:val="003156BD"/>
    <w:rsid w:val="00323777"/>
    <w:rsid w:val="00325E54"/>
    <w:rsid w:val="0032644C"/>
    <w:rsid w:val="00326B02"/>
    <w:rsid w:val="00327D40"/>
    <w:rsid w:val="00332A6F"/>
    <w:rsid w:val="00332F17"/>
    <w:rsid w:val="00334A98"/>
    <w:rsid w:val="00342C10"/>
    <w:rsid w:val="00343E5C"/>
    <w:rsid w:val="00345A6A"/>
    <w:rsid w:val="00346D21"/>
    <w:rsid w:val="00347B23"/>
    <w:rsid w:val="003503FF"/>
    <w:rsid w:val="00350E7F"/>
    <w:rsid w:val="00351FE4"/>
    <w:rsid w:val="00354930"/>
    <w:rsid w:val="003566F2"/>
    <w:rsid w:val="00362195"/>
    <w:rsid w:val="003639AA"/>
    <w:rsid w:val="00364EE6"/>
    <w:rsid w:val="00365232"/>
    <w:rsid w:val="0037061F"/>
    <w:rsid w:val="00370C90"/>
    <w:rsid w:val="00370F4E"/>
    <w:rsid w:val="00371640"/>
    <w:rsid w:val="00373CE3"/>
    <w:rsid w:val="00376F9D"/>
    <w:rsid w:val="00381F68"/>
    <w:rsid w:val="0038255C"/>
    <w:rsid w:val="003827B6"/>
    <w:rsid w:val="003920D9"/>
    <w:rsid w:val="00396991"/>
    <w:rsid w:val="003A7DE3"/>
    <w:rsid w:val="003B09A9"/>
    <w:rsid w:val="003B0D0B"/>
    <w:rsid w:val="003B1057"/>
    <w:rsid w:val="003B183F"/>
    <w:rsid w:val="003B1DB0"/>
    <w:rsid w:val="003B3D9B"/>
    <w:rsid w:val="003B475F"/>
    <w:rsid w:val="003B4CA6"/>
    <w:rsid w:val="003B6A43"/>
    <w:rsid w:val="003B71A5"/>
    <w:rsid w:val="003C2695"/>
    <w:rsid w:val="003C2D92"/>
    <w:rsid w:val="003C4C72"/>
    <w:rsid w:val="003C5C3D"/>
    <w:rsid w:val="003C734E"/>
    <w:rsid w:val="003C7E81"/>
    <w:rsid w:val="003D05ED"/>
    <w:rsid w:val="003D41FD"/>
    <w:rsid w:val="003D694C"/>
    <w:rsid w:val="003E3DA0"/>
    <w:rsid w:val="003E4DFE"/>
    <w:rsid w:val="003E6057"/>
    <w:rsid w:val="00400013"/>
    <w:rsid w:val="004005E9"/>
    <w:rsid w:val="00401E42"/>
    <w:rsid w:val="00402997"/>
    <w:rsid w:val="00402F8A"/>
    <w:rsid w:val="00403AD6"/>
    <w:rsid w:val="00405760"/>
    <w:rsid w:val="004079B7"/>
    <w:rsid w:val="0041032D"/>
    <w:rsid w:val="00410C2F"/>
    <w:rsid w:val="00411642"/>
    <w:rsid w:val="00411E2F"/>
    <w:rsid w:val="004145FC"/>
    <w:rsid w:val="004176FA"/>
    <w:rsid w:val="004210D9"/>
    <w:rsid w:val="00421127"/>
    <w:rsid w:val="00422236"/>
    <w:rsid w:val="00425899"/>
    <w:rsid w:val="00425B3B"/>
    <w:rsid w:val="00425DB7"/>
    <w:rsid w:val="00426FA9"/>
    <w:rsid w:val="00433B06"/>
    <w:rsid w:val="00436EFA"/>
    <w:rsid w:val="00437820"/>
    <w:rsid w:val="0044046A"/>
    <w:rsid w:val="0044420A"/>
    <w:rsid w:val="004455A5"/>
    <w:rsid w:val="00452538"/>
    <w:rsid w:val="00460880"/>
    <w:rsid w:val="0046260E"/>
    <w:rsid w:val="0046291B"/>
    <w:rsid w:val="00467A2E"/>
    <w:rsid w:val="00470082"/>
    <w:rsid w:val="004706B5"/>
    <w:rsid w:val="004737A5"/>
    <w:rsid w:val="00474504"/>
    <w:rsid w:val="00475298"/>
    <w:rsid w:val="00475FCE"/>
    <w:rsid w:val="00477775"/>
    <w:rsid w:val="00481645"/>
    <w:rsid w:val="00482516"/>
    <w:rsid w:val="00483565"/>
    <w:rsid w:val="00490FA6"/>
    <w:rsid w:val="0049342E"/>
    <w:rsid w:val="00493E4A"/>
    <w:rsid w:val="0049409C"/>
    <w:rsid w:val="00494A82"/>
    <w:rsid w:val="00494B15"/>
    <w:rsid w:val="00494D3B"/>
    <w:rsid w:val="004A1ABC"/>
    <w:rsid w:val="004A2FE4"/>
    <w:rsid w:val="004A3029"/>
    <w:rsid w:val="004A671E"/>
    <w:rsid w:val="004A7C61"/>
    <w:rsid w:val="004B1AFD"/>
    <w:rsid w:val="004B26C0"/>
    <w:rsid w:val="004B294E"/>
    <w:rsid w:val="004C068A"/>
    <w:rsid w:val="004D003C"/>
    <w:rsid w:val="004D75DE"/>
    <w:rsid w:val="004D7F2E"/>
    <w:rsid w:val="004E1551"/>
    <w:rsid w:val="004E24F6"/>
    <w:rsid w:val="004E553E"/>
    <w:rsid w:val="004E7420"/>
    <w:rsid w:val="004F1575"/>
    <w:rsid w:val="004F3A99"/>
    <w:rsid w:val="004F4A67"/>
    <w:rsid w:val="004F5591"/>
    <w:rsid w:val="004F6B1C"/>
    <w:rsid w:val="004F7FA9"/>
    <w:rsid w:val="0050086D"/>
    <w:rsid w:val="005022E7"/>
    <w:rsid w:val="005024AC"/>
    <w:rsid w:val="00502987"/>
    <w:rsid w:val="005065D0"/>
    <w:rsid w:val="005129D5"/>
    <w:rsid w:val="00515A88"/>
    <w:rsid w:val="0051619D"/>
    <w:rsid w:val="00524610"/>
    <w:rsid w:val="00526584"/>
    <w:rsid w:val="00526E2C"/>
    <w:rsid w:val="0052798B"/>
    <w:rsid w:val="00535B83"/>
    <w:rsid w:val="005405A9"/>
    <w:rsid w:val="00541934"/>
    <w:rsid w:val="00544DD2"/>
    <w:rsid w:val="00547BB2"/>
    <w:rsid w:val="00553359"/>
    <w:rsid w:val="00553AF2"/>
    <w:rsid w:val="00557814"/>
    <w:rsid w:val="00561394"/>
    <w:rsid w:val="005643D3"/>
    <w:rsid w:val="0056462B"/>
    <w:rsid w:val="0056575B"/>
    <w:rsid w:val="005657EF"/>
    <w:rsid w:val="005664DB"/>
    <w:rsid w:val="00570FBD"/>
    <w:rsid w:val="005724FC"/>
    <w:rsid w:val="005745F8"/>
    <w:rsid w:val="00574810"/>
    <w:rsid w:val="0057798C"/>
    <w:rsid w:val="0058124A"/>
    <w:rsid w:val="0058129A"/>
    <w:rsid w:val="00581A57"/>
    <w:rsid w:val="00584857"/>
    <w:rsid w:val="00585089"/>
    <w:rsid w:val="00590C55"/>
    <w:rsid w:val="00596879"/>
    <w:rsid w:val="00597593"/>
    <w:rsid w:val="005A5BE8"/>
    <w:rsid w:val="005A69B2"/>
    <w:rsid w:val="005B4CD2"/>
    <w:rsid w:val="005B669A"/>
    <w:rsid w:val="005C3EB0"/>
    <w:rsid w:val="005C6107"/>
    <w:rsid w:val="005C7202"/>
    <w:rsid w:val="005D14AB"/>
    <w:rsid w:val="005D18B4"/>
    <w:rsid w:val="005D5394"/>
    <w:rsid w:val="005E05AF"/>
    <w:rsid w:val="005E1169"/>
    <w:rsid w:val="005F110F"/>
    <w:rsid w:val="005F72BD"/>
    <w:rsid w:val="0060075A"/>
    <w:rsid w:val="006019F3"/>
    <w:rsid w:val="006020E2"/>
    <w:rsid w:val="006068CB"/>
    <w:rsid w:val="00613111"/>
    <w:rsid w:val="00615221"/>
    <w:rsid w:val="00615E19"/>
    <w:rsid w:val="00620A2A"/>
    <w:rsid w:val="00621695"/>
    <w:rsid w:val="0062557C"/>
    <w:rsid w:val="006308FD"/>
    <w:rsid w:val="00635E59"/>
    <w:rsid w:val="00636A60"/>
    <w:rsid w:val="00636B2C"/>
    <w:rsid w:val="00636D31"/>
    <w:rsid w:val="00637602"/>
    <w:rsid w:val="0064053E"/>
    <w:rsid w:val="00643198"/>
    <w:rsid w:val="00644CC4"/>
    <w:rsid w:val="0064742B"/>
    <w:rsid w:val="00655675"/>
    <w:rsid w:val="00655F9A"/>
    <w:rsid w:val="0065612D"/>
    <w:rsid w:val="0065678C"/>
    <w:rsid w:val="00664480"/>
    <w:rsid w:val="006669FF"/>
    <w:rsid w:val="00671AA5"/>
    <w:rsid w:val="0067799D"/>
    <w:rsid w:val="006806D8"/>
    <w:rsid w:val="00691547"/>
    <w:rsid w:val="006916DA"/>
    <w:rsid w:val="00691D3A"/>
    <w:rsid w:val="00695864"/>
    <w:rsid w:val="00696378"/>
    <w:rsid w:val="00697F23"/>
    <w:rsid w:val="006A1090"/>
    <w:rsid w:val="006A20EE"/>
    <w:rsid w:val="006A2D29"/>
    <w:rsid w:val="006A6A36"/>
    <w:rsid w:val="006A77B7"/>
    <w:rsid w:val="006B03D4"/>
    <w:rsid w:val="006B0D53"/>
    <w:rsid w:val="006B3910"/>
    <w:rsid w:val="006B4A65"/>
    <w:rsid w:val="006B5ED3"/>
    <w:rsid w:val="006C3B88"/>
    <w:rsid w:val="006C3EC8"/>
    <w:rsid w:val="006C5A93"/>
    <w:rsid w:val="006D07EE"/>
    <w:rsid w:val="006D152A"/>
    <w:rsid w:val="006D223C"/>
    <w:rsid w:val="006D4709"/>
    <w:rsid w:val="006D52DC"/>
    <w:rsid w:val="006E3404"/>
    <w:rsid w:val="006E3520"/>
    <w:rsid w:val="006E407B"/>
    <w:rsid w:val="006E4EB2"/>
    <w:rsid w:val="006E5158"/>
    <w:rsid w:val="006E6A09"/>
    <w:rsid w:val="006F2F1F"/>
    <w:rsid w:val="007017DC"/>
    <w:rsid w:val="007026E0"/>
    <w:rsid w:val="0070450E"/>
    <w:rsid w:val="00706DE3"/>
    <w:rsid w:val="00712BD9"/>
    <w:rsid w:val="0071424D"/>
    <w:rsid w:val="007149C2"/>
    <w:rsid w:val="0072080E"/>
    <w:rsid w:val="007237F8"/>
    <w:rsid w:val="007244B0"/>
    <w:rsid w:val="00724A21"/>
    <w:rsid w:val="00725FE7"/>
    <w:rsid w:val="007267C4"/>
    <w:rsid w:val="00726F75"/>
    <w:rsid w:val="00727619"/>
    <w:rsid w:val="00731D69"/>
    <w:rsid w:val="00735371"/>
    <w:rsid w:val="0074321D"/>
    <w:rsid w:val="00744177"/>
    <w:rsid w:val="007459FB"/>
    <w:rsid w:val="007473A7"/>
    <w:rsid w:val="007479EC"/>
    <w:rsid w:val="0075128B"/>
    <w:rsid w:val="007513DE"/>
    <w:rsid w:val="0075185B"/>
    <w:rsid w:val="00753848"/>
    <w:rsid w:val="00756DCC"/>
    <w:rsid w:val="00762364"/>
    <w:rsid w:val="007626A1"/>
    <w:rsid w:val="00762D1F"/>
    <w:rsid w:val="00763DB6"/>
    <w:rsid w:val="00764248"/>
    <w:rsid w:val="00765216"/>
    <w:rsid w:val="00765443"/>
    <w:rsid w:val="007710F6"/>
    <w:rsid w:val="0077180C"/>
    <w:rsid w:val="00771E49"/>
    <w:rsid w:val="0077352F"/>
    <w:rsid w:val="00776BA2"/>
    <w:rsid w:val="007847FD"/>
    <w:rsid w:val="0078523C"/>
    <w:rsid w:val="0078583B"/>
    <w:rsid w:val="00785C9E"/>
    <w:rsid w:val="00787D0B"/>
    <w:rsid w:val="0079064D"/>
    <w:rsid w:val="007909F5"/>
    <w:rsid w:val="0079104A"/>
    <w:rsid w:val="00791266"/>
    <w:rsid w:val="00793A45"/>
    <w:rsid w:val="00796D88"/>
    <w:rsid w:val="007A1188"/>
    <w:rsid w:val="007A12BA"/>
    <w:rsid w:val="007A3337"/>
    <w:rsid w:val="007A54CD"/>
    <w:rsid w:val="007A5CCC"/>
    <w:rsid w:val="007A612D"/>
    <w:rsid w:val="007B17AD"/>
    <w:rsid w:val="007B30E3"/>
    <w:rsid w:val="007B34C9"/>
    <w:rsid w:val="007B3842"/>
    <w:rsid w:val="007C1D5A"/>
    <w:rsid w:val="007C3080"/>
    <w:rsid w:val="007C3376"/>
    <w:rsid w:val="007C4011"/>
    <w:rsid w:val="007C5191"/>
    <w:rsid w:val="007C67EA"/>
    <w:rsid w:val="007C782F"/>
    <w:rsid w:val="007D21D9"/>
    <w:rsid w:val="007D37D0"/>
    <w:rsid w:val="007D3C1E"/>
    <w:rsid w:val="007D72CC"/>
    <w:rsid w:val="007E2526"/>
    <w:rsid w:val="007E28A5"/>
    <w:rsid w:val="007E2994"/>
    <w:rsid w:val="007E3C85"/>
    <w:rsid w:val="007E7298"/>
    <w:rsid w:val="007F2CBA"/>
    <w:rsid w:val="007F7F5E"/>
    <w:rsid w:val="0080071F"/>
    <w:rsid w:val="0080502A"/>
    <w:rsid w:val="00805AF6"/>
    <w:rsid w:val="00807CED"/>
    <w:rsid w:val="00811804"/>
    <w:rsid w:val="00816EBC"/>
    <w:rsid w:val="00820351"/>
    <w:rsid w:val="008225E6"/>
    <w:rsid w:val="00822A9B"/>
    <w:rsid w:val="00824E8F"/>
    <w:rsid w:val="008262D5"/>
    <w:rsid w:val="0082682F"/>
    <w:rsid w:val="008304AD"/>
    <w:rsid w:val="00830634"/>
    <w:rsid w:val="00831E3F"/>
    <w:rsid w:val="00832DA3"/>
    <w:rsid w:val="00833A0B"/>
    <w:rsid w:val="00833D05"/>
    <w:rsid w:val="00840584"/>
    <w:rsid w:val="00841098"/>
    <w:rsid w:val="00846DED"/>
    <w:rsid w:val="008534AF"/>
    <w:rsid w:val="0085511D"/>
    <w:rsid w:val="00856984"/>
    <w:rsid w:val="008623F9"/>
    <w:rsid w:val="008626A2"/>
    <w:rsid w:val="00863CB8"/>
    <w:rsid w:val="008644A9"/>
    <w:rsid w:val="0086454C"/>
    <w:rsid w:val="008669CE"/>
    <w:rsid w:val="00867772"/>
    <w:rsid w:val="00870224"/>
    <w:rsid w:val="0087068A"/>
    <w:rsid w:val="0087175C"/>
    <w:rsid w:val="00871B0C"/>
    <w:rsid w:val="008740EF"/>
    <w:rsid w:val="00874617"/>
    <w:rsid w:val="00874B5B"/>
    <w:rsid w:val="00875871"/>
    <w:rsid w:val="00875C3D"/>
    <w:rsid w:val="0087606F"/>
    <w:rsid w:val="00880963"/>
    <w:rsid w:val="00884D0D"/>
    <w:rsid w:val="00885E8A"/>
    <w:rsid w:val="00890A9D"/>
    <w:rsid w:val="0089157B"/>
    <w:rsid w:val="00895E25"/>
    <w:rsid w:val="00896EE6"/>
    <w:rsid w:val="008A0444"/>
    <w:rsid w:val="008A1FD9"/>
    <w:rsid w:val="008A4CA1"/>
    <w:rsid w:val="008A5EA6"/>
    <w:rsid w:val="008A653A"/>
    <w:rsid w:val="008B1C8C"/>
    <w:rsid w:val="008B37C9"/>
    <w:rsid w:val="008B7E0F"/>
    <w:rsid w:val="008C10E4"/>
    <w:rsid w:val="008C2153"/>
    <w:rsid w:val="008C502D"/>
    <w:rsid w:val="008C6D2B"/>
    <w:rsid w:val="008D2299"/>
    <w:rsid w:val="008E0FA1"/>
    <w:rsid w:val="008E46A1"/>
    <w:rsid w:val="008E5AA4"/>
    <w:rsid w:val="008E67CC"/>
    <w:rsid w:val="008E680B"/>
    <w:rsid w:val="008F43D9"/>
    <w:rsid w:val="008F4600"/>
    <w:rsid w:val="008F5C12"/>
    <w:rsid w:val="008F75AC"/>
    <w:rsid w:val="008F7601"/>
    <w:rsid w:val="009002A3"/>
    <w:rsid w:val="00900FEF"/>
    <w:rsid w:val="009042C3"/>
    <w:rsid w:val="009049EE"/>
    <w:rsid w:val="009055A2"/>
    <w:rsid w:val="00910B02"/>
    <w:rsid w:val="00910E36"/>
    <w:rsid w:val="0091118E"/>
    <w:rsid w:val="00913CFC"/>
    <w:rsid w:val="00914CC0"/>
    <w:rsid w:val="00917567"/>
    <w:rsid w:val="009203C2"/>
    <w:rsid w:val="00921C4D"/>
    <w:rsid w:val="009268E6"/>
    <w:rsid w:val="009307D9"/>
    <w:rsid w:val="00930A2F"/>
    <w:rsid w:val="009313EA"/>
    <w:rsid w:val="009326B4"/>
    <w:rsid w:val="00937CBC"/>
    <w:rsid w:val="009432E9"/>
    <w:rsid w:val="00945563"/>
    <w:rsid w:val="009456B7"/>
    <w:rsid w:val="00951788"/>
    <w:rsid w:val="009521D1"/>
    <w:rsid w:val="00952B93"/>
    <w:rsid w:val="0095614F"/>
    <w:rsid w:val="00957F96"/>
    <w:rsid w:val="00960229"/>
    <w:rsid w:val="00960857"/>
    <w:rsid w:val="009612C5"/>
    <w:rsid w:val="00964EF6"/>
    <w:rsid w:val="00965FAF"/>
    <w:rsid w:val="00971C2C"/>
    <w:rsid w:val="0097219F"/>
    <w:rsid w:val="00972A36"/>
    <w:rsid w:val="00977CCA"/>
    <w:rsid w:val="00982117"/>
    <w:rsid w:val="009834C1"/>
    <w:rsid w:val="00985D44"/>
    <w:rsid w:val="009900E4"/>
    <w:rsid w:val="009A1877"/>
    <w:rsid w:val="009A3657"/>
    <w:rsid w:val="009A71DA"/>
    <w:rsid w:val="009B5B3C"/>
    <w:rsid w:val="009C1656"/>
    <w:rsid w:val="009C1A9C"/>
    <w:rsid w:val="009C36DA"/>
    <w:rsid w:val="009C5F97"/>
    <w:rsid w:val="009D1050"/>
    <w:rsid w:val="009D30DC"/>
    <w:rsid w:val="009D41A1"/>
    <w:rsid w:val="009D629D"/>
    <w:rsid w:val="009D677D"/>
    <w:rsid w:val="009D71A6"/>
    <w:rsid w:val="009D7A95"/>
    <w:rsid w:val="009E0C8D"/>
    <w:rsid w:val="009E1D13"/>
    <w:rsid w:val="009E30C1"/>
    <w:rsid w:val="009F0127"/>
    <w:rsid w:val="009F40BA"/>
    <w:rsid w:val="009F45C2"/>
    <w:rsid w:val="009F49C7"/>
    <w:rsid w:val="009F5013"/>
    <w:rsid w:val="00A007B9"/>
    <w:rsid w:val="00A00DA8"/>
    <w:rsid w:val="00A01918"/>
    <w:rsid w:val="00A05828"/>
    <w:rsid w:val="00A1018D"/>
    <w:rsid w:val="00A102DB"/>
    <w:rsid w:val="00A10E03"/>
    <w:rsid w:val="00A1168B"/>
    <w:rsid w:val="00A119B8"/>
    <w:rsid w:val="00A25B8D"/>
    <w:rsid w:val="00A40419"/>
    <w:rsid w:val="00A40987"/>
    <w:rsid w:val="00A41E0D"/>
    <w:rsid w:val="00A41F98"/>
    <w:rsid w:val="00A4212B"/>
    <w:rsid w:val="00A426C6"/>
    <w:rsid w:val="00A44E34"/>
    <w:rsid w:val="00A454AF"/>
    <w:rsid w:val="00A47155"/>
    <w:rsid w:val="00A50403"/>
    <w:rsid w:val="00A64709"/>
    <w:rsid w:val="00A7275E"/>
    <w:rsid w:val="00A735F6"/>
    <w:rsid w:val="00A73C61"/>
    <w:rsid w:val="00A73F17"/>
    <w:rsid w:val="00A7588C"/>
    <w:rsid w:val="00A80312"/>
    <w:rsid w:val="00A81991"/>
    <w:rsid w:val="00A82A0B"/>
    <w:rsid w:val="00A866DE"/>
    <w:rsid w:val="00A92F73"/>
    <w:rsid w:val="00A94DC1"/>
    <w:rsid w:val="00A97C22"/>
    <w:rsid w:val="00AA0FCF"/>
    <w:rsid w:val="00AA3AB9"/>
    <w:rsid w:val="00AA411B"/>
    <w:rsid w:val="00AA440F"/>
    <w:rsid w:val="00AA44C6"/>
    <w:rsid w:val="00AB27EE"/>
    <w:rsid w:val="00AB308C"/>
    <w:rsid w:val="00AC0E7E"/>
    <w:rsid w:val="00AC478A"/>
    <w:rsid w:val="00AC56A6"/>
    <w:rsid w:val="00AC59E9"/>
    <w:rsid w:val="00AD32F1"/>
    <w:rsid w:val="00AD368E"/>
    <w:rsid w:val="00AD5CB8"/>
    <w:rsid w:val="00AD5DEF"/>
    <w:rsid w:val="00AD6412"/>
    <w:rsid w:val="00AE184F"/>
    <w:rsid w:val="00AE597F"/>
    <w:rsid w:val="00AE6568"/>
    <w:rsid w:val="00AF180B"/>
    <w:rsid w:val="00AF3231"/>
    <w:rsid w:val="00AF48DE"/>
    <w:rsid w:val="00AF4ACF"/>
    <w:rsid w:val="00AF6056"/>
    <w:rsid w:val="00AF6F4C"/>
    <w:rsid w:val="00AF72AF"/>
    <w:rsid w:val="00B01352"/>
    <w:rsid w:val="00B01A3F"/>
    <w:rsid w:val="00B04483"/>
    <w:rsid w:val="00B05BAF"/>
    <w:rsid w:val="00B076D0"/>
    <w:rsid w:val="00B1178F"/>
    <w:rsid w:val="00B12F45"/>
    <w:rsid w:val="00B1661D"/>
    <w:rsid w:val="00B1664D"/>
    <w:rsid w:val="00B174C5"/>
    <w:rsid w:val="00B201EF"/>
    <w:rsid w:val="00B208A6"/>
    <w:rsid w:val="00B21309"/>
    <w:rsid w:val="00B227F7"/>
    <w:rsid w:val="00B22CC3"/>
    <w:rsid w:val="00B34E5B"/>
    <w:rsid w:val="00B35A1D"/>
    <w:rsid w:val="00B36C42"/>
    <w:rsid w:val="00B4180B"/>
    <w:rsid w:val="00B4750F"/>
    <w:rsid w:val="00B51BED"/>
    <w:rsid w:val="00B524A8"/>
    <w:rsid w:val="00B540D5"/>
    <w:rsid w:val="00B554E8"/>
    <w:rsid w:val="00B601CD"/>
    <w:rsid w:val="00B62430"/>
    <w:rsid w:val="00B64C9D"/>
    <w:rsid w:val="00B6604B"/>
    <w:rsid w:val="00B67B6C"/>
    <w:rsid w:val="00B7202A"/>
    <w:rsid w:val="00B75209"/>
    <w:rsid w:val="00B80122"/>
    <w:rsid w:val="00B803B3"/>
    <w:rsid w:val="00B84FA1"/>
    <w:rsid w:val="00B8628E"/>
    <w:rsid w:val="00B87EC3"/>
    <w:rsid w:val="00B9179A"/>
    <w:rsid w:val="00B91FE3"/>
    <w:rsid w:val="00B963BF"/>
    <w:rsid w:val="00BA3E00"/>
    <w:rsid w:val="00BA4914"/>
    <w:rsid w:val="00BA536B"/>
    <w:rsid w:val="00BB3F06"/>
    <w:rsid w:val="00BB4BB8"/>
    <w:rsid w:val="00BC3C62"/>
    <w:rsid w:val="00BC76FD"/>
    <w:rsid w:val="00BD0351"/>
    <w:rsid w:val="00BD1AE4"/>
    <w:rsid w:val="00BD47E7"/>
    <w:rsid w:val="00BD62A7"/>
    <w:rsid w:val="00BE170E"/>
    <w:rsid w:val="00BE6FC3"/>
    <w:rsid w:val="00C0029C"/>
    <w:rsid w:val="00C012DA"/>
    <w:rsid w:val="00C035D2"/>
    <w:rsid w:val="00C05866"/>
    <w:rsid w:val="00C07153"/>
    <w:rsid w:val="00C15B9B"/>
    <w:rsid w:val="00C16ABE"/>
    <w:rsid w:val="00C16D2A"/>
    <w:rsid w:val="00C22E93"/>
    <w:rsid w:val="00C2421D"/>
    <w:rsid w:val="00C25AB8"/>
    <w:rsid w:val="00C26304"/>
    <w:rsid w:val="00C2674B"/>
    <w:rsid w:val="00C26B4F"/>
    <w:rsid w:val="00C26F83"/>
    <w:rsid w:val="00C30711"/>
    <w:rsid w:val="00C35368"/>
    <w:rsid w:val="00C3584C"/>
    <w:rsid w:val="00C363A1"/>
    <w:rsid w:val="00C4048B"/>
    <w:rsid w:val="00C410DC"/>
    <w:rsid w:val="00C45033"/>
    <w:rsid w:val="00C502F2"/>
    <w:rsid w:val="00C519D8"/>
    <w:rsid w:val="00C56B02"/>
    <w:rsid w:val="00C570BE"/>
    <w:rsid w:val="00C57269"/>
    <w:rsid w:val="00C57472"/>
    <w:rsid w:val="00C57BD3"/>
    <w:rsid w:val="00C62237"/>
    <w:rsid w:val="00C6442F"/>
    <w:rsid w:val="00C67BAD"/>
    <w:rsid w:val="00C74325"/>
    <w:rsid w:val="00C77222"/>
    <w:rsid w:val="00C77245"/>
    <w:rsid w:val="00C77C8A"/>
    <w:rsid w:val="00C80272"/>
    <w:rsid w:val="00C81148"/>
    <w:rsid w:val="00C8315F"/>
    <w:rsid w:val="00C839F1"/>
    <w:rsid w:val="00C84C37"/>
    <w:rsid w:val="00C84E4C"/>
    <w:rsid w:val="00C855E1"/>
    <w:rsid w:val="00C85FBF"/>
    <w:rsid w:val="00C91562"/>
    <w:rsid w:val="00C930B7"/>
    <w:rsid w:val="00C936FD"/>
    <w:rsid w:val="00C9538F"/>
    <w:rsid w:val="00CA077D"/>
    <w:rsid w:val="00CA3D72"/>
    <w:rsid w:val="00CA40DD"/>
    <w:rsid w:val="00CB08A7"/>
    <w:rsid w:val="00CB08E4"/>
    <w:rsid w:val="00CB5557"/>
    <w:rsid w:val="00CB57C0"/>
    <w:rsid w:val="00CB62B5"/>
    <w:rsid w:val="00CC31FE"/>
    <w:rsid w:val="00CC5689"/>
    <w:rsid w:val="00CD5DD8"/>
    <w:rsid w:val="00CD7CF0"/>
    <w:rsid w:val="00CE227B"/>
    <w:rsid w:val="00CE24E4"/>
    <w:rsid w:val="00CE4669"/>
    <w:rsid w:val="00CE477C"/>
    <w:rsid w:val="00CF28D2"/>
    <w:rsid w:val="00D00624"/>
    <w:rsid w:val="00D00695"/>
    <w:rsid w:val="00D02DB4"/>
    <w:rsid w:val="00D03FDF"/>
    <w:rsid w:val="00D124E1"/>
    <w:rsid w:val="00D14796"/>
    <w:rsid w:val="00D15127"/>
    <w:rsid w:val="00D155E2"/>
    <w:rsid w:val="00D16E0D"/>
    <w:rsid w:val="00D220DD"/>
    <w:rsid w:val="00D2274A"/>
    <w:rsid w:val="00D22FC4"/>
    <w:rsid w:val="00D25429"/>
    <w:rsid w:val="00D30752"/>
    <w:rsid w:val="00D34094"/>
    <w:rsid w:val="00D36F5C"/>
    <w:rsid w:val="00D46173"/>
    <w:rsid w:val="00D471FE"/>
    <w:rsid w:val="00D47AEE"/>
    <w:rsid w:val="00D50DD5"/>
    <w:rsid w:val="00D511EF"/>
    <w:rsid w:val="00D55AF1"/>
    <w:rsid w:val="00D604FE"/>
    <w:rsid w:val="00D6333B"/>
    <w:rsid w:val="00D6697A"/>
    <w:rsid w:val="00D70F7A"/>
    <w:rsid w:val="00D716B7"/>
    <w:rsid w:val="00D76E27"/>
    <w:rsid w:val="00D81EB3"/>
    <w:rsid w:val="00D83407"/>
    <w:rsid w:val="00D870A2"/>
    <w:rsid w:val="00D90B25"/>
    <w:rsid w:val="00D915C0"/>
    <w:rsid w:val="00D93C76"/>
    <w:rsid w:val="00D956F0"/>
    <w:rsid w:val="00D96B3C"/>
    <w:rsid w:val="00D96C6C"/>
    <w:rsid w:val="00DA13A4"/>
    <w:rsid w:val="00DA14E7"/>
    <w:rsid w:val="00DA2B04"/>
    <w:rsid w:val="00DA311F"/>
    <w:rsid w:val="00DA3449"/>
    <w:rsid w:val="00DA6D32"/>
    <w:rsid w:val="00DA78C9"/>
    <w:rsid w:val="00DB1C20"/>
    <w:rsid w:val="00DB6BF7"/>
    <w:rsid w:val="00DB7101"/>
    <w:rsid w:val="00DC23C3"/>
    <w:rsid w:val="00DC2ABF"/>
    <w:rsid w:val="00DC3061"/>
    <w:rsid w:val="00DC3EF2"/>
    <w:rsid w:val="00DC5D1F"/>
    <w:rsid w:val="00DC5DE3"/>
    <w:rsid w:val="00DD227B"/>
    <w:rsid w:val="00DD3884"/>
    <w:rsid w:val="00DD3A31"/>
    <w:rsid w:val="00DD431A"/>
    <w:rsid w:val="00DD52E9"/>
    <w:rsid w:val="00DD5C7B"/>
    <w:rsid w:val="00DD647E"/>
    <w:rsid w:val="00DD7610"/>
    <w:rsid w:val="00DE1391"/>
    <w:rsid w:val="00DE153E"/>
    <w:rsid w:val="00DF32CF"/>
    <w:rsid w:val="00DF5A13"/>
    <w:rsid w:val="00DF5A68"/>
    <w:rsid w:val="00DF611E"/>
    <w:rsid w:val="00DF726F"/>
    <w:rsid w:val="00DF7A1E"/>
    <w:rsid w:val="00E002FA"/>
    <w:rsid w:val="00E01A8C"/>
    <w:rsid w:val="00E01A99"/>
    <w:rsid w:val="00E0305A"/>
    <w:rsid w:val="00E10392"/>
    <w:rsid w:val="00E11939"/>
    <w:rsid w:val="00E13FE3"/>
    <w:rsid w:val="00E169E3"/>
    <w:rsid w:val="00E173E7"/>
    <w:rsid w:val="00E2061E"/>
    <w:rsid w:val="00E24AED"/>
    <w:rsid w:val="00E2767A"/>
    <w:rsid w:val="00E3283E"/>
    <w:rsid w:val="00E34E6F"/>
    <w:rsid w:val="00E40C23"/>
    <w:rsid w:val="00E41F1B"/>
    <w:rsid w:val="00E447A7"/>
    <w:rsid w:val="00E468EC"/>
    <w:rsid w:val="00E47A41"/>
    <w:rsid w:val="00E47CDE"/>
    <w:rsid w:val="00E55B63"/>
    <w:rsid w:val="00E55FDA"/>
    <w:rsid w:val="00E608AA"/>
    <w:rsid w:val="00E626C0"/>
    <w:rsid w:val="00E62979"/>
    <w:rsid w:val="00E6549D"/>
    <w:rsid w:val="00E70A30"/>
    <w:rsid w:val="00E77FA7"/>
    <w:rsid w:val="00E81161"/>
    <w:rsid w:val="00E84F2A"/>
    <w:rsid w:val="00E9122A"/>
    <w:rsid w:val="00E92DF2"/>
    <w:rsid w:val="00E959EF"/>
    <w:rsid w:val="00E97280"/>
    <w:rsid w:val="00E979E2"/>
    <w:rsid w:val="00EA21F2"/>
    <w:rsid w:val="00EA2B8E"/>
    <w:rsid w:val="00EA3413"/>
    <w:rsid w:val="00EA3852"/>
    <w:rsid w:val="00EA4FC0"/>
    <w:rsid w:val="00EB4794"/>
    <w:rsid w:val="00EB6D70"/>
    <w:rsid w:val="00EB7ADE"/>
    <w:rsid w:val="00EC0F7B"/>
    <w:rsid w:val="00EC4D8C"/>
    <w:rsid w:val="00EC5CCC"/>
    <w:rsid w:val="00EC6567"/>
    <w:rsid w:val="00EC7E8A"/>
    <w:rsid w:val="00ED18BF"/>
    <w:rsid w:val="00ED415C"/>
    <w:rsid w:val="00ED7947"/>
    <w:rsid w:val="00EE1BDD"/>
    <w:rsid w:val="00EE24C9"/>
    <w:rsid w:val="00EE3069"/>
    <w:rsid w:val="00EE424E"/>
    <w:rsid w:val="00EF02CB"/>
    <w:rsid w:val="00EF0E74"/>
    <w:rsid w:val="00EF0F16"/>
    <w:rsid w:val="00EF12DF"/>
    <w:rsid w:val="00EF52C1"/>
    <w:rsid w:val="00EF54F7"/>
    <w:rsid w:val="00F06506"/>
    <w:rsid w:val="00F115DA"/>
    <w:rsid w:val="00F12579"/>
    <w:rsid w:val="00F13C30"/>
    <w:rsid w:val="00F14FA2"/>
    <w:rsid w:val="00F20977"/>
    <w:rsid w:val="00F20AD8"/>
    <w:rsid w:val="00F25648"/>
    <w:rsid w:val="00F33C0E"/>
    <w:rsid w:val="00F35B06"/>
    <w:rsid w:val="00F360CE"/>
    <w:rsid w:val="00F3776A"/>
    <w:rsid w:val="00F402C4"/>
    <w:rsid w:val="00F403C1"/>
    <w:rsid w:val="00F427D0"/>
    <w:rsid w:val="00F43C55"/>
    <w:rsid w:val="00F47F69"/>
    <w:rsid w:val="00F54994"/>
    <w:rsid w:val="00F54A2D"/>
    <w:rsid w:val="00F569F4"/>
    <w:rsid w:val="00F6249C"/>
    <w:rsid w:val="00F64B5D"/>
    <w:rsid w:val="00F6503A"/>
    <w:rsid w:val="00F7176C"/>
    <w:rsid w:val="00F7240A"/>
    <w:rsid w:val="00F73CCA"/>
    <w:rsid w:val="00F73FB0"/>
    <w:rsid w:val="00F748D7"/>
    <w:rsid w:val="00F77AFE"/>
    <w:rsid w:val="00F81C51"/>
    <w:rsid w:val="00F8445E"/>
    <w:rsid w:val="00F856CE"/>
    <w:rsid w:val="00F85CD7"/>
    <w:rsid w:val="00F86D1E"/>
    <w:rsid w:val="00F91620"/>
    <w:rsid w:val="00F938F6"/>
    <w:rsid w:val="00F96091"/>
    <w:rsid w:val="00F97C1A"/>
    <w:rsid w:val="00FA0BB9"/>
    <w:rsid w:val="00FA2937"/>
    <w:rsid w:val="00FA31D4"/>
    <w:rsid w:val="00FA3501"/>
    <w:rsid w:val="00FA5C5E"/>
    <w:rsid w:val="00FB0718"/>
    <w:rsid w:val="00FB145B"/>
    <w:rsid w:val="00FB417B"/>
    <w:rsid w:val="00FB5E68"/>
    <w:rsid w:val="00FB7BDC"/>
    <w:rsid w:val="00FC24B8"/>
    <w:rsid w:val="00FC5BD6"/>
    <w:rsid w:val="00FC75E4"/>
    <w:rsid w:val="00FD1E0F"/>
    <w:rsid w:val="00FD2ACF"/>
    <w:rsid w:val="00FE038A"/>
    <w:rsid w:val="00FE0A33"/>
    <w:rsid w:val="00FE48AD"/>
    <w:rsid w:val="00FF08AD"/>
    <w:rsid w:val="00FF3D5C"/>
    <w:rsid w:val="00FF512D"/>
    <w:rsid w:val="00FF70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0"/>
    <o:shapelayout v:ext="edit">
      <o:idmap v:ext="edit" data="2"/>
    </o:shapelayout>
  </w:shapeDefaults>
  <w:decimalSymbol w:val="."/>
  <w:listSeparator w:val=","/>
  <w14:docId w14:val="1D1BCA19"/>
  <w15:docId w15:val="{AA6FF8C7-1F0A-4203-B15A-B4BA8EE3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E477C"/>
    <w:rPr>
      <w:lang w:eastAsia="en-US"/>
    </w:rPr>
  </w:style>
  <w:style w:type="paragraph" w:styleId="Heading1">
    <w:name w:val="heading 1"/>
    <w:basedOn w:val="Normal"/>
    <w:next w:val="Normal"/>
    <w:semiHidden/>
    <w:pPr>
      <w:keepNext/>
      <w:spacing w:before="240" w:after="240"/>
      <w:outlineLvl w:val="0"/>
    </w:pPr>
    <w:rPr>
      <w:b/>
      <w:kern w:val="28"/>
    </w:rPr>
  </w:style>
  <w:style w:type="paragraph" w:styleId="Heading2">
    <w:name w:val="heading 2"/>
    <w:basedOn w:val="Normal"/>
    <w:next w:val="Normal"/>
    <w:semiHidden/>
    <w:pPr>
      <w:keepNext/>
      <w:spacing w:before="240" w:after="120"/>
      <w:outlineLvl w:val="1"/>
    </w:pPr>
    <w:rPr>
      <w:b/>
    </w:rPr>
  </w:style>
  <w:style w:type="paragraph" w:styleId="Heading3">
    <w:name w:val="heading 3"/>
    <w:basedOn w:val="Normal"/>
    <w:next w:val="Normal"/>
    <w:semiHidden/>
    <w:pPr>
      <w:keepNext/>
      <w:spacing w:before="240" w:after="120"/>
      <w:outlineLvl w:val="2"/>
    </w:pPr>
    <w:rPr>
      <w:b/>
    </w:rPr>
  </w:style>
  <w:style w:type="paragraph" w:styleId="Heading4">
    <w:name w:val="heading 4"/>
    <w:basedOn w:val="Normal"/>
    <w:next w:val="Normal"/>
    <w:semiHidden/>
    <w:pPr>
      <w:keepNext/>
      <w:spacing w:before="240" w:after="120"/>
      <w:outlineLvl w:val="3"/>
    </w:pPr>
    <w:rPr>
      <w:b/>
    </w:rPr>
  </w:style>
  <w:style w:type="paragraph" w:styleId="Heading5">
    <w:name w:val="heading 5"/>
    <w:basedOn w:val="Normal"/>
    <w:next w:val="Normal"/>
    <w:semiHidden/>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39AA"/>
    <w:pPr>
      <w:tabs>
        <w:tab w:val="center" w:pos="4320"/>
        <w:tab w:val="right" w:pos="9360"/>
      </w:tabs>
    </w:pPr>
    <w:rPr>
      <w:rFonts w:ascii="Arial" w:hAnsi="Arial" w:cs="Arial"/>
      <w:color w:val="808080"/>
      <w:sz w:val="14"/>
      <w:szCs w:val="14"/>
    </w:rPr>
  </w:style>
  <w:style w:type="paragraph" w:styleId="Header">
    <w:name w:val="header"/>
    <w:aliases w:val="Table Header"/>
    <w:basedOn w:val="Numbering"/>
    <w:qFormat/>
    <w:rsid w:val="002732F5"/>
    <w:pPr>
      <w:numPr>
        <w:numId w:val="0"/>
      </w:numPr>
    </w:pPr>
    <w:rPr>
      <w:szCs w:val="14"/>
    </w:rPr>
  </w:style>
  <w:style w:type="paragraph" w:styleId="Title">
    <w:name w:val="Title"/>
    <w:basedOn w:val="Header"/>
    <w:rsid w:val="0020143A"/>
    <w:rPr>
      <w:sz w:val="32"/>
      <w:szCs w:val="32"/>
    </w:rPr>
  </w:style>
  <w:style w:type="character" w:styleId="Hyperlink">
    <w:name w:val="Hyperlink"/>
    <w:basedOn w:val="DefaultParagraphFont"/>
    <w:uiPriority w:val="99"/>
    <w:rsid w:val="00727619"/>
    <w:rPr>
      <w:color w:val="0000FF"/>
      <w:u w:val="single"/>
    </w:rPr>
  </w:style>
  <w:style w:type="table" w:styleId="TableGrid">
    <w:name w:val="Table Grid"/>
    <w:basedOn w:val="TableNormal"/>
    <w:rsid w:val="004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1">
    <w:name w:val="Heading Level 1"/>
    <w:basedOn w:val="Normal"/>
    <w:semiHidden/>
    <w:rsid w:val="00D47AEE"/>
    <w:pPr>
      <w:ind w:left="113" w:right="113"/>
      <w:jc w:val="center"/>
    </w:pPr>
    <w:rPr>
      <w:rFonts w:ascii="Arial" w:hAnsi="Arial" w:cs="Arial"/>
      <w:b/>
      <w:caps/>
      <w:sz w:val="18"/>
      <w:szCs w:val="18"/>
    </w:rPr>
  </w:style>
  <w:style w:type="paragraph" w:customStyle="1" w:styleId="TableText">
    <w:name w:val="Table Text"/>
    <w:basedOn w:val="Normal"/>
    <w:link w:val="TableTextCharChar"/>
    <w:qFormat/>
    <w:rsid w:val="0049409C"/>
    <w:pPr>
      <w:tabs>
        <w:tab w:val="left" w:pos="360"/>
      </w:tabs>
      <w:spacing w:line="200" w:lineRule="exact"/>
    </w:pPr>
    <w:rPr>
      <w:rFonts w:ascii="Arial" w:hAnsi="Arial" w:cs="Arial"/>
      <w:color w:val="000000"/>
      <w:sz w:val="14"/>
      <w:szCs w:val="14"/>
    </w:rPr>
  </w:style>
  <w:style w:type="paragraph" w:customStyle="1" w:styleId="TableHeading1">
    <w:name w:val="Table Heading 1"/>
    <w:basedOn w:val="Normal"/>
    <w:link w:val="TableHeading1Char"/>
    <w:semiHidden/>
    <w:rsid w:val="00D47AEE"/>
    <w:pPr>
      <w:ind w:left="113" w:right="113"/>
      <w:jc w:val="center"/>
    </w:pPr>
    <w:rPr>
      <w:rFonts w:ascii="Arial" w:hAnsi="Arial"/>
      <w:b/>
      <w:bCs/>
      <w:caps/>
      <w:sz w:val="18"/>
    </w:rPr>
  </w:style>
  <w:style w:type="paragraph" w:customStyle="1" w:styleId="StyleTableHeading210pt">
    <w:name w:val="Style Table Heading 2 + 10 pt"/>
    <w:basedOn w:val="TableText"/>
    <w:link w:val="StyleTableHeading210ptChar"/>
    <w:semiHidden/>
    <w:rsid w:val="00D47AEE"/>
    <w:rPr>
      <w:b/>
      <w:i/>
      <w:iCs/>
    </w:rPr>
  </w:style>
  <w:style w:type="character" w:customStyle="1" w:styleId="TableTextCharChar">
    <w:name w:val="Table Text Char Char"/>
    <w:basedOn w:val="DefaultParagraphFont"/>
    <w:link w:val="TableText"/>
    <w:rsid w:val="0049409C"/>
    <w:rPr>
      <w:rFonts w:ascii="Arial" w:hAnsi="Arial" w:cs="Arial"/>
      <w:color w:val="000000"/>
      <w:sz w:val="14"/>
      <w:szCs w:val="14"/>
      <w:lang w:val="en-US" w:eastAsia="en-US" w:bidi="ar-SA"/>
    </w:rPr>
  </w:style>
  <w:style w:type="character" w:customStyle="1" w:styleId="StyleTableHeading210ptChar">
    <w:name w:val="Style Table Heading 2 + 10 pt Char"/>
    <w:basedOn w:val="TableTextCharChar"/>
    <w:link w:val="StyleTableHeading210pt"/>
    <w:rsid w:val="00D47AEE"/>
    <w:rPr>
      <w:rFonts w:ascii="Arial" w:hAnsi="Arial" w:cs="Arial"/>
      <w:b/>
      <w:iCs/>
      <w:color w:val="000000"/>
      <w:sz w:val="14"/>
      <w:szCs w:val="14"/>
      <w:lang w:val="en-US" w:eastAsia="en-US" w:bidi="ar-SA"/>
    </w:rPr>
  </w:style>
  <w:style w:type="paragraph" w:customStyle="1" w:styleId="Tablebodybold">
    <w:name w:val="Table body bold"/>
    <w:basedOn w:val="TableText"/>
    <w:semiHidden/>
    <w:rsid w:val="00A4212B"/>
    <w:rPr>
      <w:b/>
    </w:rPr>
  </w:style>
  <w:style w:type="paragraph" w:customStyle="1" w:styleId="StyleTableTextBold">
    <w:name w:val="Style Table Text + Bold"/>
    <w:basedOn w:val="TableText"/>
    <w:semiHidden/>
    <w:rsid w:val="007479EC"/>
    <w:rPr>
      <w:b/>
      <w:bCs/>
    </w:rPr>
  </w:style>
  <w:style w:type="paragraph" w:customStyle="1" w:styleId="RunningFootnote">
    <w:name w:val="Running Footnote"/>
    <w:basedOn w:val="Footer"/>
    <w:semiHidden/>
    <w:rsid w:val="009326B4"/>
    <w:pPr>
      <w:jc w:val="right"/>
    </w:pPr>
  </w:style>
  <w:style w:type="paragraph" w:customStyle="1" w:styleId="StyleTableText9ptUnderline">
    <w:name w:val="Style Table Text + 9 pt Underline"/>
    <w:basedOn w:val="TableText"/>
    <w:link w:val="StyleTableText9ptUnderlineChar"/>
    <w:semiHidden/>
    <w:rsid w:val="009326B4"/>
    <w:pPr>
      <w:tabs>
        <w:tab w:val="left" w:leader="underscore" w:pos="360"/>
      </w:tabs>
    </w:pPr>
    <w:rPr>
      <w:sz w:val="18"/>
      <w:u w:val="single"/>
    </w:rPr>
  </w:style>
  <w:style w:type="character" w:customStyle="1" w:styleId="StyleTableText9ptUnderlineChar">
    <w:name w:val="Style Table Text + 9 pt Underline Char"/>
    <w:basedOn w:val="TableTextCharChar"/>
    <w:link w:val="StyleTableText9ptUnderline"/>
    <w:rsid w:val="009326B4"/>
    <w:rPr>
      <w:rFonts w:ascii="Arial" w:hAnsi="Arial" w:cs="Arial"/>
      <w:color w:val="000000"/>
      <w:sz w:val="18"/>
      <w:szCs w:val="14"/>
      <w:u w:val="single"/>
      <w:lang w:val="en-US" w:eastAsia="en-US" w:bidi="ar-SA"/>
    </w:rPr>
  </w:style>
  <w:style w:type="paragraph" w:customStyle="1" w:styleId="Line">
    <w:name w:val="Line"/>
    <w:basedOn w:val="StyleTableText9ptUnderline"/>
    <w:semiHidden/>
    <w:rsid w:val="004E24F6"/>
    <w:rPr>
      <w:u w:val="none"/>
    </w:rPr>
  </w:style>
  <w:style w:type="character" w:customStyle="1" w:styleId="TableHeading1Char">
    <w:name w:val="Table Heading 1 Char"/>
    <w:basedOn w:val="DefaultParagraphFont"/>
    <w:link w:val="TableHeading1"/>
    <w:rsid w:val="002B12D9"/>
    <w:rPr>
      <w:rFonts w:ascii="Arial" w:hAnsi="Arial"/>
      <w:b/>
      <w:bCs/>
      <w:caps/>
      <w:sz w:val="18"/>
      <w:lang w:val="en-US" w:eastAsia="en-US" w:bidi="ar-SA"/>
    </w:rPr>
  </w:style>
  <w:style w:type="paragraph" w:customStyle="1" w:styleId="LineSpacing">
    <w:name w:val="Line Spacing"/>
    <w:basedOn w:val="StyleTableText9ptUnderline"/>
    <w:semiHidden/>
    <w:rsid w:val="00217805"/>
    <w:rPr>
      <w:b/>
      <w:bCs/>
      <w:u w:val="none"/>
    </w:rPr>
  </w:style>
  <w:style w:type="paragraph" w:customStyle="1" w:styleId="Numbering">
    <w:name w:val="Numbering"/>
    <w:basedOn w:val="Normal"/>
    <w:link w:val="NumberingChar"/>
    <w:semiHidden/>
    <w:rsid w:val="0017687B"/>
    <w:pPr>
      <w:numPr>
        <w:numId w:val="7"/>
      </w:numPr>
    </w:pPr>
    <w:rPr>
      <w:rFonts w:ascii="Arial" w:hAnsi="Arial"/>
      <w:b/>
      <w:sz w:val="14"/>
    </w:rPr>
  </w:style>
  <w:style w:type="paragraph" w:customStyle="1" w:styleId="Style1">
    <w:name w:val="Style1"/>
    <w:basedOn w:val="Normal"/>
    <w:semiHidden/>
    <w:rsid w:val="00824E8F"/>
    <w:rPr>
      <w:rFonts w:ascii="Arial" w:hAnsi="Arial" w:cs="Arial"/>
      <w:sz w:val="14"/>
    </w:rPr>
  </w:style>
  <w:style w:type="paragraph" w:customStyle="1" w:styleId="Introduction">
    <w:name w:val="Introduction"/>
    <w:basedOn w:val="Normal"/>
    <w:rsid w:val="002732F5"/>
    <w:pPr>
      <w:tabs>
        <w:tab w:val="right" w:pos="3150"/>
      </w:tabs>
      <w:spacing w:line="240" w:lineRule="exact"/>
    </w:pPr>
    <w:rPr>
      <w:rFonts w:ascii="Arial" w:hAnsi="Arial" w:cs="Arial"/>
      <w:sz w:val="18"/>
    </w:rPr>
  </w:style>
  <w:style w:type="paragraph" w:customStyle="1" w:styleId="FormHeading">
    <w:name w:val="Form Heading"/>
    <w:basedOn w:val="Normal"/>
    <w:qFormat/>
    <w:rsid w:val="002732F5"/>
    <w:rPr>
      <w:rFonts w:ascii="Arial" w:hAnsi="Arial" w:cs="Arial"/>
      <w:sz w:val="14"/>
      <w:szCs w:val="22"/>
    </w:rPr>
  </w:style>
  <w:style w:type="character" w:customStyle="1" w:styleId="NumberingChar">
    <w:name w:val="Numbering Char"/>
    <w:basedOn w:val="DefaultParagraphFont"/>
    <w:link w:val="Numbering"/>
    <w:rsid w:val="009521D1"/>
    <w:rPr>
      <w:rFonts w:ascii="Arial" w:hAnsi="Arial"/>
      <w:b/>
      <w:sz w:val="14"/>
      <w:lang w:val="en-US" w:eastAsia="en-US" w:bidi="ar-SA"/>
    </w:rPr>
  </w:style>
  <w:style w:type="paragraph" w:customStyle="1" w:styleId="Table-Bold">
    <w:name w:val="Table - Bold"/>
    <w:basedOn w:val="Normal"/>
    <w:semiHidden/>
    <w:rsid w:val="002C33B4"/>
    <w:rPr>
      <w:rFonts w:ascii="Arial" w:hAnsi="Arial" w:cs="Arial"/>
      <w:b/>
      <w:sz w:val="14"/>
      <w:szCs w:val="14"/>
    </w:rPr>
  </w:style>
  <w:style w:type="paragraph" w:customStyle="1" w:styleId="Table-BoldAllCaps">
    <w:name w:val="Table - Bold All Caps"/>
    <w:basedOn w:val="Normal"/>
    <w:semiHidden/>
    <w:rsid w:val="00CE477C"/>
    <w:rPr>
      <w:rFonts w:ascii="Arial" w:hAnsi="Arial" w:cs="Arial"/>
      <w:b/>
      <w:caps/>
      <w:sz w:val="14"/>
      <w:szCs w:val="14"/>
    </w:rPr>
  </w:style>
  <w:style w:type="paragraph" w:customStyle="1" w:styleId="Table-bodyrightaligned">
    <w:name w:val="Table - body right aligned"/>
    <w:basedOn w:val="Normal"/>
    <w:semiHidden/>
    <w:rsid w:val="00CE477C"/>
    <w:pPr>
      <w:spacing w:line="200" w:lineRule="exact"/>
      <w:jc w:val="right"/>
    </w:pPr>
  </w:style>
  <w:style w:type="paragraph" w:customStyle="1" w:styleId="Tableheadingright">
    <w:name w:val="Table heading right"/>
    <w:basedOn w:val="FormHeading"/>
    <w:semiHidden/>
    <w:rsid w:val="009D41A1"/>
    <w:pPr>
      <w:jc w:val="right"/>
    </w:pPr>
  </w:style>
  <w:style w:type="character" w:styleId="PageNumber">
    <w:name w:val="page number"/>
    <w:basedOn w:val="DefaultParagraphFont"/>
    <w:rsid w:val="007A1188"/>
    <w:rPr>
      <w:rFonts w:ascii="Arial" w:hAnsi="Arial"/>
      <w:b/>
      <w:color w:val="808080"/>
      <w:sz w:val="14"/>
    </w:rPr>
  </w:style>
  <w:style w:type="character" w:customStyle="1" w:styleId="Formfilltext">
    <w:name w:val="Form fill text"/>
    <w:basedOn w:val="DefaultParagraphFont"/>
    <w:qFormat/>
    <w:rsid w:val="00C4048B"/>
    <w:rPr>
      <w:rFonts w:ascii="Times New Roman" w:hAnsi="Times New Roman"/>
      <w:sz w:val="20"/>
    </w:rPr>
  </w:style>
  <w:style w:type="character" w:styleId="CommentReference">
    <w:name w:val="annotation reference"/>
    <w:basedOn w:val="DefaultParagraphFont"/>
    <w:semiHidden/>
    <w:rsid w:val="00526E2C"/>
    <w:rPr>
      <w:sz w:val="16"/>
      <w:szCs w:val="16"/>
    </w:rPr>
  </w:style>
  <w:style w:type="paragraph" w:styleId="CommentText">
    <w:name w:val="annotation text"/>
    <w:basedOn w:val="Normal"/>
    <w:link w:val="CommentTextChar"/>
    <w:semiHidden/>
    <w:rsid w:val="00526E2C"/>
  </w:style>
  <w:style w:type="paragraph" w:styleId="CommentSubject">
    <w:name w:val="annotation subject"/>
    <w:basedOn w:val="CommentText"/>
    <w:next w:val="CommentText"/>
    <w:semiHidden/>
    <w:rsid w:val="00526E2C"/>
    <w:rPr>
      <w:b/>
      <w:bCs/>
    </w:rPr>
  </w:style>
  <w:style w:type="paragraph" w:styleId="BalloonText">
    <w:name w:val="Balloon Text"/>
    <w:basedOn w:val="Normal"/>
    <w:semiHidden/>
    <w:rsid w:val="00526E2C"/>
    <w:rPr>
      <w:rFonts w:ascii="Tahoma" w:hAnsi="Tahoma" w:cs="Tahoma"/>
      <w:sz w:val="16"/>
      <w:szCs w:val="16"/>
    </w:rPr>
  </w:style>
  <w:style w:type="paragraph" w:customStyle="1" w:styleId="TableHeading">
    <w:name w:val="Table Heading"/>
    <w:basedOn w:val="Table-BoldAllCaps"/>
    <w:rsid w:val="00CE477C"/>
    <w:rPr>
      <w:bCs/>
      <w:caps w:val="0"/>
    </w:rPr>
  </w:style>
  <w:style w:type="character" w:styleId="SubtleEmphasis">
    <w:name w:val="Subtle Emphasis"/>
    <w:uiPriority w:val="19"/>
    <w:qFormat/>
    <w:rsid w:val="00CE477C"/>
    <w:rPr>
      <w:i/>
      <w:iCs/>
      <w:color w:val="808080" w:themeColor="text1" w:themeTint="7F"/>
    </w:rPr>
  </w:style>
  <w:style w:type="character" w:styleId="Emphasis">
    <w:name w:val="Emphasis"/>
    <w:qFormat/>
    <w:rsid w:val="00CE477C"/>
    <w:rPr>
      <w:i/>
      <w:iCs/>
    </w:rPr>
  </w:style>
  <w:style w:type="character" w:customStyle="1" w:styleId="FooterChar">
    <w:name w:val="Footer Char"/>
    <w:basedOn w:val="DefaultParagraphFont"/>
    <w:link w:val="Footer"/>
    <w:rsid w:val="008A5EA6"/>
    <w:rPr>
      <w:rFonts w:ascii="Arial" w:hAnsi="Arial" w:cs="Arial"/>
      <w:color w:val="808080"/>
      <w:sz w:val="14"/>
      <w:szCs w:val="14"/>
      <w:lang w:val="en-US" w:eastAsia="en-US"/>
    </w:rPr>
  </w:style>
  <w:style w:type="character" w:customStyle="1" w:styleId="CommentTextChar">
    <w:name w:val="Comment Text Char"/>
    <w:basedOn w:val="DefaultParagraphFont"/>
    <w:link w:val="CommentText"/>
    <w:semiHidden/>
    <w:rsid w:val="00636B2C"/>
    <w:rPr>
      <w:lang w:val="en-US" w:eastAsia="en-US"/>
    </w:rPr>
  </w:style>
  <w:style w:type="paragraph" w:styleId="Revision">
    <w:name w:val="Revision"/>
    <w:hidden/>
    <w:uiPriority w:val="99"/>
    <w:semiHidden/>
    <w:rsid w:val="00EA2B8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om\DOCUMENT\Templates\Forms\Form_Template_201508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7420490-8e2b-417a-bb58-91fa0dc7b746" xsi:nil="true"/>
    <lcf76f155ced4ddcb4097134ff3c332f xmlns="24e820c9-c5e0-4a92-9bc7-8a25047be3d0">
      <Terms xmlns="http://schemas.microsoft.com/office/infopath/2007/PartnerControls"/>
    </lcf76f155ced4ddcb4097134ff3c332f>
    <n84p xmlns="24e820c9-c5e0-4a92-9bc7-8a25047be3d0">
      <UserInfo>
        <DisplayName/>
        <AccountId xsi:nil="true"/>
        <AccountType/>
      </UserInfo>
    </n84p>
    <Project_x0020_Manager xmlns="24e820c9-c5e0-4a92-9bc7-8a25047be3d0">
      <UserInfo>
        <DisplayName/>
        <AccountId xsi:nil="true"/>
        <AccountType/>
      </UserInfo>
    </Project_x0020_Manager>
    <_Flow_SignoffStatus xmlns="24e820c9-c5e0-4a92-9bc7-8a25047be3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03B23E258E9142B9F229171FA796C7" ma:contentTypeVersion="19" ma:contentTypeDescription="Create a new document." ma:contentTypeScope="" ma:versionID="333cf2f2429b2dc0a95f665a773bc9f9">
  <xsd:schema xmlns:xsd="http://www.w3.org/2001/XMLSchema" xmlns:xs="http://www.w3.org/2001/XMLSchema" xmlns:p="http://schemas.microsoft.com/office/2006/metadata/properties" xmlns:ns2="24e820c9-c5e0-4a92-9bc7-8a25047be3d0" xmlns:ns3="66e23537-8b15-4bff-9494-fea4030b4301" xmlns:ns4="67420490-8e2b-417a-bb58-91fa0dc7b746" targetNamespace="http://schemas.microsoft.com/office/2006/metadata/properties" ma:root="true" ma:fieldsID="52aec74cfe8925f940dd180ed7f30877" ns2:_="" ns3:_="" ns4:_="">
    <xsd:import namespace="24e820c9-c5e0-4a92-9bc7-8a25047be3d0"/>
    <xsd:import namespace="66e23537-8b15-4bff-9494-fea4030b4301"/>
    <xsd:import namespace="67420490-8e2b-417a-bb58-91fa0dc7b7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Manager" minOccurs="0"/>
                <xsd:element ref="ns2:MediaServiceAutoKeyPoints" minOccurs="0"/>
                <xsd:element ref="ns2:MediaServiceKeyPoints" minOccurs="0"/>
                <xsd:element ref="ns2:n84p" minOccurs="0"/>
                <xsd:element ref="ns2:_Flow_SignoffStatu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820c9-c5e0-4a92-9bc7-8a25047be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_x0020_Manager" ma:index="12" nillable="true" ma:displayName="Project Manager" ma:format="Dropdown" ma:list="UserInfo" ma:SearchPeopleOnly="false"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84p" ma:index="15" nillable="true" ma:displayName="Person or Group" ma:list="UserInfo" ma:internalName="n84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16" nillable="true" ma:displayName="Sign-off status" ma:internalName="Sign_x002d_off_x0020_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c0e13f-1d70-4e29-916c-ae208cad2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e23537-8b15-4bff-9494-fea4030b4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20490-8e2b-417a-bb58-91fa0dc7b74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e76bdb3-84e4-473d-9a6f-8da4c46db7b5}" ma:internalName="TaxCatchAll" ma:showField="CatchAllData" ma:web="66e23537-8b15-4bff-9494-fea4030b4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7BC7E-BF23-429A-904D-3E7DF850A4B7}">
  <ds:schemaRefs>
    <ds:schemaRef ds:uri="http://schemas.microsoft.com/sharepoint/v3/contenttype/forms"/>
  </ds:schemaRefs>
</ds:datastoreItem>
</file>

<file path=customXml/itemProps2.xml><?xml version="1.0" encoding="utf-8"?>
<ds:datastoreItem xmlns:ds="http://schemas.openxmlformats.org/officeDocument/2006/customXml" ds:itemID="{25C9032B-04EE-43C3-A953-AC71A69A4765}">
  <ds:schemaRef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67420490-8e2b-417a-bb58-91fa0dc7b746"/>
    <ds:schemaRef ds:uri="http://www.w3.org/XML/1998/namespace"/>
    <ds:schemaRef ds:uri="66e23537-8b15-4bff-9494-fea4030b4301"/>
    <ds:schemaRef ds:uri="24e820c9-c5e0-4a92-9bc7-8a25047be3d0"/>
    <ds:schemaRef ds:uri="http://schemas.microsoft.com/office/2006/metadata/properties"/>
  </ds:schemaRefs>
</ds:datastoreItem>
</file>

<file path=customXml/itemProps3.xml><?xml version="1.0" encoding="utf-8"?>
<ds:datastoreItem xmlns:ds="http://schemas.openxmlformats.org/officeDocument/2006/customXml" ds:itemID="{373262D9-5060-4181-A0BF-B7E588971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820c9-c5e0-4a92-9bc7-8a25047be3d0"/>
    <ds:schemaRef ds:uri="66e23537-8b15-4bff-9494-fea4030b4301"/>
    <ds:schemaRef ds:uri="67420490-8e2b-417a-bb58-91fa0dc7b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Form_Template_20150804.dotx</Template>
  <TotalTime>31</TotalTime>
  <Pages>2</Pages>
  <Words>369</Words>
  <Characters>2826</Characters>
  <Application>Microsoft Office Word</Application>
  <DocSecurity>0</DocSecurity>
  <Lines>72</Lines>
  <Paragraphs>50</Paragraphs>
  <ScaleCrop>false</ScaleCrop>
  <HeadingPairs>
    <vt:vector size="2" baseType="variant">
      <vt:variant>
        <vt:lpstr>Title</vt:lpstr>
      </vt:variant>
      <vt:variant>
        <vt:i4>1</vt:i4>
      </vt:variant>
    </vt:vector>
  </HeadingPairs>
  <TitlesOfParts>
    <vt:vector size="1" baseType="lpstr">
      <vt:lpstr>The Energy Resources Conservation Board (ERCB) encourages all parties to resolve disputes directly between themselves whenever possible</vt:lpstr>
    </vt:vector>
  </TitlesOfParts>
  <Company>EUB</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Summary for Injection or Disposal Form</dc:title>
  <dc:creator>Alberta Energy Regulator</dc:creator>
  <cp:lastModifiedBy>Stephen Cornwall</cp:lastModifiedBy>
  <cp:revision>9</cp:revision>
  <cp:lastPrinted>2013-06-08T20:37:00Z</cp:lastPrinted>
  <dcterms:created xsi:type="dcterms:W3CDTF">2022-08-03T21:50:00Z</dcterms:created>
  <dcterms:modified xsi:type="dcterms:W3CDTF">2023-04-26T15:48:00Z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0x010100E003B23E258E9142B9F229171FA796C7</vt:lpwstr>
  </property>
  <property fmtid="{D5CDD505-2E9C-101B-9397-08002B2CF9AE}" pid="4" name="MediaServiceImageTags">
    <vt:lpwstr/>
  </property>
</Properties>
</file>